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5AE74431" w14:textId="77777777">
        <w:tc>
          <w:tcPr>
            <w:tcW w:w="2155" w:type="dxa"/>
            <w:shd w:val="clear" w:color="auto" w:fill="F2F2F2" w:themeFill="background1" w:themeFillShade="F2"/>
          </w:tcPr>
          <w:p w14:paraId="14FD0945" w14:textId="77777777" w:rsidR="000C2633" w:rsidRPr="001C09BA" w:rsidRDefault="00CA2040">
            <w:pPr>
              <w:pStyle w:val="Heading2"/>
            </w:pPr>
            <w:sdt>
              <w:sdtPr>
                <w:id w:val="900328234"/>
                <w:placeholder>
                  <w:docPart w:val="03ACCB6F06F84D78835C02EC90BF4C11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A595C6E" w14:textId="77B9CA74" w:rsidR="000C2633" w:rsidRPr="001C09BA" w:rsidRDefault="00EA3B2E" w:rsidP="00D911B7">
            <w:r>
              <w:t>General Laborer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13BC2EC" w14:textId="77777777" w:rsidR="000C2633" w:rsidRPr="001C09BA" w:rsidRDefault="00CA2040">
            <w:pPr>
              <w:pStyle w:val="Heading2"/>
            </w:pPr>
            <w:sdt>
              <w:sdtPr>
                <w:id w:val="1231121561"/>
                <w:placeholder>
                  <w:docPart w:val="0F62BD351F354E4EBCA026F7B0FCDE71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Category</w:t>
                </w:r>
              </w:sdtContent>
            </w:sdt>
            <w:r w:rsidR="008A6F05" w:rsidRPr="001C09BA">
              <w:t>:</w:t>
            </w:r>
            <w:r w:rsidR="00D911B7">
              <w:t xml:space="preserve"> </w:t>
            </w:r>
          </w:p>
        </w:tc>
        <w:tc>
          <w:tcPr>
            <w:tcW w:w="2605" w:type="dxa"/>
          </w:tcPr>
          <w:p w14:paraId="4CB1C534" w14:textId="3E394A8F" w:rsidR="000C2633" w:rsidRPr="001C09BA" w:rsidRDefault="004E297F" w:rsidP="00D911B7">
            <w:r>
              <w:t>Service Technicians/Mechanics</w:t>
            </w:r>
          </w:p>
        </w:tc>
      </w:tr>
      <w:tr w:rsidR="000C2633" w:rsidRPr="001C09BA" w14:paraId="429D4BDA" w14:textId="77777777">
        <w:tc>
          <w:tcPr>
            <w:tcW w:w="2155" w:type="dxa"/>
            <w:shd w:val="clear" w:color="auto" w:fill="F2F2F2" w:themeFill="background1" w:themeFillShade="F2"/>
          </w:tcPr>
          <w:p w14:paraId="752FDFA5" w14:textId="77777777" w:rsidR="000C2633" w:rsidRPr="001C09BA" w:rsidRDefault="00CA2040">
            <w:pPr>
              <w:pStyle w:val="Heading2"/>
            </w:pPr>
            <w:sdt>
              <w:sdtPr>
                <w:id w:val="261581474"/>
                <w:placeholder>
                  <w:docPart w:val="F8333FC9B289443EAAD96E8C04B550B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8A3A099" w14:textId="1727F6B0" w:rsidR="000C2633" w:rsidRPr="001C09BA" w:rsidRDefault="004E297F" w:rsidP="00D911B7">
            <w:r>
              <w:t>Service Group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854D789" w14:textId="77777777" w:rsidR="000C2633" w:rsidRPr="001C09BA" w:rsidRDefault="000C2633">
            <w:pPr>
              <w:pStyle w:val="Heading2"/>
            </w:pPr>
          </w:p>
        </w:tc>
        <w:tc>
          <w:tcPr>
            <w:tcW w:w="2605" w:type="dxa"/>
          </w:tcPr>
          <w:p w14:paraId="79DD8752" w14:textId="77777777" w:rsidR="000C2633" w:rsidRPr="001C09BA" w:rsidRDefault="000C2633" w:rsidP="00D911B7"/>
        </w:tc>
      </w:tr>
      <w:tr w:rsidR="000C2633" w:rsidRPr="001C09BA" w14:paraId="5BF720EF" w14:textId="77777777">
        <w:tc>
          <w:tcPr>
            <w:tcW w:w="2155" w:type="dxa"/>
            <w:shd w:val="clear" w:color="auto" w:fill="F2F2F2" w:themeFill="background1" w:themeFillShade="F2"/>
          </w:tcPr>
          <w:p w14:paraId="2773B5CD" w14:textId="77777777" w:rsidR="000C2633" w:rsidRPr="001C09BA" w:rsidRDefault="00CA2040">
            <w:pPr>
              <w:pStyle w:val="Heading2"/>
            </w:pPr>
            <w:sdt>
              <w:sdtPr>
                <w:id w:val="784848460"/>
                <w:placeholder>
                  <w:docPart w:val="74C19B91CEB3410998D34DE9E799BB7F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D123784" w14:textId="464E4417" w:rsidR="000C2633" w:rsidRPr="001C09BA" w:rsidRDefault="00A36D61" w:rsidP="00AA690B">
            <w:r>
              <w:t>North Carolina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5EE885B6" w14:textId="77777777" w:rsidR="000C2633" w:rsidRPr="001C09BA" w:rsidRDefault="00CA2040">
            <w:pPr>
              <w:pStyle w:val="Heading2"/>
            </w:pPr>
            <w:sdt>
              <w:sdtPr>
                <w:id w:val="1223096936"/>
                <w:placeholder>
                  <w:docPart w:val="8155784D8ED4422C933E8C88EDA8AEB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95E9141" w14:textId="5F17D93C" w:rsidR="000C2633" w:rsidRPr="001C09BA" w:rsidRDefault="00554846" w:rsidP="006E4959">
            <w:r>
              <w:t>Travel Required</w:t>
            </w:r>
          </w:p>
        </w:tc>
      </w:tr>
      <w:tr w:rsidR="000C2633" w:rsidRPr="001C09BA" w14:paraId="050BA2BF" w14:textId="77777777">
        <w:tc>
          <w:tcPr>
            <w:tcW w:w="2155" w:type="dxa"/>
            <w:shd w:val="clear" w:color="auto" w:fill="F2F2F2" w:themeFill="background1" w:themeFillShade="F2"/>
          </w:tcPr>
          <w:p w14:paraId="32B7651D" w14:textId="77777777" w:rsidR="000C2633" w:rsidRPr="001C09BA" w:rsidRDefault="00CA2040">
            <w:pPr>
              <w:pStyle w:val="Heading2"/>
            </w:pPr>
            <w:sdt>
              <w:sdtPr>
                <w:id w:val="-1832596105"/>
                <w:placeholder>
                  <w:docPart w:val="8617C8B19A9B4C4D96976ED9BB1DD21F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0AEDFC7" w14:textId="77777777" w:rsidR="000C2633" w:rsidRPr="001C09BA" w:rsidRDefault="00675762" w:rsidP="00675762">
            <w:r>
              <w:t>Salary commensurate with experience/skill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0FCBB1C2" w14:textId="77777777" w:rsidR="000C2633" w:rsidRPr="001C09BA" w:rsidRDefault="00CA2040">
            <w:pPr>
              <w:pStyle w:val="Heading2"/>
            </w:pPr>
            <w:sdt>
              <w:sdtPr>
                <w:id w:val="-538278110"/>
                <w:placeholder>
                  <w:docPart w:val="61F4A4277D524C5AA3FC1DCC92CDEAA0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EDDED723000A4CA0BB1F71F7CB40BC1D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14:paraId="146F1880" w14:textId="76A0278B" w:rsidR="000C2633" w:rsidRPr="001C09BA" w:rsidRDefault="00D911B7" w:rsidP="00D911B7">
                <w:r>
                  <w:t xml:space="preserve">Full Time </w:t>
                </w:r>
                <w:r w:rsidR="00554846">
                  <w:t xml:space="preserve">– </w:t>
                </w:r>
                <w:r w:rsidR="00761541">
                  <w:t>Hourly</w:t>
                </w:r>
              </w:p>
            </w:tc>
          </w:sdtContent>
        </w:sdt>
      </w:tr>
      <w:tr w:rsidR="000C2633" w:rsidRPr="001C09BA" w14:paraId="46D5AD81" w14:textId="77777777">
        <w:tc>
          <w:tcPr>
            <w:tcW w:w="2155" w:type="dxa"/>
            <w:shd w:val="clear" w:color="auto" w:fill="F2F2F2" w:themeFill="background1" w:themeFillShade="F2"/>
          </w:tcPr>
          <w:p w14:paraId="2A6F2E5D" w14:textId="77777777" w:rsidR="000C2633" w:rsidRPr="001C09BA" w:rsidRDefault="00CA2040">
            <w:pPr>
              <w:pStyle w:val="Heading2"/>
            </w:pPr>
            <w:sdt>
              <w:sdtPr>
                <w:id w:val="-1558086659"/>
                <w:placeholder>
                  <w:docPart w:val="8590237F166642F1816041C546CF9AF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06526960" w14:textId="77777777" w:rsidR="000C2633" w:rsidRPr="001C09BA" w:rsidRDefault="00F378B6">
            <w:r>
              <w:t>Kelly Lescalleet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2A13535" w14:textId="77777777" w:rsidR="000C2633" w:rsidRPr="001C09BA" w:rsidRDefault="00CA2040">
            <w:pPr>
              <w:pStyle w:val="Heading2"/>
            </w:pPr>
            <w:sdt>
              <w:sdtPr>
                <w:id w:val="71252900"/>
                <w:placeholder>
                  <w:docPart w:val="1D030EFB4736468790742484E0707F9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 Posted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D8307F9" w14:textId="7919F92D" w:rsidR="000C2633" w:rsidRPr="001C09BA" w:rsidRDefault="000C2633" w:rsidP="00D911B7"/>
        </w:tc>
      </w:tr>
      <w:tr w:rsidR="000C2633" w:rsidRPr="001C09BA" w14:paraId="7E756E17" w14:textId="77777777">
        <w:tc>
          <w:tcPr>
            <w:tcW w:w="2155" w:type="dxa"/>
            <w:shd w:val="clear" w:color="auto" w:fill="F2F2F2" w:themeFill="background1" w:themeFillShade="F2"/>
          </w:tcPr>
          <w:p w14:paraId="0E6E03BC" w14:textId="77777777" w:rsidR="000C2633" w:rsidRPr="001C09BA" w:rsidRDefault="00CA2040">
            <w:pPr>
              <w:pStyle w:val="Heading2"/>
            </w:pPr>
            <w:sdt>
              <w:sdtPr>
                <w:id w:val="97448768"/>
                <w:placeholder>
                  <w:docPart w:val="3F2C6073BBBC41D8A562DCEB85F4EF0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Will Train Applicant(s)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2D91FCEB" w14:textId="77777777" w:rsidR="000C2633" w:rsidRPr="001C09BA" w:rsidRDefault="00554846" w:rsidP="006E4959">
            <w:r>
              <w:t>Job Specific Training Only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54A090FF" w14:textId="77777777" w:rsidR="000C2633" w:rsidRPr="001C09BA" w:rsidRDefault="00CA2040">
            <w:pPr>
              <w:pStyle w:val="Heading2"/>
            </w:pPr>
            <w:sdt>
              <w:sdtPr>
                <w:id w:val="1453675944"/>
                <w:placeholder>
                  <w:docPart w:val="0038BB9777F145149B46B2033B0B02D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Posting Expires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2EE7675F" w14:textId="747932F3" w:rsidR="00AA690B" w:rsidRPr="001C09BA" w:rsidRDefault="00AA690B" w:rsidP="006E4959"/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155"/>
        <w:gridCol w:w="7195"/>
      </w:tblGrid>
      <w:tr w:rsidR="000C2633" w:rsidRPr="001C09BA" w14:paraId="211B6E32" w14:textId="77777777" w:rsidTr="000C2633"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0D6C9A" w14:textId="77777777" w:rsidR="000C2633" w:rsidRPr="001C09BA" w:rsidRDefault="000C2633" w:rsidP="00D911B7">
            <w:pPr>
              <w:pStyle w:val="Heading2"/>
              <w:spacing w:after="30"/>
              <w:outlineLvl w:val="1"/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00C40B6" w14:textId="77777777" w:rsidR="000C2633" w:rsidRPr="001C09BA" w:rsidRDefault="000C2633" w:rsidP="001C09BA">
            <w:pPr>
              <w:spacing w:after="30"/>
            </w:pPr>
          </w:p>
        </w:tc>
      </w:tr>
      <w:tr w:rsidR="000C2633" w:rsidRPr="001C09BA" w14:paraId="528673CD" w14:textId="77777777" w:rsidTr="008A6F05">
        <w:tc>
          <w:tcPr>
            <w:tcW w:w="215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5F332E" w14:textId="77777777" w:rsidR="000C2633" w:rsidRPr="001C09BA" w:rsidRDefault="000C2633" w:rsidP="00D911B7">
            <w:pPr>
              <w:pStyle w:val="Heading2"/>
              <w:spacing w:after="30"/>
              <w:outlineLvl w:val="1"/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14:paraId="433B3C55" w14:textId="77777777" w:rsidR="000C2633" w:rsidRPr="001C09BA" w:rsidRDefault="000C2633" w:rsidP="001C09BA">
            <w:pPr>
              <w:spacing w:after="30"/>
            </w:pP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675"/>
        <w:gridCol w:w="4675"/>
      </w:tblGrid>
      <w:tr w:rsidR="000C2633" w:rsidRPr="001C09BA" w14:paraId="5D8C576C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156108" w14:textId="77777777" w:rsidR="000C2633" w:rsidRPr="001C09BA" w:rsidRDefault="00CA2040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857FB206B2184F67904F7C6DA5D8B022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8366A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14:paraId="33D03283" w14:textId="77777777" w:rsidTr="006E4959">
        <w:trPr>
          <w:trHeight w:val="14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6C02BF0C" w14:textId="77777777" w:rsidR="000C2633" w:rsidRPr="001C09BA" w:rsidRDefault="00CA2040">
            <w:pPr>
              <w:pStyle w:val="Heading1"/>
              <w:outlineLvl w:val="0"/>
            </w:pPr>
            <w:sdt>
              <w:sdtPr>
                <w:id w:val="717251789"/>
                <w:placeholder>
                  <w:docPart w:val="DF67F5494A4E4797A4AA5414CA50DFFC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Fax or Email</w:t>
                </w:r>
              </w:sdtContent>
            </w:sdt>
            <w:r w:rsidR="008A6F05" w:rsidRPr="001C09BA">
              <w:t>:</w:t>
            </w:r>
          </w:p>
          <w:p w14:paraId="40681004" w14:textId="77777777" w:rsidR="009264B5" w:rsidRDefault="009264B5" w:rsidP="009264B5">
            <w:pPr>
              <w:spacing w:after="30"/>
            </w:pPr>
            <w:r>
              <w:t>704-973-9146 or hr@issimro.com</w:t>
            </w:r>
            <w:r w:rsidR="008A6F05" w:rsidRPr="001C09BA">
              <w:t xml:space="preserve"> </w:t>
            </w:r>
          </w:p>
          <w:p w14:paraId="733B4F94" w14:textId="24DCB372" w:rsidR="000C2633" w:rsidRPr="001C09BA" w:rsidRDefault="00CA2040" w:rsidP="00C56F39">
            <w:pPr>
              <w:spacing w:after="30"/>
            </w:pPr>
            <w:sdt>
              <w:sdtPr>
                <w:id w:val="-976138082"/>
                <w:placeholder>
                  <w:docPart w:val="D43D3BE09FEA4981AFA5AE7EDC1FE03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Subject Line</w:t>
                </w:r>
              </w:sdtContent>
            </w:sdt>
            <w:r w:rsidR="008A6F05" w:rsidRPr="001C09BA">
              <w:t xml:space="preserve">: </w:t>
            </w:r>
            <w:r w:rsidR="006E4959">
              <w:t xml:space="preserve"> </w:t>
            </w:r>
            <w:r w:rsidR="00EA3B2E">
              <w:t>General Laborer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4568D0B5" w14:textId="77777777" w:rsidR="000C2633" w:rsidRPr="001C09BA" w:rsidRDefault="00CA2040">
            <w:pPr>
              <w:pStyle w:val="Heading1"/>
              <w:outlineLvl w:val="0"/>
            </w:pPr>
            <w:sdt>
              <w:sdtPr>
                <w:id w:val="1686790258"/>
                <w:placeholder>
                  <w:docPart w:val="E737BEDF0EC545AC855CD16928874343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Mail</w:t>
                </w:r>
              </w:sdtContent>
            </w:sdt>
            <w:r w:rsidR="008A6F05" w:rsidRPr="001C09BA">
              <w:t>:</w:t>
            </w:r>
          </w:p>
          <w:p w14:paraId="611B97FA" w14:textId="77777777" w:rsidR="000C2633" w:rsidRPr="001C09BA" w:rsidRDefault="006E4959" w:rsidP="001C09BA">
            <w:pPr>
              <w:spacing w:after="30"/>
            </w:pPr>
            <w:r>
              <w:t>Kelly Lescalleet</w:t>
            </w:r>
          </w:p>
          <w:sdt>
            <w:sdtPr>
              <w:alias w:val="Company"/>
              <w:tag w:val=""/>
              <w:id w:val="-1677565174"/>
              <w:placeholder>
                <w:docPart w:val="DB1ED0D3C0B94F11B36666E738640D8D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AA2450F" w14:textId="7D21CE60" w:rsidR="000C2633" w:rsidRPr="001C09BA" w:rsidRDefault="00785B56" w:rsidP="001C09BA">
                <w:pPr>
                  <w:spacing w:after="30"/>
                </w:pPr>
                <w:r>
                  <w:t>C</w:t>
                </w:r>
              </w:p>
            </w:sdtContent>
          </w:sdt>
          <w:p w14:paraId="3E40383A" w14:textId="77777777" w:rsidR="000C2633" w:rsidRDefault="006E4959" w:rsidP="006E4959">
            <w:r>
              <w:t>804 Julian Road</w:t>
            </w:r>
          </w:p>
          <w:p w14:paraId="40B9D293" w14:textId="77777777" w:rsidR="006E4959" w:rsidRPr="001C09BA" w:rsidRDefault="006E4959" w:rsidP="006E4959">
            <w:r>
              <w:t>Salisbury, NC  28147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762365F2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52E8EA6" w14:textId="77777777" w:rsidR="008A6F05" w:rsidRPr="001C09BA" w:rsidRDefault="00CA2040" w:rsidP="008A6F05">
            <w:pPr>
              <w:pStyle w:val="Heading2"/>
            </w:pPr>
            <w:sdt>
              <w:sdtPr>
                <w:id w:val="775449109"/>
                <w:placeholder>
                  <w:docPart w:val="7FA6F02833C74D0291F6FBC1A77B83D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472BC01E" w14:textId="77777777" w:rsidTr="001C09BA">
        <w:tc>
          <w:tcPr>
            <w:tcW w:w="9350" w:type="dxa"/>
            <w:tcMar>
              <w:bottom w:w="115" w:type="dxa"/>
            </w:tcMar>
          </w:tcPr>
          <w:sdt>
            <w:sdtPr>
              <w:id w:val="-1725062837"/>
              <w:placeholder>
                <w:docPart w:val="AB13F22AA9D3436DAB809F11ACEE4A36"/>
              </w:placeholder>
              <w:temporary/>
              <w:showingPlcHdr/>
              <w15:appearance w15:val="hidden"/>
            </w:sdtPr>
            <w:sdtEndPr/>
            <w:sdtContent>
              <w:p w14:paraId="470AE77B" w14:textId="77777777" w:rsidR="000C2633" w:rsidRPr="001C09BA" w:rsidRDefault="008A6F05">
                <w:pPr>
                  <w:pStyle w:val="Heading1"/>
                </w:pPr>
                <w:r w:rsidRPr="001C09BA">
                  <w:t>Role and Responsibilities</w:t>
                </w:r>
              </w:p>
            </w:sdtContent>
          </w:sdt>
          <w:p w14:paraId="085F2930" w14:textId="618568E7" w:rsidR="00554846" w:rsidRPr="001C09BA" w:rsidRDefault="004E297F">
            <w:r>
              <w:t xml:space="preserve">The </w:t>
            </w:r>
            <w:r w:rsidR="00EA3B2E">
              <w:t>General Laborer</w:t>
            </w:r>
            <w:r>
              <w:t>’s</w:t>
            </w:r>
            <w:r w:rsidR="00554846">
              <w:t xml:space="preserve"> primary duty is </w:t>
            </w:r>
            <w:r w:rsidR="00EA3B2E">
              <w:t xml:space="preserve">assisting the lead technician and installation of belt cleaners and conveyor components </w:t>
            </w:r>
            <w:r>
              <w:t>as dictated by customer needs.</w:t>
            </w:r>
          </w:p>
          <w:p w14:paraId="058C8A2E" w14:textId="7D58BE60" w:rsidR="00761541" w:rsidRPr="00761541" w:rsidRDefault="00761541" w:rsidP="0076154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- </w:t>
            </w: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>Relevant experience working in a</w:t>
            </w:r>
            <w:r w:rsidR="006C27FA">
              <w:rPr>
                <w:rFonts w:asciiTheme="minorHAnsi" w:hAnsiTheme="minorHAnsi" w:cstheme="minorHAnsi"/>
                <w:sz w:val="20"/>
                <w:szCs w:val="20"/>
              </w:rPr>
              <w:t xml:space="preserve"> general laborer position</w:t>
            </w: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9DC247" w14:textId="77777777" w:rsidR="00761541" w:rsidRPr="00761541" w:rsidRDefault="00761541" w:rsidP="0076154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 xml:space="preserve"> - Must be able to perform essential job functions with a high degree of accuracy.</w:t>
            </w:r>
          </w:p>
          <w:p w14:paraId="6E330724" w14:textId="77777777" w:rsidR="00761541" w:rsidRPr="00761541" w:rsidRDefault="00761541" w:rsidP="0076154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 xml:space="preserve"> - Able to work independently and follow work instructions.</w:t>
            </w:r>
          </w:p>
          <w:p w14:paraId="36A5D8E7" w14:textId="77777777" w:rsidR="00761541" w:rsidRPr="00761541" w:rsidRDefault="00761541" w:rsidP="0076154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 xml:space="preserve"> - Ability to understand and operate within safety rules and have working knowledge of mechanical repair.</w:t>
            </w:r>
          </w:p>
          <w:p w14:paraId="137EF441" w14:textId="565C843E" w:rsidR="00761541" w:rsidRPr="00761541" w:rsidRDefault="00761541" w:rsidP="0076154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EA3B2E">
              <w:rPr>
                <w:rFonts w:asciiTheme="minorHAnsi" w:hAnsiTheme="minorHAnsi" w:cstheme="minorHAnsi"/>
                <w:sz w:val="20"/>
                <w:szCs w:val="20"/>
              </w:rPr>
              <w:t>General Laborer</w:t>
            </w: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 xml:space="preserve"> experience preferred, welding experience a plus</w:t>
            </w:r>
            <w:r w:rsidR="00EA3B2E">
              <w:rPr>
                <w:rFonts w:asciiTheme="minorHAnsi" w:hAnsiTheme="minorHAnsi" w:cstheme="minorHAnsi"/>
                <w:sz w:val="20"/>
                <w:szCs w:val="20"/>
              </w:rPr>
              <w:t xml:space="preserve"> but not necessary</w:t>
            </w: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6D2F64" w14:textId="3B0D1CF3" w:rsidR="00761541" w:rsidRPr="00761541" w:rsidRDefault="00761541" w:rsidP="0076154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6154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EA3B2E">
              <w:rPr>
                <w:rFonts w:asciiTheme="minorHAnsi" w:hAnsiTheme="minorHAnsi" w:cstheme="minorHAnsi"/>
                <w:sz w:val="20"/>
                <w:szCs w:val="20"/>
              </w:rPr>
              <w:t>Some travel will be required but will be based out of our Salisbury, NC location.</w:t>
            </w:r>
          </w:p>
          <w:sdt>
            <w:sdtPr>
              <w:id w:val="1440026651"/>
              <w:placeholder>
                <w:docPart w:val="A03C3A3A5CCF435FA0BDC733089E53E0"/>
              </w:placeholder>
              <w:temporary/>
              <w:showingPlcHdr/>
              <w15:appearance w15:val="hidden"/>
            </w:sdtPr>
            <w:sdtEndPr/>
            <w:sdtContent>
              <w:p w14:paraId="07EC93CE" w14:textId="77777777"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14:paraId="19EF018E" w14:textId="1CED8D68" w:rsidR="000C2633" w:rsidRDefault="00761541" w:rsidP="00421A4D">
            <w:r>
              <w:t>Education:  10</w:t>
            </w:r>
            <w:r w:rsidRPr="00761541">
              <w:rPr>
                <w:vertAlign w:val="superscript"/>
              </w:rPr>
              <w:t>th</w:t>
            </w:r>
            <w:r>
              <w:t xml:space="preserve"> grade or higher</w:t>
            </w:r>
          </w:p>
          <w:p w14:paraId="59766D00" w14:textId="50A43C66" w:rsidR="00761541" w:rsidRDefault="00761541" w:rsidP="00421A4D">
            <w:r>
              <w:t>Physical:  Must be drug free.  Drug test will be required.</w:t>
            </w:r>
          </w:p>
          <w:p w14:paraId="755A4394" w14:textId="6845964F" w:rsidR="00761541" w:rsidRDefault="00761541" w:rsidP="00421A4D">
            <w:r>
              <w:t>Drivers License:  Must have valid driver’s license and clean MVR.</w:t>
            </w:r>
          </w:p>
          <w:p w14:paraId="32591078" w14:textId="77777777" w:rsidR="006E4959" w:rsidRDefault="006E4959">
            <w:r>
              <w:t>Communication Skills</w:t>
            </w:r>
          </w:p>
          <w:p w14:paraId="1DD99F1B" w14:textId="6B321D9B" w:rsidR="006E4959" w:rsidRDefault="004E297F" w:rsidP="006E4959">
            <w:pPr>
              <w:pStyle w:val="ListParagraph"/>
              <w:numPr>
                <w:ilvl w:val="0"/>
                <w:numId w:val="5"/>
              </w:numPr>
            </w:pPr>
            <w:r>
              <w:t xml:space="preserve">Able to communicate effectively in a broad range of disciplines </w:t>
            </w:r>
          </w:p>
          <w:p w14:paraId="40B97FED" w14:textId="40F8DFBB" w:rsidR="006E4959" w:rsidRDefault="006E4959" w:rsidP="006E4959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</w:t>
            </w:r>
            <w:r w:rsidR="004E297F">
              <w:t xml:space="preserve">communicate </w:t>
            </w:r>
            <w:r>
              <w:t xml:space="preserve">strategies and </w:t>
            </w:r>
            <w:r w:rsidR="004E297F">
              <w:t>understand detailed instruction</w:t>
            </w:r>
            <w:r w:rsidR="00785B56">
              <w:t xml:space="preserve">s </w:t>
            </w:r>
            <w:r>
              <w:t xml:space="preserve"> </w:t>
            </w:r>
          </w:p>
          <w:p w14:paraId="276D7044" w14:textId="77777777" w:rsidR="006E4959" w:rsidRDefault="006E4959" w:rsidP="006E4959">
            <w:pPr>
              <w:pStyle w:val="ListParagraph"/>
            </w:pPr>
          </w:p>
          <w:sdt>
            <w:sdtPr>
              <w:id w:val="962934397"/>
              <w:placeholder>
                <w:docPart w:val="5BA080908C6544A1A26FFB81ED6D4511"/>
              </w:placeholder>
              <w:temporary/>
              <w:showingPlcHdr/>
              <w15:appearance w15:val="hidden"/>
            </w:sdtPr>
            <w:sdtEndPr/>
            <w:sdtContent>
              <w:p w14:paraId="2C78B5AC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2DDE6093" w14:textId="0FA71527" w:rsidR="000C2633" w:rsidRPr="001C09BA" w:rsidRDefault="00AA690B" w:rsidP="00AA690B">
            <w:r>
              <w:t xml:space="preserve">Position </w:t>
            </w:r>
            <w:r w:rsidR="00761541">
              <w:t>based out of ou</w:t>
            </w:r>
            <w:r>
              <w:t xml:space="preserve">r </w:t>
            </w:r>
            <w:r w:rsidR="00EA3B2E">
              <w:t>Salisbury</w:t>
            </w:r>
            <w:r w:rsidR="00A36D61">
              <w:t>, NC</w:t>
            </w:r>
            <w:r w:rsidR="00761541">
              <w:t xml:space="preserve"> facility and works offsite </w:t>
            </w:r>
            <w:r w:rsidR="00785B56">
              <w:t xml:space="preserve">at various locations. </w:t>
            </w:r>
            <w:r w:rsidR="00761541">
              <w:t xml:space="preserve">  </w:t>
            </w:r>
          </w:p>
        </w:tc>
      </w:tr>
      <w:tr w:rsidR="006E4959" w:rsidRPr="001C09BA" w14:paraId="71FBD831" w14:textId="77777777" w:rsidTr="001C09BA">
        <w:tc>
          <w:tcPr>
            <w:tcW w:w="9350" w:type="dxa"/>
            <w:tcMar>
              <w:bottom w:w="115" w:type="dxa"/>
            </w:tcMar>
          </w:tcPr>
          <w:p w14:paraId="74761B22" w14:textId="77777777" w:rsidR="006E4959" w:rsidRDefault="006E4959">
            <w:pPr>
              <w:pStyle w:val="Heading1"/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76"/>
        <w:gridCol w:w="3169"/>
        <w:gridCol w:w="1226"/>
        <w:gridCol w:w="3179"/>
      </w:tblGrid>
      <w:tr w:rsidR="000C2633" w:rsidRPr="001C09BA" w14:paraId="68CC0695" w14:textId="77777777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14:paraId="65A1BEEB" w14:textId="77777777" w:rsidR="000C2633" w:rsidRPr="001C09BA" w:rsidRDefault="00CA2040" w:rsidP="001C09BA">
            <w:pPr>
              <w:spacing w:after="30"/>
            </w:pPr>
            <w:sdt>
              <w:sdtPr>
                <w:id w:val="-989627547"/>
                <w:placeholder>
                  <w:docPart w:val="74D0605897C04DD797726B82F418285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  <w:tcBorders>
              <w:top w:val="nil"/>
            </w:tcBorders>
          </w:tcPr>
          <w:p w14:paraId="0926259A" w14:textId="77777777"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14:paraId="177D2B76" w14:textId="77777777" w:rsidR="000C2633" w:rsidRPr="001C09BA" w:rsidRDefault="00CA2040" w:rsidP="001C09BA">
            <w:pPr>
              <w:spacing w:after="30"/>
            </w:pPr>
            <w:sdt>
              <w:sdtPr>
                <w:id w:val="-895658618"/>
                <w:placeholder>
                  <w:docPart w:val="539A056FB7D044CFA6DF503FEC5669E8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  <w:tcBorders>
              <w:top w:val="nil"/>
            </w:tcBorders>
          </w:tcPr>
          <w:p w14:paraId="37F90F48" w14:textId="77777777" w:rsidR="000C2633" w:rsidRPr="001C09BA" w:rsidRDefault="000C2633" w:rsidP="001C09BA">
            <w:pPr>
              <w:spacing w:after="30"/>
            </w:pPr>
          </w:p>
        </w:tc>
      </w:tr>
      <w:tr w:rsidR="000C2633" w:rsidRPr="001C09BA" w14:paraId="10941A5A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762582A1" w14:textId="77777777" w:rsidR="000C2633" w:rsidRPr="001C09BA" w:rsidRDefault="00CA2040" w:rsidP="001C09BA">
            <w:pPr>
              <w:spacing w:after="30"/>
            </w:pPr>
            <w:sdt>
              <w:sdtPr>
                <w:id w:val="550121496"/>
                <w:placeholder>
                  <w:docPart w:val="49657B09956E4BF9B5EF4279AEC2D969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18114809" w14:textId="77777777"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14:paraId="6A054A53" w14:textId="77777777" w:rsidR="000C2633" w:rsidRPr="001C09BA" w:rsidRDefault="00CA2040" w:rsidP="001C09BA">
            <w:pPr>
              <w:spacing w:after="30"/>
            </w:pPr>
            <w:sdt>
              <w:sdtPr>
                <w:id w:val="1405646853"/>
                <w:placeholder>
                  <w:docPart w:val="330EB6B414A845908114D80F048FA191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68012FD0" w14:textId="77777777" w:rsidR="000C2633" w:rsidRPr="001C09BA" w:rsidRDefault="000C2633" w:rsidP="001C09BA">
            <w:pPr>
              <w:spacing w:after="30"/>
            </w:pPr>
          </w:p>
        </w:tc>
      </w:tr>
      <w:tr w:rsidR="000C2633" w:rsidRPr="001C09BA" w14:paraId="0FC6FBEE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1CC3B5BB" w14:textId="77777777" w:rsidR="000C2633" w:rsidRPr="001C09BA" w:rsidRDefault="00CA2040" w:rsidP="001C09BA">
            <w:pPr>
              <w:spacing w:after="30"/>
            </w:pPr>
            <w:sdt>
              <w:sdtPr>
                <w:id w:val="1088044937"/>
                <w:placeholder>
                  <w:docPart w:val="3D19A948A7AF47C79B75FD5B5AD48AA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1B1F81E8" w14:textId="77777777"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14:paraId="22C752E3" w14:textId="77777777" w:rsidR="000C2633" w:rsidRPr="001C09BA" w:rsidRDefault="00CA2040" w:rsidP="001C09BA">
            <w:pPr>
              <w:spacing w:after="30"/>
            </w:pPr>
            <w:sdt>
              <w:sdtPr>
                <w:id w:val="-1114593219"/>
                <w:placeholder>
                  <w:docPart w:val="1B6D995C35DA4F70AEBFDE378B8F4FD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3C38B61" w14:textId="77777777" w:rsidR="000C2633" w:rsidRPr="001C09BA" w:rsidRDefault="000C2633" w:rsidP="001C09BA">
            <w:pPr>
              <w:spacing w:after="30"/>
            </w:pPr>
          </w:p>
        </w:tc>
      </w:tr>
    </w:tbl>
    <w:p w14:paraId="5FBB9E52" w14:textId="77777777" w:rsidR="008A6F05" w:rsidRDefault="008A6F05"/>
    <w:sectPr w:rsidR="008A6F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8ED5" w14:textId="77777777" w:rsidR="00CA2040" w:rsidRDefault="00CA2040">
      <w:pPr>
        <w:spacing w:before="0" w:after="0"/>
      </w:pPr>
      <w:r>
        <w:separator/>
      </w:r>
    </w:p>
  </w:endnote>
  <w:endnote w:type="continuationSeparator" w:id="0">
    <w:p w14:paraId="40A6C99D" w14:textId="77777777" w:rsidR="00CA2040" w:rsidRDefault="00CA20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D014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3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65F7" w14:textId="77777777" w:rsidR="00CA2040" w:rsidRDefault="00CA2040">
      <w:pPr>
        <w:spacing w:before="0" w:after="0"/>
      </w:pPr>
      <w:r>
        <w:separator/>
      </w:r>
    </w:p>
  </w:footnote>
  <w:footnote w:type="continuationSeparator" w:id="0">
    <w:p w14:paraId="642E0DAE" w14:textId="77777777" w:rsidR="00CA2040" w:rsidRDefault="00CA20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F428" w14:textId="6E67BDAB" w:rsidR="000C2633" w:rsidRDefault="005F733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98C6EA" wp14:editId="10CC47F5">
              <wp:simplePos x="0" y="0"/>
              <wp:positionH relativeFrom="column">
                <wp:posOffset>2865120</wp:posOffset>
              </wp:positionH>
              <wp:positionV relativeFrom="paragraph">
                <wp:posOffset>-388620</wp:posOffset>
              </wp:positionV>
              <wp:extent cx="1257300" cy="7848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27BD5E" w14:textId="4893FEB9" w:rsidR="005F733A" w:rsidRDefault="00785B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9FDBAA" wp14:editId="7ED294D7">
                                <wp:extent cx="1039653" cy="616585"/>
                                <wp:effectExtent l="0" t="0" r="8255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194" cy="618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8C6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25.6pt;margin-top:-30.6pt;width:99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" fillcolor="white [3201]" stroked="f" strokeweight=".5pt">
              <v:textbox>
                <w:txbxContent>
                  <w:p w14:paraId="7227BD5E" w14:textId="4893FEB9" w:rsidR="005F733A" w:rsidRDefault="00785B56">
                    <w:r>
                      <w:rPr>
                        <w:noProof/>
                      </w:rPr>
                      <w:drawing>
                        <wp:inline distT="0" distB="0" distL="0" distR="0" wp14:anchorId="709FDBAA" wp14:editId="7ED294D7">
                          <wp:extent cx="1039653" cy="616585"/>
                          <wp:effectExtent l="0" t="0" r="8255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194" cy="618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A36D61">
          <w:t>C</w:t>
        </w:r>
      </w:sdtContent>
    </w:sdt>
    <w:r w:rsidR="00785B56">
      <w:t>Conveying Solutions, LLC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2E0B" w14:textId="0A8373B6" w:rsidR="000C2633" w:rsidRDefault="00604914" w:rsidP="0060491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A247D" wp14:editId="703AF855">
              <wp:simplePos x="0" y="0"/>
              <wp:positionH relativeFrom="column">
                <wp:posOffset>2887980</wp:posOffset>
              </wp:positionH>
              <wp:positionV relativeFrom="paragraph">
                <wp:posOffset>-350520</wp:posOffset>
              </wp:positionV>
              <wp:extent cx="1181100" cy="7315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90A3E0" w14:textId="73E1F900" w:rsidR="00604914" w:rsidRDefault="00785B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ABBA3" wp14:editId="095B8A7B">
                                <wp:extent cx="989753" cy="586740"/>
                                <wp:effectExtent l="0" t="0" r="1270" b="381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253" cy="5870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24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27.4pt;margin-top:-27.6pt;width:93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" fillcolor="white [3201]" stroked="f" strokeweight=".5pt">
              <v:textbox>
                <w:txbxContent>
                  <w:p w14:paraId="6F90A3E0" w14:textId="73E1F900" w:rsidR="00604914" w:rsidRDefault="00785B56">
                    <w:r>
                      <w:rPr>
                        <w:noProof/>
                      </w:rPr>
                      <w:drawing>
                        <wp:inline distT="0" distB="0" distL="0" distR="0" wp14:anchorId="054ABBA3" wp14:editId="095B8A7B">
                          <wp:extent cx="989753" cy="586740"/>
                          <wp:effectExtent l="0" t="0" r="1270" b="381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253" cy="587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85B56">
      <w:t>Conveying Solutions,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907C6"/>
    <w:multiLevelType w:val="hybridMultilevel"/>
    <w:tmpl w:val="DF9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B7"/>
    <w:rsid w:val="000C2633"/>
    <w:rsid w:val="00191640"/>
    <w:rsid w:val="001C09BA"/>
    <w:rsid w:val="001D0757"/>
    <w:rsid w:val="001D1C5D"/>
    <w:rsid w:val="00233E49"/>
    <w:rsid w:val="002443F6"/>
    <w:rsid w:val="002B1D96"/>
    <w:rsid w:val="002B308D"/>
    <w:rsid w:val="002F6EC8"/>
    <w:rsid w:val="00393B1D"/>
    <w:rsid w:val="003A4CE5"/>
    <w:rsid w:val="003D329D"/>
    <w:rsid w:val="00420CC3"/>
    <w:rsid w:val="00421A4D"/>
    <w:rsid w:val="00426251"/>
    <w:rsid w:val="00443D57"/>
    <w:rsid w:val="004B71B5"/>
    <w:rsid w:val="004E297F"/>
    <w:rsid w:val="00523F51"/>
    <w:rsid w:val="00531B1B"/>
    <w:rsid w:val="00554846"/>
    <w:rsid w:val="005C570D"/>
    <w:rsid w:val="005F733A"/>
    <w:rsid w:val="00604914"/>
    <w:rsid w:val="00631835"/>
    <w:rsid w:val="00675762"/>
    <w:rsid w:val="006B1317"/>
    <w:rsid w:val="006C27FA"/>
    <w:rsid w:val="006E4959"/>
    <w:rsid w:val="00702F15"/>
    <w:rsid w:val="007110EF"/>
    <w:rsid w:val="00743E21"/>
    <w:rsid w:val="00761239"/>
    <w:rsid w:val="00761541"/>
    <w:rsid w:val="00781DE4"/>
    <w:rsid w:val="00785B56"/>
    <w:rsid w:val="008A6F05"/>
    <w:rsid w:val="009264B5"/>
    <w:rsid w:val="00970D49"/>
    <w:rsid w:val="00986DA6"/>
    <w:rsid w:val="009A51B6"/>
    <w:rsid w:val="00A15C6A"/>
    <w:rsid w:val="00A27656"/>
    <w:rsid w:val="00A36D61"/>
    <w:rsid w:val="00AA3287"/>
    <w:rsid w:val="00AA690B"/>
    <w:rsid w:val="00B973C6"/>
    <w:rsid w:val="00BB22AC"/>
    <w:rsid w:val="00BC4384"/>
    <w:rsid w:val="00C56F39"/>
    <w:rsid w:val="00CA2040"/>
    <w:rsid w:val="00D5178A"/>
    <w:rsid w:val="00D911B7"/>
    <w:rsid w:val="00DD70CA"/>
    <w:rsid w:val="00E42547"/>
    <w:rsid w:val="00E52040"/>
    <w:rsid w:val="00EA3B2E"/>
    <w:rsid w:val="00F31EC3"/>
    <w:rsid w:val="00F378B6"/>
    <w:rsid w:val="00F62855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0516"/>
  <w15:chartTrackingRefBased/>
  <w15:docId w15:val="{275E656D-FC77-4393-8F59-5C2A6CA8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6E4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I\AppData\Roaming\Microsoft\Templates\Job%20descrip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ACCB6F06F84D78835C02EC90BF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7534-9B43-4DEE-BB79-CBB6276D3AB3}"/>
      </w:docPartPr>
      <w:docPartBody>
        <w:p w:rsidR="00FC541C" w:rsidRDefault="00321D1A">
          <w:pPr>
            <w:pStyle w:val="03ACCB6F06F84D78835C02EC90BF4C11"/>
          </w:pPr>
          <w:r>
            <w:t>Job Title</w:t>
          </w:r>
        </w:p>
      </w:docPartBody>
    </w:docPart>
    <w:docPart>
      <w:docPartPr>
        <w:name w:val="0F62BD351F354E4EBCA026F7B0FC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29E2-D7A9-427C-98DE-D704B711F2A4}"/>
      </w:docPartPr>
      <w:docPartBody>
        <w:p w:rsidR="00FC541C" w:rsidRDefault="00321D1A">
          <w:pPr>
            <w:pStyle w:val="0F62BD351F354E4EBCA026F7B0FCDE71"/>
          </w:pPr>
          <w:r>
            <w:t>Job Category</w:t>
          </w:r>
        </w:p>
      </w:docPartBody>
    </w:docPart>
    <w:docPart>
      <w:docPartPr>
        <w:name w:val="F8333FC9B289443EAAD96E8C04B5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7A3C-8139-407D-950A-C213D8D431EC}"/>
      </w:docPartPr>
      <w:docPartBody>
        <w:p w:rsidR="00FC541C" w:rsidRDefault="00321D1A">
          <w:pPr>
            <w:pStyle w:val="F8333FC9B289443EAAD96E8C04B550B7"/>
          </w:pPr>
          <w:r>
            <w:t>Department/Group</w:t>
          </w:r>
        </w:p>
      </w:docPartBody>
    </w:docPart>
    <w:docPart>
      <w:docPartPr>
        <w:name w:val="74C19B91CEB3410998D34DE9E799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2820-552D-407A-889A-E73EBE2CDD3C}"/>
      </w:docPartPr>
      <w:docPartBody>
        <w:p w:rsidR="00FC541C" w:rsidRDefault="00321D1A">
          <w:pPr>
            <w:pStyle w:val="74C19B91CEB3410998D34DE9E799BB7F"/>
          </w:pPr>
          <w:r>
            <w:t>Location</w:t>
          </w:r>
        </w:p>
      </w:docPartBody>
    </w:docPart>
    <w:docPart>
      <w:docPartPr>
        <w:name w:val="8155784D8ED4422C933E8C88EDA8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B17A-8A61-488B-AC80-50CEC545A9E9}"/>
      </w:docPartPr>
      <w:docPartBody>
        <w:p w:rsidR="00FC541C" w:rsidRDefault="00321D1A">
          <w:pPr>
            <w:pStyle w:val="8155784D8ED4422C933E8C88EDA8AEB5"/>
          </w:pPr>
          <w:r>
            <w:t>Travel Required</w:t>
          </w:r>
        </w:p>
      </w:docPartBody>
    </w:docPart>
    <w:docPart>
      <w:docPartPr>
        <w:name w:val="8617C8B19A9B4C4D96976ED9BB1D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66A3-B604-4154-BF8A-B0972258727E}"/>
      </w:docPartPr>
      <w:docPartBody>
        <w:p w:rsidR="00FC541C" w:rsidRDefault="00321D1A">
          <w:pPr>
            <w:pStyle w:val="8617C8B19A9B4C4D96976ED9BB1DD21F"/>
          </w:pPr>
          <w:r>
            <w:t>Level/Salary Range</w:t>
          </w:r>
        </w:p>
      </w:docPartBody>
    </w:docPart>
    <w:docPart>
      <w:docPartPr>
        <w:name w:val="61F4A4277D524C5AA3FC1DCC92CD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F6B6-25CF-4581-8614-35E99CEF9000}"/>
      </w:docPartPr>
      <w:docPartBody>
        <w:p w:rsidR="00FC541C" w:rsidRDefault="00321D1A">
          <w:pPr>
            <w:pStyle w:val="61F4A4277D524C5AA3FC1DCC92CDEAA0"/>
          </w:pPr>
          <w:r>
            <w:t>Position Type</w:t>
          </w:r>
        </w:p>
      </w:docPartBody>
    </w:docPart>
    <w:docPart>
      <w:docPartPr>
        <w:name w:val="EDDED723000A4CA0BB1F71F7CB40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FB84-4E0A-4D7A-BDFE-68A704D7066C}"/>
      </w:docPartPr>
      <w:docPartBody>
        <w:p w:rsidR="00FC541C" w:rsidRDefault="00321D1A">
          <w:pPr>
            <w:pStyle w:val="EDDED723000A4CA0BB1F71F7CB40BC1D"/>
          </w:pPr>
          <w:r>
            <w:t>Position Type (i.e.: full-time, part-time, job share, contract, intern)</w:t>
          </w:r>
        </w:p>
      </w:docPartBody>
    </w:docPart>
    <w:docPart>
      <w:docPartPr>
        <w:name w:val="8590237F166642F1816041C546CF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A0A2-0E23-4075-B382-0EA0A6A69F33}"/>
      </w:docPartPr>
      <w:docPartBody>
        <w:p w:rsidR="00FC541C" w:rsidRDefault="00321D1A">
          <w:pPr>
            <w:pStyle w:val="8590237F166642F1816041C546CF9AFC"/>
          </w:pPr>
          <w:r>
            <w:t>HR Contact</w:t>
          </w:r>
        </w:p>
      </w:docPartBody>
    </w:docPart>
    <w:docPart>
      <w:docPartPr>
        <w:name w:val="1D030EFB4736468790742484E070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0773-E4A1-484A-93C1-2615B0A6F2C4}"/>
      </w:docPartPr>
      <w:docPartBody>
        <w:p w:rsidR="00FC541C" w:rsidRDefault="00321D1A">
          <w:pPr>
            <w:pStyle w:val="1D030EFB4736468790742484E0707F93"/>
          </w:pPr>
          <w:r>
            <w:t>Date Posted</w:t>
          </w:r>
        </w:p>
      </w:docPartBody>
    </w:docPart>
    <w:docPart>
      <w:docPartPr>
        <w:name w:val="3F2C6073BBBC41D8A562DCEB85F4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3065-7099-44FE-9A79-C900DA3706D3}"/>
      </w:docPartPr>
      <w:docPartBody>
        <w:p w:rsidR="00FC541C" w:rsidRDefault="00321D1A">
          <w:pPr>
            <w:pStyle w:val="3F2C6073BBBC41D8A562DCEB85F4EF06"/>
          </w:pPr>
          <w:r>
            <w:t>Will Train Applicant(s)</w:t>
          </w:r>
        </w:p>
      </w:docPartBody>
    </w:docPart>
    <w:docPart>
      <w:docPartPr>
        <w:name w:val="0038BB9777F145149B46B2033B0B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DFF2-66B5-4423-BBAB-A70C099FAD4D}"/>
      </w:docPartPr>
      <w:docPartBody>
        <w:p w:rsidR="00FC541C" w:rsidRDefault="00321D1A">
          <w:pPr>
            <w:pStyle w:val="0038BB9777F145149B46B2033B0B02D5"/>
          </w:pPr>
          <w:r>
            <w:t>Posting Expires</w:t>
          </w:r>
        </w:p>
      </w:docPartBody>
    </w:docPart>
    <w:docPart>
      <w:docPartPr>
        <w:name w:val="857FB206B2184F67904F7C6DA5D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C490-8FC4-48C9-9E14-0FEDA522A7CE}"/>
      </w:docPartPr>
      <w:docPartBody>
        <w:p w:rsidR="00FC541C" w:rsidRDefault="00321D1A">
          <w:pPr>
            <w:pStyle w:val="857FB206B2184F67904F7C6DA5D8B022"/>
          </w:pPr>
          <w:r w:rsidRPr="008A6F05">
            <w:t>Applications Accepted By:</w:t>
          </w:r>
        </w:p>
      </w:docPartBody>
    </w:docPart>
    <w:docPart>
      <w:docPartPr>
        <w:name w:val="DF67F5494A4E4797A4AA5414CA5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8BA9-6034-4E4B-B39C-F693A1CA34BF}"/>
      </w:docPartPr>
      <w:docPartBody>
        <w:p w:rsidR="00FC541C" w:rsidRDefault="00321D1A">
          <w:pPr>
            <w:pStyle w:val="DF67F5494A4E4797A4AA5414CA50DFFC"/>
          </w:pPr>
          <w:r>
            <w:t>Fax or Email</w:t>
          </w:r>
        </w:p>
      </w:docPartBody>
    </w:docPart>
    <w:docPart>
      <w:docPartPr>
        <w:name w:val="D43D3BE09FEA4981AFA5AE7EDC1F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E10F-E641-486B-95DF-38EE81A1063C}"/>
      </w:docPartPr>
      <w:docPartBody>
        <w:p w:rsidR="00FC541C" w:rsidRDefault="00321D1A">
          <w:pPr>
            <w:pStyle w:val="D43D3BE09FEA4981AFA5AE7EDC1FE03A"/>
          </w:pPr>
          <w:r>
            <w:t>Subject Line</w:t>
          </w:r>
        </w:p>
      </w:docPartBody>
    </w:docPart>
    <w:docPart>
      <w:docPartPr>
        <w:name w:val="E737BEDF0EC545AC855CD169288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3A0A-287D-41DF-8CB3-7B0B6449F129}"/>
      </w:docPartPr>
      <w:docPartBody>
        <w:p w:rsidR="00FC541C" w:rsidRDefault="00321D1A">
          <w:pPr>
            <w:pStyle w:val="E737BEDF0EC545AC855CD16928874343"/>
          </w:pPr>
          <w:r>
            <w:t>Mail</w:t>
          </w:r>
        </w:p>
      </w:docPartBody>
    </w:docPart>
    <w:docPart>
      <w:docPartPr>
        <w:name w:val="DB1ED0D3C0B94F11B36666E73864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B20B-E53D-4619-A1DC-7307F7E55165}"/>
      </w:docPartPr>
      <w:docPartBody>
        <w:p w:rsidR="00FC541C" w:rsidRDefault="00321D1A">
          <w:pPr>
            <w:pStyle w:val="DB1ED0D3C0B94F11B36666E738640D8D"/>
          </w:pPr>
          <w:r>
            <w:t>Company Name</w:t>
          </w:r>
        </w:p>
      </w:docPartBody>
    </w:docPart>
    <w:docPart>
      <w:docPartPr>
        <w:name w:val="7FA6F02833C74D0291F6FBC1A77B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AEF2-AA31-48F2-8E74-220277D960B8}"/>
      </w:docPartPr>
      <w:docPartBody>
        <w:p w:rsidR="00FC541C" w:rsidRDefault="00321D1A">
          <w:pPr>
            <w:pStyle w:val="7FA6F02833C74D0291F6FBC1A77B83DD"/>
          </w:pPr>
          <w:r>
            <w:t>Job Description</w:t>
          </w:r>
        </w:p>
      </w:docPartBody>
    </w:docPart>
    <w:docPart>
      <w:docPartPr>
        <w:name w:val="AB13F22AA9D3436DAB809F11ACEE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8082-D7F1-4E83-81EA-384EDDFD0E9D}"/>
      </w:docPartPr>
      <w:docPartBody>
        <w:p w:rsidR="00FC541C" w:rsidRDefault="00321D1A">
          <w:pPr>
            <w:pStyle w:val="AB13F22AA9D3436DAB809F11ACEE4A36"/>
          </w:pPr>
          <w:r>
            <w:t>Role and Responsibilities</w:t>
          </w:r>
        </w:p>
      </w:docPartBody>
    </w:docPart>
    <w:docPart>
      <w:docPartPr>
        <w:name w:val="A03C3A3A5CCF435FA0BDC733089E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955A-7331-4BFF-B713-8D71CE73E540}"/>
      </w:docPartPr>
      <w:docPartBody>
        <w:p w:rsidR="00FC541C" w:rsidRDefault="00321D1A">
          <w:pPr>
            <w:pStyle w:val="A03C3A3A5CCF435FA0BDC733089E53E0"/>
          </w:pPr>
          <w:r>
            <w:t>Qualifications and Education Requirements</w:t>
          </w:r>
        </w:p>
      </w:docPartBody>
    </w:docPart>
    <w:docPart>
      <w:docPartPr>
        <w:name w:val="5BA080908C6544A1A26FFB81ED6D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353F-83B0-4BEA-A774-AFCE3C893ED6}"/>
      </w:docPartPr>
      <w:docPartBody>
        <w:p w:rsidR="00FC541C" w:rsidRDefault="00321D1A">
          <w:pPr>
            <w:pStyle w:val="5BA080908C6544A1A26FFB81ED6D4511"/>
          </w:pPr>
          <w:r>
            <w:t>Additional Notes</w:t>
          </w:r>
        </w:p>
      </w:docPartBody>
    </w:docPart>
    <w:docPart>
      <w:docPartPr>
        <w:name w:val="74D0605897C04DD797726B82F418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61BD-49DC-4712-B887-17E81A7CF895}"/>
      </w:docPartPr>
      <w:docPartBody>
        <w:p w:rsidR="00FC541C" w:rsidRDefault="00321D1A">
          <w:pPr>
            <w:pStyle w:val="74D0605897C04DD797726B82F418285A"/>
          </w:pPr>
          <w:r>
            <w:t>Reviewed By</w:t>
          </w:r>
        </w:p>
      </w:docPartBody>
    </w:docPart>
    <w:docPart>
      <w:docPartPr>
        <w:name w:val="539A056FB7D044CFA6DF503FEC56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FECE-A60D-4F16-927B-3A5CE0974D5A}"/>
      </w:docPartPr>
      <w:docPartBody>
        <w:p w:rsidR="00FC541C" w:rsidRDefault="00321D1A">
          <w:pPr>
            <w:pStyle w:val="539A056FB7D044CFA6DF503FEC5669E8"/>
          </w:pPr>
          <w:r>
            <w:t>Date</w:t>
          </w:r>
        </w:p>
      </w:docPartBody>
    </w:docPart>
    <w:docPart>
      <w:docPartPr>
        <w:name w:val="49657B09956E4BF9B5EF4279AEC2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754D-8BC4-4D44-B0AF-2135CA41E551}"/>
      </w:docPartPr>
      <w:docPartBody>
        <w:p w:rsidR="00FC541C" w:rsidRDefault="00321D1A">
          <w:pPr>
            <w:pStyle w:val="49657B09956E4BF9B5EF4279AEC2D969"/>
          </w:pPr>
          <w:r>
            <w:t>Approved By</w:t>
          </w:r>
        </w:p>
      </w:docPartBody>
    </w:docPart>
    <w:docPart>
      <w:docPartPr>
        <w:name w:val="330EB6B414A845908114D80F048F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AF4B-B249-45E1-91B0-5D0097000876}"/>
      </w:docPartPr>
      <w:docPartBody>
        <w:p w:rsidR="00FC541C" w:rsidRDefault="00321D1A">
          <w:pPr>
            <w:pStyle w:val="330EB6B414A845908114D80F048FA191"/>
          </w:pPr>
          <w:r>
            <w:t>Date</w:t>
          </w:r>
        </w:p>
      </w:docPartBody>
    </w:docPart>
    <w:docPart>
      <w:docPartPr>
        <w:name w:val="3D19A948A7AF47C79B75FD5B5AD4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283E-512B-4DB5-A008-74D382F2304B}"/>
      </w:docPartPr>
      <w:docPartBody>
        <w:p w:rsidR="00FC541C" w:rsidRDefault="00321D1A">
          <w:pPr>
            <w:pStyle w:val="3D19A948A7AF47C79B75FD5B5AD48AA0"/>
          </w:pPr>
          <w:r>
            <w:t>Last Updated By</w:t>
          </w:r>
        </w:p>
      </w:docPartBody>
    </w:docPart>
    <w:docPart>
      <w:docPartPr>
        <w:name w:val="1B6D995C35DA4F70AEBFDE378B8F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035F-D781-48D1-A264-6F707B6FB910}"/>
      </w:docPartPr>
      <w:docPartBody>
        <w:p w:rsidR="00FC541C" w:rsidRDefault="00321D1A">
          <w:pPr>
            <w:pStyle w:val="1B6D995C35DA4F70AEBFDE378B8F4FD6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1A"/>
    <w:rsid w:val="00147507"/>
    <w:rsid w:val="00321D1A"/>
    <w:rsid w:val="00337FC9"/>
    <w:rsid w:val="00356E74"/>
    <w:rsid w:val="00391C10"/>
    <w:rsid w:val="003F6706"/>
    <w:rsid w:val="00456AFC"/>
    <w:rsid w:val="004A3EAB"/>
    <w:rsid w:val="00860152"/>
    <w:rsid w:val="008652AB"/>
    <w:rsid w:val="00A82929"/>
    <w:rsid w:val="00AF05D7"/>
    <w:rsid w:val="00BC1F0B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CCB6F06F84D78835C02EC90BF4C11">
    <w:name w:val="03ACCB6F06F84D78835C02EC90BF4C11"/>
  </w:style>
  <w:style w:type="paragraph" w:customStyle="1" w:styleId="0F62BD351F354E4EBCA026F7B0FCDE71">
    <w:name w:val="0F62BD351F354E4EBCA026F7B0FCDE71"/>
  </w:style>
  <w:style w:type="paragraph" w:customStyle="1" w:styleId="F8333FC9B289443EAAD96E8C04B550B7">
    <w:name w:val="F8333FC9B289443EAAD96E8C04B550B7"/>
  </w:style>
  <w:style w:type="paragraph" w:customStyle="1" w:styleId="74C19B91CEB3410998D34DE9E799BB7F">
    <w:name w:val="74C19B91CEB3410998D34DE9E799BB7F"/>
  </w:style>
  <w:style w:type="paragraph" w:customStyle="1" w:styleId="8155784D8ED4422C933E8C88EDA8AEB5">
    <w:name w:val="8155784D8ED4422C933E8C88EDA8AEB5"/>
  </w:style>
  <w:style w:type="paragraph" w:customStyle="1" w:styleId="8617C8B19A9B4C4D96976ED9BB1DD21F">
    <w:name w:val="8617C8B19A9B4C4D96976ED9BB1DD21F"/>
  </w:style>
  <w:style w:type="paragraph" w:customStyle="1" w:styleId="61F4A4277D524C5AA3FC1DCC92CDEAA0">
    <w:name w:val="61F4A4277D524C5AA3FC1DCC92CDEAA0"/>
  </w:style>
  <w:style w:type="paragraph" w:customStyle="1" w:styleId="EDDED723000A4CA0BB1F71F7CB40BC1D">
    <w:name w:val="EDDED723000A4CA0BB1F71F7CB40BC1D"/>
  </w:style>
  <w:style w:type="paragraph" w:customStyle="1" w:styleId="8590237F166642F1816041C546CF9AFC">
    <w:name w:val="8590237F166642F1816041C546CF9AFC"/>
  </w:style>
  <w:style w:type="paragraph" w:customStyle="1" w:styleId="1D030EFB4736468790742484E0707F93">
    <w:name w:val="1D030EFB4736468790742484E0707F93"/>
  </w:style>
  <w:style w:type="paragraph" w:customStyle="1" w:styleId="3F2C6073BBBC41D8A562DCEB85F4EF06">
    <w:name w:val="3F2C6073BBBC41D8A562DCEB85F4EF06"/>
  </w:style>
  <w:style w:type="paragraph" w:customStyle="1" w:styleId="0038BB9777F145149B46B2033B0B02D5">
    <w:name w:val="0038BB9777F145149B46B2033B0B02D5"/>
  </w:style>
  <w:style w:type="paragraph" w:customStyle="1" w:styleId="857FB206B2184F67904F7C6DA5D8B022">
    <w:name w:val="857FB206B2184F67904F7C6DA5D8B022"/>
  </w:style>
  <w:style w:type="paragraph" w:customStyle="1" w:styleId="DF67F5494A4E4797A4AA5414CA50DFFC">
    <w:name w:val="DF67F5494A4E4797A4AA5414CA50DFFC"/>
  </w:style>
  <w:style w:type="paragraph" w:customStyle="1" w:styleId="D43D3BE09FEA4981AFA5AE7EDC1FE03A">
    <w:name w:val="D43D3BE09FEA4981AFA5AE7EDC1FE03A"/>
  </w:style>
  <w:style w:type="paragraph" w:customStyle="1" w:styleId="E737BEDF0EC545AC855CD16928874343">
    <w:name w:val="E737BEDF0EC545AC855CD16928874343"/>
  </w:style>
  <w:style w:type="paragraph" w:customStyle="1" w:styleId="DB1ED0D3C0B94F11B36666E738640D8D">
    <w:name w:val="DB1ED0D3C0B94F11B36666E738640D8D"/>
  </w:style>
  <w:style w:type="paragraph" w:customStyle="1" w:styleId="7FA6F02833C74D0291F6FBC1A77B83DD">
    <w:name w:val="7FA6F02833C74D0291F6FBC1A77B83DD"/>
  </w:style>
  <w:style w:type="paragraph" w:customStyle="1" w:styleId="AB13F22AA9D3436DAB809F11ACEE4A36">
    <w:name w:val="AB13F22AA9D3436DAB809F11ACEE4A36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A03C3A3A5CCF435FA0BDC733089E53E0">
    <w:name w:val="A03C3A3A5CCF435FA0BDC733089E53E0"/>
  </w:style>
  <w:style w:type="paragraph" w:customStyle="1" w:styleId="5BA080908C6544A1A26FFB81ED6D4511">
    <w:name w:val="5BA080908C6544A1A26FFB81ED6D4511"/>
  </w:style>
  <w:style w:type="paragraph" w:customStyle="1" w:styleId="74D0605897C04DD797726B82F418285A">
    <w:name w:val="74D0605897C04DD797726B82F418285A"/>
  </w:style>
  <w:style w:type="paragraph" w:customStyle="1" w:styleId="539A056FB7D044CFA6DF503FEC5669E8">
    <w:name w:val="539A056FB7D044CFA6DF503FEC5669E8"/>
  </w:style>
  <w:style w:type="paragraph" w:customStyle="1" w:styleId="49657B09956E4BF9B5EF4279AEC2D969">
    <w:name w:val="49657B09956E4BF9B5EF4279AEC2D969"/>
  </w:style>
  <w:style w:type="paragraph" w:customStyle="1" w:styleId="330EB6B414A845908114D80F048FA191">
    <w:name w:val="330EB6B414A845908114D80F048FA191"/>
  </w:style>
  <w:style w:type="paragraph" w:customStyle="1" w:styleId="3D19A948A7AF47C79B75FD5B5AD48AA0">
    <w:name w:val="3D19A948A7AF47C79B75FD5B5AD48AA0"/>
  </w:style>
  <w:style w:type="paragraph" w:customStyle="1" w:styleId="1B6D995C35DA4F70AEBFDE378B8F4FD6">
    <w:name w:val="1B6D995C35DA4F70AEBFDE378B8F4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C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form(2)</Template>
  <TotalTime>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</dc:creator>
  <cp:keywords/>
  <dc:description/>
  <cp:lastModifiedBy>Conveying Solutions</cp:lastModifiedBy>
  <cp:revision>4</cp:revision>
  <cp:lastPrinted>2018-07-05T13:17:00Z</cp:lastPrinted>
  <dcterms:created xsi:type="dcterms:W3CDTF">2021-04-20T15:27:00Z</dcterms:created>
  <dcterms:modified xsi:type="dcterms:W3CDTF">2021-04-20T16:32:00Z</dcterms:modified>
</cp:coreProperties>
</file>