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5420" w14:textId="6B0AC2C2" w:rsidR="00BB4684" w:rsidRPr="00C42DAB" w:rsidRDefault="007C5C13">
      <w:pPr>
        <w:pStyle w:val="Heading2"/>
        <w:rPr>
          <w:sz w:val="72"/>
          <w:szCs w:val="72"/>
        </w:rPr>
      </w:pPr>
      <w:r w:rsidRPr="00C42DAB">
        <w:rPr>
          <w:sz w:val="72"/>
          <w:szCs w:val="72"/>
        </w:rPr>
        <w:t>mann+hummel purolator</w:t>
      </w:r>
    </w:p>
    <w:sdt>
      <w:sdtPr>
        <w:rPr>
          <w:sz w:val="32"/>
          <w:szCs w:val="32"/>
        </w:rPr>
        <w:alias w:val="Cordially invites you to our:"/>
        <w:tag w:val="Cordially invites you to our:"/>
        <w:id w:val="959149535"/>
        <w:placeholder>
          <w:docPart w:val="A9994DC11ECD49C7A29EAD3265CC265A"/>
        </w:placeholder>
        <w:temporary/>
        <w:showingPlcHdr/>
        <w15:appearance w15:val="hidden"/>
      </w:sdtPr>
      <w:sdtEndPr/>
      <w:sdtContent>
        <w:p w14:paraId="298234A1" w14:textId="77777777" w:rsidR="008231C0" w:rsidRPr="00C42DAB" w:rsidRDefault="008231C0" w:rsidP="00345A44">
          <w:pPr>
            <w:pStyle w:val="Heading4"/>
            <w:rPr>
              <w:sz w:val="32"/>
              <w:szCs w:val="32"/>
            </w:rPr>
          </w:pPr>
          <w:r w:rsidRPr="00C42DAB">
            <w:rPr>
              <w:sz w:val="40"/>
              <w:szCs w:val="40"/>
            </w:rPr>
            <w:t>Cordially invites you to our</w:t>
          </w:r>
        </w:p>
      </w:sdtContent>
    </w:sdt>
    <w:p w14:paraId="5623D8D6" w14:textId="459B1E78" w:rsidR="007C5C13" w:rsidRPr="00C42DAB" w:rsidRDefault="00C42DAB" w:rsidP="006867EC">
      <w:pPr>
        <w:pStyle w:val="Heading2"/>
        <w:rPr>
          <w:sz w:val="96"/>
          <w:szCs w:val="96"/>
        </w:rPr>
      </w:pPr>
      <w:r w:rsidRPr="00C42DAB">
        <w:rPr>
          <w:sz w:val="96"/>
          <w:szCs w:val="96"/>
        </w:rPr>
        <w:t>WALK-THROUGH JOB FAIR</w:t>
      </w:r>
    </w:p>
    <w:p w14:paraId="67CD6776" w14:textId="77777777" w:rsidR="007C5C13" w:rsidRPr="00C42DAB" w:rsidRDefault="007C5C13" w:rsidP="006867EC">
      <w:pPr>
        <w:pStyle w:val="Heading2"/>
        <w:rPr>
          <w:sz w:val="44"/>
          <w:szCs w:val="44"/>
        </w:rPr>
      </w:pPr>
    </w:p>
    <w:p w14:paraId="77689803" w14:textId="02A94AD5" w:rsidR="00BB4684" w:rsidRPr="007C5C13" w:rsidRDefault="007C5C13" w:rsidP="006867EC">
      <w:pPr>
        <w:pStyle w:val="Heading2"/>
        <w:rPr>
          <w:sz w:val="44"/>
          <w:szCs w:val="44"/>
        </w:rPr>
      </w:pPr>
      <w:r w:rsidRPr="007C5C13">
        <w:rPr>
          <w:sz w:val="44"/>
          <w:szCs w:val="44"/>
        </w:rPr>
        <w:t>16 FEBRUARY 2021</w:t>
      </w:r>
    </w:p>
    <w:p w14:paraId="029CB125" w14:textId="22B6C385" w:rsidR="00BB4684" w:rsidRPr="007C5C13" w:rsidRDefault="007C5C13">
      <w:pPr>
        <w:pStyle w:val="Heading3"/>
        <w:rPr>
          <w:sz w:val="36"/>
          <w:szCs w:val="36"/>
        </w:rPr>
      </w:pPr>
      <w:r w:rsidRPr="007C5C13">
        <w:rPr>
          <w:sz w:val="36"/>
          <w:szCs w:val="36"/>
        </w:rPr>
        <w:t>9:00AM TO 12</w:t>
      </w:r>
      <w:r w:rsidR="009B3E24" w:rsidRPr="007C5C13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alias w:val="Enter PM:"/>
          <w:tag w:val="Enter PM:"/>
          <w:id w:val="1002084591"/>
          <w:placeholder>
            <w:docPart w:val="7753D80B13BA450BB8332E0FB67F01A7"/>
          </w:placeholder>
          <w:temporary/>
          <w:showingPlcHdr/>
          <w15:appearance w15:val="hidden"/>
        </w:sdtPr>
        <w:sdtEndPr/>
        <w:sdtContent>
          <w:r w:rsidR="00035767" w:rsidRPr="00C42DAB">
            <w:rPr>
              <w:sz w:val="36"/>
              <w:szCs w:val="36"/>
            </w:rPr>
            <w:t>P</w:t>
          </w:r>
          <w:r w:rsidR="0043797A" w:rsidRPr="00C42DAB">
            <w:rPr>
              <w:sz w:val="36"/>
              <w:szCs w:val="36"/>
            </w:rPr>
            <w:t>.M.</w:t>
          </w:r>
        </w:sdtContent>
      </w:sdt>
      <w:r w:rsidRPr="007C5C13">
        <w:rPr>
          <w:sz w:val="36"/>
          <w:szCs w:val="36"/>
        </w:rPr>
        <w:t xml:space="preserve"> AND 1:00</w:t>
      </w:r>
      <w:r w:rsidR="00C42DAB">
        <w:rPr>
          <w:sz w:val="36"/>
          <w:szCs w:val="36"/>
        </w:rPr>
        <w:t xml:space="preserve"> </w:t>
      </w:r>
      <w:r w:rsidRPr="007C5C13">
        <w:rPr>
          <w:sz w:val="36"/>
          <w:szCs w:val="36"/>
        </w:rPr>
        <w:t>P</w:t>
      </w:r>
      <w:r w:rsidR="00C42DAB">
        <w:rPr>
          <w:sz w:val="36"/>
          <w:szCs w:val="36"/>
        </w:rPr>
        <w:t>.</w:t>
      </w:r>
      <w:r w:rsidRPr="007C5C13">
        <w:rPr>
          <w:sz w:val="36"/>
          <w:szCs w:val="36"/>
        </w:rPr>
        <w:t>M</w:t>
      </w:r>
      <w:r w:rsidR="00C42DAB">
        <w:rPr>
          <w:sz w:val="36"/>
          <w:szCs w:val="36"/>
        </w:rPr>
        <w:t>.</w:t>
      </w:r>
      <w:r w:rsidRPr="007C5C13">
        <w:rPr>
          <w:sz w:val="36"/>
          <w:szCs w:val="36"/>
        </w:rPr>
        <w:t xml:space="preserve"> </w:t>
      </w:r>
      <w:r w:rsidR="009B3E24" w:rsidRPr="007C5C13">
        <w:rPr>
          <w:sz w:val="36"/>
          <w:szCs w:val="36"/>
        </w:rPr>
        <w:t xml:space="preserve">TO </w:t>
      </w:r>
      <w:r w:rsidRPr="007C5C13">
        <w:rPr>
          <w:sz w:val="36"/>
          <w:szCs w:val="36"/>
        </w:rPr>
        <w:t xml:space="preserve">4:00 </w:t>
      </w:r>
      <w:sdt>
        <w:sdtPr>
          <w:rPr>
            <w:sz w:val="36"/>
            <w:szCs w:val="36"/>
          </w:rPr>
          <w:alias w:val="Enter PM:"/>
          <w:tag w:val="Enter PM:"/>
          <w:id w:val="894936449"/>
          <w:placeholder>
            <w:docPart w:val="E62B288E96114D4F9EA756D861813A39"/>
          </w:placeholder>
          <w:temporary/>
          <w:showingPlcHdr/>
          <w15:appearance w15:val="hidden"/>
        </w:sdtPr>
        <w:sdtEndPr/>
        <w:sdtContent>
          <w:r w:rsidR="00FE6B41" w:rsidRPr="007C5C13">
            <w:rPr>
              <w:sz w:val="36"/>
              <w:szCs w:val="36"/>
            </w:rPr>
            <w:t>P.M.</w:t>
          </w:r>
        </w:sdtContent>
      </w:sdt>
    </w:p>
    <w:p w14:paraId="50447AD5" w14:textId="7B15C23D" w:rsidR="00BB4684" w:rsidRPr="00C42DAB" w:rsidRDefault="00C42DAB" w:rsidP="00D94041">
      <w:pPr>
        <w:rPr>
          <w:sz w:val="24"/>
          <w:szCs w:val="24"/>
        </w:rPr>
      </w:pPr>
      <w:r w:rsidRPr="00C42DAB">
        <w:rPr>
          <w:sz w:val="24"/>
          <w:szCs w:val="24"/>
        </w:rPr>
        <w:t>3200 NATAL STREET</w:t>
      </w:r>
    </w:p>
    <w:p w14:paraId="6E292587" w14:textId="1C0DF383" w:rsidR="00BB4684" w:rsidRPr="00C42DAB" w:rsidRDefault="00C42DAB">
      <w:pPr>
        <w:rPr>
          <w:sz w:val="24"/>
          <w:szCs w:val="24"/>
        </w:rPr>
      </w:pPr>
      <w:r w:rsidRPr="00C42DAB">
        <w:rPr>
          <w:sz w:val="24"/>
          <w:szCs w:val="24"/>
        </w:rPr>
        <w:t>FAYETTEVILLE, NC</w:t>
      </w:r>
    </w:p>
    <w:p w14:paraId="5E4396F8" w14:textId="620392A4" w:rsidR="00C42DAB" w:rsidRDefault="00C42DAB"/>
    <w:p w14:paraId="3E1D82A8" w14:textId="491E5943" w:rsidR="00C42DAB" w:rsidRPr="00A464DD" w:rsidRDefault="00C42DAB">
      <w:pPr>
        <w:rPr>
          <w:sz w:val="40"/>
          <w:szCs w:val="40"/>
        </w:rPr>
      </w:pPr>
      <w:r w:rsidRPr="00A464DD">
        <w:rPr>
          <w:sz w:val="40"/>
          <w:szCs w:val="40"/>
        </w:rPr>
        <w:t>POSITIONS AVAILABLE:</w:t>
      </w:r>
    </w:p>
    <w:p w14:paraId="00BADAB8" w14:textId="6AECC03A" w:rsidR="00C42DAB" w:rsidRPr="00A464DD" w:rsidRDefault="00C42DAB">
      <w:pPr>
        <w:rPr>
          <w:sz w:val="40"/>
          <w:szCs w:val="40"/>
        </w:rPr>
      </w:pPr>
      <w:r w:rsidRPr="00A464DD">
        <w:rPr>
          <w:sz w:val="40"/>
          <w:szCs w:val="40"/>
        </w:rPr>
        <w:t>MACHINE OPERATOR  50</w:t>
      </w:r>
    </w:p>
    <w:p w14:paraId="2C533C1A" w14:textId="17975AB9" w:rsidR="00C42DAB" w:rsidRPr="00A464DD" w:rsidRDefault="00C42DAB">
      <w:pPr>
        <w:rPr>
          <w:sz w:val="40"/>
          <w:szCs w:val="40"/>
        </w:rPr>
      </w:pPr>
      <w:r w:rsidRPr="00A464DD">
        <w:rPr>
          <w:sz w:val="40"/>
          <w:szCs w:val="40"/>
        </w:rPr>
        <w:t xml:space="preserve">SKILLED MECHANICS   10 </w:t>
      </w:r>
    </w:p>
    <w:sectPr w:rsidR="00C42DAB" w:rsidRPr="00A464DD" w:rsidSect="00734CF0">
      <w:headerReference w:type="default" r:id="rId10"/>
      <w:pgSz w:w="12240" w:h="15840"/>
      <w:pgMar w:top="2592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B77A6" w14:textId="77777777" w:rsidR="007C5C13" w:rsidRDefault="007C5C13">
      <w:pPr>
        <w:spacing w:line="240" w:lineRule="auto"/>
      </w:pPr>
      <w:r>
        <w:separator/>
      </w:r>
    </w:p>
  </w:endnote>
  <w:endnote w:type="continuationSeparator" w:id="0">
    <w:p w14:paraId="2E27B62B" w14:textId="77777777" w:rsidR="007C5C13" w:rsidRDefault="007C5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1C542" w14:textId="77777777" w:rsidR="007C5C13" w:rsidRDefault="007C5C13">
      <w:pPr>
        <w:spacing w:line="240" w:lineRule="auto"/>
      </w:pPr>
      <w:r>
        <w:separator/>
      </w:r>
    </w:p>
  </w:footnote>
  <w:footnote w:type="continuationSeparator" w:id="0">
    <w:p w14:paraId="400DD0CE" w14:textId="77777777" w:rsidR="007C5C13" w:rsidRDefault="007C5C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A79C" w14:textId="77777777" w:rsidR="008231C0" w:rsidRDefault="008231C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668F6C21" wp14:editId="273410B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13"/>
    <w:rsid w:val="00035767"/>
    <w:rsid w:val="00107A9E"/>
    <w:rsid w:val="0014259C"/>
    <w:rsid w:val="00317C0C"/>
    <w:rsid w:val="00345A44"/>
    <w:rsid w:val="00430831"/>
    <w:rsid w:val="0043797A"/>
    <w:rsid w:val="004F53FC"/>
    <w:rsid w:val="00507D48"/>
    <w:rsid w:val="00594B9D"/>
    <w:rsid w:val="00654E55"/>
    <w:rsid w:val="006867EC"/>
    <w:rsid w:val="007207DF"/>
    <w:rsid w:val="00734CF0"/>
    <w:rsid w:val="00747A9D"/>
    <w:rsid w:val="007C5C13"/>
    <w:rsid w:val="00812B17"/>
    <w:rsid w:val="008231C0"/>
    <w:rsid w:val="008C4631"/>
    <w:rsid w:val="009677DC"/>
    <w:rsid w:val="009B3E24"/>
    <w:rsid w:val="009F433C"/>
    <w:rsid w:val="00A40668"/>
    <w:rsid w:val="00A464DD"/>
    <w:rsid w:val="00B34057"/>
    <w:rsid w:val="00B372E9"/>
    <w:rsid w:val="00BB4684"/>
    <w:rsid w:val="00BF309A"/>
    <w:rsid w:val="00C42DAB"/>
    <w:rsid w:val="00C805F1"/>
    <w:rsid w:val="00D5581F"/>
    <w:rsid w:val="00D94041"/>
    <w:rsid w:val="00DE1EF5"/>
    <w:rsid w:val="00DE2E3C"/>
    <w:rsid w:val="00E115E5"/>
    <w:rsid w:val="00EC76EE"/>
    <w:rsid w:val="00EE0DBB"/>
    <w:rsid w:val="00F01213"/>
    <w:rsid w:val="00F55027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5D6F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631"/>
  </w:style>
  <w:style w:type="paragraph" w:styleId="Heading1">
    <w:name w:val="heading 1"/>
    <w:basedOn w:val="Normal"/>
    <w:next w:val="Normal"/>
    <w:uiPriority w:val="2"/>
    <w:qFormat/>
    <w:rsid w:val="00D94041"/>
    <w:pPr>
      <w:keepNext/>
      <w:keepLines/>
      <w:spacing w:before="600" w:after="600" w:line="140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14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uiPriority w:val="2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aps/>
      <w:sz w:val="36"/>
      <w:szCs w:val="36"/>
    </w:rPr>
  </w:style>
  <w:style w:type="paragraph" w:styleId="Heading3">
    <w:name w:val="heading 3"/>
    <w:basedOn w:val="Normal"/>
    <w:next w:val="Normal"/>
    <w:uiPriority w:val="2"/>
    <w:unhideWhenUsed/>
    <w:qFormat/>
    <w:rsid w:val="004F53FC"/>
    <w:pPr>
      <w:keepNext/>
      <w:keepLines/>
      <w:spacing w:before="40" w:after="600"/>
      <w:contextualSpacing/>
      <w:outlineLvl w:val="2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4">
    <w:name w:val="heading 4"/>
    <w:basedOn w:val="Normal"/>
    <w:next w:val="Normal"/>
    <w:uiPriority w:val="2"/>
    <w:unhideWhenUsed/>
    <w:qFormat/>
    <w:rsid w:val="004F53FC"/>
    <w:pPr>
      <w:keepNext/>
      <w:keepLines/>
      <w:spacing w:after="6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107A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107A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107A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107A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107A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1EF5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F5"/>
  </w:style>
  <w:style w:type="paragraph" w:styleId="Footer">
    <w:name w:val="footer"/>
    <w:basedOn w:val="Normal"/>
    <w:link w:val="FooterChar"/>
    <w:uiPriority w:val="99"/>
    <w:unhideWhenUsed/>
    <w:rsid w:val="008231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C0"/>
  </w:style>
  <w:style w:type="paragraph" w:styleId="BalloonText">
    <w:name w:val="Balloon Text"/>
    <w:basedOn w:val="Normal"/>
    <w:link w:val="BalloonText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7A9E"/>
  </w:style>
  <w:style w:type="paragraph" w:styleId="BlockText">
    <w:name w:val="Block Text"/>
    <w:basedOn w:val="Normal"/>
    <w:uiPriority w:val="99"/>
    <w:semiHidden/>
    <w:unhideWhenUsed/>
    <w:rsid w:val="00107A9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7A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7A9E"/>
  </w:style>
  <w:style w:type="paragraph" w:styleId="BodyText2">
    <w:name w:val="Body Text 2"/>
    <w:basedOn w:val="Normal"/>
    <w:link w:val="BodyText2Char"/>
    <w:uiPriority w:val="99"/>
    <w:semiHidden/>
    <w:unhideWhenUsed/>
    <w:rsid w:val="00107A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A9E"/>
  </w:style>
  <w:style w:type="paragraph" w:styleId="BodyText3">
    <w:name w:val="Body Text 3"/>
    <w:basedOn w:val="Normal"/>
    <w:link w:val="BodyText3Char"/>
    <w:uiPriority w:val="99"/>
    <w:semiHidden/>
    <w:unhideWhenUsed/>
    <w:rsid w:val="00107A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7A9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7A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A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7A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7A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7A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7A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7A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7A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07A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A9E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7A9E"/>
  </w:style>
  <w:style w:type="table" w:styleId="ColorfulGrid">
    <w:name w:val="Colorful Grid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7A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A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7A9E"/>
  </w:style>
  <w:style w:type="character" w:customStyle="1" w:styleId="DateChar">
    <w:name w:val="Date Char"/>
    <w:basedOn w:val="DefaultParagraphFont"/>
    <w:link w:val="Date"/>
    <w:uiPriority w:val="99"/>
    <w:semiHidden/>
    <w:rsid w:val="00107A9E"/>
  </w:style>
  <w:style w:type="paragraph" w:styleId="DocumentMap">
    <w:name w:val="Document Map"/>
    <w:basedOn w:val="Normal"/>
    <w:link w:val="DocumentMap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7A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7A9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7A9E"/>
  </w:style>
  <w:style w:type="character" w:styleId="Emphasis">
    <w:name w:val="Emphasis"/>
    <w:basedOn w:val="DefaultParagraphFont"/>
    <w:uiPriority w:val="20"/>
    <w:semiHidden/>
    <w:unhideWhenUsed/>
    <w:rsid w:val="00107A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A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7A9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7A9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A9E"/>
    <w:rPr>
      <w:szCs w:val="20"/>
    </w:rPr>
  </w:style>
  <w:style w:type="table" w:styleId="GridTable1Light">
    <w:name w:val="Grid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2"/>
    <w:semiHidden/>
    <w:rsid w:val="00107A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07A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07A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07A9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07A9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07A9E"/>
  </w:style>
  <w:style w:type="paragraph" w:styleId="HTMLAddress">
    <w:name w:val="HTML Address"/>
    <w:basedOn w:val="Normal"/>
    <w:link w:val="HTMLAddressChar"/>
    <w:uiPriority w:val="99"/>
    <w:semiHidden/>
    <w:unhideWhenUsed/>
    <w:rsid w:val="00107A9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7A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07A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07A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7A9E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A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07A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07A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07A9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7A9E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7A9E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7A9E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7A9E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7A9E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7A9E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7A9E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7A9E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7A9E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7A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7A9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7A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7A9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7A9E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07A9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07A9E"/>
  </w:style>
  <w:style w:type="paragraph" w:styleId="List">
    <w:name w:val="List"/>
    <w:basedOn w:val="Normal"/>
    <w:uiPriority w:val="99"/>
    <w:semiHidden/>
    <w:unhideWhenUsed/>
    <w:rsid w:val="00107A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07A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07A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07A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07A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07A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7A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7A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7A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7A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07A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7A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7A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7A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7A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07A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7A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7A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7A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7A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07A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07A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7A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7A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7A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07A9E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07A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7A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7A9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7A9E"/>
  </w:style>
  <w:style w:type="character" w:styleId="PageNumber">
    <w:name w:val="page number"/>
    <w:basedOn w:val="DefaultParagraphFont"/>
    <w:uiPriority w:val="99"/>
    <w:semiHidden/>
    <w:unhideWhenUsed/>
    <w:rsid w:val="00107A9E"/>
  </w:style>
  <w:style w:type="table" w:styleId="PlainTable1">
    <w:name w:val="Plain Table 1"/>
    <w:basedOn w:val="TableNormal"/>
    <w:uiPriority w:val="41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07A9E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7A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07A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07A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7A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7A9E"/>
  </w:style>
  <w:style w:type="paragraph" w:styleId="Signature">
    <w:name w:val="Signature"/>
    <w:basedOn w:val="Normal"/>
    <w:link w:val="Signature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7A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07A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07A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107A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07A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07A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7A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7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7A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7A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7A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7A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7A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7A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7A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7A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7A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7A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7A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7A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7A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07A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7A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7A9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07A9E"/>
  </w:style>
  <w:style w:type="table" w:styleId="TableProfessional">
    <w:name w:val="Table Professional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7A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7A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7A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7A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7A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7A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7A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07A9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07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07A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7A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7A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7A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7A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7A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7A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7A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7A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7A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A9E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ight.butler\AppData\Roaming\Microsoft\Templates\Company%20holiday%20party%20invi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994DC11ECD49C7A29EAD3265CC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38F0-006E-4A0B-93E9-08800155A59B}"/>
      </w:docPartPr>
      <w:docPartBody>
        <w:p w:rsidR="00000000" w:rsidRDefault="000E76B0">
          <w:pPr>
            <w:pStyle w:val="A9994DC11ECD49C7A29EAD3265CC265A"/>
          </w:pPr>
          <w:r w:rsidRPr="00D94041">
            <w:t>Cordially invites you to our</w:t>
          </w:r>
        </w:p>
      </w:docPartBody>
    </w:docPart>
    <w:docPart>
      <w:docPartPr>
        <w:name w:val="7753D80B13BA450BB8332E0FB67F0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DAC41-6957-40FA-A273-C9D2C42D92E7}"/>
      </w:docPartPr>
      <w:docPartBody>
        <w:p w:rsidR="00000000" w:rsidRDefault="000E76B0">
          <w:pPr>
            <w:pStyle w:val="7753D80B13BA450BB8332E0FB67F01A7"/>
          </w:pPr>
          <w:r w:rsidRPr="00D94041">
            <w:t>P.M.</w:t>
          </w:r>
        </w:p>
      </w:docPartBody>
    </w:docPart>
    <w:docPart>
      <w:docPartPr>
        <w:name w:val="E62B288E96114D4F9EA756D86181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BBB7-FD2F-4F29-93A3-7C1087C4E60E}"/>
      </w:docPartPr>
      <w:docPartBody>
        <w:p w:rsidR="00000000" w:rsidRDefault="000E76B0">
          <w:pPr>
            <w:pStyle w:val="E62B288E96114D4F9EA756D861813A39"/>
          </w:pPr>
          <w:r w:rsidRPr="00D94041">
            <w:t>P.M.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41E2A14DC1455993491E662BBA5722">
    <w:name w:val="8C41E2A14DC1455993491E662BBA5722"/>
  </w:style>
  <w:style w:type="paragraph" w:customStyle="1" w:styleId="A9994DC11ECD49C7A29EAD3265CC265A">
    <w:name w:val="A9994DC11ECD49C7A29EAD3265CC265A"/>
  </w:style>
  <w:style w:type="paragraph" w:customStyle="1" w:styleId="9C3B859ED9704CD8AD3C385CEE1FA920">
    <w:name w:val="9C3B859ED9704CD8AD3C385CEE1FA920"/>
  </w:style>
  <w:style w:type="paragraph" w:customStyle="1" w:styleId="EB1518A2B3004547A68622160EAD6A97">
    <w:name w:val="EB1518A2B3004547A68622160EAD6A97"/>
  </w:style>
  <w:style w:type="paragraph" w:customStyle="1" w:styleId="42DA9881F7B64D48872A75E5F6D2EAC8">
    <w:name w:val="42DA9881F7B64D48872A75E5F6D2EAC8"/>
  </w:style>
  <w:style w:type="paragraph" w:customStyle="1" w:styleId="7753D80B13BA450BB8332E0FB67F01A7">
    <w:name w:val="7753D80B13BA450BB8332E0FB67F01A7"/>
  </w:style>
  <w:style w:type="paragraph" w:customStyle="1" w:styleId="E62B288E96114D4F9EA756D861813A39">
    <w:name w:val="E62B288E96114D4F9EA756D861813A39"/>
  </w:style>
  <w:style w:type="paragraph" w:customStyle="1" w:styleId="1F6636FD86BA4786818AB1CD8A449062">
    <w:name w:val="1F6636FD86BA4786818AB1CD8A449062"/>
  </w:style>
  <w:style w:type="paragraph" w:customStyle="1" w:styleId="034156BB9B17471BB0D10E4BC20B9EE5">
    <w:name w:val="034156BB9B17471BB0D10E4BC20B9EE5"/>
  </w:style>
  <w:style w:type="paragraph" w:customStyle="1" w:styleId="72F8505C4D944077845764E417F01BCB">
    <w:name w:val="72F8505C4D944077845764E417F01BCB"/>
  </w:style>
  <w:style w:type="paragraph" w:customStyle="1" w:styleId="9D2CD7B5775844CABD3C0424E8B678FA">
    <w:name w:val="9D2CD7B5775844CABD3C0424E8B678FA"/>
  </w:style>
  <w:style w:type="paragraph" w:customStyle="1" w:styleId="E48359303D9E4183A1D4B59B497D8D8C">
    <w:name w:val="E48359303D9E4183A1D4B59B497D8D8C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6AAA3DC5FCFD4F03929AFB00364D8A51">
    <w:name w:val="6AAA3DC5FCFD4F03929AFB00364D8A51"/>
  </w:style>
  <w:style w:type="paragraph" w:customStyle="1" w:styleId="BAC805B293F94471B23722C130D61A15">
    <w:name w:val="BAC805B293F94471B23722C130D6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5" ma:contentTypeDescription="Create a new document." ma:contentTypeScope="" ma:versionID="cf6fd6f85e58fb32e5cb99f889bed87d">
  <xsd:schema xmlns:xsd="http://www.w3.org/2001/XMLSchema" xmlns:xs="http://www.w3.org/2001/XMLSchema" xmlns:p="http://schemas.microsoft.com/office/2006/metadata/properties" xmlns:ns3="fbd75b59-e004-4ff8-9529-f0e5385aaad4" xmlns:ns4="826c830a-bd9a-4134-9ff1-cf35e93d01e9" targetNamespace="http://schemas.microsoft.com/office/2006/metadata/properties" ma:root="true" ma:fieldsID="3f12416067b94cab8799d4b940769451" ns3:_="" ns4:_=""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6AAB9-1810-4E23-A0B9-A89F2C06FB34}">
  <ds:schemaRefs>
    <ds:schemaRef ds:uri="fbd75b59-e004-4ff8-9529-f0e5385aaad4"/>
    <ds:schemaRef ds:uri="http://purl.org/dc/elements/1.1/"/>
    <ds:schemaRef ds:uri="http://schemas.microsoft.com/office/2006/metadata/properties"/>
    <ds:schemaRef ds:uri="826c830a-bd9a-4134-9ff1-cf35e93d01e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F312B-DED4-4FD7-B29A-208F5F7C0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holiday party invitation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2021-02-04T20:46:00Z</dcterms:created>
  <dcterms:modified xsi:type="dcterms:W3CDTF">2021-02-04T21:09:00Z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0x010100210CCAAE3D7E2B4BA2C9BEF226C0DFE7</vt:lpwstr>
  </property>
</Properties>
</file>