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E7932" w14:textId="197DF16B" w:rsidR="00827B0D" w:rsidRDefault="00827B0D" w:rsidP="005F7965">
      <w:pPr>
        <w:ind w:left="-1440" w:right="-1440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1276BAE" wp14:editId="5887EE5C">
                <wp:simplePos x="0" y="0"/>
                <wp:positionH relativeFrom="column">
                  <wp:posOffset>-459105</wp:posOffset>
                </wp:positionH>
                <wp:positionV relativeFrom="paragraph">
                  <wp:posOffset>-461645</wp:posOffset>
                </wp:positionV>
                <wp:extent cx="8001000" cy="1307465"/>
                <wp:effectExtent l="0" t="0" r="0" b="698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0" cy="1307465"/>
                          <a:chOff x="0" y="0"/>
                          <a:chExt cx="8001000" cy="130746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0" cy="1307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6"/>
                        <wps:cNvSpPr txBox="1"/>
                        <wps:spPr>
                          <a:xfrm>
                            <a:off x="505608" y="196439"/>
                            <a:ext cx="4542641" cy="99418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46A61930" w14:textId="25FFFCB4" w:rsidR="00D7754B" w:rsidRPr="008F4692" w:rsidRDefault="007A4D11" w:rsidP="00E8477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8F4692">
                                <w:rPr>
                                  <w:rFonts w:cs="Arial"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Budget </w:t>
                              </w:r>
                              <w:r w:rsidR="00161A07">
                                <w:rPr>
                                  <w:rFonts w:cs="Arial"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Cut </w:t>
                              </w:r>
                              <w:r w:rsidRPr="008F4692">
                                <w:rPr>
                                  <w:rFonts w:cs="Arial"/>
                                  <w:color w:val="FFFFFF" w:themeColor="background1"/>
                                  <w:sz w:val="48"/>
                                  <w:szCs w:val="48"/>
                                </w:rPr>
                                <w:t>Talking Points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276BAE" id="Group 55" o:spid="_x0000_s1026" style="position:absolute;left:0;text-align:left;margin-left:-36.15pt;margin-top:-36.35pt;width:630pt;height:102.95pt;z-index:251652096" coordsize="80010,13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">
                <v:shape id="Picture 6" o:spid="_x0000_s1027" type="#_x0000_t75" style="position:absolute;width:80010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left:5056;top:1964;width:45426;height:9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" filled="f" stroked="f">
                  <v:textbox>
                    <w:txbxContent>
                      <w:p w14:paraId="46A61930" w14:textId="25FFFCB4" w:rsidR="00D7754B" w:rsidRPr="008F4692" w:rsidRDefault="007A4D11" w:rsidP="00E8477F">
                        <w:pPr>
                          <w:pStyle w:val="NormalWeb"/>
                          <w:spacing w:before="0" w:beforeAutospacing="0" w:after="0" w:afterAutospacing="0"/>
                          <w:rPr>
                            <w:sz w:val="48"/>
                            <w:szCs w:val="48"/>
                          </w:rPr>
                        </w:pPr>
                        <w:r w:rsidRPr="008F4692">
                          <w:rPr>
                            <w:rFonts w:cs="Arial"/>
                            <w:color w:val="FFFFFF" w:themeColor="background1"/>
                            <w:sz w:val="48"/>
                            <w:szCs w:val="48"/>
                          </w:rPr>
                          <w:t xml:space="preserve">Budget </w:t>
                        </w:r>
                        <w:r w:rsidR="00161A07">
                          <w:rPr>
                            <w:rFonts w:cs="Arial"/>
                            <w:color w:val="FFFFFF" w:themeColor="background1"/>
                            <w:sz w:val="48"/>
                            <w:szCs w:val="48"/>
                          </w:rPr>
                          <w:t xml:space="preserve">Cut </w:t>
                        </w:r>
                        <w:r w:rsidRPr="008F4692">
                          <w:rPr>
                            <w:rFonts w:cs="Arial"/>
                            <w:color w:val="FFFFFF" w:themeColor="background1"/>
                            <w:sz w:val="48"/>
                            <w:szCs w:val="48"/>
                          </w:rPr>
                          <w:t>Talking Points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D79D10" w14:textId="77777777" w:rsidR="00827B0D" w:rsidRDefault="00827B0D" w:rsidP="005F7965">
      <w:pPr>
        <w:ind w:left="-1440" w:right="-1440"/>
        <w:rPr>
          <w:rFonts w:cs="Arial"/>
        </w:rPr>
      </w:pPr>
    </w:p>
    <w:p w14:paraId="5F1D61C3" w14:textId="77777777" w:rsidR="00827B0D" w:rsidRDefault="00827B0D" w:rsidP="005F7965">
      <w:pPr>
        <w:ind w:left="-1440" w:right="-1440"/>
        <w:rPr>
          <w:rFonts w:cs="Arial"/>
        </w:rPr>
      </w:pPr>
    </w:p>
    <w:p w14:paraId="76C3ACA1" w14:textId="77777777" w:rsidR="00827B0D" w:rsidRDefault="00827B0D" w:rsidP="005F7965">
      <w:pPr>
        <w:ind w:left="-1440" w:right="-1440"/>
        <w:rPr>
          <w:rFonts w:cs="Arial"/>
        </w:rPr>
      </w:pPr>
    </w:p>
    <w:p w14:paraId="0F3E54CF" w14:textId="3FCF946D" w:rsidR="005B73E6" w:rsidRPr="00E8477F" w:rsidRDefault="005B73E6" w:rsidP="005F7965">
      <w:pPr>
        <w:ind w:left="-1440" w:right="-1440"/>
        <w:rPr>
          <w:rFonts w:cs="Arial"/>
        </w:rPr>
      </w:pPr>
    </w:p>
    <w:p w14:paraId="37952331" w14:textId="77777777" w:rsidR="00656751" w:rsidRPr="00656751" w:rsidRDefault="00656751" w:rsidP="00656751"/>
    <w:p w14:paraId="0C9A27DE" w14:textId="77777777" w:rsidR="00161A07" w:rsidRDefault="00161A07" w:rsidP="008F4692">
      <w:pPr>
        <w:pStyle w:val="Heading1"/>
        <w:spacing w:after="120"/>
        <w:contextualSpacing/>
        <w:rPr>
          <w:rFonts w:cs="Arial"/>
          <w:b/>
          <w:bCs/>
          <w:color w:val="455FA9"/>
          <w:sz w:val="24"/>
          <w:szCs w:val="24"/>
        </w:rPr>
      </w:pPr>
    </w:p>
    <w:p w14:paraId="1375CE16" w14:textId="25175EBC" w:rsidR="00656751" w:rsidRPr="00161A07" w:rsidRDefault="008F4692" w:rsidP="008F4692">
      <w:pPr>
        <w:pStyle w:val="Heading1"/>
        <w:spacing w:after="120"/>
        <w:contextualSpacing/>
        <w:rPr>
          <w:rFonts w:cs="Arial"/>
          <w:b/>
          <w:bCs/>
          <w:color w:val="008CA0"/>
          <w:sz w:val="26"/>
          <w:szCs w:val="26"/>
        </w:rPr>
      </w:pPr>
      <w:r w:rsidRPr="00161A07">
        <w:rPr>
          <w:rFonts w:cs="Arial"/>
          <w:b/>
          <w:bCs/>
          <w:color w:val="008CA0"/>
          <w:sz w:val="26"/>
          <w:szCs w:val="26"/>
        </w:rPr>
        <w:t>Colorado’s K-12 education budget is facing a 5-10 percent cut in funding for the 2020-2021 school year. </w:t>
      </w:r>
    </w:p>
    <w:p w14:paraId="10424A3A" w14:textId="77777777" w:rsidR="008F4692" w:rsidRPr="00161A07" w:rsidRDefault="008F4692" w:rsidP="00656751">
      <w:pPr>
        <w:rPr>
          <w:rFonts w:cs="Arial"/>
          <w:b/>
          <w:bCs/>
          <w:color w:val="000000"/>
        </w:rPr>
      </w:pPr>
    </w:p>
    <w:p w14:paraId="44DFC3C3" w14:textId="07937EBF" w:rsidR="008F4692" w:rsidRPr="00161A07" w:rsidRDefault="008F4692" w:rsidP="008F4692">
      <w:pPr>
        <w:pStyle w:val="ListParagraph"/>
        <w:numPr>
          <w:ilvl w:val="0"/>
          <w:numId w:val="15"/>
        </w:numPr>
        <w:rPr>
          <w:rFonts w:cs="Arial"/>
          <w:color w:val="000000"/>
        </w:rPr>
      </w:pPr>
      <w:r w:rsidRPr="00161A07">
        <w:rPr>
          <w:rFonts w:cs="Arial"/>
          <w:color w:val="000000"/>
        </w:rPr>
        <w:t>The state budget is anticipated to experience a $3.3B shortfall next year</w:t>
      </w:r>
      <w:r w:rsidR="00E80A44" w:rsidRPr="00161A07">
        <w:rPr>
          <w:rFonts w:cs="Arial"/>
          <w:color w:val="000000"/>
        </w:rPr>
        <w:t>.</w:t>
      </w:r>
    </w:p>
    <w:p w14:paraId="5765F9B6" w14:textId="77777777" w:rsidR="008F4692" w:rsidRPr="00161A07" w:rsidRDefault="008F4692" w:rsidP="008F4692">
      <w:pPr>
        <w:pStyle w:val="ListParagraph"/>
        <w:numPr>
          <w:ilvl w:val="0"/>
          <w:numId w:val="15"/>
        </w:numPr>
        <w:rPr>
          <w:rFonts w:cs="Arial"/>
          <w:color w:val="000000"/>
        </w:rPr>
      </w:pPr>
      <w:r w:rsidRPr="00161A07">
        <w:rPr>
          <w:rFonts w:cs="Arial"/>
          <w:color w:val="000000"/>
        </w:rPr>
        <w:t>The K-12 education budget is based primarily on revenue from state taxes, vehicle registration taxes, and local property taxes.</w:t>
      </w:r>
    </w:p>
    <w:p w14:paraId="7E29AE34" w14:textId="77777777" w:rsidR="008F4692" w:rsidRPr="00161A07" w:rsidRDefault="008F4692" w:rsidP="008F4692">
      <w:pPr>
        <w:pStyle w:val="ListParagraph"/>
        <w:numPr>
          <w:ilvl w:val="0"/>
          <w:numId w:val="15"/>
        </w:numPr>
        <w:rPr>
          <w:rFonts w:cs="Arial"/>
          <w:color w:val="000000"/>
        </w:rPr>
      </w:pPr>
      <w:r w:rsidRPr="00161A07">
        <w:rPr>
          <w:rFonts w:cs="Arial"/>
          <w:color w:val="000000"/>
        </w:rPr>
        <w:t>Due to business closures related to COVID-19, state revenue is expected to come in significantly below previous expectations.</w:t>
      </w:r>
    </w:p>
    <w:p w14:paraId="200D0118" w14:textId="756719FD" w:rsidR="008F4692" w:rsidRPr="00161A07" w:rsidRDefault="008F4692" w:rsidP="008F4692">
      <w:pPr>
        <w:pStyle w:val="ListParagraph"/>
        <w:numPr>
          <w:ilvl w:val="0"/>
          <w:numId w:val="15"/>
        </w:numPr>
        <w:rPr>
          <w:rFonts w:cs="Arial"/>
          <w:color w:val="000000"/>
        </w:rPr>
      </w:pPr>
      <w:r w:rsidRPr="00161A07">
        <w:rPr>
          <w:rFonts w:cs="Arial"/>
          <w:color w:val="000000"/>
        </w:rPr>
        <w:t>K-12 Educatio</w:t>
      </w:r>
      <w:r w:rsidR="00E80A44" w:rsidRPr="00161A07">
        <w:rPr>
          <w:rFonts w:cs="Arial"/>
          <w:color w:val="000000"/>
        </w:rPr>
        <w:t>n</w:t>
      </w:r>
      <w:r w:rsidRPr="00161A07">
        <w:rPr>
          <w:rFonts w:cs="Arial"/>
          <w:color w:val="000000"/>
        </w:rPr>
        <w:t xml:space="preserve"> represents ~36% of the State Budget</w:t>
      </w:r>
    </w:p>
    <w:p w14:paraId="2DEFC778" w14:textId="77777777" w:rsidR="008F4692" w:rsidRPr="00161A07" w:rsidRDefault="008F4692" w:rsidP="008F4692">
      <w:pPr>
        <w:pStyle w:val="ListParagraph"/>
        <w:numPr>
          <w:ilvl w:val="0"/>
          <w:numId w:val="15"/>
        </w:numPr>
        <w:rPr>
          <w:rFonts w:cs="Arial"/>
          <w:color w:val="000000"/>
        </w:rPr>
      </w:pPr>
      <w:r w:rsidRPr="00161A07">
        <w:rPr>
          <w:rFonts w:cs="Arial"/>
          <w:color w:val="000000"/>
        </w:rPr>
        <w:t>Cuts were made to every state agency, including K-12 education, to balance the state budget.</w:t>
      </w:r>
    </w:p>
    <w:p w14:paraId="06E4AD41" w14:textId="77777777" w:rsidR="008F4692" w:rsidRPr="00161A07" w:rsidRDefault="008F4692" w:rsidP="008F4692">
      <w:pPr>
        <w:pStyle w:val="Heading1"/>
        <w:spacing w:after="120"/>
        <w:contextualSpacing/>
        <w:rPr>
          <w:rFonts w:cs="Arial"/>
          <w:b/>
          <w:bCs/>
          <w:color w:val="008CA0"/>
          <w:sz w:val="24"/>
          <w:szCs w:val="24"/>
        </w:rPr>
      </w:pPr>
    </w:p>
    <w:p w14:paraId="487052A5" w14:textId="4E152D22" w:rsidR="008F4692" w:rsidRPr="00161A07" w:rsidRDefault="008F4692" w:rsidP="008F4692">
      <w:pPr>
        <w:pStyle w:val="Heading1"/>
        <w:spacing w:after="120"/>
        <w:contextualSpacing/>
        <w:rPr>
          <w:rFonts w:cs="Arial"/>
          <w:b/>
          <w:bCs/>
          <w:color w:val="008CA0"/>
          <w:sz w:val="26"/>
          <w:szCs w:val="26"/>
        </w:rPr>
      </w:pPr>
      <w:r w:rsidRPr="00161A07">
        <w:rPr>
          <w:rFonts w:cs="Arial"/>
          <w:b/>
          <w:bCs/>
          <w:color w:val="008CA0"/>
          <w:sz w:val="26"/>
          <w:szCs w:val="26"/>
        </w:rPr>
        <w:t>What cuts were made to the state’s K-12 education budget?</w:t>
      </w:r>
    </w:p>
    <w:p w14:paraId="6CF77772" w14:textId="5E652CC4" w:rsidR="008F4692" w:rsidRPr="00161A07" w:rsidRDefault="008F4692" w:rsidP="008F4692">
      <w:pPr>
        <w:pStyle w:val="ListParagraph"/>
        <w:numPr>
          <w:ilvl w:val="0"/>
          <w:numId w:val="15"/>
        </w:numPr>
        <w:rPr>
          <w:rFonts w:cs="Arial"/>
          <w:color w:val="000000"/>
        </w:rPr>
      </w:pPr>
      <w:r w:rsidRPr="00161A07">
        <w:rPr>
          <w:rFonts w:cs="Arial"/>
          <w:color w:val="000000"/>
        </w:rPr>
        <w:t xml:space="preserve">Some of the most significant cuts include: </w:t>
      </w:r>
    </w:p>
    <w:p w14:paraId="6A7338F0" w14:textId="69596691" w:rsidR="008F4692" w:rsidRPr="00161A07" w:rsidRDefault="008F4692" w:rsidP="008F4692">
      <w:pPr>
        <w:pStyle w:val="ListParagraph"/>
        <w:numPr>
          <w:ilvl w:val="1"/>
          <w:numId w:val="15"/>
        </w:numPr>
        <w:rPr>
          <w:rFonts w:cs="Arial"/>
          <w:color w:val="000000"/>
        </w:rPr>
      </w:pPr>
      <w:r w:rsidRPr="00161A07">
        <w:rPr>
          <w:rFonts w:cs="Arial"/>
          <w:color w:val="000000"/>
        </w:rPr>
        <w:t>Grants: TBD</w:t>
      </w:r>
    </w:p>
    <w:p w14:paraId="1BBC8A9D" w14:textId="70659209" w:rsidR="008F4692" w:rsidRPr="00161A07" w:rsidRDefault="008F4692" w:rsidP="008F4692">
      <w:pPr>
        <w:pStyle w:val="ListParagraph"/>
        <w:numPr>
          <w:ilvl w:val="1"/>
          <w:numId w:val="15"/>
        </w:numPr>
        <w:rPr>
          <w:rFonts w:cs="Arial"/>
          <w:color w:val="000000"/>
        </w:rPr>
      </w:pPr>
      <w:r w:rsidRPr="00161A07">
        <w:rPr>
          <w:rFonts w:cs="Arial"/>
          <w:color w:val="000000"/>
        </w:rPr>
        <w:t>Per Pupil Revenue (PPR, or per student funding): average reduction of $690 per pupil, or 8% cut</w:t>
      </w:r>
    </w:p>
    <w:p w14:paraId="2B1E7C5B" w14:textId="4A9B92F7" w:rsidR="008F4692" w:rsidRPr="00161A07" w:rsidRDefault="008F4692" w:rsidP="008F4692">
      <w:pPr>
        <w:pStyle w:val="ListParagraph"/>
        <w:numPr>
          <w:ilvl w:val="1"/>
          <w:numId w:val="15"/>
        </w:numPr>
        <w:rPr>
          <w:rFonts w:cs="Arial"/>
          <w:color w:val="000000"/>
        </w:rPr>
      </w:pPr>
      <w:r w:rsidRPr="00161A07">
        <w:rPr>
          <w:rFonts w:cs="Arial"/>
          <w:color w:val="000000"/>
        </w:rPr>
        <w:t>CSI Mill Levy Override Equalization Fund: reduction of $1.4M, or 21% cut</w:t>
      </w:r>
    </w:p>
    <w:p w14:paraId="4D61FAE7" w14:textId="77777777" w:rsidR="008F4692" w:rsidRPr="00161A07" w:rsidRDefault="008F4692" w:rsidP="008F4692">
      <w:pPr>
        <w:pStyle w:val="ListParagraph"/>
        <w:ind w:left="1440"/>
        <w:rPr>
          <w:rFonts w:cs="Arial"/>
          <w:color w:val="000000"/>
        </w:rPr>
      </w:pPr>
    </w:p>
    <w:p w14:paraId="37A83239" w14:textId="109CEA8A" w:rsidR="008F4692" w:rsidRPr="00161A07" w:rsidRDefault="008F4692" w:rsidP="008F4692">
      <w:pPr>
        <w:pStyle w:val="Heading1"/>
        <w:spacing w:after="120"/>
        <w:contextualSpacing/>
        <w:rPr>
          <w:rFonts w:cs="Arial"/>
          <w:b/>
          <w:bCs/>
          <w:color w:val="008CA0"/>
          <w:sz w:val="26"/>
          <w:szCs w:val="26"/>
        </w:rPr>
      </w:pPr>
      <w:r w:rsidRPr="00161A07">
        <w:rPr>
          <w:rFonts w:cs="Arial"/>
          <w:b/>
          <w:bCs/>
          <w:color w:val="008CA0"/>
          <w:sz w:val="26"/>
          <w:szCs w:val="26"/>
        </w:rPr>
        <w:t xml:space="preserve">Can federal aid help? </w:t>
      </w:r>
    </w:p>
    <w:p w14:paraId="1AD3DDC4" w14:textId="77777777" w:rsidR="008F4692" w:rsidRPr="00161A07" w:rsidRDefault="008F4692" w:rsidP="008F4692">
      <w:pPr>
        <w:pStyle w:val="ListParagraph"/>
        <w:numPr>
          <w:ilvl w:val="0"/>
          <w:numId w:val="15"/>
        </w:numPr>
        <w:rPr>
          <w:rFonts w:cs="Arial"/>
        </w:rPr>
      </w:pPr>
      <w:r w:rsidRPr="00161A07">
        <w:rPr>
          <w:rFonts w:cs="Arial"/>
        </w:rPr>
        <w:t>The CARES Act was passed by Congress and signed into law on March 27th, 2020 and seeks to provide short-term economic assistance for American workers, families, and small businesses.</w:t>
      </w:r>
    </w:p>
    <w:p w14:paraId="4CEF5A54" w14:textId="3233147C" w:rsidR="008F4692" w:rsidRPr="00161A07" w:rsidRDefault="008F4692" w:rsidP="008F4692">
      <w:pPr>
        <w:pStyle w:val="ListParagraph"/>
        <w:numPr>
          <w:ilvl w:val="0"/>
          <w:numId w:val="15"/>
        </w:numPr>
        <w:rPr>
          <w:rFonts w:cs="Arial"/>
        </w:rPr>
      </w:pPr>
      <w:r w:rsidRPr="00161A07">
        <w:rPr>
          <w:rFonts w:cs="Arial"/>
        </w:rPr>
        <w:t>Colorado has received over $1.6B</w:t>
      </w:r>
      <w:r w:rsidR="00E80A44" w:rsidRPr="00161A07">
        <w:rPr>
          <w:rFonts w:cs="Arial"/>
        </w:rPr>
        <w:t xml:space="preserve"> </w:t>
      </w:r>
      <w:r w:rsidRPr="00161A07">
        <w:rPr>
          <w:rFonts w:cs="Arial"/>
        </w:rPr>
        <w:t>in federal funding to date, with almost $700M being allocated to K</w:t>
      </w:r>
      <w:r w:rsidR="00E80A44" w:rsidRPr="00161A07">
        <w:rPr>
          <w:rFonts w:cs="Arial"/>
        </w:rPr>
        <w:t>-</w:t>
      </w:r>
      <w:r w:rsidRPr="00161A07">
        <w:rPr>
          <w:rFonts w:cs="Arial"/>
        </w:rPr>
        <w:t>12 education ($510M CARES, $120M ESSER, $44M GEER)</w:t>
      </w:r>
    </w:p>
    <w:p w14:paraId="15693637" w14:textId="77777777" w:rsidR="008F4692" w:rsidRPr="00161A07" w:rsidRDefault="008F4692" w:rsidP="008F4692">
      <w:pPr>
        <w:pStyle w:val="ListParagraph"/>
        <w:numPr>
          <w:ilvl w:val="1"/>
          <w:numId w:val="15"/>
        </w:numPr>
        <w:rPr>
          <w:rFonts w:cs="Arial"/>
        </w:rPr>
      </w:pPr>
      <w:r w:rsidRPr="00161A07">
        <w:rPr>
          <w:rFonts w:cs="Arial"/>
        </w:rPr>
        <w:t>The CARES Act allocation is dependent on the demographics of each charter school</w:t>
      </w:r>
    </w:p>
    <w:p w14:paraId="00518C77" w14:textId="77777777" w:rsidR="008F4692" w:rsidRPr="00161A07" w:rsidRDefault="008F4692" w:rsidP="008F4692">
      <w:pPr>
        <w:pStyle w:val="ListParagraph"/>
        <w:numPr>
          <w:ilvl w:val="1"/>
          <w:numId w:val="15"/>
        </w:numPr>
        <w:rPr>
          <w:rFonts w:cs="Arial"/>
        </w:rPr>
      </w:pPr>
      <w:r w:rsidRPr="00161A07">
        <w:rPr>
          <w:rFonts w:cs="Arial"/>
        </w:rPr>
        <w:t>The ESSER allocation is roughly $75 per pupil </w:t>
      </w:r>
    </w:p>
    <w:p w14:paraId="53865259" w14:textId="2BFA7E12" w:rsidR="008F4692" w:rsidRPr="00161A07" w:rsidRDefault="008F4692" w:rsidP="008F4692">
      <w:pPr>
        <w:pStyle w:val="ListParagraph"/>
        <w:numPr>
          <w:ilvl w:val="1"/>
          <w:numId w:val="15"/>
        </w:numPr>
        <w:rPr>
          <w:rFonts w:cs="Arial"/>
        </w:rPr>
      </w:pPr>
      <w:r w:rsidRPr="00161A07">
        <w:rPr>
          <w:rFonts w:cs="Arial"/>
        </w:rPr>
        <w:t>Schools and districts can use this funding for additional expenses related to implementing COVID-19 related orders</w:t>
      </w:r>
    </w:p>
    <w:p w14:paraId="4F339A1C" w14:textId="77777777" w:rsidR="008F4692" w:rsidRPr="00161A07" w:rsidRDefault="008F4692" w:rsidP="008F4692">
      <w:pPr>
        <w:pStyle w:val="Heading1"/>
        <w:spacing w:after="120"/>
        <w:contextualSpacing/>
        <w:rPr>
          <w:rFonts w:cs="Arial"/>
          <w:b/>
          <w:bCs/>
          <w:color w:val="008CA0"/>
          <w:sz w:val="24"/>
          <w:szCs w:val="24"/>
        </w:rPr>
      </w:pPr>
    </w:p>
    <w:p w14:paraId="6C62D1C7" w14:textId="6194D0B3" w:rsidR="008F4692" w:rsidRPr="00161A07" w:rsidRDefault="008F4692" w:rsidP="008F4692">
      <w:pPr>
        <w:pStyle w:val="Heading1"/>
        <w:spacing w:after="120"/>
        <w:contextualSpacing/>
        <w:rPr>
          <w:rFonts w:cs="Arial"/>
          <w:b/>
          <w:bCs/>
          <w:color w:val="008CA0"/>
          <w:sz w:val="26"/>
          <w:szCs w:val="26"/>
        </w:rPr>
      </w:pPr>
      <w:r w:rsidRPr="00161A07">
        <w:rPr>
          <w:rFonts w:cs="Arial"/>
          <w:b/>
          <w:bCs/>
          <w:color w:val="008CA0"/>
          <w:sz w:val="26"/>
          <w:szCs w:val="26"/>
        </w:rPr>
        <w:t xml:space="preserve">What does all of this (state budget cuts, federal aid) mean for </w:t>
      </w:r>
      <w:r w:rsidR="00161A07" w:rsidRPr="00161A07">
        <w:rPr>
          <w:rFonts w:cs="Arial"/>
          <w:b/>
          <w:bCs/>
          <w:color w:val="008CA0"/>
          <w:sz w:val="26"/>
          <w:szCs w:val="26"/>
        </w:rPr>
        <w:t>our</w:t>
      </w:r>
      <w:r w:rsidRPr="00161A07">
        <w:rPr>
          <w:rFonts w:cs="Arial"/>
          <w:b/>
          <w:bCs/>
          <w:color w:val="008CA0"/>
          <w:sz w:val="26"/>
          <w:szCs w:val="26"/>
        </w:rPr>
        <w:t xml:space="preserve"> school? </w:t>
      </w:r>
    </w:p>
    <w:p w14:paraId="4A278245" w14:textId="77777777" w:rsidR="008F4692" w:rsidRPr="00161A07" w:rsidRDefault="008F4692" w:rsidP="008F4692">
      <w:pPr>
        <w:numPr>
          <w:ilvl w:val="0"/>
          <w:numId w:val="19"/>
        </w:numPr>
        <w:spacing w:before="240"/>
        <w:textAlignment w:val="baseline"/>
        <w:rPr>
          <w:rFonts w:cs="Arial"/>
          <w:color w:val="000000"/>
        </w:rPr>
      </w:pPr>
      <w:r w:rsidRPr="00161A07">
        <w:rPr>
          <w:rFonts w:cs="Arial"/>
          <w:color w:val="000000"/>
        </w:rPr>
        <w:t>CARES Act funding will provide important assistance to schools in responding to COVID-19 in the short term.  </w:t>
      </w:r>
    </w:p>
    <w:p w14:paraId="68BD680E" w14:textId="38843F28" w:rsidR="008F4692" w:rsidRPr="00161A07" w:rsidRDefault="008F4692" w:rsidP="008F4692">
      <w:pPr>
        <w:numPr>
          <w:ilvl w:val="0"/>
          <w:numId w:val="19"/>
        </w:numPr>
        <w:textAlignment w:val="baseline"/>
        <w:rPr>
          <w:rFonts w:cs="Arial"/>
          <w:color w:val="000000"/>
        </w:rPr>
      </w:pPr>
      <w:r w:rsidRPr="00161A07">
        <w:rPr>
          <w:rFonts w:cs="Arial"/>
          <w:color w:val="000000"/>
        </w:rPr>
        <w:t>Federal stimulus funding cannot be used to backfill the reduction in state funding that schools receive.</w:t>
      </w:r>
    </w:p>
    <w:p w14:paraId="454DDCDE" w14:textId="43C33681" w:rsidR="008F4692" w:rsidRPr="00161A07" w:rsidRDefault="008F4692" w:rsidP="008F4692">
      <w:pPr>
        <w:numPr>
          <w:ilvl w:val="0"/>
          <w:numId w:val="19"/>
        </w:numPr>
        <w:textAlignment w:val="baseline"/>
        <w:rPr>
          <w:rFonts w:cs="Arial"/>
          <w:i/>
          <w:iCs/>
          <w:color w:val="FF0000"/>
        </w:rPr>
      </w:pPr>
      <w:r w:rsidRPr="00161A07">
        <w:rPr>
          <w:rFonts w:cs="Arial"/>
          <w:i/>
          <w:iCs/>
          <w:color w:val="FF0000"/>
        </w:rPr>
        <w:t>Consider including a positive message here. </w:t>
      </w:r>
    </w:p>
    <w:p w14:paraId="39942BB4" w14:textId="6A3A7ED0" w:rsidR="008F4692" w:rsidRPr="00161A07" w:rsidRDefault="008F4692" w:rsidP="008F4692">
      <w:pPr>
        <w:numPr>
          <w:ilvl w:val="1"/>
          <w:numId w:val="19"/>
        </w:numPr>
        <w:textAlignment w:val="baseline"/>
        <w:rPr>
          <w:rFonts w:cs="Arial"/>
          <w:i/>
          <w:iCs/>
          <w:color w:val="FF0000"/>
        </w:rPr>
      </w:pPr>
      <w:r w:rsidRPr="00161A07">
        <w:rPr>
          <w:rFonts w:cs="Arial"/>
          <w:i/>
          <w:iCs/>
          <w:color w:val="FF0000"/>
        </w:rPr>
        <w:t>Ex: Our school prides itself on its [lean/fiscally conservative, etc.] approach. Fortunately, we have operated/saved X over the years for unanticipated obstacles such as this.</w:t>
      </w:r>
    </w:p>
    <w:p w14:paraId="322E54AD" w14:textId="1998FA2E" w:rsidR="00B72987" w:rsidRPr="00161A07" w:rsidRDefault="008F4692" w:rsidP="008F4692">
      <w:pPr>
        <w:pStyle w:val="ListParagraph"/>
        <w:numPr>
          <w:ilvl w:val="0"/>
          <w:numId w:val="19"/>
        </w:numPr>
        <w:textAlignment w:val="baseline"/>
        <w:rPr>
          <w:rFonts w:cs="Arial"/>
          <w:color w:val="FF0000"/>
        </w:rPr>
      </w:pPr>
      <w:r w:rsidRPr="00161A07">
        <w:rPr>
          <w:rFonts w:cs="Arial"/>
          <w:color w:val="000000"/>
        </w:rPr>
        <w:t xml:space="preserve">Despite these efforts, </w:t>
      </w:r>
      <w:r w:rsidRPr="00161A07">
        <w:rPr>
          <w:rFonts w:cs="Arial"/>
          <w:color w:val="FF0000"/>
        </w:rPr>
        <w:t>[School]</w:t>
      </w:r>
      <w:r w:rsidRPr="00161A07">
        <w:rPr>
          <w:rFonts w:cs="Arial"/>
          <w:color w:val="000000"/>
        </w:rPr>
        <w:t xml:space="preserve"> is anticipating a </w:t>
      </w:r>
      <w:r w:rsidRPr="00161A07">
        <w:rPr>
          <w:rFonts w:cs="Arial"/>
          <w:color w:val="FF0000"/>
        </w:rPr>
        <w:t>X%</w:t>
      </w:r>
      <w:r w:rsidRPr="00161A07">
        <w:rPr>
          <w:rFonts w:cs="Arial"/>
          <w:color w:val="000000"/>
        </w:rPr>
        <w:t xml:space="preserve"> cut to its budget for the upcoming school year.</w:t>
      </w:r>
    </w:p>
    <w:p w14:paraId="1CC277AD" w14:textId="1A5607A0" w:rsidR="008F4692" w:rsidRPr="00161A07" w:rsidRDefault="008F4692" w:rsidP="008F4692">
      <w:pPr>
        <w:textAlignment w:val="baseline"/>
        <w:rPr>
          <w:rFonts w:cs="Arial"/>
          <w:color w:val="FF0000"/>
        </w:rPr>
      </w:pPr>
    </w:p>
    <w:p w14:paraId="1E10651B" w14:textId="77777777" w:rsidR="00161A07" w:rsidRDefault="00161A07" w:rsidP="008F4692">
      <w:pPr>
        <w:spacing w:before="240" w:after="240"/>
        <w:rPr>
          <w:rFonts w:cs="Arial"/>
          <w:b/>
          <w:bCs/>
          <w:color w:val="FF0000"/>
        </w:rPr>
      </w:pPr>
    </w:p>
    <w:p w14:paraId="4AF1EF77" w14:textId="2C3F93A8" w:rsidR="008F4692" w:rsidRPr="00161A07" w:rsidRDefault="008F4692" w:rsidP="008F4692">
      <w:pPr>
        <w:spacing w:before="240" w:after="240"/>
        <w:rPr>
          <w:rFonts w:ascii="Times New Roman" w:hAnsi="Times New Roman"/>
          <w:i/>
          <w:iCs/>
        </w:rPr>
      </w:pPr>
      <w:r w:rsidRPr="00161A07">
        <w:rPr>
          <w:rFonts w:cs="Arial"/>
          <w:b/>
          <w:bCs/>
          <w:i/>
          <w:iCs/>
          <w:color w:val="FF0000"/>
        </w:rPr>
        <w:t>Additional questions schools might want to consider in developing talking points:</w:t>
      </w:r>
    </w:p>
    <w:p w14:paraId="3E7C80CC" w14:textId="20856842" w:rsidR="008F4692" w:rsidRPr="00161A07" w:rsidRDefault="008F4692" w:rsidP="008F4692">
      <w:pPr>
        <w:spacing w:before="240" w:after="240"/>
        <w:ind w:firstLine="360"/>
        <w:rPr>
          <w:rFonts w:ascii="Times New Roman" w:hAnsi="Times New Roman"/>
          <w:color w:val="008CA0"/>
          <w:sz w:val="26"/>
          <w:szCs w:val="26"/>
        </w:rPr>
      </w:pPr>
      <w:r w:rsidRPr="00161A07">
        <w:rPr>
          <w:rFonts w:cs="Arial"/>
          <w:b/>
          <w:bCs/>
          <w:color w:val="008CA0"/>
          <w:sz w:val="26"/>
          <w:szCs w:val="26"/>
        </w:rPr>
        <w:t xml:space="preserve">How </w:t>
      </w:r>
      <w:r w:rsidR="00D53D2B">
        <w:rPr>
          <w:rFonts w:cs="Arial"/>
          <w:b/>
          <w:bCs/>
          <w:color w:val="008CA0"/>
          <w:sz w:val="26"/>
          <w:szCs w:val="26"/>
        </w:rPr>
        <w:t xml:space="preserve">is our </w:t>
      </w:r>
      <w:r w:rsidRPr="00161A07">
        <w:rPr>
          <w:rFonts w:cs="Arial"/>
          <w:b/>
          <w:bCs/>
          <w:color w:val="008CA0"/>
          <w:sz w:val="26"/>
          <w:szCs w:val="26"/>
        </w:rPr>
        <w:t>school determin</w:t>
      </w:r>
      <w:r w:rsidR="00D53D2B">
        <w:rPr>
          <w:rFonts w:cs="Arial"/>
          <w:b/>
          <w:bCs/>
          <w:color w:val="008CA0"/>
          <w:sz w:val="26"/>
          <w:szCs w:val="26"/>
        </w:rPr>
        <w:t>ing</w:t>
      </w:r>
      <w:r w:rsidRPr="00161A07">
        <w:rPr>
          <w:rFonts w:cs="Arial"/>
          <w:b/>
          <w:bCs/>
          <w:color w:val="008CA0"/>
          <w:sz w:val="26"/>
          <w:szCs w:val="26"/>
        </w:rPr>
        <w:t xml:space="preserve"> where to cut funding?  </w:t>
      </w:r>
    </w:p>
    <w:p w14:paraId="66FD052C" w14:textId="77777777" w:rsidR="008F4692" w:rsidRPr="00161A07" w:rsidRDefault="008F4692" w:rsidP="00161A07">
      <w:pPr>
        <w:pStyle w:val="ListParagraph"/>
        <w:numPr>
          <w:ilvl w:val="0"/>
          <w:numId w:val="21"/>
        </w:numPr>
        <w:tabs>
          <w:tab w:val="clear" w:pos="720"/>
          <w:tab w:val="num" w:pos="1080"/>
        </w:tabs>
        <w:spacing w:before="240"/>
        <w:ind w:left="1080"/>
        <w:rPr>
          <w:rFonts w:ascii="Times New Roman" w:hAnsi="Times New Roman"/>
          <w:i/>
          <w:iCs/>
          <w:color w:val="FF0000"/>
        </w:rPr>
      </w:pPr>
      <w:r w:rsidRPr="00161A07">
        <w:rPr>
          <w:rFonts w:cs="Arial"/>
          <w:i/>
          <w:iCs/>
          <w:color w:val="FF0000"/>
        </w:rPr>
        <w:t>Factors to reiterate and expand on might include:</w:t>
      </w:r>
    </w:p>
    <w:p w14:paraId="645EEEDD" w14:textId="712D03F0" w:rsidR="008F4692" w:rsidRPr="00161A07" w:rsidRDefault="008F4692" w:rsidP="00161A07">
      <w:pPr>
        <w:pStyle w:val="ListParagraph"/>
        <w:numPr>
          <w:ilvl w:val="1"/>
          <w:numId w:val="21"/>
        </w:numPr>
        <w:tabs>
          <w:tab w:val="clear" w:pos="1440"/>
          <w:tab w:val="num" w:pos="1800"/>
        </w:tabs>
        <w:spacing w:before="240"/>
        <w:ind w:left="1800"/>
        <w:rPr>
          <w:rFonts w:ascii="Times New Roman" w:hAnsi="Times New Roman"/>
          <w:i/>
          <w:iCs/>
          <w:color w:val="FF0000"/>
        </w:rPr>
      </w:pPr>
      <w:r w:rsidRPr="00161A07">
        <w:rPr>
          <w:rFonts w:cs="Arial"/>
          <w:i/>
          <w:iCs/>
          <w:color w:val="FF0000"/>
        </w:rPr>
        <w:t>School Values / Priorities</w:t>
      </w:r>
    </w:p>
    <w:p w14:paraId="28FE8282" w14:textId="77777777" w:rsidR="008F4692" w:rsidRPr="00161A07" w:rsidRDefault="008F4692" w:rsidP="00161A07">
      <w:pPr>
        <w:numPr>
          <w:ilvl w:val="1"/>
          <w:numId w:val="20"/>
        </w:numPr>
        <w:tabs>
          <w:tab w:val="clear" w:pos="1440"/>
          <w:tab w:val="num" w:pos="1800"/>
        </w:tabs>
        <w:ind w:left="1800"/>
        <w:textAlignment w:val="baseline"/>
        <w:rPr>
          <w:rFonts w:cs="Arial"/>
          <w:i/>
          <w:iCs/>
          <w:color w:val="FF0000"/>
        </w:rPr>
      </w:pPr>
      <w:r w:rsidRPr="00161A07">
        <w:rPr>
          <w:rFonts w:cs="Arial"/>
          <w:i/>
          <w:iCs/>
          <w:color w:val="FF0000"/>
        </w:rPr>
        <w:t>Stakeholder feedback (parent surveys, etc.)</w:t>
      </w:r>
    </w:p>
    <w:p w14:paraId="2DF60F1D" w14:textId="77777777" w:rsidR="00161A07" w:rsidRPr="00161A07" w:rsidRDefault="008F4692" w:rsidP="00161A07">
      <w:pPr>
        <w:numPr>
          <w:ilvl w:val="1"/>
          <w:numId w:val="20"/>
        </w:numPr>
        <w:tabs>
          <w:tab w:val="clear" w:pos="1440"/>
          <w:tab w:val="num" w:pos="1800"/>
        </w:tabs>
        <w:ind w:left="1800"/>
        <w:textAlignment w:val="baseline"/>
        <w:rPr>
          <w:rFonts w:cs="Arial"/>
          <w:i/>
          <w:iCs/>
          <w:color w:val="FF0000"/>
        </w:rPr>
      </w:pPr>
      <w:r w:rsidRPr="00161A07">
        <w:rPr>
          <w:rFonts w:cs="Arial"/>
          <w:i/>
          <w:iCs/>
          <w:color w:val="FF0000"/>
        </w:rPr>
        <w:t>Least impact to children</w:t>
      </w:r>
    </w:p>
    <w:p w14:paraId="6984B9AA" w14:textId="77777777" w:rsidR="00161A07" w:rsidRDefault="00161A07" w:rsidP="00161A07">
      <w:pPr>
        <w:textAlignment w:val="baseline"/>
        <w:rPr>
          <w:rFonts w:cs="Arial"/>
          <w:color w:val="FF0000"/>
        </w:rPr>
      </w:pPr>
    </w:p>
    <w:p w14:paraId="51972642" w14:textId="53AE872D" w:rsidR="008F4692" w:rsidRPr="00161A07" w:rsidRDefault="008F4692" w:rsidP="00161A07">
      <w:pPr>
        <w:ind w:firstLine="360"/>
        <w:textAlignment w:val="baseline"/>
        <w:rPr>
          <w:rFonts w:cs="Arial"/>
          <w:color w:val="008CA0"/>
          <w:sz w:val="26"/>
          <w:szCs w:val="26"/>
        </w:rPr>
      </w:pPr>
      <w:r w:rsidRPr="00161A07">
        <w:rPr>
          <w:rFonts w:cs="Arial"/>
          <w:b/>
          <w:bCs/>
          <w:color w:val="008CA0"/>
          <w:sz w:val="26"/>
          <w:szCs w:val="26"/>
        </w:rPr>
        <w:t>How will the cuts impact staff?</w:t>
      </w:r>
    </w:p>
    <w:p w14:paraId="2EA39961" w14:textId="39F214FF" w:rsidR="008F4692" w:rsidRPr="00161A07" w:rsidRDefault="008F4692" w:rsidP="00161A07">
      <w:pPr>
        <w:spacing w:before="240" w:after="240"/>
        <w:ind w:firstLine="360"/>
        <w:rPr>
          <w:rFonts w:ascii="Times New Roman" w:hAnsi="Times New Roman"/>
          <w:color w:val="008CA0"/>
          <w:sz w:val="26"/>
          <w:szCs w:val="26"/>
        </w:rPr>
      </w:pPr>
      <w:r w:rsidRPr="00161A07">
        <w:rPr>
          <w:rFonts w:cs="Arial"/>
          <w:b/>
          <w:bCs/>
          <w:color w:val="008CA0"/>
          <w:sz w:val="26"/>
          <w:szCs w:val="26"/>
        </w:rPr>
        <w:t>How will the cuts impact my children?</w:t>
      </w:r>
    </w:p>
    <w:p w14:paraId="716F4AF5" w14:textId="77777777" w:rsidR="008F4692" w:rsidRPr="00161A07" w:rsidRDefault="008F4692" w:rsidP="008F4692">
      <w:pPr>
        <w:textAlignment w:val="baseline"/>
        <w:rPr>
          <w:rFonts w:cs="Arial"/>
          <w:color w:val="008CA0"/>
          <w:sz w:val="26"/>
          <w:szCs w:val="26"/>
        </w:rPr>
      </w:pPr>
    </w:p>
    <w:sectPr w:rsidR="008F4692" w:rsidRPr="00161A07" w:rsidSect="00827B0D"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A7514" w14:textId="77777777" w:rsidR="003662AD" w:rsidRDefault="003662AD" w:rsidP="005F7965">
      <w:r>
        <w:separator/>
      </w:r>
    </w:p>
  </w:endnote>
  <w:endnote w:type="continuationSeparator" w:id="0">
    <w:p w14:paraId="127AD4CD" w14:textId="77777777" w:rsidR="003662AD" w:rsidRDefault="003662AD" w:rsidP="005F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8DC8" w14:textId="6AC59CBE" w:rsidR="00656751" w:rsidRPr="00827B0D" w:rsidRDefault="00161A07" w:rsidP="00161A07">
    <w:pPr>
      <w:pStyle w:val="Footer"/>
      <w:tabs>
        <w:tab w:val="clear" w:pos="9360"/>
        <w:tab w:val="right" w:pos="10440"/>
        <w:tab w:val="left" w:pos="10530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 xml:space="preserve">   Last Updated: 6/5/2020</w:t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  <w:t xml:space="preserve">  </w:t>
    </w:r>
    <w:r w:rsidRPr="00161A07">
      <w:rPr>
        <w:i/>
        <w:iCs/>
        <w:sz w:val="22"/>
        <w:szCs w:val="22"/>
      </w:rPr>
      <w:t xml:space="preserve">Page </w:t>
    </w:r>
    <w:r w:rsidRPr="00161A07">
      <w:rPr>
        <w:b/>
        <w:bCs/>
        <w:i/>
        <w:iCs/>
        <w:sz w:val="22"/>
        <w:szCs w:val="22"/>
      </w:rPr>
      <w:fldChar w:fldCharType="begin"/>
    </w:r>
    <w:r w:rsidRPr="00161A07">
      <w:rPr>
        <w:b/>
        <w:bCs/>
        <w:i/>
        <w:iCs/>
        <w:sz w:val="22"/>
        <w:szCs w:val="22"/>
      </w:rPr>
      <w:instrText xml:space="preserve"> PAGE  \* Arabic  \* MERGEFORMAT </w:instrText>
    </w:r>
    <w:r w:rsidRPr="00161A07">
      <w:rPr>
        <w:b/>
        <w:bCs/>
        <w:i/>
        <w:iCs/>
        <w:sz w:val="22"/>
        <w:szCs w:val="22"/>
      </w:rPr>
      <w:fldChar w:fldCharType="separate"/>
    </w:r>
    <w:r w:rsidRPr="00161A07">
      <w:rPr>
        <w:b/>
        <w:bCs/>
        <w:i/>
        <w:iCs/>
        <w:noProof/>
        <w:sz w:val="22"/>
        <w:szCs w:val="22"/>
      </w:rPr>
      <w:t>1</w:t>
    </w:r>
    <w:r w:rsidRPr="00161A07">
      <w:rPr>
        <w:b/>
        <w:bCs/>
        <w:i/>
        <w:iCs/>
        <w:sz w:val="22"/>
        <w:szCs w:val="22"/>
      </w:rPr>
      <w:fldChar w:fldCharType="end"/>
    </w:r>
    <w:r w:rsidRPr="00161A07">
      <w:rPr>
        <w:i/>
        <w:iCs/>
        <w:sz w:val="22"/>
        <w:szCs w:val="22"/>
      </w:rPr>
      <w:t xml:space="preserve"> of </w:t>
    </w:r>
    <w:r w:rsidRPr="00161A07">
      <w:rPr>
        <w:b/>
        <w:bCs/>
        <w:i/>
        <w:iCs/>
        <w:sz w:val="22"/>
        <w:szCs w:val="22"/>
      </w:rPr>
      <w:fldChar w:fldCharType="begin"/>
    </w:r>
    <w:r w:rsidRPr="00161A07">
      <w:rPr>
        <w:b/>
        <w:bCs/>
        <w:i/>
        <w:iCs/>
        <w:sz w:val="22"/>
        <w:szCs w:val="22"/>
      </w:rPr>
      <w:instrText xml:space="preserve"> NUMPAGES  \* Arabic  \* MERGEFORMAT </w:instrText>
    </w:r>
    <w:r w:rsidRPr="00161A07">
      <w:rPr>
        <w:b/>
        <w:bCs/>
        <w:i/>
        <w:iCs/>
        <w:sz w:val="22"/>
        <w:szCs w:val="22"/>
      </w:rPr>
      <w:fldChar w:fldCharType="separate"/>
    </w:r>
    <w:r w:rsidRPr="00161A07">
      <w:rPr>
        <w:b/>
        <w:bCs/>
        <w:i/>
        <w:iCs/>
        <w:noProof/>
        <w:sz w:val="22"/>
        <w:szCs w:val="22"/>
      </w:rPr>
      <w:t>2</w:t>
    </w:r>
    <w:r w:rsidRPr="00161A07">
      <w:rPr>
        <w:b/>
        <w:bCs/>
        <w:i/>
        <w:i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24016" w14:textId="77777777" w:rsidR="003662AD" w:rsidRDefault="003662AD" w:rsidP="005F7965">
      <w:r>
        <w:separator/>
      </w:r>
    </w:p>
  </w:footnote>
  <w:footnote w:type="continuationSeparator" w:id="0">
    <w:p w14:paraId="56C20CAF" w14:textId="77777777" w:rsidR="003662AD" w:rsidRDefault="003662AD" w:rsidP="005F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6.4pt;height:120pt" o:bullet="t">
        <v:imagedata r:id="rId1" o:title="thJENBTD7F"/>
      </v:shape>
    </w:pict>
  </w:numPicBullet>
  <w:abstractNum w:abstractNumId="0" w15:restartNumberingAfterBreak="0">
    <w:nsid w:val="04C23D82"/>
    <w:multiLevelType w:val="hybridMultilevel"/>
    <w:tmpl w:val="DB305E12"/>
    <w:lvl w:ilvl="0" w:tplc="2DE4FE94">
      <w:start w:val="1"/>
      <w:numFmt w:val="bullet"/>
      <w:lvlText w:val="•"/>
      <w:lvlJc w:val="left"/>
      <w:pPr>
        <w:tabs>
          <w:tab w:val="num" w:pos="6750"/>
        </w:tabs>
        <w:ind w:left="6750" w:hanging="360"/>
      </w:pPr>
      <w:rPr>
        <w:rFonts w:ascii="Times New Roman" w:hAnsi="Times New Roman" w:hint="default"/>
      </w:rPr>
    </w:lvl>
    <w:lvl w:ilvl="1" w:tplc="FD46EC5C" w:tentative="1">
      <w:start w:val="1"/>
      <w:numFmt w:val="bullet"/>
      <w:lvlText w:val="•"/>
      <w:lvlJc w:val="left"/>
      <w:pPr>
        <w:tabs>
          <w:tab w:val="num" w:pos="7470"/>
        </w:tabs>
        <w:ind w:left="7470" w:hanging="360"/>
      </w:pPr>
      <w:rPr>
        <w:rFonts w:ascii="Times New Roman" w:hAnsi="Times New Roman" w:hint="default"/>
      </w:rPr>
    </w:lvl>
    <w:lvl w:ilvl="2" w:tplc="48C87A74" w:tentative="1">
      <w:start w:val="1"/>
      <w:numFmt w:val="bullet"/>
      <w:lvlText w:val="•"/>
      <w:lvlJc w:val="left"/>
      <w:pPr>
        <w:tabs>
          <w:tab w:val="num" w:pos="8190"/>
        </w:tabs>
        <w:ind w:left="8190" w:hanging="360"/>
      </w:pPr>
      <w:rPr>
        <w:rFonts w:ascii="Times New Roman" w:hAnsi="Times New Roman" w:hint="default"/>
      </w:rPr>
    </w:lvl>
    <w:lvl w:ilvl="3" w:tplc="2A98599A" w:tentative="1">
      <w:start w:val="1"/>
      <w:numFmt w:val="bullet"/>
      <w:lvlText w:val="•"/>
      <w:lvlJc w:val="left"/>
      <w:pPr>
        <w:tabs>
          <w:tab w:val="num" w:pos="8910"/>
        </w:tabs>
        <w:ind w:left="8910" w:hanging="360"/>
      </w:pPr>
      <w:rPr>
        <w:rFonts w:ascii="Times New Roman" w:hAnsi="Times New Roman" w:hint="default"/>
      </w:rPr>
    </w:lvl>
    <w:lvl w:ilvl="4" w:tplc="E206C4CE" w:tentative="1">
      <w:start w:val="1"/>
      <w:numFmt w:val="bullet"/>
      <w:lvlText w:val="•"/>
      <w:lvlJc w:val="left"/>
      <w:pPr>
        <w:tabs>
          <w:tab w:val="num" w:pos="9630"/>
        </w:tabs>
        <w:ind w:left="9630" w:hanging="360"/>
      </w:pPr>
      <w:rPr>
        <w:rFonts w:ascii="Times New Roman" w:hAnsi="Times New Roman" w:hint="default"/>
      </w:rPr>
    </w:lvl>
    <w:lvl w:ilvl="5" w:tplc="9B50DC7E" w:tentative="1">
      <w:start w:val="1"/>
      <w:numFmt w:val="bullet"/>
      <w:lvlText w:val="•"/>
      <w:lvlJc w:val="left"/>
      <w:pPr>
        <w:tabs>
          <w:tab w:val="num" w:pos="10350"/>
        </w:tabs>
        <w:ind w:left="10350" w:hanging="360"/>
      </w:pPr>
      <w:rPr>
        <w:rFonts w:ascii="Times New Roman" w:hAnsi="Times New Roman" w:hint="default"/>
      </w:rPr>
    </w:lvl>
    <w:lvl w:ilvl="6" w:tplc="4BB267E8" w:tentative="1">
      <w:start w:val="1"/>
      <w:numFmt w:val="bullet"/>
      <w:lvlText w:val="•"/>
      <w:lvlJc w:val="left"/>
      <w:pPr>
        <w:tabs>
          <w:tab w:val="num" w:pos="11070"/>
        </w:tabs>
        <w:ind w:left="11070" w:hanging="360"/>
      </w:pPr>
      <w:rPr>
        <w:rFonts w:ascii="Times New Roman" w:hAnsi="Times New Roman" w:hint="default"/>
      </w:rPr>
    </w:lvl>
    <w:lvl w:ilvl="7" w:tplc="AF0C0636" w:tentative="1">
      <w:start w:val="1"/>
      <w:numFmt w:val="bullet"/>
      <w:lvlText w:val="•"/>
      <w:lvlJc w:val="left"/>
      <w:pPr>
        <w:tabs>
          <w:tab w:val="num" w:pos="11790"/>
        </w:tabs>
        <w:ind w:left="11790" w:hanging="360"/>
      </w:pPr>
      <w:rPr>
        <w:rFonts w:ascii="Times New Roman" w:hAnsi="Times New Roman" w:hint="default"/>
      </w:rPr>
    </w:lvl>
    <w:lvl w:ilvl="8" w:tplc="B8726B0A" w:tentative="1">
      <w:start w:val="1"/>
      <w:numFmt w:val="bullet"/>
      <w:lvlText w:val="•"/>
      <w:lvlJc w:val="left"/>
      <w:pPr>
        <w:tabs>
          <w:tab w:val="num" w:pos="12510"/>
        </w:tabs>
        <w:ind w:left="1251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E145B7"/>
    <w:multiLevelType w:val="hybridMultilevel"/>
    <w:tmpl w:val="A03C9E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CA6046D8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14908"/>
    <w:multiLevelType w:val="hybridMultilevel"/>
    <w:tmpl w:val="1B5E28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75E58D6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4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E52A5"/>
    <w:multiLevelType w:val="hybridMultilevel"/>
    <w:tmpl w:val="8EA026A0"/>
    <w:lvl w:ilvl="0" w:tplc="3F1A1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EA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0D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6C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2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88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2B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0A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8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F82DCE"/>
    <w:multiLevelType w:val="hybridMultilevel"/>
    <w:tmpl w:val="DDD2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A6035"/>
    <w:multiLevelType w:val="hybridMultilevel"/>
    <w:tmpl w:val="0B80A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761CD"/>
    <w:multiLevelType w:val="multilevel"/>
    <w:tmpl w:val="8922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955E2"/>
    <w:multiLevelType w:val="hybridMultilevel"/>
    <w:tmpl w:val="27C2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7A2D72"/>
    <w:multiLevelType w:val="hybridMultilevel"/>
    <w:tmpl w:val="50FC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20125"/>
    <w:multiLevelType w:val="multilevel"/>
    <w:tmpl w:val="13D2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413DB"/>
    <w:multiLevelType w:val="hybridMultilevel"/>
    <w:tmpl w:val="1B20F6DA"/>
    <w:lvl w:ilvl="0" w:tplc="3E42B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BD42D2"/>
    <w:multiLevelType w:val="hybridMultilevel"/>
    <w:tmpl w:val="A678BA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2A2634"/>
    <w:multiLevelType w:val="multilevel"/>
    <w:tmpl w:val="A722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772761"/>
    <w:multiLevelType w:val="multilevel"/>
    <w:tmpl w:val="F89A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250A72"/>
    <w:multiLevelType w:val="hybridMultilevel"/>
    <w:tmpl w:val="D598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70EF9"/>
    <w:multiLevelType w:val="multilevel"/>
    <w:tmpl w:val="13D2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C54F0F"/>
    <w:multiLevelType w:val="hybridMultilevel"/>
    <w:tmpl w:val="6F1A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149B3"/>
    <w:multiLevelType w:val="hybridMultilevel"/>
    <w:tmpl w:val="4ED2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134EE"/>
    <w:multiLevelType w:val="hybridMultilevel"/>
    <w:tmpl w:val="BEE6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67280"/>
    <w:multiLevelType w:val="hybridMultilevel"/>
    <w:tmpl w:val="C2AA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A125B"/>
    <w:multiLevelType w:val="multilevel"/>
    <w:tmpl w:val="13D2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7"/>
  </w:num>
  <w:num w:numId="10">
    <w:abstractNumId w:val="18"/>
  </w:num>
  <w:num w:numId="11">
    <w:abstractNumId w:val="16"/>
  </w:num>
  <w:num w:numId="12">
    <w:abstractNumId w:val="4"/>
  </w:num>
  <w:num w:numId="13">
    <w:abstractNumId w:val="19"/>
  </w:num>
  <w:num w:numId="14">
    <w:abstractNumId w:val="5"/>
  </w:num>
  <w:num w:numId="15">
    <w:abstractNumId w:val="14"/>
  </w:num>
  <w:num w:numId="16">
    <w:abstractNumId w:val="6"/>
  </w:num>
  <w:num w:numId="17">
    <w:abstractNumId w:val="12"/>
  </w:num>
  <w:num w:numId="18">
    <w:abstractNumId w:val="13"/>
  </w:num>
  <w:num w:numId="19">
    <w:abstractNumId w:val="15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20"/>
    <w:rsid w:val="00010853"/>
    <w:rsid w:val="00024B7A"/>
    <w:rsid w:val="000B5ED9"/>
    <w:rsid w:val="000C21E0"/>
    <w:rsid w:val="000D0DA4"/>
    <w:rsid w:val="000D27F9"/>
    <w:rsid w:val="000D6EBF"/>
    <w:rsid w:val="000F2FD0"/>
    <w:rsid w:val="00103107"/>
    <w:rsid w:val="00146C55"/>
    <w:rsid w:val="00161A07"/>
    <w:rsid w:val="00190696"/>
    <w:rsid w:val="001921E3"/>
    <w:rsid w:val="001A10D6"/>
    <w:rsid w:val="002030E4"/>
    <w:rsid w:val="002211AA"/>
    <w:rsid w:val="002360EA"/>
    <w:rsid w:val="00240BC2"/>
    <w:rsid w:val="0025361B"/>
    <w:rsid w:val="00275897"/>
    <w:rsid w:val="002905D0"/>
    <w:rsid w:val="002B4496"/>
    <w:rsid w:val="00305982"/>
    <w:rsid w:val="0033353C"/>
    <w:rsid w:val="003662AD"/>
    <w:rsid w:val="00383E20"/>
    <w:rsid w:val="003F4B31"/>
    <w:rsid w:val="00440827"/>
    <w:rsid w:val="004722DA"/>
    <w:rsid w:val="004A156F"/>
    <w:rsid w:val="004F6BC3"/>
    <w:rsid w:val="00542A7B"/>
    <w:rsid w:val="005766AB"/>
    <w:rsid w:val="00580A32"/>
    <w:rsid w:val="005B73E6"/>
    <w:rsid w:val="005F7965"/>
    <w:rsid w:val="006219E9"/>
    <w:rsid w:val="00644C4B"/>
    <w:rsid w:val="00656751"/>
    <w:rsid w:val="00675037"/>
    <w:rsid w:val="00686212"/>
    <w:rsid w:val="00687E87"/>
    <w:rsid w:val="006B1EAF"/>
    <w:rsid w:val="006D67D1"/>
    <w:rsid w:val="00706A14"/>
    <w:rsid w:val="007152C4"/>
    <w:rsid w:val="0072051F"/>
    <w:rsid w:val="0072608F"/>
    <w:rsid w:val="007433AC"/>
    <w:rsid w:val="007723C5"/>
    <w:rsid w:val="007936CA"/>
    <w:rsid w:val="007A4D11"/>
    <w:rsid w:val="007D3571"/>
    <w:rsid w:val="007D4397"/>
    <w:rsid w:val="007D777C"/>
    <w:rsid w:val="00827B0D"/>
    <w:rsid w:val="00864ED1"/>
    <w:rsid w:val="008807F6"/>
    <w:rsid w:val="008B1F28"/>
    <w:rsid w:val="008D2BB6"/>
    <w:rsid w:val="008E0FD8"/>
    <w:rsid w:val="008F4692"/>
    <w:rsid w:val="00900AF8"/>
    <w:rsid w:val="00A418CD"/>
    <w:rsid w:val="00A73870"/>
    <w:rsid w:val="00AA1074"/>
    <w:rsid w:val="00AE648E"/>
    <w:rsid w:val="00B72987"/>
    <w:rsid w:val="00B871EF"/>
    <w:rsid w:val="00BA5FB6"/>
    <w:rsid w:val="00BF6482"/>
    <w:rsid w:val="00C60E34"/>
    <w:rsid w:val="00C96B73"/>
    <w:rsid w:val="00CC6023"/>
    <w:rsid w:val="00CF6021"/>
    <w:rsid w:val="00D020B4"/>
    <w:rsid w:val="00D14786"/>
    <w:rsid w:val="00D53D2B"/>
    <w:rsid w:val="00D6126E"/>
    <w:rsid w:val="00D73B18"/>
    <w:rsid w:val="00D7754B"/>
    <w:rsid w:val="00DF136F"/>
    <w:rsid w:val="00E80A44"/>
    <w:rsid w:val="00E8477F"/>
    <w:rsid w:val="00EA4C6D"/>
    <w:rsid w:val="00EB17E7"/>
    <w:rsid w:val="00EE0364"/>
    <w:rsid w:val="00F13569"/>
    <w:rsid w:val="00F224C6"/>
    <w:rsid w:val="00FB36C9"/>
    <w:rsid w:val="00F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34C66"/>
  <w15:docId w15:val="{A3AECC21-CC00-40DB-B15C-B53BD3F5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98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982"/>
    <w:pPr>
      <w:keepNext/>
      <w:keepLines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7E7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17E7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8477F"/>
    <w:pPr>
      <w:spacing w:before="100" w:beforeAutospacing="1" w:after="100" w:afterAutospacing="1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05982"/>
    <w:rPr>
      <w:rFonts w:ascii="Arial" w:eastAsiaTheme="majorEastAsia" w:hAnsi="Arial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72608F"/>
    <w:pPr>
      <w:ind w:left="720"/>
      <w:contextualSpacing/>
    </w:pPr>
  </w:style>
  <w:style w:type="paragraph" w:styleId="NoSpacing">
    <w:name w:val="No Spacing"/>
    <w:uiPriority w:val="1"/>
    <w:qFormat/>
    <w:rsid w:val="0030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3335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EB17E7"/>
    <w:rPr>
      <w:b/>
      <w:bCs/>
      <w:smallCaps/>
      <w:color w:val="4F81BD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17E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7E7"/>
    <w:rPr>
      <w:rFonts w:ascii="Arial" w:eastAsia="Times New Roman" w:hAnsi="Arial" w:cs="Times New Roman"/>
      <w:i/>
      <w:iCs/>
      <w:color w:val="4F81BD" w:themeColor="accent1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B17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17E7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B17E7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B17E7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B17E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B17E7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1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17E7"/>
    <w:rPr>
      <w:color w:val="5A5A5A" w:themeColor="text1" w:themeTint="A5"/>
      <w:spacing w:val="15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7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965"/>
    <w:rPr>
      <w:rFonts w:ascii="Arial" w:eastAsia="Times New Roman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7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965"/>
    <w:rPr>
      <w:rFonts w:ascii="Arial" w:eastAsia="Times New Roman" w:hAnsi="Arial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83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1%20STAFF%20USE\Word%20Document%20&amp;%20Header%20Templates\Header%20-%20Portrait%20-%20Blurple%20T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3" ma:contentTypeDescription="Create a new document." ma:contentTypeScope="" ma:versionID="2324fdaf8457a0300d169f410dc89643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2cc4aadb1d6f04bf95d5ef4765a9b0a7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DF738-4EEF-4A10-BA09-7F58F35EE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4B356-91C2-483F-BEAD-F238D2F34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19330-13AB-4B16-9313-55651F09AD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8073B8-4199-4E73-AB9C-B215D680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 - Portrait - Blurple Top</Template>
  <TotalTime>18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Oberg, Amanda</dc:creator>
  <cp:keywords/>
  <cp:lastModifiedBy>Dinnen, Janet</cp:lastModifiedBy>
  <cp:revision>5</cp:revision>
  <cp:lastPrinted>2018-07-17T20:32:00Z</cp:lastPrinted>
  <dcterms:created xsi:type="dcterms:W3CDTF">2020-06-05T17:42:00Z</dcterms:created>
  <dcterms:modified xsi:type="dcterms:W3CDTF">2020-06-05T18:02:00Z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