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AD" w:rsidRDefault="00BA72AD" w:rsidP="004F3DFA">
      <w:pPr>
        <w:spacing w:after="0"/>
        <w:rPr>
          <w:rFonts w:ascii="Kristen ITC" w:hAnsi="Kristen ITC"/>
          <w:b/>
          <w:color w:val="FF0000"/>
          <w:sz w:val="32"/>
        </w:rPr>
      </w:pPr>
      <w:r>
        <w:rPr>
          <w:noProof/>
        </w:rPr>
        <w:pict>
          <v:shapetype id="_x0000_t202" coordsize="21600,21600" o:spt="202" path="m,l,21600r21600,l21600,xe">
            <v:stroke joinstyle="miter"/>
            <v:path gradientshapeok="t" o:connecttype="rect"/>
          </v:shapetype>
          <v:shape id="Text Box 1" o:spid="_x0000_s1028" type="#_x0000_t202" style="position:absolute;margin-left:112.25pt;margin-top:16.8pt;width:257.85pt;height:45.8pt;z-index:251658240;visibility:visible;mso-wrap-style:non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" filled="f" stroked="f">
            <v:textbox style="mso-fit-shape-to-text:t">
              <w:txbxContent>
                <w:p w:rsidR="00BA72AD" w:rsidRPr="009157E5" w:rsidRDefault="00BA72AD" w:rsidP="003316DE">
                  <w:pPr>
                    <w:spacing w:after="0"/>
                    <w:jc w:val="center"/>
                    <w:rPr>
                      <w:b/>
                      <w:color w:val="000000"/>
                      <w:sz w:val="56"/>
                      <w:szCs w:val="72"/>
                    </w:rPr>
                  </w:pPr>
                  <w:r w:rsidRPr="009157E5">
                    <w:rPr>
                      <w:b/>
                      <w:color w:val="000000"/>
                      <w:sz w:val="56"/>
                      <w:szCs w:val="72"/>
                    </w:rPr>
                    <w:t>GFWC Alabama</w:t>
                  </w:r>
                </w:p>
                <w:p w:rsidR="00BA72AD" w:rsidRPr="009157E5" w:rsidRDefault="00BA72AD" w:rsidP="003316DE">
                  <w:pPr>
                    <w:spacing w:after="0"/>
                    <w:jc w:val="center"/>
                    <w:rPr>
                      <w:b/>
                      <w:noProof/>
                      <w:color w:val="000000"/>
                      <w:sz w:val="56"/>
                      <w:szCs w:val="72"/>
                    </w:rPr>
                  </w:pPr>
                  <w:r w:rsidRPr="009157E5">
                    <w:rPr>
                      <w:b/>
                      <w:color w:val="000000"/>
                      <w:sz w:val="56"/>
                      <w:szCs w:val="72"/>
                    </w:rPr>
                    <w:t>2018 Summer Workshop</w:t>
                  </w:r>
                </w:p>
              </w:txbxContent>
            </v:textbox>
            <w10:wrap anchorx="margin" anchory="page"/>
          </v:shape>
        </w:pict>
      </w:r>
    </w:p>
    <w:p w:rsidR="00BA72AD" w:rsidRDefault="00BA72AD" w:rsidP="004F3DFA">
      <w:pPr>
        <w:spacing w:after="0"/>
        <w:rPr>
          <w:rFonts w:ascii="Kristen ITC" w:hAnsi="Kristen ITC"/>
          <w:b/>
          <w:color w:val="FF0000"/>
          <w:sz w:val="32"/>
        </w:rPr>
      </w:pPr>
    </w:p>
    <w:p w:rsidR="00BA72AD" w:rsidRPr="00DE4EFF" w:rsidRDefault="00BA72AD" w:rsidP="004F3DFA">
      <w:pPr>
        <w:spacing w:after="0"/>
        <w:rPr>
          <w:rFonts w:ascii="Kristen ITC" w:hAnsi="Kristen ITC"/>
          <w:b/>
          <w:color w:val="FF0000"/>
          <w:sz w:val="20"/>
          <w:szCs w:val="20"/>
        </w:rPr>
      </w:pPr>
      <w:r>
        <w:rPr>
          <w:noProof/>
        </w:rPr>
        <w:pict>
          <v:shape id="Text Box 15" o:spid="_x0000_s1029" type="#_x0000_t202" style="position:absolute;margin-left:-2.8pt;margin-top:32.6pt;width:529.5pt;height:49.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" filled="f" stroked="f">
            <v:textbox>
              <w:txbxContent>
                <w:p w:rsidR="00BA72AD" w:rsidRPr="00A616C5" w:rsidRDefault="00BA72AD" w:rsidP="00A616C5">
                  <w:pPr>
                    <w:jc w:val="center"/>
                    <w:rPr>
                      <w:b/>
                      <w:color w:val="0000FF"/>
                      <w:sz w:val="72"/>
                      <w:szCs w:val="72"/>
                    </w:rPr>
                  </w:pPr>
                  <w:r w:rsidRPr="00A616C5">
                    <w:rPr>
                      <w:b/>
                      <w:color w:val="0000FF"/>
                      <w:sz w:val="52"/>
                      <w:szCs w:val="72"/>
                    </w:rPr>
                    <w:t>Scholarship</w:t>
                  </w:r>
                  <w:r w:rsidRPr="00A616C5">
                    <w:rPr>
                      <w:b/>
                      <w:color w:val="0000FF"/>
                      <w:sz w:val="72"/>
                      <w:szCs w:val="72"/>
                    </w:rPr>
                    <w:t xml:space="preserve">     Leadership   </w:t>
                  </w:r>
                  <w:r w:rsidRPr="00A616C5">
                    <w:rPr>
                      <w:b/>
                      <w:color w:val="0000FF"/>
                      <w:sz w:val="52"/>
                      <w:szCs w:val="72"/>
                    </w:rPr>
                    <w:t>Membership</w:t>
                  </w:r>
                </w:p>
              </w:txbxContent>
            </v:textbox>
            <w10:wrap type="square" anchorx="margin"/>
          </v:shape>
        </w:pict>
      </w:r>
    </w:p>
    <w:p w:rsidR="00BA72AD" w:rsidRPr="00DE4EFF" w:rsidRDefault="00BA72AD" w:rsidP="00DE4EFF">
      <w:pPr>
        <w:spacing w:after="0"/>
        <w:jc w:val="center"/>
        <w:rPr>
          <w:rFonts w:ascii="Kristen ITC" w:hAnsi="Kristen ITC"/>
          <w:b/>
          <w:color w:val="FF0000"/>
          <w:sz w:val="24"/>
          <w:szCs w:val="24"/>
        </w:rPr>
      </w:pPr>
      <w:bookmarkStart w:id="0" w:name="_Hlk515114733"/>
      <w:r w:rsidRPr="00DE4EFF">
        <w:rPr>
          <w:rFonts w:ascii="Kristen ITC" w:hAnsi="Kristen ITC"/>
          <w:b/>
          <w:color w:val="FF0000"/>
          <w:sz w:val="32"/>
          <w:szCs w:val="32"/>
        </w:rPr>
        <w:t>“Celebrating 125 Years of Changing Lives Through Scholarships"</w:t>
      </w:r>
    </w:p>
    <w:bookmarkEnd w:id="0"/>
    <w:p w:rsidR="00BA72AD" w:rsidRDefault="00BA72AD" w:rsidP="00DE4EFF">
      <w:pPr>
        <w:spacing w:line="240" w:lineRule="auto"/>
        <w:contextualSpacing/>
        <w:jc w:val="center"/>
        <w:rPr>
          <w:b/>
          <w:color w:val="0066FF"/>
          <w:sz w:val="24"/>
          <w:szCs w:val="24"/>
        </w:rPr>
      </w:pPr>
    </w:p>
    <w:p w:rsidR="00BA72AD" w:rsidRPr="007F51C5" w:rsidRDefault="00BA72AD" w:rsidP="00DE4EFF">
      <w:pPr>
        <w:spacing w:line="240" w:lineRule="auto"/>
        <w:contextualSpacing/>
        <w:jc w:val="center"/>
        <w:rPr>
          <w:b/>
          <w:color w:val="0066FF"/>
          <w:sz w:val="28"/>
          <w:szCs w:val="28"/>
        </w:rPr>
      </w:pPr>
      <w:r>
        <w:rPr>
          <w:b/>
          <w:color w:val="0066FF"/>
          <w:sz w:val="28"/>
          <w:szCs w:val="28"/>
        </w:rPr>
        <w:t>Saturday, July 21, 2018 at the</w:t>
      </w:r>
      <w:r w:rsidRPr="007F51C5">
        <w:rPr>
          <w:b/>
          <w:color w:val="0066FF"/>
          <w:sz w:val="28"/>
          <w:szCs w:val="28"/>
        </w:rPr>
        <w:t xml:space="preserve"> Alabama Judicial Building</w:t>
      </w:r>
    </w:p>
    <w:p w:rsidR="00BA72AD" w:rsidRPr="00DE4EFF" w:rsidRDefault="00BA72AD" w:rsidP="00DE4EFF">
      <w:pPr>
        <w:spacing w:after="0" w:line="240" w:lineRule="auto"/>
        <w:contextualSpacing/>
        <w:jc w:val="center"/>
        <w:rPr>
          <w:b/>
          <w:color w:val="0066FF"/>
          <w:sz w:val="24"/>
          <w:szCs w:val="24"/>
        </w:rPr>
      </w:pPr>
      <w:r w:rsidRPr="00DE4EFF">
        <w:rPr>
          <w:b/>
          <w:color w:val="0066FF"/>
          <w:sz w:val="24"/>
          <w:szCs w:val="24"/>
        </w:rPr>
        <w:t>300 Dexter Avenue, Montgomery, Alabama</w:t>
      </w:r>
    </w:p>
    <w:p w:rsidR="00BA72AD" w:rsidRPr="007F51C5" w:rsidRDefault="00BA72AD" w:rsidP="00DE4EFF">
      <w:pPr>
        <w:spacing w:line="240" w:lineRule="auto"/>
        <w:contextualSpacing/>
        <w:jc w:val="center"/>
        <w:rPr>
          <w:sz w:val="28"/>
          <w:szCs w:val="28"/>
        </w:rPr>
      </w:pPr>
      <w:r w:rsidRPr="007F51C5">
        <w:rPr>
          <w:b/>
          <w:color w:val="0066FF"/>
          <w:sz w:val="28"/>
          <w:szCs w:val="28"/>
        </w:rPr>
        <w:t>Hosted by Alabama Chief Justice Lyn Stuart</w:t>
      </w:r>
    </w:p>
    <w:p w:rsidR="00BA72AD" w:rsidRDefault="00BA72AD" w:rsidP="00DE4EFF">
      <w:pPr>
        <w:spacing w:line="240" w:lineRule="auto"/>
        <w:contextualSpacing/>
        <w:jc w:val="both"/>
        <w:rPr>
          <w:sz w:val="24"/>
        </w:rPr>
      </w:pPr>
    </w:p>
    <w:p w:rsidR="00BA72AD" w:rsidRPr="00F30E7A" w:rsidRDefault="00BA72AD" w:rsidP="00F30E7A">
      <w:pPr>
        <w:spacing w:line="240" w:lineRule="auto"/>
        <w:contextualSpacing/>
        <w:jc w:val="both"/>
        <w:rPr>
          <w:sz w:val="24"/>
          <w:szCs w:val="24"/>
        </w:rPr>
      </w:pPr>
      <w:r w:rsidRPr="004C69DC">
        <w:rPr>
          <w:sz w:val="24"/>
        </w:rPr>
        <w:t>Be part of this once</w:t>
      </w:r>
      <w:r>
        <w:rPr>
          <w:sz w:val="24"/>
        </w:rPr>
        <w:t>-</w:t>
      </w:r>
      <w:r w:rsidRPr="004C69DC">
        <w:rPr>
          <w:sz w:val="24"/>
        </w:rPr>
        <w:t>in</w:t>
      </w:r>
      <w:r>
        <w:rPr>
          <w:sz w:val="24"/>
        </w:rPr>
        <w:t>-</w:t>
      </w:r>
      <w:r w:rsidRPr="004C69DC">
        <w:rPr>
          <w:sz w:val="24"/>
        </w:rPr>
        <w:t>a</w:t>
      </w:r>
      <w:r>
        <w:rPr>
          <w:sz w:val="24"/>
        </w:rPr>
        <w:t>-</w:t>
      </w:r>
      <w:r w:rsidRPr="004C69DC">
        <w:rPr>
          <w:sz w:val="24"/>
        </w:rPr>
        <w:t>lifetime</w:t>
      </w:r>
      <w:r>
        <w:rPr>
          <w:sz w:val="24"/>
        </w:rPr>
        <w:t xml:space="preserve"> </w:t>
      </w:r>
      <w:r w:rsidRPr="004C69DC">
        <w:rPr>
          <w:sz w:val="24"/>
        </w:rPr>
        <w:t xml:space="preserve">workshop </w:t>
      </w:r>
      <w:r>
        <w:rPr>
          <w:sz w:val="24"/>
        </w:rPr>
        <w:t>being held in</w:t>
      </w:r>
      <w:r w:rsidRPr="004C69DC">
        <w:rPr>
          <w:sz w:val="24"/>
        </w:rPr>
        <w:t xml:space="preserve"> the Alabama Judicial Building in Montgomery</w:t>
      </w:r>
      <w:r>
        <w:rPr>
          <w:sz w:val="24"/>
        </w:rPr>
        <w:t xml:space="preserve">.  </w:t>
      </w:r>
      <w:r w:rsidRPr="004C69DC">
        <w:rPr>
          <w:sz w:val="24"/>
        </w:rPr>
        <w:t>You will be welcomed by Alabama Chief Justice Lyn Stuart. This</w:t>
      </w:r>
      <w:r>
        <w:rPr>
          <w:sz w:val="24"/>
        </w:rPr>
        <w:t xml:space="preserve"> workshop is for all clubwomen. </w:t>
      </w:r>
      <w:r w:rsidRPr="004C69DC">
        <w:rPr>
          <w:sz w:val="24"/>
        </w:rPr>
        <w:t>Come spend a day learning about GFWC</w:t>
      </w:r>
      <w:r>
        <w:rPr>
          <w:sz w:val="24"/>
        </w:rPr>
        <w:t>/AFWC</w:t>
      </w:r>
      <w:r w:rsidRPr="004C69DC">
        <w:rPr>
          <w:sz w:val="24"/>
        </w:rPr>
        <w:t xml:space="preserve"> projects, programs, and partnerships. You will recei</w:t>
      </w:r>
      <w:r>
        <w:rPr>
          <w:sz w:val="24"/>
        </w:rPr>
        <w:t>ve valuable information to take back to your club</w:t>
      </w:r>
      <w:r>
        <w:t xml:space="preserve">. </w:t>
      </w:r>
      <w:r>
        <w:rPr>
          <w:sz w:val="24"/>
        </w:rPr>
        <w:t>Registration will be in the rotunda from 8:15-8:45 am and the program will start at 9:00 in the Supreme Court Courtroom upstairs</w:t>
      </w:r>
      <w:r w:rsidRPr="004C69DC">
        <w:rPr>
          <w:sz w:val="24"/>
        </w:rPr>
        <w:t>.</w:t>
      </w:r>
      <w:r>
        <w:rPr>
          <w:sz w:val="24"/>
        </w:rPr>
        <w:t xml:space="preserve"> Please allow yourself plenty of time for travel, parking (meters free), security scans, getting registered, and getting seated upstairs.  There is a ramp on the left side of the front entry stairs. Please remember</w:t>
      </w:r>
      <w:r w:rsidRPr="004C69DC">
        <w:rPr>
          <w:sz w:val="24"/>
        </w:rPr>
        <w:t xml:space="preserve"> to visit the display tables in the rotund</w:t>
      </w:r>
      <w:r>
        <w:rPr>
          <w:sz w:val="24"/>
        </w:rPr>
        <w:t>a</w:t>
      </w:r>
      <w:r w:rsidRPr="00DE4EFF">
        <w:rPr>
          <w:sz w:val="24"/>
          <w:szCs w:val="24"/>
        </w:rPr>
        <w:t>.</w:t>
      </w:r>
      <w:r>
        <w:rPr>
          <w:sz w:val="24"/>
          <w:szCs w:val="24"/>
        </w:rPr>
        <w:t xml:space="preserve">  </w:t>
      </w:r>
    </w:p>
    <w:p w:rsidR="00BA72AD" w:rsidRPr="00985992" w:rsidRDefault="00BA72AD" w:rsidP="00DE4EFF">
      <w:pPr>
        <w:spacing w:after="0" w:line="240" w:lineRule="auto"/>
        <w:contextualSpacing/>
        <w:jc w:val="both"/>
        <w:rPr>
          <w:b/>
          <w:sz w:val="20"/>
          <w:szCs w:val="20"/>
          <w:u w:val="single"/>
        </w:rPr>
      </w:pPr>
    </w:p>
    <w:p w:rsidR="00BA72AD" w:rsidRPr="00F30E7A" w:rsidRDefault="00BA72AD" w:rsidP="00DE4EFF">
      <w:pPr>
        <w:spacing w:after="0" w:line="240" w:lineRule="auto"/>
        <w:contextualSpacing/>
        <w:jc w:val="both"/>
        <w:rPr>
          <w:sz w:val="24"/>
          <w:szCs w:val="24"/>
        </w:rPr>
      </w:pPr>
      <w:r w:rsidRPr="00EC4DDB">
        <w:rPr>
          <w:b/>
          <w:sz w:val="28"/>
          <w:szCs w:val="28"/>
          <w:u w:val="single"/>
        </w:rPr>
        <w:t>Service Project for new Montgomery Club</w:t>
      </w:r>
      <w:r w:rsidRPr="00EC4DDB">
        <w:rPr>
          <w:b/>
          <w:sz w:val="28"/>
          <w:szCs w:val="28"/>
        </w:rPr>
        <w:t>:</w:t>
      </w:r>
      <w:r w:rsidRPr="00114A6F">
        <w:rPr>
          <w:sz w:val="28"/>
        </w:rPr>
        <w:t xml:space="preserve"> </w:t>
      </w:r>
      <w:r>
        <w:rPr>
          <w:sz w:val="24"/>
          <w:szCs w:val="24"/>
        </w:rPr>
        <w:t>Please bring items from the list below. Plans are to fill 100 smaller totes bags. This project will benefit</w:t>
      </w:r>
      <w:r>
        <w:rPr>
          <w:sz w:val="24"/>
        </w:rPr>
        <w:t xml:space="preserve"> Mary Ellen’s Hearth at the Nellie Burge Community Center - a help and healing place for homeless women and children. Items to bring (small size to fit in totes): toilet tissue, Kleenex, laundry detergent, dryer sheets, toothpaste, toothbrushes (adult and children), shampoo/conditioner, combs, dish soap, bar soap, wipes, deodorant, Vaseline, diapers (all sizes), sanitary pads &amp; liners, garbage bags, small coloring books, crayons, and small toys. </w:t>
      </w:r>
    </w:p>
    <w:p w:rsidR="00BA72AD" w:rsidRPr="00985992" w:rsidRDefault="00BA72AD" w:rsidP="00DE4EFF">
      <w:pPr>
        <w:spacing w:after="0" w:line="240" w:lineRule="auto"/>
        <w:contextualSpacing/>
        <w:jc w:val="both"/>
        <w:rPr>
          <w:b/>
          <w:sz w:val="20"/>
          <w:szCs w:val="20"/>
        </w:rPr>
      </w:pPr>
    </w:p>
    <w:p w:rsidR="00BA72AD" w:rsidRPr="004615F5" w:rsidRDefault="00BA72AD" w:rsidP="00DE4EFF">
      <w:pPr>
        <w:spacing w:after="0" w:line="240" w:lineRule="auto"/>
        <w:contextualSpacing/>
        <w:jc w:val="both"/>
        <w:rPr>
          <w:sz w:val="24"/>
        </w:rPr>
      </w:pPr>
      <w:r w:rsidRPr="00C06252">
        <w:rPr>
          <w:b/>
          <w:sz w:val="28"/>
          <w:u w:val="single"/>
        </w:rPr>
        <w:t>Lunch</w:t>
      </w:r>
      <w:r>
        <w:rPr>
          <w:sz w:val="24"/>
        </w:rPr>
        <w:t xml:space="preserve"> will be served in the lunch room area on the first floor. Sweet or unsweet tea will be served with water also available.    </w:t>
      </w:r>
      <w:r w:rsidRPr="00930BA5">
        <w:rPr>
          <w:b/>
          <w:sz w:val="28"/>
        </w:rPr>
        <w:t>Note:</w:t>
      </w:r>
      <w:r w:rsidRPr="00930BA5">
        <w:rPr>
          <w:sz w:val="28"/>
        </w:rPr>
        <w:t xml:space="preserve"> No food</w:t>
      </w:r>
      <w:r>
        <w:rPr>
          <w:sz w:val="28"/>
        </w:rPr>
        <w:t>/drink</w:t>
      </w:r>
      <w:r w:rsidRPr="00930BA5">
        <w:rPr>
          <w:sz w:val="28"/>
        </w:rPr>
        <w:t xml:space="preserve"> a</w:t>
      </w:r>
      <w:r>
        <w:rPr>
          <w:sz w:val="28"/>
        </w:rPr>
        <w:t xml:space="preserve">llowed in any other area of the building. </w:t>
      </w:r>
    </w:p>
    <w:p w:rsidR="00BA72AD" w:rsidRPr="00985992" w:rsidRDefault="00BA72AD" w:rsidP="00DE4EFF">
      <w:pPr>
        <w:spacing w:after="0" w:line="240" w:lineRule="auto"/>
        <w:contextualSpacing/>
        <w:rPr>
          <w:b/>
          <w:sz w:val="16"/>
          <w:szCs w:val="16"/>
          <w:u w:val="single"/>
        </w:rPr>
      </w:pPr>
    </w:p>
    <w:p w:rsidR="00BA72AD" w:rsidRPr="006823A3" w:rsidRDefault="00BA72AD" w:rsidP="00C75996">
      <w:pPr>
        <w:pBdr>
          <w:top w:val="single" w:sz="4" w:space="1" w:color="auto"/>
          <w:left w:val="single" w:sz="4" w:space="4" w:color="auto"/>
          <w:bottom w:val="single" w:sz="4" w:space="1" w:color="auto"/>
          <w:right w:val="single" w:sz="4" w:space="4" w:color="auto"/>
        </w:pBdr>
        <w:spacing w:after="0"/>
        <w:jc w:val="center"/>
        <w:rPr>
          <w:b/>
          <w:sz w:val="28"/>
        </w:rPr>
      </w:pPr>
      <w:r w:rsidRPr="006823A3">
        <w:rPr>
          <w:b/>
          <w:sz w:val="28"/>
        </w:rPr>
        <w:t xml:space="preserve">Complete </w:t>
      </w:r>
      <w:r>
        <w:rPr>
          <w:b/>
          <w:sz w:val="28"/>
        </w:rPr>
        <w:t xml:space="preserve">the </w:t>
      </w:r>
      <w:r w:rsidRPr="006823A3">
        <w:rPr>
          <w:b/>
          <w:sz w:val="28"/>
        </w:rPr>
        <w:t>Information below</w:t>
      </w:r>
      <w:r>
        <w:rPr>
          <w:b/>
          <w:sz w:val="28"/>
        </w:rPr>
        <w:t>.  P</w:t>
      </w:r>
      <w:r w:rsidRPr="006823A3">
        <w:rPr>
          <w:b/>
          <w:sz w:val="28"/>
        </w:rPr>
        <w:t>lease submit a form for each member attending:</w:t>
      </w:r>
    </w:p>
    <w:p w:rsidR="00BA72AD" w:rsidRPr="00985992" w:rsidRDefault="00BA72AD" w:rsidP="00EF3ACC">
      <w:pPr>
        <w:spacing w:after="0" w:line="240" w:lineRule="auto"/>
        <w:contextualSpacing/>
        <w:rPr>
          <w:b/>
          <w:sz w:val="16"/>
          <w:szCs w:val="16"/>
          <w:u w:val="single"/>
        </w:rPr>
      </w:pPr>
    </w:p>
    <w:p w:rsidR="00BA72AD" w:rsidRDefault="00BA72AD" w:rsidP="00EF3ACC">
      <w:pPr>
        <w:spacing w:after="0" w:line="240" w:lineRule="auto"/>
        <w:contextualSpacing/>
        <w:rPr>
          <w:sz w:val="24"/>
        </w:rPr>
      </w:pPr>
      <w:r w:rsidRPr="004615F5">
        <w:rPr>
          <w:b/>
          <w:sz w:val="24"/>
          <w:u w:val="single"/>
        </w:rPr>
        <w:t>Box Lunch order</w:t>
      </w:r>
      <w:r>
        <w:rPr>
          <w:sz w:val="24"/>
        </w:rPr>
        <w:t xml:space="preserve">:  Please check one:  </w:t>
      </w:r>
    </w:p>
    <w:p w:rsidR="00BA72AD" w:rsidRDefault="00BA72AD" w:rsidP="00EF3ACC">
      <w:pPr>
        <w:spacing w:after="0" w:line="240" w:lineRule="auto"/>
        <w:contextualSpacing/>
        <w:rPr>
          <w:sz w:val="24"/>
        </w:rPr>
      </w:pPr>
      <w:r w:rsidRPr="008D4778">
        <w:rPr>
          <w:b/>
          <w:sz w:val="24"/>
        </w:rPr>
        <w:t>_______</w:t>
      </w:r>
      <w:r>
        <w:rPr>
          <w:b/>
          <w:sz w:val="24"/>
        </w:rPr>
        <w:t xml:space="preserve">    </w:t>
      </w:r>
      <w:r w:rsidRPr="008D4778">
        <w:rPr>
          <w:b/>
          <w:sz w:val="24"/>
        </w:rPr>
        <w:t xml:space="preserve"> </w:t>
      </w:r>
      <w:r w:rsidRPr="008D4778">
        <w:rPr>
          <w:b/>
          <w:sz w:val="24"/>
          <w:u w:val="single"/>
        </w:rPr>
        <w:t>Turkey Croissant Sandwich</w:t>
      </w:r>
      <w:r>
        <w:rPr>
          <w:sz w:val="24"/>
        </w:rPr>
        <w:t>: includes turkey, chips, pickle, fruit, cookie</w:t>
      </w:r>
    </w:p>
    <w:p w:rsidR="00BA72AD" w:rsidRDefault="00BA72AD" w:rsidP="00EF3ACC">
      <w:pPr>
        <w:spacing w:after="0" w:line="240" w:lineRule="auto"/>
        <w:contextualSpacing/>
        <w:rPr>
          <w:b/>
          <w:color w:val="FF0000"/>
          <w:sz w:val="32"/>
        </w:rPr>
      </w:pPr>
      <w:r>
        <w:rPr>
          <w:b/>
          <w:sz w:val="24"/>
        </w:rPr>
        <w:t xml:space="preserve">_______     </w:t>
      </w:r>
      <w:r w:rsidRPr="008D4778">
        <w:rPr>
          <w:b/>
          <w:sz w:val="24"/>
          <w:u w:val="single"/>
        </w:rPr>
        <w:t>Hoagie Box</w:t>
      </w:r>
      <w:r>
        <w:rPr>
          <w:sz w:val="24"/>
        </w:rPr>
        <w:t>: includes ham, turkey, bacon, chips, coleslaw, cookie</w:t>
      </w:r>
    </w:p>
    <w:p w:rsidR="00BA72AD" w:rsidRPr="00C75996" w:rsidRDefault="00BA72AD" w:rsidP="00C75996">
      <w:pPr>
        <w:spacing w:after="0"/>
        <w:jc w:val="center"/>
        <w:rPr>
          <w:b/>
          <w:color w:val="FF0000"/>
          <w:sz w:val="32"/>
        </w:rPr>
      </w:pPr>
      <w:r>
        <w:rPr>
          <w:b/>
          <w:color w:val="FF0000"/>
          <w:sz w:val="32"/>
        </w:rPr>
        <w:t xml:space="preserve">Registration DEADLINE:  </w:t>
      </w:r>
      <w:r w:rsidRPr="00C75996">
        <w:rPr>
          <w:b/>
          <w:color w:val="FF0000"/>
          <w:sz w:val="32"/>
        </w:rPr>
        <w:t xml:space="preserve"> July 14</w:t>
      </w:r>
    </w:p>
    <w:p w:rsidR="00BA72AD" w:rsidRPr="00BB26D5" w:rsidRDefault="00BA72AD" w:rsidP="00C75996">
      <w:pPr>
        <w:spacing w:after="0"/>
        <w:rPr>
          <w:sz w:val="28"/>
        </w:rPr>
      </w:pPr>
      <w:r w:rsidRPr="00BB26D5">
        <w:rPr>
          <w:sz w:val="28"/>
        </w:rPr>
        <w:t>Name_________________________________</w:t>
      </w:r>
      <w:r>
        <w:rPr>
          <w:sz w:val="28"/>
        </w:rPr>
        <w:t>___________</w:t>
      </w:r>
      <w:r w:rsidRPr="00BB26D5">
        <w:rPr>
          <w:sz w:val="28"/>
        </w:rPr>
        <w:t>____________________</w:t>
      </w:r>
      <w:r>
        <w:rPr>
          <w:sz w:val="28"/>
        </w:rPr>
        <w:t>____</w:t>
      </w:r>
    </w:p>
    <w:p w:rsidR="00BA72AD" w:rsidRPr="00BB26D5" w:rsidRDefault="00BA72AD" w:rsidP="00C75996">
      <w:pPr>
        <w:spacing w:after="0"/>
        <w:rPr>
          <w:sz w:val="28"/>
        </w:rPr>
      </w:pPr>
      <w:r>
        <w:rPr>
          <w:sz w:val="28"/>
        </w:rPr>
        <w:t>District____________</w:t>
      </w:r>
      <w:r w:rsidRPr="00BB26D5">
        <w:rPr>
          <w:sz w:val="28"/>
        </w:rPr>
        <w:t xml:space="preserve">   Club</w:t>
      </w:r>
      <w:r>
        <w:rPr>
          <w:sz w:val="28"/>
        </w:rPr>
        <w:t>_________________________</w:t>
      </w:r>
      <w:bookmarkStart w:id="1" w:name="_GoBack"/>
      <w:bookmarkEnd w:id="1"/>
      <w:r>
        <w:rPr>
          <w:sz w:val="28"/>
        </w:rPr>
        <w:t xml:space="preserve"> Club President_____________</w:t>
      </w:r>
    </w:p>
    <w:p w:rsidR="00BA72AD" w:rsidRPr="00BB26D5" w:rsidRDefault="00BA72AD" w:rsidP="00C75996">
      <w:pPr>
        <w:spacing w:after="0"/>
        <w:rPr>
          <w:sz w:val="28"/>
        </w:rPr>
      </w:pPr>
      <w:r w:rsidRPr="00BB26D5">
        <w:rPr>
          <w:sz w:val="28"/>
        </w:rPr>
        <w:t xml:space="preserve">Telephone________________________   </w:t>
      </w:r>
      <w:r>
        <w:rPr>
          <w:sz w:val="28"/>
        </w:rPr>
        <w:t>Email  _________________________________</w:t>
      </w:r>
    </w:p>
    <w:p w:rsidR="00BA72AD" w:rsidRPr="00BB26D5" w:rsidRDefault="00BA72AD" w:rsidP="00C75996">
      <w:pPr>
        <w:spacing w:after="0"/>
        <w:rPr>
          <w:b/>
          <w:color w:val="FF0000"/>
          <w:sz w:val="28"/>
        </w:rPr>
      </w:pPr>
      <w:r w:rsidRPr="00BB26D5">
        <w:rPr>
          <w:b/>
          <w:color w:val="0000FF"/>
          <w:sz w:val="32"/>
          <w:u w:val="single"/>
        </w:rPr>
        <w:t>Registration/Lunch</w:t>
      </w:r>
      <w:r w:rsidRPr="00222E13">
        <w:rPr>
          <w:b/>
          <w:color w:val="0000FF"/>
          <w:sz w:val="32"/>
          <w:u w:val="single"/>
        </w:rPr>
        <w:t>:</w:t>
      </w:r>
      <w:r w:rsidRPr="00222E13">
        <w:rPr>
          <w:color w:val="0000FF"/>
          <w:sz w:val="32"/>
        </w:rPr>
        <w:t xml:space="preserve">   </w:t>
      </w:r>
      <w:r>
        <w:rPr>
          <w:b/>
          <w:color w:val="0000FF"/>
          <w:sz w:val="40"/>
        </w:rPr>
        <w:t xml:space="preserve"> </w:t>
      </w:r>
      <w:r w:rsidRPr="00222E13">
        <w:rPr>
          <w:b/>
          <w:color w:val="0000FF"/>
          <w:sz w:val="40"/>
          <w:bdr w:val="single" w:sz="4" w:space="0" w:color="auto"/>
        </w:rPr>
        <w:t xml:space="preserve">$30.00 </w:t>
      </w:r>
      <w:r w:rsidRPr="00222E13">
        <w:rPr>
          <w:b/>
          <w:color w:val="0000FF"/>
          <w:sz w:val="40"/>
        </w:rPr>
        <w:t xml:space="preserve"> </w:t>
      </w:r>
      <w:r>
        <w:rPr>
          <w:b/>
          <w:color w:val="0000FF"/>
          <w:sz w:val="40"/>
        </w:rPr>
        <w:t xml:space="preserve">     </w:t>
      </w:r>
      <w:r w:rsidRPr="00C06252">
        <w:rPr>
          <w:sz w:val="32"/>
          <w:szCs w:val="32"/>
        </w:rPr>
        <w:t>Make checks payable to</w:t>
      </w:r>
      <w:r w:rsidRPr="00BB26D5">
        <w:rPr>
          <w:sz w:val="28"/>
        </w:rPr>
        <w:t xml:space="preserve"> </w:t>
      </w:r>
      <w:r w:rsidRPr="00222E13">
        <w:rPr>
          <w:b/>
          <w:color w:val="FF0000"/>
          <w:sz w:val="40"/>
        </w:rPr>
        <w:t>AFWC</w:t>
      </w:r>
    </w:p>
    <w:p w:rsidR="00BA72AD" w:rsidRPr="00BB26D5" w:rsidRDefault="00BA72AD" w:rsidP="00BD00DF">
      <w:pPr>
        <w:spacing w:after="0"/>
        <w:jc w:val="center"/>
        <w:rPr>
          <w:b/>
          <w:color w:val="FF0000"/>
          <w:sz w:val="28"/>
        </w:rPr>
      </w:pPr>
      <w:r w:rsidRPr="00BB26D5">
        <w:rPr>
          <w:sz w:val="28"/>
        </w:rPr>
        <w:t xml:space="preserve">mail to: </w:t>
      </w:r>
      <w:r w:rsidRPr="00BB26D5">
        <w:rPr>
          <w:b/>
          <w:color w:val="FF0000"/>
          <w:sz w:val="28"/>
        </w:rPr>
        <w:t>Gloria Stevens, 801 8th Avenue SE, Decatur, AL  35601</w:t>
      </w:r>
    </w:p>
    <w:p w:rsidR="00BA72AD" w:rsidRPr="007F51C5" w:rsidRDefault="00BA72AD" w:rsidP="00BD00DF">
      <w:pPr>
        <w:spacing w:after="0"/>
        <w:jc w:val="center"/>
        <w:rPr>
          <w:b/>
          <w:color w:val="FF0000"/>
          <w:sz w:val="28"/>
        </w:rPr>
      </w:pPr>
      <w:hyperlink r:id="rId6" w:history="1">
        <w:r w:rsidRPr="00BB26D5">
          <w:rPr>
            <w:rStyle w:val="Hyperlink"/>
            <w:sz w:val="28"/>
          </w:rPr>
          <w:t>paperdol@bellsouth.net</w:t>
        </w:r>
      </w:hyperlink>
      <w:r w:rsidRPr="00BB26D5">
        <w:rPr>
          <w:sz w:val="28"/>
        </w:rPr>
        <w:t xml:space="preserve">       </w:t>
      </w:r>
      <w:r w:rsidRPr="00BB26D5">
        <w:rPr>
          <w:b/>
          <w:color w:val="FF0000"/>
          <w:sz w:val="28"/>
        </w:rPr>
        <w:t>Phone:  256-633-9466</w:t>
      </w:r>
    </w:p>
    <w:sectPr w:rsidR="00BA72AD" w:rsidRPr="007F51C5" w:rsidSect="00881EFE">
      <w:headerReference w:type="default" r:id="rId7"/>
      <w:pgSz w:w="12240" w:h="15840"/>
      <w:pgMar w:top="288" w:right="1008" w:bottom="288" w:left="100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AD" w:rsidRDefault="00BA72AD" w:rsidP="00F9060B">
      <w:pPr>
        <w:spacing w:after="0" w:line="240" w:lineRule="auto"/>
      </w:pPr>
      <w:r>
        <w:separator/>
      </w:r>
    </w:p>
  </w:endnote>
  <w:endnote w:type="continuationSeparator" w:id="0">
    <w:p w:rsidR="00BA72AD" w:rsidRDefault="00BA72AD" w:rsidP="00F90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AD" w:rsidRDefault="00BA72AD" w:rsidP="00F9060B">
      <w:pPr>
        <w:spacing w:after="0" w:line="240" w:lineRule="auto"/>
      </w:pPr>
      <w:r>
        <w:separator/>
      </w:r>
    </w:p>
  </w:footnote>
  <w:footnote w:type="continuationSeparator" w:id="0">
    <w:p w:rsidR="00BA72AD" w:rsidRDefault="00BA72AD" w:rsidP="00F90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AD" w:rsidRDefault="00BA72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https://static.wixstatic.com/media/f14c25_9212d10f50f0d693fd1afc8e1d079cf7.png/v1/fill/w_210,h_210,al_c,usm_0.66_1.00_0.01/f14c25_9212d10f50f0d693fd1afc8e1d079cf7.png" style="position:absolute;margin-left:449.15pt;margin-top:13.3pt;width:60pt;height:60pt;z-index:251658240;visibility:visible" wrapcoords="7830 0 1620 4320 810 8640 -270 10530 -270 11610 2160 17280 2160 17820 8370 21330 9180 21330 11340 21330 14040 21330 19170 18630 19170 17280 21600 13500 21330 7290 20790 5670 19440 4320 19710 2430 14850 270 9990 0 7830 0">
          <v:imagedata r:id="rId1" o:title=""/>
          <w10:wrap type="through"/>
        </v:shape>
      </w:pict>
    </w:r>
    <w:r>
      <w:rPr>
        <w:noProof/>
      </w:rPr>
      <w:pict>
        <v:shape id="Picture 2" o:spid="_x0000_s2050" type="#_x0000_t75" alt="https://static.wixstatic.com/media/f14c25_c9b4792d7ad5401bb96b1b03eb81ed19~mv2.png/v1/fill/w_182,h_194,al_c,lg_1/f14c25_c9b4792d7ad5401bb96b1b03eb81ed19~mv2.png" style="position:absolute;margin-left:4.4pt;margin-top:4.45pt;width:75.35pt;height:80.3pt;z-index:251657216;visibility:visible" wrapcoords="9936 2221 7992 2422 3456 4643 3456 5450 1728 8680 1728 11910 2808 15140 2808 15544 6480 18370 8640 18976 9072 18976 12744 18976 13176 18976 19656 17764 18792 15140 20088 11910 20088 8680 18792 6460 18360 4643 13824 2422 11880 2221 9936 2221">
          <v:imagedata r:id="rId2" o:title=""/>
          <w10:wrap type="through"/>
        </v:shape>
      </w:pict>
    </w:r>
    <w:r>
      <w:rPr>
        <w:noProof/>
      </w:rPr>
      <w:t xml:space="preserve">                                                                                                                                            </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923"/>
    <w:rsid w:val="00014281"/>
    <w:rsid w:val="000261CE"/>
    <w:rsid w:val="0004726E"/>
    <w:rsid w:val="00047972"/>
    <w:rsid w:val="00080DD1"/>
    <w:rsid w:val="00080E82"/>
    <w:rsid w:val="000A5695"/>
    <w:rsid w:val="00100446"/>
    <w:rsid w:val="00114A6F"/>
    <w:rsid w:val="0012265A"/>
    <w:rsid w:val="0014352F"/>
    <w:rsid w:val="00172F07"/>
    <w:rsid w:val="001C2DA6"/>
    <w:rsid w:val="00222E13"/>
    <w:rsid w:val="00227D25"/>
    <w:rsid w:val="00245841"/>
    <w:rsid w:val="00267411"/>
    <w:rsid w:val="00272855"/>
    <w:rsid w:val="002C5B12"/>
    <w:rsid w:val="002E44D3"/>
    <w:rsid w:val="002E5B90"/>
    <w:rsid w:val="003316DE"/>
    <w:rsid w:val="00333B21"/>
    <w:rsid w:val="003439AB"/>
    <w:rsid w:val="003B3255"/>
    <w:rsid w:val="004615F5"/>
    <w:rsid w:val="004A4AE9"/>
    <w:rsid w:val="004C69DC"/>
    <w:rsid w:val="004F3DFA"/>
    <w:rsid w:val="005179AC"/>
    <w:rsid w:val="00517FB9"/>
    <w:rsid w:val="00553800"/>
    <w:rsid w:val="005B2674"/>
    <w:rsid w:val="005C14EB"/>
    <w:rsid w:val="005C2F68"/>
    <w:rsid w:val="005F41E8"/>
    <w:rsid w:val="00657C72"/>
    <w:rsid w:val="006823A3"/>
    <w:rsid w:val="006D0E18"/>
    <w:rsid w:val="006F332F"/>
    <w:rsid w:val="00717801"/>
    <w:rsid w:val="00722636"/>
    <w:rsid w:val="00725091"/>
    <w:rsid w:val="00731A38"/>
    <w:rsid w:val="00784F08"/>
    <w:rsid w:val="007A133F"/>
    <w:rsid w:val="007F51C5"/>
    <w:rsid w:val="00825557"/>
    <w:rsid w:val="00881EFE"/>
    <w:rsid w:val="008D4778"/>
    <w:rsid w:val="009157E5"/>
    <w:rsid w:val="00930BA5"/>
    <w:rsid w:val="009326B5"/>
    <w:rsid w:val="00981CDE"/>
    <w:rsid w:val="00985992"/>
    <w:rsid w:val="009873CC"/>
    <w:rsid w:val="00993923"/>
    <w:rsid w:val="009E5213"/>
    <w:rsid w:val="00A23A48"/>
    <w:rsid w:val="00A275A8"/>
    <w:rsid w:val="00A51737"/>
    <w:rsid w:val="00A616C5"/>
    <w:rsid w:val="00A90335"/>
    <w:rsid w:val="00AA5E3A"/>
    <w:rsid w:val="00AD7D41"/>
    <w:rsid w:val="00BA72AD"/>
    <w:rsid w:val="00BB26D5"/>
    <w:rsid w:val="00BD00DF"/>
    <w:rsid w:val="00BD41A8"/>
    <w:rsid w:val="00BF4259"/>
    <w:rsid w:val="00C06252"/>
    <w:rsid w:val="00C06CB9"/>
    <w:rsid w:val="00C12D38"/>
    <w:rsid w:val="00C26CE5"/>
    <w:rsid w:val="00C67762"/>
    <w:rsid w:val="00C723AA"/>
    <w:rsid w:val="00C75996"/>
    <w:rsid w:val="00D125CB"/>
    <w:rsid w:val="00D47242"/>
    <w:rsid w:val="00DE4EFF"/>
    <w:rsid w:val="00EB5CFD"/>
    <w:rsid w:val="00EC4DDB"/>
    <w:rsid w:val="00EF3ACC"/>
    <w:rsid w:val="00F00A36"/>
    <w:rsid w:val="00F0292A"/>
    <w:rsid w:val="00F243B5"/>
    <w:rsid w:val="00F30E7A"/>
    <w:rsid w:val="00F9060B"/>
    <w:rsid w:val="00FA7CB2"/>
    <w:rsid w:val="00FD41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A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6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060B"/>
    <w:rPr>
      <w:rFonts w:cs="Times New Roman"/>
    </w:rPr>
  </w:style>
  <w:style w:type="paragraph" w:styleId="Footer">
    <w:name w:val="footer"/>
    <w:basedOn w:val="Normal"/>
    <w:link w:val="FooterChar"/>
    <w:uiPriority w:val="99"/>
    <w:rsid w:val="00F906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060B"/>
    <w:rPr>
      <w:rFonts w:cs="Times New Roman"/>
    </w:rPr>
  </w:style>
  <w:style w:type="character" w:styleId="Hyperlink">
    <w:name w:val="Hyperlink"/>
    <w:basedOn w:val="DefaultParagraphFont"/>
    <w:uiPriority w:val="99"/>
    <w:rsid w:val="00C75996"/>
    <w:rPr>
      <w:rFonts w:cs="Times New Roman"/>
      <w:color w:val="0563C1"/>
      <w:u w:val="single"/>
    </w:rPr>
  </w:style>
  <w:style w:type="character" w:customStyle="1" w:styleId="UnresolvedMention1">
    <w:name w:val="Unresolved Mention1"/>
    <w:basedOn w:val="DefaultParagraphFont"/>
    <w:uiPriority w:val="99"/>
    <w:semiHidden/>
    <w:rsid w:val="00C75996"/>
    <w:rPr>
      <w:rFonts w:cs="Times New Roman"/>
      <w:color w:val="808080"/>
      <w:shd w:val="clear" w:color="auto" w:fill="E6E6E6"/>
    </w:rPr>
  </w:style>
  <w:style w:type="paragraph" w:styleId="BalloonText">
    <w:name w:val="Balloon Text"/>
    <w:basedOn w:val="Normal"/>
    <w:link w:val="BalloonTextChar"/>
    <w:uiPriority w:val="99"/>
    <w:semiHidden/>
    <w:rsid w:val="0078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4F08"/>
    <w:rPr>
      <w:rFonts w:ascii="Segoe UI" w:hAnsi="Segoe UI" w:cs="Segoe UI"/>
      <w:sz w:val="18"/>
      <w:szCs w:val="18"/>
    </w:rPr>
  </w:style>
  <w:style w:type="character" w:styleId="CommentReference">
    <w:name w:val="annotation reference"/>
    <w:basedOn w:val="DefaultParagraphFont"/>
    <w:uiPriority w:val="99"/>
    <w:semiHidden/>
    <w:rsid w:val="00BF4259"/>
    <w:rPr>
      <w:rFonts w:cs="Times New Roman"/>
      <w:sz w:val="16"/>
      <w:szCs w:val="16"/>
    </w:rPr>
  </w:style>
  <w:style w:type="paragraph" w:styleId="CommentText">
    <w:name w:val="annotation text"/>
    <w:basedOn w:val="Normal"/>
    <w:link w:val="CommentTextChar"/>
    <w:uiPriority w:val="99"/>
    <w:semiHidden/>
    <w:rsid w:val="00BF42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4259"/>
    <w:rPr>
      <w:rFonts w:cs="Times New Roman"/>
      <w:sz w:val="20"/>
      <w:szCs w:val="20"/>
    </w:rPr>
  </w:style>
  <w:style w:type="paragraph" w:styleId="CommentSubject">
    <w:name w:val="annotation subject"/>
    <w:basedOn w:val="CommentText"/>
    <w:next w:val="CommentText"/>
    <w:link w:val="CommentSubjectChar"/>
    <w:uiPriority w:val="99"/>
    <w:semiHidden/>
    <w:rsid w:val="00BF4259"/>
    <w:rPr>
      <w:b/>
      <w:bCs/>
    </w:rPr>
  </w:style>
  <w:style w:type="character" w:customStyle="1" w:styleId="CommentSubjectChar">
    <w:name w:val="Comment Subject Char"/>
    <w:basedOn w:val="CommentTextChar"/>
    <w:link w:val="CommentSubject"/>
    <w:uiPriority w:val="99"/>
    <w:semiHidden/>
    <w:locked/>
    <w:rsid w:val="00BF42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dol@bellsou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374</Words>
  <Characters>2132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Beam</dc:creator>
  <cp:keywords/>
  <dc:description/>
  <cp:lastModifiedBy>GailP</cp:lastModifiedBy>
  <cp:revision>11</cp:revision>
  <cp:lastPrinted>2018-05-29T22:38:00Z</cp:lastPrinted>
  <dcterms:created xsi:type="dcterms:W3CDTF">2018-05-30T21:16:00Z</dcterms:created>
  <dcterms:modified xsi:type="dcterms:W3CDTF">2018-06-01T02:18:00Z</dcterms:modified>
</cp:coreProperties>
</file>