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C" w:rsidRPr="000E7517" w:rsidRDefault="002F168C" w:rsidP="00E46912">
      <w:pPr>
        <w:spacing w:after="0"/>
        <w:jc w:val="center"/>
        <w:rPr>
          <w:rFonts w:ascii="AR BERKLEY" w:hAnsi="AR BERKLEY" w:cs="AR BERKLEY"/>
          <w:b/>
          <w:bCs/>
          <w:color w:val="7159AD"/>
          <w:sz w:val="72"/>
          <w:szCs w:val="72"/>
        </w:rPr>
      </w:pPr>
      <w:bookmarkStart w:id="0" w:name="_GoBack"/>
      <w:bookmarkEnd w:id="0"/>
      <w:r w:rsidRPr="000E7517">
        <w:rPr>
          <w:rFonts w:ascii="AR BERKLEY" w:hAnsi="AR BERKLEY" w:cs="AR BERKLEY"/>
          <w:b/>
          <w:bCs/>
          <w:color w:val="7159AD"/>
          <w:sz w:val="72"/>
          <w:szCs w:val="72"/>
        </w:rPr>
        <w:t>201</w:t>
      </w:r>
      <w:r>
        <w:rPr>
          <w:rFonts w:ascii="AR BERKLEY" w:hAnsi="AR BERKLEY" w:cs="AR BERKLEY"/>
          <w:b/>
          <w:bCs/>
          <w:color w:val="7159AD"/>
          <w:sz w:val="72"/>
          <w:szCs w:val="72"/>
        </w:rPr>
        <w:t>7</w:t>
      </w:r>
      <w:r w:rsidRPr="000E7517">
        <w:rPr>
          <w:rFonts w:ascii="AR BERKLEY" w:hAnsi="AR BERKLEY" w:cs="AR BERKLEY"/>
          <w:b/>
          <w:bCs/>
          <w:color w:val="7159AD"/>
          <w:sz w:val="72"/>
          <w:szCs w:val="72"/>
        </w:rPr>
        <w:t xml:space="preserve"> Concord Community Day</w:t>
      </w:r>
    </w:p>
    <w:p w:rsidR="002F168C" w:rsidRPr="000E7517" w:rsidRDefault="002F168C" w:rsidP="00E46912">
      <w:pPr>
        <w:spacing w:after="0"/>
        <w:jc w:val="center"/>
        <w:rPr>
          <w:rFonts w:ascii="AR BERKLEY" w:hAnsi="AR BERKLEY" w:cs="AR BERKLEY"/>
          <w:b/>
          <w:bCs/>
          <w:color w:val="76923C"/>
          <w:sz w:val="72"/>
          <w:szCs w:val="72"/>
        </w:rPr>
      </w:pPr>
      <w:r w:rsidRPr="000E7517">
        <w:rPr>
          <w:rFonts w:ascii="AR BERKLEY" w:hAnsi="AR BERKLEY" w:cs="AR BERKLEY"/>
          <w:b/>
          <w:bCs/>
          <w:color w:val="76923C"/>
          <w:sz w:val="72"/>
          <w:szCs w:val="72"/>
        </w:rPr>
        <w:t>Parade Entry Form</w:t>
      </w:r>
    </w:p>
    <w:p w:rsidR="002F168C" w:rsidRDefault="002F168C" w:rsidP="00E46912">
      <w:pPr>
        <w:spacing w:after="0"/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 w:rsidRPr="00F20B6A">
        <w:rPr>
          <w:rFonts w:ascii="Arial" w:hAnsi="Arial" w:cs="Arial"/>
          <w:sz w:val="28"/>
          <w:szCs w:val="28"/>
        </w:rPr>
        <w:t xml:space="preserve">Name of Participating Unit 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:rsidR="002F168C" w:rsidRPr="00F20B6A" w:rsidRDefault="002F168C" w:rsidP="00D01388">
      <w:pPr>
        <w:spacing w:after="0"/>
        <w:rPr>
          <w:rFonts w:ascii="Arial" w:hAnsi="Arial" w:cs="Arial"/>
          <w:sz w:val="16"/>
          <w:szCs w:val="16"/>
        </w:rPr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 w:rsidRPr="00F20B6A">
        <w:rPr>
          <w:rFonts w:ascii="Arial" w:hAnsi="Arial" w:cs="Arial"/>
          <w:sz w:val="28"/>
          <w:szCs w:val="28"/>
        </w:rPr>
        <w:t>Contact Person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:rsidR="002F168C" w:rsidRPr="00F20B6A" w:rsidRDefault="002F168C" w:rsidP="00D01388">
      <w:pPr>
        <w:spacing w:after="0"/>
        <w:rPr>
          <w:rFonts w:ascii="Arial" w:hAnsi="Arial" w:cs="Arial"/>
          <w:sz w:val="16"/>
          <w:szCs w:val="16"/>
        </w:rPr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 w:rsidRPr="00F20B6A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:rsidR="002F168C" w:rsidRPr="00F20B6A" w:rsidRDefault="002F168C" w:rsidP="00D01388">
      <w:pPr>
        <w:spacing w:after="0"/>
        <w:rPr>
          <w:rFonts w:ascii="Arial" w:hAnsi="Arial" w:cs="Arial"/>
          <w:sz w:val="16"/>
          <w:szCs w:val="16"/>
        </w:rPr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 w:rsidRPr="00F20B6A"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:rsidR="002F168C" w:rsidRPr="00F20B6A" w:rsidRDefault="002F168C" w:rsidP="00D01388">
      <w:pPr>
        <w:spacing w:after="0"/>
        <w:rPr>
          <w:rFonts w:ascii="Arial" w:hAnsi="Arial" w:cs="Arial"/>
          <w:sz w:val="16"/>
          <w:szCs w:val="16"/>
        </w:rPr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 w:rsidRPr="00F20B6A"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</w:t>
      </w:r>
    </w:p>
    <w:p w:rsidR="002F168C" w:rsidRPr="00D01388" w:rsidRDefault="002F168C" w:rsidP="00D01388">
      <w:pPr>
        <w:spacing w:after="0"/>
        <w:rPr>
          <w:rFonts w:ascii="Arial" w:hAnsi="Arial" w:cs="Arial"/>
          <w:sz w:val="16"/>
          <w:szCs w:val="16"/>
        </w:rPr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*Size </w:t>
      </w:r>
      <w:r w:rsidRPr="00F20B6A">
        <w:rPr>
          <w:rFonts w:ascii="Arial" w:hAnsi="Arial" w:cs="Arial"/>
          <w:sz w:val="28"/>
          <w:szCs w:val="28"/>
        </w:rPr>
        <w:t>of unit</w:t>
      </w:r>
      <w:r>
        <w:rPr>
          <w:rFonts w:ascii="Arial" w:hAnsi="Arial" w:cs="Arial"/>
          <w:sz w:val="28"/>
          <w:szCs w:val="28"/>
        </w:rPr>
        <w:t xml:space="preserve"> </w:t>
      </w:r>
      <w:r w:rsidRPr="00D0138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</w:t>
      </w:r>
      <w:r w:rsidRPr="00D01388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</w:t>
      </w:r>
      <w:r w:rsidRPr="00D01388">
        <w:rPr>
          <w:rFonts w:ascii="Arial" w:hAnsi="Arial" w:cs="Arial"/>
          <w:sz w:val="28"/>
          <w:szCs w:val="28"/>
        </w:rPr>
        <w:t>_______________</w:t>
      </w:r>
    </w:p>
    <w:p w:rsidR="002F168C" w:rsidRPr="006C11AF" w:rsidRDefault="002F168C" w:rsidP="00A03205">
      <w:pPr>
        <w:spacing w:after="0"/>
        <w:jc w:val="center"/>
        <w:rPr>
          <w:sz w:val="17"/>
          <w:szCs w:val="17"/>
        </w:rPr>
      </w:pPr>
      <w:r w:rsidRPr="006C11AF">
        <w:rPr>
          <w:rFonts w:ascii="Arial" w:hAnsi="Arial" w:cs="Arial"/>
          <w:sz w:val="17"/>
          <w:szCs w:val="17"/>
        </w:rPr>
        <w:t>*How much room do you need?  One car length?  Two?  If float or trailer, be sure to add in length of towing vehicle too.</w:t>
      </w:r>
    </w:p>
    <w:p w:rsidR="002F168C" w:rsidRPr="00F20B6A" w:rsidRDefault="002F168C" w:rsidP="00D01388">
      <w:pPr>
        <w:spacing w:after="0"/>
        <w:rPr>
          <w:rFonts w:ascii="Arial" w:hAnsi="Arial" w:cs="Arial"/>
          <w:sz w:val="16"/>
          <w:szCs w:val="16"/>
        </w:rPr>
      </w:pPr>
    </w:p>
    <w:p w:rsidR="002F168C" w:rsidRPr="00F20B6A" w:rsidRDefault="002F168C" w:rsidP="00D01388">
      <w:pPr>
        <w:spacing w:after="0"/>
        <w:rPr>
          <w:rFonts w:ascii="Arial" w:hAnsi="Arial" w:cs="Arial"/>
          <w:sz w:val="28"/>
          <w:szCs w:val="28"/>
        </w:rPr>
      </w:pPr>
      <w:r w:rsidRPr="00F20B6A">
        <w:rPr>
          <w:rFonts w:ascii="Arial" w:hAnsi="Arial" w:cs="Arial"/>
          <w:sz w:val="28"/>
          <w:szCs w:val="28"/>
        </w:rPr>
        <w:t>Number of people in unit</w:t>
      </w:r>
      <w:r>
        <w:rPr>
          <w:rFonts w:ascii="Arial" w:hAnsi="Arial" w:cs="Arial"/>
          <w:sz w:val="28"/>
          <w:szCs w:val="28"/>
        </w:rPr>
        <w:t xml:space="preserve"> ________________________________________</w:t>
      </w:r>
    </w:p>
    <w:p w:rsidR="002F168C" w:rsidRDefault="002F168C" w:rsidP="00F20B6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</w:p>
    <w:p w:rsidR="002F168C" w:rsidRPr="00F20B6A" w:rsidRDefault="002F168C" w:rsidP="00F20B6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20B6A">
        <w:rPr>
          <w:rFonts w:ascii="Arial" w:hAnsi="Arial" w:cs="Arial"/>
          <w:i/>
          <w:iCs/>
          <w:sz w:val="28"/>
          <w:szCs w:val="28"/>
        </w:rPr>
        <w:t>Please check the type of unit:</w:t>
      </w:r>
    </w:p>
    <w:tbl>
      <w:tblPr>
        <w:tblW w:w="0" w:type="auto"/>
        <w:tblLook w:val="00A0"/>
      </w:tblPr>
      <w:tblGrid>
        <w:gridCol w:w="4788"/>
        <w:gridCol w:w="4788"/>
      </w:tblGrid>
      <w:tr w:rsidR="002F168C" w:rsidRPr="00B667D8">
        <w:tc>
          <w:tcPr>
            <w:tcW w:w="4788" w:type="dxa"/>
          </w:tcPr>
          <w:p w:rsidR="002F168C" w:rsidRPr="00B667D8" w:rsidRDefault="002F168C" w:rsidP="00B667D8">
            <w:pPr>
              <w:spacing w:after="0" w:line="24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Animal</w:t>
            </w:r>
          </w:p>
          <w:p w:rsidR="002F168C" w:rsidRPr="00B667D8" w:rsidRDefault="002F168C" w:rsidP="00B667D8">
            <w:pPr>
              <w:spacing w:after="0" w:line="24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Band/Musical</w:t>
            </w:r>
          </w:p>
          <w:p w:rsidR="002F168C" w:rsidRPr="00B667D8" w:rsidRDefault="002F168C" w:rsidP="00B667D8">
            <w:pPr>
              <w:spacing w:after="0" w:line="24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Business Entry</w:t>
            </w:r>
          </w:p>
          <w:p w:rsidR="002F168C" w:rsidRPr="00B667D8" w:rsidRDefault="002F168C" w:rsidP="00B667D8">
            <w:pPr>
              <w:spacing w:after="0" w:line="24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Cheerleaders</w:t>
            </w:r>
          </w:p>
          <w:p w:rsidR="002F168C" w:rsidRPr="00B667D8" w:rsidRDefault="002F168C" w:rsidP="00B667D8">
            <w:pPr>
              <w:spacing w:after="0" w:line="24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Classic Car</w:t>
            </w:r>
          </w:p>
          <w:p w:rsidR="002F168C" w:rsidRPr="00B667D8" w:rsidRDefault="002F168C" w:rsidP="00B667D8">
            <w:pPr>
              <w:spacing w:after="0" w:line="240" w:lineRule="auto"/>
              <w:ind w:left="1440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Color Guard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88" w:type="dxa"/>
          </w:tcPr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Costumed Characters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Homeowner Group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Marching/Baton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Political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Youth Group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667D8">
              <w:rPr>
                <w:rFonts w:ascii="Arial" w:hAnsi="Arial" w:cs="Arial"/>
                <w:sz w:val="28"/>
                <w:szCs w:val="28"/>
              </w:rPr>
              <w:t>_____ Other: ________________</w:t>
            </w:r>
          </w:p>
          <w:p w:rsidR="002F168C" w:rsidRPr="00B667D8" w:rsidRDefault="002F168C" w:rsidP="00B667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168C" w:rsidRPr="00924D71" w:rsidRDefault="002F168C" w:rsidP="00F20B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4D71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ease return this form t</w:t>
      </w:r>
      <w:r w:rsidRPr="00924D71">
        <w:rPr>
          <w:rFonts w:ascii="Arial" w:hAnsi="Arial" w:cs="Arial"/>
          <w:sz w:val="24"/>
          <w:szCs w:val="24"/>
        </w:rPr>
        <w:t>o:</w:t>
      </w:r>
    </w:p>
    <w:p w:rsidR="002F168C" w:rsidRDefault="002F168C" w:rsidP="00F20B6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24D71">
        <w:rPr>
          <w:rFonts w:ascii="Arial" w:hAnsi="Arial" w:cs="Arial"/>
          <w:b/>
          <w:bCs/>
          <w:i/>
          <w:iCs/>
          <w:sz w:val="24"/>
          <w:szCs w:val="24"/>
        </w:rPr>
        <w:t xml:space="preserve">Concord Community </w:t>
      </w:r>
      <w:r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924D71">
        <w:rPr>
          <w:rFonts w:ascii="Arial" w:hAnsi="Arial" w:cs="Arial"/>
          <w:b/>
          <w:bCs/>
          <w:i/>
          <w:iCs/>
          <w:sz w:val="24"/>
          <w:szCs w:val="24"/>
        </w:rPr>
        <w:t>enter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2F168C" w:rsidRPr="00924D71" w:rsidRDefault="002F168C" w:rsidP="00F20B6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C/O Bonnie Kraska</w:t>
      </w:r>
    </w:p>
    <w:p w:rsidR="002F168C" w:rsidRPr="00924D71" w:rsidRDefault="002F168C" w:rsidP="00F20B6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24D71">
        <w:rPr>
          <w:rFonts w:ascii="Arial" w:hAnsi="Arial" w:cs="Arial"/>
          <w:b/>
          <w:bCs/>
          <w:i/>
          <w:iCs/>
          <w:sz w:val="24"/>
          <w:szCs w:val="24"/>
        </w:rPr>
        <w:t>7671 Auburn Road</w:t>
      </w:r>
    </w:p>
    <w:p w:rsidR="002F168C" w:rsidRDefault="002F168C" w:rsidP="00F20B6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24D71">
        <w:rPr>
          <w:rFonts w:ascii="Arial" w:hAnsi="Arial" w:cs="Arial"/>
          <w:b/>
          <w:bCs/>
          <w:i/>
          <w:iCs/>
          <w:sz w:val="24"/>
          <w:szCs w:val="24"/>
        </w:rPr>
        <w:t>Concord Township, Ohio 44077</w:t>
      </w:r>
    </w:p>
    <w:p w:rsidR="002F168C" w:rsidRPr="00924D71" w:rsidRDefault="002F168C" w:rsidP="00F20B6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F168C" w:rsidRPr="00924D71" w:rsidRDefault="002F168C" w:rsidP="00F20B6A">
      <w:pPr>
        <w:spacing w:after="0"/>
        <w:jc w:val="center"/>
        <w:rPr>
          <w:sz w:val="24"/>
          <w:szCs w:val="24"/>
        </w:rPr>
      </w:pPr>
      <w:r w:rsidRPr="00924D71">
        <w:rPr>
          <w:sz w:val="24"/>
          <w:szCs w:val="24"/>
        </w:rPr>
        <w:t xml:space="preserve">Completed forms may also be emailed to </w:t>
      </w:r>
      <w:r w:rsidRPr="00924D71">
        <w:rPr>
          <w:sz w:val="24"/>
          <w:szCs w:val="24"/>
          <w:u w:val="single"/>
        </w:rPr>
        <w:t>bkraska@concordtwp.com</w:t>
      </w:r>
    </w:p>
    <w:p w:rsidR="002F168C" w:rsidRPr="00924D71" w:rsidRDefault="002F168C" w:rsidP="00F20B6A">
      <w:pPr>
        <w:spacing w:after="0"/>
        <w:jc w:val="center"/>
        <w:rPr>
          <w:sz w:val="24"/>
          <w:szCs w:val="24"/>
        </w:rPr>
      </w:pPr>
      <w:r w:rsidRPr="00924D71">
        <w:rPr>
          <w:sz w:val="24"/>
          <w:szCs w:val="24"/>
        </w:rPr>
        <w:t>Questions?  Contact the Concord Township Recreation Department</w:t>
      </w:r>
      <w:r>
        <w:rPr>
          <w:sz w:val="24"/>
          <w:szCs w:val="24"/>
        </w:rPr>
        <w:t xml:space="preserve"> </w:t>
      </w:r>
      <w:r w:rsidRPr="00924D71">
        <w:rPr>
          <w:sz w:val="24"/>
          <w:szCs w:val="24"/>
        </w:rPr>
        <w:t>at 440-639-465</w:t>
      </w:r>
      <w:r>
        <w:rPr>
          <w:sz w:val="24"/>
          <w:szCs w:val="24"/>
        </w:rPr>
        <w:t>1</w:t>
      </w:r>
      <w:r w:rsidRPr="00924D71">
        <w:rPr>
          <w:sz w:val="24"/>
          <w:szCs w:val="24"/>
        </w:rPr>
        <w:t>.</w:t>
      </w:r>
    </w:p>
    <w:sectPr w:rsidR="002F168C" w:rsidRPr="00924D71" w:rsidSect="00924D71">
      <w:pgSz w:w="12240" w:h="15840"/>
      <w:pgMar w:top="1440" w:right="1440" w:bottom="1440" w:left="1440" w:header="720" w:footer="720" w:gutter="0"/>
      <w:pgBorders w:offsetFrom="page">
        <w:top w:val="circlesLines" w:sz="30" w:space="24" w:color="auto"/>
        <w:left w:val="circlesLines" w:sz="30" w:space="24" w:color="auto"/>
        <w:bottom w:val="circlesLines" w:sz="30" w:space="24" w:color="auto"/>
        <w:right w:val="circlesLines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8C" w:rsidRDefault="002F168C" w:rsidP="00924D71">
      <w:pPr>
        <w:spacing w:after="0" w:line="240" w:lineRule="auto"/>
      </w:pPr>
      <w:r>
        <w:separator/>
      </w:r>
    </w:p>
  </w:endnote>
  <w:endnote w:type="continuationSeparator" w:id="0">
    <w:p w:rsidR="002F168C" w:rsidRDefault="002F168C" w:rsidP="0092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8C" w:rsidRDefault="002F168C" w:rsidP="00924D71">
      <w:pPr>
        <w:spacing w:after="0" w:line="240" w:lineRule="auto"/>
      </w:pPr>
      <w:r>
        <w:separator/>
      </w:r>
    </w:p>
  </w:footnote>
  <w:footnote w:type="continuationSeparator" w:id="0">
    <w:p w:rsidR="002F168C" w:rsidRDefault="002F168C" w:rsidP="0092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912"/>
    <w:rsid w:val="00071BFC"/>
    <w:rsid w:val="000E7517"/>
    <w:rsid w:val="002F168C"/>
    <w:rsid w:val="003066DB"/>
    <w:rsid w:val="003578A0"/>
    <w:rsid w:val="003E65B9"/>
    <w:rsid w:val="00415C5C"/>
    <w:rsid w:val="00510DB2"/>
    <w:rsid w:val="00524B94"/>
    <w:rsid w:val="006C11AF"/>
    <w:rsid w:val="00700E7E"/>
    <w:rsid w:val="007C0531"/>
    <w:rsid w:val="008972A4"/>
    <w:rsid w:val="00924D71"/>
    <w:rsid w:val="00955DA5"/>
    <w:rsid w:val="009B5144"/>
    <w:rsid w:val="00A013D4"/>
    <w:rsid w:val="00A03205"/>
    <w:rsid w:val="00B667D8"/>
    <w:rsid w:val="00C00047"/>
    <w:rsid w:val="00C04D07"/>
    <w:rsid w:val="00CD53C8"/>
    <w:rsid w:val="00D01388"/>
    <w:rsid w:val="00E33F31"/>
    <w:rsid w:val="00E46912"/>
    <w:rsid w:val="00E71E95"/>
    <w:rsid w:val="00F20B6A"/>
    <w:rsid w:val="00F3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91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69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71"/>
  </w:style>
  <w:style w:type="paragraph" w:styleId="Footer">
    <w:name w:val="footer"/>
    <w:basedOn w:val="Normal"/>
    <w:link w:val="FooterChar"/>
    <w:uiPriority w:val="99"/>
    <w:rsid w:val="0092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71"/>
  </w:style>
  <w:style w:type="paragraph" w:styleId="BalloonText">
    <w:name w:val="Balloon Text"/>
    <w:basedOn w:val="Normal"/>
    <w:link w:val="BalloonTextChar"/>
    <w:uiPriority w:val="99"/>
    <w:semiHidden/>
    <w:rsid w:val="009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983</Characters>
  <Application>Microsoft Office Outlook</Application>
  <DocSecurity>0</DocSecurity>
  <Lines>0</Lines>
  <Paragraphs>0</Paragraphs>
  <ScaleCrop>false</ScaleCrop>
  <Company>The Esker Stedding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Concord Community Day</dc:title>
  <dc:subject/>
  <dc:creator>Debra Bechel-Esker</dc:creator>
  <cp:keywords/>
  <dc:description/>
  <cp:lastModifiedBy>DanBartulovic</cp:lastModifiedBy>
  <cp:revision>2</cp:revision>
  <cp:lastPrinted>2017-03-14T15:04:00Z</cp:lastPrinted>
  <dcterms:created xsi:type="dcterms:W3CDTF">2017-06-22T14:15:00Z</dcterms:created>
  <dcterms:modified xsi:type="dcterms:W3CDTF">2017-06-22T14:15:00Z</dcterms:modified>
</cp:coreProperties>
</file>