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107B9" w14:textId="77777777" w:rsidR="00DA3410" w:rsidRPr="00CF46C2" w:rsidRDefault="00DA3410" w:rsidP="00674927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F46C2">
        <w:rPr>
          <w:rFonts w:ascii="Arial" w:hAnsi="Arial" w:cs="Arial"/>
          <w:sz w:val="20"/>
          <w:szCs w:val="20"/>
        </w:rPr>
        <w:t>Month XX, 2020</w:t>
      </w:r>
    </w:p>
    <w:p w14:paraId="52122E88" w14:textId="77777777" w:rsidR="00DA3410" w:rsidRPr="00CF46C2" w:rsidRDefault="00DA3410" w:rsidP="0067492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E8FE795" w14:textId="66C3B0C9" w:rsidR="00DA3410" w:rsidRPr="00CF46C2" w:rsidRDefault="00CF46C2" w:rsidP="00674927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DA3410" w:rsidRPr="00CF46C2">
        <w:rPr>
          <w:rFonts w:ascii="Arial" w:hAnsi="Arial" w:cs="Arial"/>
          <w:sz w:val="20"/>
          <w:szCs w:val="20"/>
        </w:rPr>
        <w:t>Landlord Contact</w:t>
      </w:r>
      <w:r>
        <w:rPr>
          <w:rFonts w:ascii="Arial" w:hAnsi="Arial" w:cs="Arial"/>
          <w:sz w:val="20"/>
          <w:szCs w:val="20"/>
        </w:rPr>
        <w:t>]</w:t>
      </w:r>
    </w:p>
    <w:p w14:paraId="11B4003F" w14:textId="7C61F452" w:rsidR="00DA3410" w:rsidRPr="00CF46C2" w:rsidRDefault="00CF46C2" w:rsidP="00674927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DA3410" w:rsidRPr="00CF46C2">
        <w:rPr>
          <w:rFonts w:ascii="Arial" w:hAnsi="Arial" w:cs="Arial"/>
          <w:sz w:val="20"/>
          <w:szCs w:val="20"/>
        </w:rPr>
        <w:t>Contact Title</w:t>
      </w:r>
      <w:r>
        <w:rPr>
          <w:rFonts w:ascii="Arial" w:hAnsi="Arial" w:cs="Arial"/>
          <w:sz w:val="20"/>
          <w:szCs w:val="20"/>
        </w:rPr>
        <w:t>]</w:t>
      </w:r>
    </w:p>
    <w:p w14:paraId="417A1E72" w14:textId="54E6DDCE" w:rsidR="00DA3410" w:rsidRPr="00CF46C2" w:rsidRDefault="00CF46C2" w:rsidP="00674927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DA3410" w:rsidRPr="00CF46C2">
        <w:rPr>
          <w:rFonts w:ascii="Arial" w:hAnsi="Arial" w:cs="Arial"/>
          <w:sz w:val="20"/>
          <w:szCs w:val="20"/>
        </w:rPr>
        <w:t>Company Name</w:t>
      </w:r>
      <w:r>
        <w:rPr>
          <w:rFonts w:ascii="Arial" w:hAnsi="Arial" w:cs="Arial"/>
          <w:sz w:val="20"/>
          <w:szCs w:val="20"/>
        </w:rPr>
        <w:t>]</w:t>
      </w:r>
    </w:p>
    <w:p w14:paraId="04EEBFAD" w14:textId="54F465A4" w:rsidR="00DA3410" w:rsidRPr="00CF46C2" w:rsidRDefault="00CF46C2" w:rsidP="00674927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DA3410" w:rsidRPr="00CF46C2">
        <w:rPr>
          <w:rFonts w:ascii="Arial" w:hAnsi="Arial" w:cs="Arial"/>
          <w:sz w:val="20"/>
          <w:szCs w:val="20"/>
        </w:rPr>
        <w:t>Address</w:t>
      </w:r>
      <w:r>
        <w:rPr>
          <w:rFonts w:ascii="Arial" w:hAnsi="Arial" w:cs="Arial"/>
          <w:sz w:val="20"/>
          <w:szCs w:val="20"/>
        </w:rPr>
        <w:t>]</w:t>
      </w:r>
    </w:p>
    <w:p w14:paraId="563C1588" w14:textId="616904DB" w:rsidR="00DA3410" w:rsidRDefault="00DA3410" w:rsidP="0067492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4EC30A2" w14:textId="77777777" w:rsidR="00674927" w:rsidRPr="00CF46C2" w:rsidRDefault="00674927" w:rsidP="0067492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A12D966" w14:textId="0B1E082A" w:rsidR="00DA3410" w:rsidRPr="00CF46C2" w:rsidRDefault="00DA3410" w:rsidP="00674927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F46C2">
        <w:rPr>
          <w:rFonts w:ascii="Arial" w:hAnsi="Arial" w:cs="Arial"/>
          <w:b/>
          <w:bCs/>
          <w:sz w:val="20"/>
          <w:szCs w:val="20"/>
        </w:rPr>
        <w:t>RE: Request for Short-Term Rent Relief Due to the Impact of COVID</w:t>
      </w:r>
      <w:r w:rsidR="00CF46C2">
        <w:rPr>
          <w:rFonts w:ascii="Arial" w:hAnsi="Arial" w:cs="Arial"/>
          <w:b/>
          <w:bCs/>
          <w:sz w:val="20"/>
          <w:szCs w:val="20"/>
        </w:rPr>
        <w:t>-</w:t>
      </w:r>
      <w:r w:rsidRPr="00CF46C2">
        <w:rPr>
          <w:rFonts w:ascii="Arial" w:hAnsi="Arial" w:cs="Arial"/>
          <w:b/>
          <w:bCs/>
          <w:sz w:val="20"/>
          <w:szCs w:val="20"/>
        </w:rPr>
        <w:t>19</w:t>
      </w:r>
    </w:p>
    <w:p w14:paraId="00EA79D5" w14:textId="44127FFB" w:rsidR="00D278E2" w:rsidRDefault="00D278E2" w:rsidP="006749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14C4A4D1" w14:textId="77777777" w:rsidR="00674927" w:rsidRPr="00CF46C2" w:rsidRDefault="00674927" w:rsidP="006749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384AC512" w14:textId="72BCD8D5" w:rsidR="00D278E2" w:rsidRPr="00CF46C2" w:rsidRDefault="00D278E2" w:rsidP="006749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CF46C2">
        <w:rPr>
          <w:rFonts w:ascii="Arial" w:hAnsi="Arial" w:cs="Arial"/>
          <w:sz w:val="20"/>
          <w:szCs w:val="20"/>
        </w:rPr>
        <w:t xml:space="preserve">Dear </w:t>
      </w:r>
      <w:r w:rsidR="00CF46C2">
        <w:rPr>
          <w:rFonts w:ascii="Arial" w:hAnsi="Arial" w:cs="Arial"/>
          <w:sz w:val="20"/>
          <w:szCs w:val="20"/>
        </w:rPr>
        <w:t>[XXX]</w:t>
      </w:r>
      <w:r w:rsidRPr="00CF46C2">
        <w:rPr>
          <w:rFonts w:ascii="Arial" w:hAnsi="Arial" w:cs="Arial"/>
          <w:sz w:val="20"/>
          <w:szCs w:val="20"/>
        </w:rPr>
        <w:t>,</w:t>
      </w:r>
    </w:p>
    <w:p w14:paraId="40E22F80" w14:textId="77777777" w:rsidR="00D278E2" w:rsidRPr="00CF46C2" w:rsidRDefault="00D278E2" w:rsidP="006749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521E0D90" w14:textId="372E98AD" w:rsidR="009F7280" w:rsidRDefault="000F13EA" w:rsidP="006749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[</w:t>
      </w:r>
      <w:r w:rsidR="001610C4">
        <w:rPr>
          <w:rFonts w:ascii="Arial" w:hAnsi="Arial" w:cs="Arial"/>
          <w:sz w:val="20"/>
          <w:szCs w:val="20"/>
        </w:rPr>
        <w:t>Company/Organization</w:t>
      </w:r>
      <w:r>
        <w:rPr>
          <w:rFonts w:ascii="Arial" w:hAnsi="Arial" w:cs="Arial"/>
          <w:sz w:val="20"/>
          <w:szCs w:val="20"/>
        </w:rPr>
        <w:t xml:space="preserve"> name] assesses the impact of the COVID-19 pandemic on our business, </w:t>
      </w:r>
      <w:r w:rsidR="00516DC8">
        <w:rPr>
          <w:rFonts w:ascii="Arial" w:hAnsi="Arial" w:cs="Arial"/>
          <w:sz w:val="20"/>
          <w:szCs w:val="20"/>
        </w:rPr>
        <w:t xml:space="preserve">we see there is a clear and </w:t>
      </w:r>
      <w:r>
        <w:rPr>
          <w:rFonts w:ascii="Arial" w:hAnsi="Arial" w:cs="Arial"/>
          <w:sz w:val="20"/>
          <w:szCs w:val="20"/>
        </w:rPr>
        <w:t xml:space="preserve">immediate need to manage our controllable costs. </w:t>
      </w:r>
    </w:p>
    <w:p w14:paraId="6E78DC14" w14:textId="77777777" w:rsidR="009F7280" w:rsidRDefault="009F7280" w:rsidP="006749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4F8D5D3F" w14:textId="020C1C6B" w:rsidR="000F13EA" w:rsidRDefault="00516DC8" w:rsidP="006749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are writing to you in hopes of securing short-term rent relief </w:t>
      </w:r>
      <w:r w:rsidR="0030101F">
        <w:rPr>
          <w:rFonts w:ascii="Arial" w:hAnsi="Arial" w:cs="Arial"/>
          <w:sz w:val="20"/>
          <w:szCs w:val="20"/>
        </w:rPr>
        <w:t xml:space="preserve">in the form of a [XX%] reduction </w:t>
      </w:r>
      <w:r>
        <w:rPr>
          <w:rFonts w:ascii="Arial" w:hAnsi="Arial" w:cs="Arial"/>
          <w:sz w:val="20"/>
          <w:szCs w:val="20"/>
        </w:rPr>
        <w:t>for [insert address]</w:t>
      </w:r>
      <w:r w:rsidR="00CF6B5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effective [Month XX, 2020]</w:t>
      </w:r>
      <w:r w:rsidR="009F7280">
        <w:rPr>
          <w:rFonts w:ascii="Arial" w:hAnsi="Arial" w:cs="Arial"/>
          <w:sz w:val="20"/>
          <w:szCs w:val="20"/>
        </w:rPr>
        <w:t xml:space="preserve"> </w:t>
      </w:r>
      <w:r w:rsidR="0030101F">
        <w:rPr>
          <w:rFonts w:ascii="Arial" w:hAnsi="Arial" w:cs="Arial"/>
          <w:sz w:val="20"/>
          <w:szCs w:val="20"/>
        </w:rPr>
        <w:t xml:space="preserve">for a period of 3 months. </w:t>
      </w:r>
      <w:r w:rsidR="000F13EA">
        <w:rPr>
          <w:rFonts w:ascii="Arial" w:hAnsi="Arial" w:cs="Arial"/>
          <w:sz w:val="20"/>
          <w:szCs w:val="20"/>
        </w:rPr>
        <w:t xml:space="preserve">This </w:t>
      </w:r>
      <w:r>
        <w:rPr>
          <w:rFonts w:ascii="Arial" w:hAnsi="Arial" w:cs="Arial"/>
          <w:sz w:val="20"/>
          <w:szCs w:val="20"/>
        </w:rPr>
        <w:t xml:space="preserve">relief </w:t>
      </w:r>
      <w:r w:rsidR="000F13EA">
        <w:rPr>
          <w:rFonts w:ascii="Arial" w:hAnsi="Arial" w:cs="Arial"/>
          <w:sz w:val="20"/>
          <w:szCs w:val="20"/>
        </w:rPr>
        <w:t>is necessary to insulate our operations</w:t>
      </w:r>
      <w:r w:rsidR="00674927">
        <w:rPr>
          <w:rFonts w:ascii="Arial" w:hAnsi="Arial" w:cs="Arial"/>
          <w:sz w:val="20"/>
          <w:szCs w:val="20"/>
        </w:rPr>
        <w:t xml:space="preserve">, serve our clients, and </w:t>
      </w:r>
      <w:r>
        <w:rPr>
          <w:rFonts w:ascii="Arial" w:hAnsi="Arial" w:cs="Arial"/>
          <w:sz w:val="20"/>
          <w:szCs w:val="20"/>
        </w:rPr>
        <w:t>provide for our people</w:t>
      </w:r>
      <w:r w:rsidR="00674927">
        <w:rPr>
          <w:rFonts w:ascii="Arial" w:hAnsi="Arial" w:cs="Arial"/>
          <w:sz w:val="20"/>
          <w:szCs w:val="20"/>
        </w:rPr>
        <w:t>.</w:t>
      </w:r>
    </w:p>
    <w:p w14:paraId="6BEBB382" w14:textId="1B860B0C" w:rsidR="000F13EA" w:rsidRDefault="000F13EA" w:rsidP="006749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19C84F6F" w14:textId="70D0D608" w:rsidR="00701781" w:rsidRDefault="00516DC8" w:rsidP="006749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[Company</w:t>
      </w:r>
      <w:r w:rsidR="001610C4">
        <w:rPr>
          <w:rFonts w:ascii="Arial" w:hAnsi="Arial" w:cs="Arial"/>
          <w:sz w:val="20"/>
          <w:szCs w:val="20"/>
        </w:rPr>
        <w:t>/Organization</w:t>
      </w:r>
      <w:r>
        <w:rPr>
          <w:rFonts w:ascii="Arial" w:hAnsi="Arial" w:cs="Arial"/>
          <w:sz w:val="20"/>
          <w:szCs w:val="20"/>
        </w:rPr>
        <w:t xml:space="preserve"> Name] is a leading [brief </w:t>
      </w:r>
      <w:r w:rsidR="001610C4">
        <w:rPr>
          <w:rFonts w:ascii="Arial" w:hAnsi="Arial" w:cs="Arial"/>
          <w:sz w:val="20"/>
          <w:szCs w:val="20"/>
        </w:rPr>
        <w:t>business</w:t>
      </w:r>
      <w:r>
        <w:rPr>
          <w:rFonts w:ascii="Arial" w:hAnsi="Arial" w:cs="Arial"/>
          <w:sz w:val="20"/>
          <w:szCs w:val="20"/>
        </w:rPr>
        <w:t xml:space="preserve"> description here]. </w:t>
      </w:r>
    </w:p>
    <w:p w14:paraId="64436D07" w14:textId="77777777" w:rsidR="00701781" w:rsidRDefault="00701781" w:rsidP="006749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00F325D2" w14:textId="7199AF5F" w:rsidR="00516DC8" w:rsidRDefault="0030101F" w:rsidP="006749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Despite our expertise and covenant strength, we are not immune to the unprecedented disruption </w:t>
      </w:r>
      <w:r w:rsidR="00CF6B5F">
        <w:rPr>
          <w:rFonts w:ascii="Arial" w:hAnsi="Arial" w:cs="Arial"/>
          <w:sz w:val="20"/>
          <w:szCs w:val="20"/>
        </w:rPr>
        <w:t xml:space="preserve">posed by </w:t>
      </w:r>
      <w:r>
        <w:rPr>
          <w:rFonts w:ascii="Arial" w:hAnsi="Arial" w:cs="Arial"/>
          <w:sz w:val="20"/>
          <w:szCs w:val="20"/>
        </w:rPr>
        <w:t>COVID-19. Like many in our industry and around the world, [</w:t>
      </w:r>
      <w:r w:rsidR="001610C4">
        <w:rPr>
          <w:rFonts w:ascii="Arial" w:hAnsi="Arial" w:cs="Arial"/>
          <w:sz w:val="20"/>
          <w:szCs w:val="20"/>
        </w:rPr>
        <w:t>Company/Organization</w:t>
      </w:r>
      <w:r>
        <w:rPr>
          <w:rFonts w:ascii="Arial" w:hAnsi="Arial" w:cs="Arial"/>
          <w:sz w:val="20"/>
          <w:szCs w:val="20"/>
        </w:rPr>
        <w:t xml:space="preserve"> Name] has experienced an [X%] reduction in business, resulting in </w:t>
      </w:r>
      <w:r w:rsidR="004F7A1A">
        <w:rPr>
          <w:rFonts w:ascii="Arial" w:hAnsi="Arial" w:cs="Arial"/>
          <w:sz w:val="20"/>
          <w:szCs w:val="20"/>
        </w:rPr>
        <w:t>significantly reduced</w:t>
      </w:r>
      <w:r>
        <w:rPr>
          <w:rFonts w:ascii="Arial" w:hAnsi="Arial" w:cs="Arial"/>
          <w:sz w:val="20"/>
          <w:szCs w:val="20"/>
        </w:rPr>
        <w:t xml:space="preserve"> cashflow. </w:t>
      </w:r>
      <w:r w:rsidR="00CF6B5F">
        <w:rPr>
          <w:rFonts w:ascii="Arial" w:hAnsi="Arial" w:cs="Arial"/>
          <w:sz w:val="20"/>
          <w:szCs w:val="20"/>
        </w:rPr>
        <w:t>W</w:t>
      </w:r>
      <w:r w:rsidR="00674927">
        <w:rPr>
          <w:rFonts w:ascii="Arial" w:hAnsi="Arial" w:cs="Arial"/>
          <w:sz w:val="20"/>
          <w:szCs w:val="20"/>
        </w:rPr>
        <w:t>e are taking every action to minimize exposure to the virus while also offsetting the financial impact to our business.</w:t>
      </w:r>
      <w:r w:rsidR="000809CE">
        <w:rPr>
          <w:rFonts w:ascii="Arial" w:hAnsi="Arial" w:cs="Arial"/>
          <w:sz w:val="20"/>
          <w:szCs w:val="20"/>
        </w:rPr>
        <w:t xml:space="preserve"> Currently, [many of our employees are now working remotely/our production operations on hold].</w:t>
      </w:r>
    </w:p>
    <w:p w14:paraId="11367C48" w14:textId="77777777" w:rsidR="000F13EA" w:rsidRDefault="000F13EA" w:rsidP="006749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2FF87D1E" w14:textId="1EE2323C" w:rsidR="00CF46C2" w:rsidRPr="00CF46C2" w:rsidRDefault="00CF46C2" w:rsidP="006749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Thank you for </w:t>
      </w:r>
      <w:r w:rsidR="00674927">
        <w:rPr>
          <w:rFonts w:ascii="Arial" w:hAnsi="Arial" w:cs="Arial"/>
          <w:sz w:val="20"/>
          <w:szCs w:val="20"/>
        </w:rPr>
        <w:t xml:space="preserve">considering </w:t>
      </w:r>
      <w:r>
        <w:rPr>
          <w:rFonts w:ascii="Arial" w:hAnsi="Arial" w:cs="Arial"/>
          <w:sz w:val="20"/>
          <w:szCs w:val="20"/>
        </w:rPr>
        <w:t>our request during this difficult time.</w:t>
      </w:r>
      <w:r w:rsidR="000F13EA">
        <w:rPr>
          <w:rFonts w:ascii="Arial" w:hAnsi="Arial" w:cs="Arial"/>
          <w:sz w:val="20"/>
          <w:szCs w:val="20"/>
        </w:rPr>
        <w:t xml:space="preserve"> We appreciate your continued support</w:t>
      </w:r>
      <w:r w:rsidR="00674927">
        <w:rPr>
          <w:rFonts w:ascii="Arial" w:hAnsi="Arial" w:cs="Arial"/>
          <w:sz w:val="20"/>
          <w:szCs w:val="20"/>
        </w:rPr>
        <w:t xml:space="preserve"> as our landlord and look forward to returning to our space – and normal billing practices – as soon as it is safe to do so. </w:t>
      </w:r>
      <w:r w:rsidR="000F13EA">
        <w:rPr>
          <w:rFonts w:ascii="Arial" w:hAnsi="Arial" w:cs="Arial"/>
          <w:sz w:val="20"/>
          <w:szCs w:val="20"/>
        </w:rPr>
        <w:t xml:space="preserve"> </w:t>
      </w:r>
    </w:p>
    <w:p w14:paraId="7A750666" w14:textId="77777777" w:rsidR="00D278E2" w:rsidRPr="00CF46C2" w:rsidRDefault="00D278E2" w:rsidP="006749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464A903E" w14:textId="2A04B534" w:rsidR="00D278E2" w:rsidRPr="00CF46C2" w:rsidRDefault="00D278E2" w:rsidP="006749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CF46C2">
        <w:rPr>
          <w:rFonts w:ascii="Arial" w:hAnsi="Arial" w:cs="Arial"/>
          <w:sz w:val="20"/>
          <w:szCs w:val="20"/>
        </w:rPr>
        <w:t>Sincerely,</w:t>
      </w:r>
    </w:p>
    <w:p w14:paraId="11A85E17" w14:textId="77777777" w:rsidR="00412806" w:rsidRPr="00CF46C2" w:rsidRDefault="00412806" w:rsidP="006749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5A4D899C" w14:textId="58693A66" w:rsidR="003B4DE2" w:rsidRPr="00E105BE" w:rsidRDefault="00CF46C2" w:rsidP="00674927">
      <w:pPr>
        <w:spacing w:after="0" w:line="276" w:lineRule="auto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[Insert </w:t>
      </w:r>
      <w:r w:rsidR="001610C4">
        <w:rPr>
          <w:rFonts w:ascii="Arial" w:hAnsi="Arial" w:cs="Arial"/>
          <w:b/>
          <w:bCs/>
          <w:sz w:val="20"/>
          <w:szCs w:val="20"/>
        </w:rPr>
        <w:t>Your Name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] </w:t>
      </w:r>
    </w:p>
    <w:sectPr w:rsidR="003B4DE2" w:rsidRPr="00E105BE" w:rsidSect="00CF46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0" w:right="1440" w:bottom="1440" w:left="144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9B007" w14:textId="77777777" w:rsidR="0067123B" w:rsidRDefault="0067123B" w:rsidP="002D5D44">
      <w:pPr>
        <w:spacing w:after="0" w:line="240" w:lineRule="auto"/>
      </w:pPr>
      <w:r>
        <w:separator/>
      </w:r>
    </w:p>
  </w:endnote>
  <w:endnote w:type="continuationSeparator" w:id="0">
    <w:p w14:paraId="36B5927A" w14:textId="77777777" w:rsidR="0067123B" w:rsidRDefault="0067123B" w:rsidP="002D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45 Light">
    <w:altName w:val="HelveticaNeue LT 45 Light"/>
    <w:charset w:val="00"/>
    <w:family w:val="swiss"/>
    <w:pitch w:val="variable"/>
    <w:sig w:usb0="8000002F" w:usb1="4000004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HelveticaNeueLT St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ilroy Bold">
    <w:altName w:val="Gilroy Bold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MQTTN+HelveticaNeueLT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BOQPV+HelveticaNeueL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CE0D0" w14:textId="77777777" w:rsidR="007060CE" w:rsidRDefault="007060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5227257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noProof/>
        <w:color w:val="808080" w:themeColor="background1" w:themeShade="80"/>
        <w:sz w:val="18"/>
        <w:szCs w:val="18"/>
      </w:rPr>
    </w:sdtEndPr>
    <w:sdtContent>
      <w:p w14:paraId="79D87B41" w14:textId="21726D59" w:rsidR="0004367D" w:rsidRPr="00B14344" w:rsidRDefault="0004367D">
        <w:pPr>
          <w:pStyle w:val="Footer"/>
          <w:jc w:val="right"/>
          <w:rPr>
            <w:rFonts w:ascii="Arial" w:hAnsi="Arial" w:cs="Arial"/>
            <w:b/>
            <w:bCs/>
            <w:color w:val="808080" w:themeColor="background1" w:themeShade="80"/>
            <w:sz w:val="18"/>
            <w:szCs w:val="18"/>
          </w:rPr>
        </w:pPr>
        <w:r>
          <w:br/>
        </w:r>
      </w:p>
    </w:sdtContent>
  </w:sdt>
  <w:p w14:paraId="11816D27" w14:textId="77777777" w:rsidR="0004367D" w:rsidRDefault="000436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875E0" w14:textId="77777777" w:rsidR="007060CE" w:rsidRDefault="007060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A42C5" w14:textId="77777777" w:rsidR="0067123B" w:rsidRDefault="0067123B" w:rsidP="002D5D44">
      <w:pPr>
        <w:spacing w:after="0" w:line="240" w:lineRule="auto"/>
      </w:pPr>
      <w:r>
        <w:separator/>
      </w:r>
    </w:p>
  </w:footnote>
  <w:footnote w:type="continuationSeparator" w:id="0">
    <w:p w14:paraId="115401D5" w14:textId="77777777" w:rsidR="0067123B" w:rsidRDefault="0067123B" w:rsidP="002D5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38ABB" w14:textId="77777777" w:rsidR="007060CE" w:rsidRDefault="007060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7CCAA" w14:textId="57682A85" w:rsidR="0004367D" w:rsidRDefault="007060CE" w:rsidP="009A5DB5">
    <w:pPr>
      <w:pStyle w:val="Header"/>
      <w:ind w:left="-90"/>
    </w:pPr>
    <w:r>
      <w:t>Your logo here…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8EABB" w14:textId="77777777" w:rsidR="007060CE" w:rsidRDefault="007060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410"/>
    <w:multiLevelType w:val="hybridMultilevel"/>
    <w:tmpl w:val="F4B2051A"/>
    <w:lvl w:ilvl="0" w:tplc="4054329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1047C"/>
    <w:multiLevelType w:val="hybridMultilevel"/>
    <w:tmpl w:val="7FD6B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D25F6"/>
    <w:multiLevelType w:val="hybridMultilevel"/>
    <w:tmpl w:val="0DC0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E1F9A"/>
    <w:multiLevelType w:val="hybridMultilevel"/>
    <w:tmpl w:val="1AF4859C"/>
    <w:lvl w:ilvl="0" w:tplc="6E96CB80">
      <w:numFmt w:val="bullet"/>
      <w:lvlText w:val="•"/>
      <w:lvlJc w:val="left"/>
      <w:pPr>
        <w:ind w:left="1440" w:hanging="720"/>
      </w:pPr>
      <w:rPr>
        <w:rFonts w:ascii="HelveticaNeue LT 45 Light" w:eastAsiaTheme="minorEastAsia" w:hAnsi="HelveticaNeue LT 45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BE0440"/>
    <w:multiLevelType w:val="hybridMultilevel"/>
    <w:tmpl w:val="80581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D489B"/>
    <w:multiLevelType w:val="hybridMultilevel"/>
    <w:tmpl w:val="FDAE9168"/>
    <w:lvl w:ilvl="0" w:tplc="B984A69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7139F"/>
    <w:multiLevelType w:val="hybridMultilevel"/>
    <w:tmpl w:val="33687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5717C"/>
    <w:multiLevelType w:val="hybridMultilevel"/>
    <w:tmpl w:val="C4C2C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567B5C"/>
    <w:multiLevelType w:val="hybridMultilevel"/>
    <w:tmpl w:val="9CE22494"/>
    <w:lvl w:ilvl="0" w:tplc="B984A694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CD514E"/>
    <w:multiLevelType w:val="hybridMultilevel"/>
    <w:tmpl w:val="C09A7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12942"/>
    <w:multiLevelType w:val="multilevel"/>
    <w:tmpl w:val="91AE3C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="Arial" w:hAnsi="Arial" w:cs="Arial" w:hint="default"/>
        <w:b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ascii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ascii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ascii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ascii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ascii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ascii="Arial" w:hAnsi="Arial" w:cs="Arial" w:hint="default"/>
        <w:b/>
      </w:rPr>
    </w:lvl>
  </w:abstractNum>
  <w:abstractNum w:abstractNumId="11" w15:restartNumberingAfterBreak="0">
    <w:nsid w:val="5A7F7DBB"/>
    <w:multiLevelType w:val="hybridMultilevel"/>
    <w:tmpl w:val="AD18E374"/>
    <w:lvl w:ilvl="0" w:tplc="B984A694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0736D6"/>
    <w:multiLevelType w:val="hybridMultilevel"/>
    <w:tmpl w:val="20CA3E30"/>
    <w:lvl w:ilvl="0" w:tplc="415CFAF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2477B"/>
    <w:multiLevelType w:val="hybridMultilevel"/>
    <w:tmpl w:val="06C28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CE5DCC"/>
    <w:multiLevelType w:val="multilevel"/>
    <w:tmpl w:val="5E0C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A61543D"/>
    <w:multiLevelType w:val="hybridMultilevel"/>
    <w:tmpl w:val="ED822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609A0"/>
    <w:multiLevelType w:val="multilevel"/>
    <w:tmpl w:val="FBDCB870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A223494"/>
    <w:multiLevelType w:val="multilevel"/>
    <w:tmpl w:val="A75A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7A4858"/>
    <w:multiLevelType w:val="hybridMultilevel"/>
    <w:tmpl w:val="65560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17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6"/>
  </w:num>
  <w:num w:numId="12">
    <w:abstractNumId w:val="15"/>
  </w:num>
  <w:num w:numId="13">
    <w:abstractNumId w:val="18"/>
  </w:num>
  <w:num w:numId="14">
    <w:abstractNumId w:val="4"/>
  </w:num>
  <w:num w:numId="15">
    <w:abstractNumId w:val="5"/>
  </w:num>
  <w:num w:numId="16">
    <w:abstractNumId w:val="8"/>
  </w:num>
  <w:num w:numId="17">
    <w:abstractNumId w:val="11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44"/>
    <w:rsid w:val="00030522"/>
    <w:rsid w:val="00032ED5"/>
    <w:rsid w:val="0004367D"/>
    <w:rsid w:val="000459AE"/>
    <w:rsid w:val="00063819"/>
    <w:rsid w:val="000721E6"/>
    <w:rsid w:val="000809CE"/>
    <w:rsid w:val="000A1AFE"/>
    <w:rsid w:val="000C14F7"/>
    <w:rsid w:val="000F13EA"/>
    <w:rsid w:val="00112DD5"/>
    <w:rsid w:val="00116BA7"/>
    <w:rsid w:val="00122C23"/>
    <w:rsid w:val="001361ED"/>
    <w:rsid w:val="001602BA"/>
    <w:rsid w:val="001610C4"/>
    <w:rsid w:val="001930D0"/>
    <w:rsid w:val="0019420E"/>
    <w:rsid w:val="002106EE"/>
    <w:rsid w:val="002121B4"/>
    <w:rsid w:val="0022618B"/>
    <w:rsid w:val="00241F27"/>
    <w:rsid w:val="00294771"/>
    <w:rsid w:val="00296C01"/>
    <w:rsid w:val="002B3E1A"/>
    <w:rsid w:val="002C00DB"/>
    <w:rsid w:val="002C47FC"/>
    <w:rsid w:val="002D2DD2"/>
    <w:rsid w:val="002D3BF9"/>
    <w:rsid w:val="002D5D44"/>
    <w:rsid w:val="002F2D0D"/>
    <w:rsid w:val="0030101F"/>
    <w:rsid w:val="00331F68"/>
    <w:rsid w:val="003334C7"/>
    <w:rsid w:val="003419CB"/>
    <w:rsid w:val="00342D44"/>
    <w:rsid w:val="003436EB"/>
    <w:rsid w:val="00345A67"/>
    <w:rsid w:val="00371344"/>
    <w:rsid w:val="003A678D"/>
    <w:rsid w:val="003B4DE2"/>
    <w:rsid w:val="003D040F"/>
    <w:rsid w:val="003E29C7"/>
    <w:rsid w:val="003E2C90"/>
    <w:rsid w:val="00412806"/>
    <w:rsid w:val="00424DB5"/>
    <w:rsid w:val="00440E5F"/>
    <w:rsid w:val="00467BCE"/>
    <w:rsid w:val="004A225C"/>
    <w:rsid w:val="004B4613"/>
    <w:rsid w:val="004F7A1A"/>
    <w:rsid w:val="0050286B"/>
    <w:rsid w:val="00513B23"/>
    <w:rsid w:val="00516DC8"/>
    <w:rsid w:val="0052743E"/>
    <w:rsid w:val="00550C43"/>
    <w:rsid w:val="005640F8"/>
    <w:rsid w:val="00567BD4"/>
    <w:rsid w:val="0057307F"/>
    <w:rsid w:val="00573E00"/>
    <w:rsid w:val="00596D3B"/>
    <w:rsid w:val="005B4927"/>
    <w:rsid w:val="005B71BE"/>
    <w:rsid w:val="005D3939"/>
    <w:rsid w:val="006055E3"/>
    <w:rsid w:val="00642144"/>
    <w:rsid w:val="00654484"/>
    <w:rsid w:val="006613D0"/>
    <w:rsid w:val="006638E2"/>
    <w:rsid w:val="0067123B"/>
    <w:rsid w:val="00674927"/>
    <w:rsid w:val="006B4F06"/>
    <w:rsid w:val="006B791F"/>
    <w:rsid w:val="006B7EA1"/>
    <w:rsid w:val="006F2C97"/>
    <w:rsid w:val="00701781"/>
    <w:rsid w:val="007060CE"/>
    <w:rsid w:val="00715501"/>
    <w:rsid w:val="00757487"/>
    <w:rsid w:val="00770B68"/>
    <w:rsid w:val="00786FA8"/>
    <w:rsid w:val="00792192"/>
    <w:rsid w:val="00797D92"/>
    <w:rsid w:val="007C1804"/>
    <w:rsid w:val="007C4B44"/>
    <w:rsid w:val="007E2AB3"/>
    <w:rsid w:val="007F33FB"/>
    <w:rsid w:val="00801993"/>
    <w:rsid w:val="008409D1"/>
    <w:rsid w:val="00851F2B"/>
    <w:rsid w:val="00892E7F"/>
    <w:rsid w:val="008A3606"/>
    <w:rsid w:val="008A46A6"/>
    <w:rsid w:val="008D42BE"/>
    <w:rsid w:val="008D7B42"/>
    <w:rsid w:val="008F29A4"/>
    <w:rsid w:val="008F41A9"/>
    <w:rsid w:val="00921B52"/>
    <w:rsid w:val="009416A9"/>
    <w:rsid w:val="00950690"/>
    <w:rsid w:val="0098364D"/>
    <w:rsid w:val="00990B49"/>
    <w:rsid w:val="009A5DB5"/>
    <w:rsid w:val="009B2AB2"/>
    <w:rsid w:val="009E5656"/>
    <w:rsid w:val="009F4EDC"/>
    <w:rsid w:val="009F7280"/>
    <w:rsid w:val="00A316F2"/>
    <w:rsid w:val="00A479E6"/>
    <w:rsid w:val="00A50D38"/>
    <w:rsid w:val="00A54766"/>
    <w:rsid w:val="00A64452"/>
    <w:rsid w:val="00A66CF1"/>
    <w:rsid w:val="00AD2F02"/>
    <w:rsid w:val="00AD4DA2"/>
    <w:rsid w:val="00AD5245"/>
    <w:rsid w:val="00AF0F07"/>
    <w:rsid w:val="00B01E65"/>
    <w:rsid w:val="00B14344"/>
    <w:rsid w:val="00B17171"/>
    <w:rsid w:val="00B30266"/>
    <w:rsid w:val="00B52B0D"/>
    <w:rsid w:val="00B65990"/>
    <w:rsid w:val="00B65FA2"/>
    <w:rsid w:val="00B67D98"/>
    <w:rsid w:val="00B709A1"/>
    <w:rsid w:val="00B71A0F"/>
    <w:rsid w:val="00B81E5B"/>
    <w:rsid w:val="00BA3416"/>
    <w:rsid w:val="00BB320E"/>
    <w:rsid w:val="00BE7AB3"/>
    <w:rsid w:val="00C17734"/>
    <w:rsid w:val="00C17A1F"/>
    <w:rsid w:val="00C20A97"/>
    <w:rsid w:val="00C21B14"/>
    <w:rsid w:val="00C2235F"/>
    <w:rsid w:val="00C31FC9"/>
    <w:rsid w:val="00C4463A"/>
    <w:rsid w:val="00C75A0E"/>
    <w:rsid w:val="00C856F0"/>
    <w:rsid w:val="00C862C7"/>
    <w:rsid w:val="00C969AF"/>
    <w:rsid w:val="00CA2B20"/>
    <w:rsid w:val="00CA458E"/>
    <w:rsid w:val="00CA6EE6"/>
    <w:rsid w:val="00CC25DB"/>
    <w:rsid w:val="00CC4094"/>
    <w:rsid w:val="00CE01A3"/>
    <w:rsid w:val="00CE2A29"/>
    <w:rsid w:val="00CF46C2"/>
    <w:rsid w:val="00CF6B5F"/>
    <w:rsid w:val="00D0548A"/>
    <w:rsid w:val="00D23B97"/>
    <w:rsid w:val="00D24724"/>
    <w:rsid w:val="00D25081"/>
    <w:rsid w:val="00D278E2"/>
    <w:rsid w:val="00D37C4F"/>
    <w:rsid w:val="00D82393"/>
    <w:rsid w:val="00D8541D"/>
    <w:rsid w:val="00DA3410"/>
    <w:rsid w:val="00DD4A93"/>
    <w:rsid w:val="00E105BE"/>
    <w:rsid w:val="00E40B23"/>
    <w:rsid w:val="00E544D8"/>
    <w:rsid w:val="00E71C0D"/>
    <w:rsid w:val="00E76B76"/>
    <w:rsid w:val="00E86219"/>
    <w:rsid w:val="00EA68E7"/>
    <w:rsid w:val="00EA775B"/>
    <w:rsid w:val="00EB1862"/>
    <w:rsid w:val="00F10BD1"/>
    <w:rsid w:val="00F2072B"/>
    <w:rsid w:val="00F230A1"/>
    <w:rsid w:val="00F32375"/>
    <w:rsid w:val="00F6197E"/>
    <w:rsid w:val="00F6475B"/>
    <w:rsid w:val="00F71398"/>
    <w:rsid w:val="00F86A81"/>
    <w:rsid w:val="00FA0539"/>
    <w:rsid w:val="00FB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A5AB2"/>
  <w15:chartTrackingRefBased/>
  <w15:docId w15:val="{6D48C226-72AB-4402-9AA8-FE872752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D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D44"/>
  </w:style>
  <w:style w:type="paragraph" w:styleId="Footer">
    <w:name w:val="footer"/>
    <w:basedOn w:val="Normal"/>
    <w:link w:val="FooterChar"/>
    <w:uiPriority w:val="99"/>
    <w:unhideWhenUsed/>
    <w:rsid w:val="002D5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D44"/>
  </w:style>
  <w:style w:type="paragraph" w:styleId="BalloonText">
    <w:name w:val="Balloon Text"/>
    <w:basedOn w:val="Normal"/>
    <w:link w:val="BalloonTextChar"/>
    <w:uiPriority w:val="99"/>
    <w:semiHidden/>
    <w:unhideWhenUsed/>
    <w:rsid w:val="00296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01"/>
    <w:rPr>
      <w:rFonts w:ascii="Segoe UI" w:hAnsi="Segoe UI" w:cs="Segoe UI"/>
      <w:sz w:val="18"/>
      <w:szCs w:val="18"/>
    </w:rPr>
  </w:style>
  <w:style w:type="paragraph" w:customStyle="1" w:styleId="StandardBodyText">
    <w:name w:val="Standard Body Text"/>
    <w:basedOn w:val="Normal"/>
    <w:uiPriority w:val="99"/>
    <w:rsid w:val="00296C01"/>
    <w:pPr>
      <w:tabs>
        <w:tab w:val="left" w:pos="1980"/>
      </w:tabs>
      <w:suppressAutoHyphens/>
      <w:autoSpaceDE w:val="0"/>
      <w:autoSpaceDN w:val="0"/>
      <w:adjustRightInd w:val="0"/>
      <w:spacing w:before="47" w:after="180" w:line="260" w:lineRule="atLeast"/>
      <w:textAlignment w:val="center"/>
    </w:pPr>
    <w:rPr>
      <w:rFonts w:ascii="HelveticaNeue LT 45 Light" w:hAnsi="HelveticaNeue LT 45 Light" w:cs="HelveticaNeue LT 45 Light"/>
      <w:color w:val="000000"/>
      <w:sz w:val="20"/>
      <w:szCs w:val="20"/>
    </w:rPr>
  </w:style>
  <w:style w:type="character" w:customStyle="1" w:styleId="StandardBodyText1">
    <w:name w:val="Standard Body Text1"/>
    <w:uiPriority w:val="99"/>
    <w:rsid w:val="00296C01"/>
    <w:rPr>
      <w:rFonts w:ascii="HelveticaNeue LT 45 Light" w:hAnsi="HelveticaNeue LT 45 Light" w:cs="HelveticaNeue LT 45 Light"/>
      <w:color w:val="000000"/>
      <w:spacing w:val="0"/>
      <w:sz w:val="20"/>
      <w:szCs w:val="20"/>
    </w:rPr>
  </w:style>
  <w:style w:type="paragraph" w:customStyle="1" w:styleId="Pa26">
    <w:name w:val="Pa26"/>
    <w:basedOn w:val="Normal"/>
    <w:next w:val="Normal"/>
    <w:uiPriority w:val="99"/>
    <w:rsid w:val="00C856F0"/>
    <w:pPr>
      <w:autoSpaceDE w:val="0"/>
      <w:autoSpaceDN w:val="0"/>
      <w:adjustRightInd w:val="0"/>
      <w:spacing w:after="0" w:line="201" w:lineRule="atLeast"/>
    </w:pPr>
    <w:rPr>
      <w:rFonts w:ascii="Helvetica Neue LT" w:hAnsi="Helvetica Neue LT"/>
      <w:sz w:val="24"/>
      <w:szCs w:val="24"/>
    </w:rPr>
  </w:style>
  <w:style w:type="paragraph" w:customStyle="1" w:styleId="Default">
    <w:name w:val="Default"/>
    <w:rsid w:val="008D42BE"/>
    <w:pPr>
      <w:autoSpaceDE w:val="0"/>
      <w:autoSpaceDN w:val="0"/>
      <w:adjustRightInd w:val="0"/>
      <w:spacing w:after="0" w:line="240" w:lineRule="auto"/>
    </w:pPr>
    <w:rPr>
      <w:rFonts w:ascii="Helvetica Neue LT" w:hAnsi="Helvetica Neue LT" w:cs="Helvetica Neue L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D42BE"/>
    <w:pPr>
      <w:spacing w:line="201" w:lineRule="atLeast"/>
    </w:pPr>
    <w:rPr>
      <w:rFonts w:cstheme="minorBidi"/>
      <w:color w:val="auto"/>
    </w:rPr>
  </w:style>
  <w:style w:type="paragraph" w:customStyle="1" w:styleId="SmallText">
    <w:name w:val="Small Text"/>
    <w:basedOn w:val="Normal"/>
    <w:uiPriority w:val="99"/>
    <w:rsid w:val="00345A67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HelveticaNeueLT Std" w:hAnsi="HelveticaNeueLT Std" w:cs="HelveticaNeueLT Std"/>
      <w:color w:val="5E5F61"/>
      <w:sz w:val="16"/>
      <w:szCs w:val="16"/>
    </w:rPr>
  </w:style>
  <w:style w:type="paragraph" w:styleId="BodyText">
    <w:name w:val="Body Text"/>
    <w:basedOn w:val="Normal"/>
    <w:link w:val="BodyTextChar"/>
    <w:unhideWhenUsed/>
    <w:rsid w:val="00345A6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345A67"/>
    <w:rPr>
      <w:rFonts w:ascii="Arial" w:eastAsia="Times New Roman" w:hAnsi="Arial" w:cs="Arial"/>
      <w:sz w:val="24"/>
      <w:szCs w:val="24"/>
      <w:lang w:val="en-GB"/>
    </w:rPr>
  </w:style>
  <w:style w:type="paragraph" w:customStyle="1" w:styleId="Subheader">
    <w:name w:val="Subheader"/>
    <w:basedOn w:val="Normal"/>
    <w:uiPriority w:val="99"/>
    <w:rsid w:val="00C20A97"/>
    <w:pPr>
      <w:tabs>
        <w:tab w:val="left" w:pos="1980"/>
      </w:tabs>
      <w:suppressAutoHyphens/>
      <w:autoSpaceDE w:val="0"/>
      <w:autoSpaceDN w:val="0"/>
      <w:adjustRightInd w:val="0"/>
      <w:spacing w:before="90" w:after="0" w:line="260" w:lineRule="atLeast"/>
      <w:textAlignment w:val="center"/>
    </w:pPr>
    <w:rPr>
      <w:rFonts w:ascii="Gilroy Bold" w:hAnsi="Gilroy Bold" w:cs="Gilroy Bold"/>
      <w:b/>
      <w:bCs/>
      <w:color w:val="375DAB"/>
      <w:spacing w:val="-2"/>
    </w:rPr>
  </w:style>
  <w:style w:type="paragraph" w:customStyle="1" w:styleId="copy">
    <w:name w:val="copy"/>
    <w:basedOn w:val="Normal"/>
    <w:rsid w:val="00C2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1F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1FC9"/>
    <w:rPr>
      <w:color w:val="605E5C"/>
      <w:shd w:val="clear" w:color="auto" w:fill="E1DFDD"/>
    </w:rPr>
  </w:style>
  <w:style w:type="character" w:customStyle="1" w:styleId="A10">
    <w:name w:val="A10"/>
    <w:uiPriority w:val="99"/>
    <w:rsid w:val="009E5656"/>
    <w:rPr>
      <w:rFonts w:cs="AMQTTN+HelveticaNeueLT-Roman"/>
      <w:color w:val="1B2456"/>
      <w:sz w:val="28"/>
      <w:szCs w:val="28"/>
    </w:rPr>
  </w:style>
  <w:style w:type="paragraph" w:customStyle="1" w:styleId="Pa66">
    <w:name w:val="Pa66"/>
    <w:basedOn w:val="Normal"/>
    <w:next w:val="Normal"/>
    <w:uiPriority w:val="99"/>
    <w:rsid w:val="003419CB"/>
    <w:pPr>
      <w:autoSpaceDE w:val="0"/>
      <w:autoSpaceDN w:val="0"/>
      <w:adjustRightInd w:val="0"/>
      <w:spacing w:after="0" w:line="241" w:lineRule="atLeast"/>
    </w:pPr>
    <w:rPr>
      <w:rFonts w:ascii="WBOQPV+HelveticaNeueLT-Light" w:hAnsi="WBOQPV+HelveticaNeueLT-Light"/>
      <w:sz w:val="24"/>
      <w:szCs w:val="24"/>
    </w:rPr>
  </w:style>
  <w:style w:type="paragraph" w:customStyle="1" w:styleId="xmsonormal">
    <w:name w:val="x_msonormal"/>
    <w:basedOn w:val="Normal"/>
    <w:rsid w:val="00C862C7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C862C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8F18C-EBDF-4F3B-A22B-92050C1A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119F0337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Malia Rosado</dc:creator>
  <cp:keywords/>
  <dc:description/>
  <cp:lastModifiedBy>Heather O'Brien</cp:lastModifiedBy>
  <cp:revision>4</cp:revision>
  <dcterms:created xsi:type="dcterms:W3CDTF">2020-03-27T22:45:00Z</dcterms:created>
  <dcterms:modified xsi:type="dcterms:W3CDTF">2020-03-28T15:45:00Z</dcterms:modified>
</cp:coreProperties>
</file>