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3C" w:rsidRPr="0073453C" w:rsidRDefault="0073453C" w:rsidP="0073453C">
      <w:pPr>
        <w:spacing w:after="160" w:line="259" w:lineRule="auto"/>
        <w:jc w:val="center"/>
        <w:rPr>
          <w:rFonts w:eastAsiaTheme="minorHAnsi" w:cs="Arial"/>
          <w:b/>
          <w:sz w:val="28"/>
          <w:szCs w:val="22"/>
        </w:rPr>
      </w:pPr>
      <w:r w:rsidRPr="0073453C">
        <w:rPr>
          <w:rFonts w:eastAsiaTheme="minorHAnsi" w:cs="Arial"/>
          <w:b/>
          <w:sz w:val="28"/>
          <w:szCs w:val="22"/>
        </w:rPr>
        <w:t>Sample Letter Template for Construction Employee Travel</w:t>
      </w:r>
    </w:p>
    <w:p w:rsidR="0073453C" w:rsidRDefault="0073453C" w:rsidP="0073453C">
      <w:pPr>
        <w:spacing w:after="160" w:line="259" w:lineRule="auto"/>
        <w:rPr>
          <w:rFonts w:eastAsiaTheme="minorHAnsi" w:cs="Arial"/>
          <w:szCs w:val="22"/>
        </w:rPr>
      </w:pPr>
    </w:p>
    <w:p w:rsidR="0073453C" w:rsidRPr="0073453C" w:rsidRDefault="0073453C" w:rsidP="0073453C">
      <w:pPr>
        <w:spacing w:after="160" w:line="259" w:lineRule="auto"/>
        <w:rPr>
          <w:rFonts w:eastAsiaTheme="minorHAnsi" w:cs="Arial"/>
          <w:szCs w:val="22"/>
        </w:rPr>
      </w:pPr>
      <w:r w:rsidRPr="0073453C">
        <w:rPr>
          <w:rFonts w:eastAsiaTheme="minorHAnsi" w:cs="Arial"/>
          <w:szCs w:val="22"/>
        </w:rPr>
        <w:t xml:space="preserve">Critical Industry Employee Authorization to Travel </w:t>
      </w:r>
    </w:p>
    <w:p w:rsidR="0073453C" w:rsidRPr="0073453C" w:rsidRDefault="0073453C" w:rsidP="0073453C">
      <w:pPr>
        <w:spacing w:after="160" w:line="259" w:lineRule="auto"/>
        <w:rPr>
          <w:rFonts w:eastAsiaTheme="minorHAnsi" w:cs="Arial"/>
          <w:szCs w:val="22"/>
        </w:rPr>
      </w:pPr>
      <w:r w:rsidRPr="0073453C">
        <w:rPr>
          <w:rFonts w:eastAsiaTheme="minorHAnsi" w:cs="Arial"/>
          <w:szCs w:val="22"/>
        </w:rPr>
        <w:t xml:space="preserve">To Whom It May Concern: </w:t>
      </w:r>
    </w:p>
    <w:p w:rsidR="0073453C" w:rsidRPr="0073453C" w:rsidRDefault="0073453C" w:rsidP="0073453C">
      <w:pPr>
        <w:spacing w:after="160" w:line="259" w:lineRule="auto"/>
        <w:rPr>
          <w:rFonts w:eastAsiaTheme="minorHAnsi" w:cs="Arial"/>
          <w:szCs w:val="22"/>
        </w:rPr>
      </w:pPr>
      <w:r w:rsidRPr="0073453C">
        <w:rPr>
          <w:rFonts w:eastAsiaTheme="minorHAnsi" w:cs="Arial"/>
          <w:szCs w:val="22"/>
        </w:rPr>
        <w:t xml:space="preserve">The holder of this letter is a critical infrastructure worker serving an essential business. </w:t>
      </w:r>
    </w:p>
    <w:p w:rsidR="0073453C" w:rsidRPr="0073453C" w:rsidRDefault="0073453C" w:rsidP="0073453C">
      <w:pPr>
        <w:spacing w:after="160" w:line="259" w:lineRule="auto"/>
        <w:rPr>
          <w:rFonts w:eastAsiaTheme="minorHAnsi" w:cs="Arial"/>
          <w:szCs w:val="22"/>
        </w:rPr>
      </w:pPr>
      <w:r w:rsidRPr="0073453C">
        <w:rPr>
          <w:rFonts w:eastAsiaTheme="minorHAnsi" w:cs="Arial"/>
          <w:szCs w:val="22"/>
        </w:rPr>
        <w:t xml:space="preserve">Pursuant to Governor Evers Emergency Order #12, </w:t>
      </w:r>
      <w:r w:rsidRPr="0073453C">
        <w:rPr>
          <w:rFonts w:eastAsiaTheme="minorHAnsi" w:cs="Arial"/>
          <w:szCs w:val="22"/>
          <w:highlight w:val="yellow"/>
        </w:rPr>
        <w:t>(Insert Company Name)</w:t>
      </w:r>
      <w:r w:rsidRPr="0073453C">
        <w:rPr>
          <w:rFonts w:eastAsiaTheme="minorHAnsi" w:cs="Arial"/>
          <w:szCs w:val="22"/>
        </w:rPr>
        <w:t xml:space="preserve"> is a critical infrastructure construction business critical to the construction industry.</w:t>
      </w:r>
    </w:p>
    <w:p w:rsidR="0073453C" w:rsidRPr="0073453C" w:rsidRDefault="0073453C" w:rsidP="0073453C">
      <w:pPr>
        <w:spacing w:after="160" w:line="259" w:lineRule="auto"/>
        <w:rPr>
          <w:rFonts w:eastAsiaTheme="minorHAnsi" w:cs="Arial"/>
          <w:szCs w:val="22"/>
        </w:rPr>
      </w:pPr>
      <w:r w:rsidRPr="0073453C">
        <w:rPr>
          <w:rFonts w:eastAsiaTheme="minorHAnsi" w:cs="Arial"/>
          <w:szCs w:val="22"/>
        </w:rPr>
        <w:t xml:space="preserve">This document certifies that this vehicle is essential within the construction industry. The continued operation of this vehicle has been designated as critical infrastructure which is vital </w:t>
      </w:r>
      <w:r w:rsidR="00631D63">
        <w:rPr>
          <w:rFonts w:eastAsiaTheme="minorHAnsi" w:cs="Arial"/>
          <w:szCs w:val="22"/>
        </w:rPr>
        <w:t xml:space="preserve">to </w:t>
      </w:r>
      <w:r w:rsidRPr="0073453C">
        <w:rPr>
          <w:rFonts w:eastAsiaTheme="minorHAnsi" w:cs="Arial"/>
          <w:szCs w:val="22"/>
        </w:rPr>
        <w:t>public health, safety and security.</w:t>
      </w:r>
    </w:p>
    <w:p w:rsidR="0073453C" w:rsidRPr="0073453C" w:rsidRDefault="0073453C" w:rsidP="0073453C">
      <w:pPr>
        <w:spacing w:after="160" w:line="259" w:lineRule="auto"/>
        <w:rPr>
          <w:rFonts w:eastAsiaTheme="minorHAnsi" w:cs="Arial"/>
          <w:szCs w:val="22"/>
        </w:rPr>
      </w:pPr>
      <w:r w:rsidRPr="0073453C">
        <w:rPr>
          <w:rFonts w:eastAsiaTheme="minorHAnsi" w:cs="Arial"/>
          <w:szCs w:val="22"/>
        </w:rPr>
        <w:t>As such, the individual in possession of this letter is a “critical infrastructure employee” of the construction industry and should</w:t>
      </w:r>
      <w:r w:rsidR="0036445E">
        <w:rPr>
          <w:rFonts w:eastAsiaTheme="minorHAnsi" w:cs="Arial"/>
          <w:szCs w:val="22"/>
        </w:rPr>
        <w:t xml:space="preserve"> be considered exempt from state</w:t>
      </w:r>
      <w:r w:rsidRPr="0073453C">
        <w:rPr>
          <w:rFonts w:eastAsiaTheme="minorHAnsi" w:cs="Arial"/>
          <w:szCs w:val="22"/>
        </w:rPr>
        <w:t xml:space="preserve"> restrictions such as curfews, shelter-in-place orders, and other mobility restrictions when reporting to, returning from, or performing his or her work functions. </w:t>
      </w:r>
    </w:p>
    <w:p w:rsidR="0073453C" w:rsidRPr="0073453C" w:rsidRDefault="0073453C" w:rsidP="0073453C">
      <w:pPr>
        <w:spacing w:after="160" w:line="259" w:lineRule="auto"/>
        <w:rPr>
          <w:rFonts w:eastAsiaTheme="minorHAnsi" w:cs="Arial"/>
          <w:szCs w:val="22"/>
        </w:rPr>
      </w:pPr>
      <w:r w:rsidRPr="0073453C">
        <w:rPr>
          <w:rFonts w:eastAsiaTheme="minorHAnsi" w:cs="Arial"/>
          <w:szCs w:val="22"/>
        </w:rPr>
        <w:t xml:space="preserve">Pursuant to the above, this individual is authorized to travel to and from my workplace and to and from locations pursuant to the job duties to support critical infrastructure sectors. </w:t>
      </w:r>
    </w:p>
    <w:p w:rsidR="0073453C" w:rsidRPr="0073453C" w:rsidRDefault="0073453C" w:rsidP="0073453C">
      <w:pPr>
        <w:spacing w:after="160" w:line="259" w:lineRule="auto"/>
        <w:rPr>
          <w:rFonts w:eastAsiaTheme="minorHAnsi" w:cs="Arial"/>
          <w:szCs w:val="22"/>
        </w:rPr>
      </w:pPr>
      <w:r w:rsidRPr="0073453C">
        <w:rPr>
          <w:rFonts w:eastAsiaTheme="minorHAnsi" w:cs="Arial"/>
          <w:szCs w:val="22"/>
        </w:rPr>
        <w:t xml:space="preserve">Should you have any questions concerning this letter, please contact </w:t>
      </w:r>
      <w:r w:rsidRPr="0073453C">
        <w:rPr>
          <w:rFonts w:eastAsiaTheme="minorHAnsi" w:cs="Arial"/>
          <w:szCs w:val="22"/>
          <w:highlight w:val="yellow"/>
        </w:rPr>
        <w:t>[NAME], [TITLE], [COMPANY] at [XXX-XXX-XXXX].</w:t>
      </w:r>
      <w:r w:rsidRPr="0073453C">
        <w:rPr>
          <w:rFonts w:eastAsiaTheme="minorHAnsi" w:cs="Arial"/>
          <w:szCs w:val="22"/>
        </w:rPr>
        <w:t xml:space="preserve"> </w:t>
      </w:r>
    </w:p>
    <w:p w:rsidR="0073453C" w:rsidRPr="0073453C" w:rsidRDefault="0073453C" w:rsidP="0073453C">
      <w:pPr>
        <w:spacing w:after="160" w:line="259" w:lineRule="auto"/>
        <w:rPr>
          <w:rFonts w:eastAsiaTheme="minorHAnsi" w:cs="Arial"/>
          <w:szCs w:val="22"/>
        </w:rPr>
      </w:pPr>
      <w:r w:rsidRPr="0073453C">
        <w:rPr>
          <w:rFonts w:eastAsiaTheme="minorHAnsi" w:cs="Arial"/>
          <w:szCs w:val="22"/>
        </w:rPr>
        <w:t xml:space="preserve">Certified by: </w:t>
      </w:r>
    </w:p>
    <w:p w:rsidR="0073453C" w:rsidRPr="0073453C" w:rsidRDefault="0073453C" w:rsidP="0073453C">
      <w:pPr>
        <w:spacing w:after="160" w:line="259" w:lineRule="auto"/>
        <w:rPr>
          <w:rFonts w:eastAsiaTheme="minorHAnsi" w:cs="Arial"/>
          <w:szCs w:val="22"/>
        </w:rPr>
      </w:pPr>
      <w:r w:rsidRPr="0073453C">
        <w:rPr>
          <w:rFonts w:eastAsiaTheme="minorHAnsi" w:cs="Arial"/>
          <w:szCs w:val="22"/>
          <w:highlight w:val="yellow"/>
        </w:rPr>
        <w:t>[Name/Title/Phone/E-mail of Your Company Representative]</w:t>
      </w:r>
      <w:r w:rsidRPr="0073453C">
        <w:rPr>
          <w:rFonts w:eastAsiaTheme="minorHAnsi" w:cs="Arial"/>
          <w:szCs w:val="22"/>
        </w:rPr>
        <w:t xml:space="preserve"> </w:t>
      </w:r>
    </w:p>
    <w:p w:rsidR="00631D63" w:rsidRDefault="00631D63"/>
    <w:p w:rsidR="00631D63" w:rsidRDefault="00631D63"/>
    <w:p w:rsidR="00631D63" w:rsidRDefault="00631D63">
      <w:pPr>
        <w:rPr>
          <w:i/>
        </w:rPr>
      </w:pPr>
    </w:p>
    <w:p w:rsidR="00631D63" w:rsidRDefault="00631D63">
      <w:pPr>
        <w:rPr>
          <w:i/>
        </w:rPr>
      </w:pPr>
    </w:p>
    <w:p w:rsidR="00631D63" w:rsidRDefault="00631D63">
      <w:pPr>
        <w:rPr>
          <w:i/>
        </w:rPr>
      </w:pPr>
    </w:p>
    <w:p w:rsidR="00631D63" w:rsidRDefault="00631D63">
      <w:pPr>
        <w:rPr>
          <w:i/>
        </w:rPr>
      </w:pPr>
    </w:p>
    <w:p w:rsidR="00631D63" w:rsidRDefault="00631D63">
      <w:pPr>
        <w:rPr>
          <w:i/>
        </w:rPr>
      </w:pPr>
    </w:p>
    <w:p w:rsidR="00631D63" w:rsidRDefault="00631D63">
      <w:pPr>
        <w:rPr>
          <w:i/>
        </w:rPr>
      </w:pPr>
    </w:p>
    <w:p w:rsidR="00631D63" w:rsidRDefault="00631D63">
      <w:pPr>
        <w:rPr>
          <w:i/>
        </w:rPr>
      </w:pPr>
    </w:p>
    <w:p w:rsidR="00DB02E7" w:rsidRPr="00631D63" w:rsidRDefault="00631D63" w:rsidP="00481721">
      <w:pPr>
        <w:rPr>
          <w:i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346710</wp:posOffset>
            </wp:positionV>
            <wp:extent cx="2457450" cy="110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G-Milwauke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10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580390</wp:posOffset>
            </wp:positionV>
            <wp:extent cx="1514475" cy="87373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C_Logo_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68" cy="8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D63">
        <w:rPr>
          <w:i/>
        </w:rPr>
        <w:t>Produced jointly</w:t>
      </w:r>
      <w:r w:rsidR="00481721">
        <w:rPr>
          <w:i/>
        </w:rPr>
        <w:t xml:space="preserve"> by the</w:t>
      </w:r>
      <w:r w:rsidRPr="00631D63">
        <w:rPr>
          <w:i/>
        </w:rPr>
        <w:t xml:space="preserve"> AGC o</w:t>
      </w:r>
      <w:r>
        <w:rPr>
          <w:i/>
        </w:rPr>
        <w:t>f Wiscons</w:t>
      </w:r>
      <w:r w:rsidRPr="00631D63">
        <w:rPr>
          <w:i/>
        </w:rPr>
        <w:t>in and AGC of Greater Milwaukee</w:t>
      </w:r>
    </w:p>
    <w:sectPr w:rsidR="00DB02E7" w:rsidRPr="00631D63" w:rsidSect="0073453C">
      <w:headerReference w:type="default" r:id="rId9"/>
      <w:footerReference w:type="default" r:id="rId10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F3" w:rsidRDefault="006F3EF3" w:rsidP="006F3EF3">
      <w:r>
        <w:separator/>
      </w:r>
    </w:p>
  </w:endnote>
  <w:endnote w:type="continuationSeparator" w:id="0">
    <w:p w:rsidR="006F3EF3" w:rsidRDefault="006F3EF3" w:rsidP="006F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16" w:rsidRDefault="00C15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F3" w:rsidRDefault="006F3EF3" w:rsidP="006F3EF3">
      <w:r>
        <w:separator/>
      </w:r>
    </w:p>
  </w:footnote>
  <w:footnote w:type="continuationSeparator" w:id="0">
    <w:p w:rsidR="006F3EF3" w:rsidRDefault="006F3EF3" w:rsidP="006F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F3" w:rsidRDefault="006F3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F4923"/>
    <w:multiLevelType w:val="hybridMultilevel"/>
    <w:tmpl w:val="33C44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F3"/>
    <w:rsid w:val="00151EC0"/>
    <w:rsid w:val="0036445E"/>
    <w:rsid w:val="00481721"/>
    <w:rsid w:val="00631D63"/>
    <w:rsid w:val="006F3EF3"/>
    <w:rsid w:val="0073453C"/>
    <w:rsid w:val="00831564"/>
    <w:rsid w:val="00AC5F41"/>
    <w:rsid w:val="00C15C16"/>
    <w:rsid w:val="00D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8679E3-1556-4C5E-BB07-8079B980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F3"/>
  </w:style>
  <w:style w:type="paragraph" w:styleId="Footer">
    <w:name w:val="footer"/>
    <w:basedOn w:val="Normal"/>
    <w:link w:val="FooterChar"/>
    <w:uiPriority w:val="99"/>
    <w:unhideWhenUsed/>
    <w:rsid w:val="006F3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F3"/>
  </w:style>
  <w:style w:type="character" w:customStyle="1" w:styleId="EmailStyle19">
    <w:name w:val="EmailStyle19"/>
    <w:basedOn w:val="DefaultParagraphFont"/>
    <w:semiHidden/>
    <w:rsid w:val="00151EC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53F3B7C6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Roach</dc:creator>
  <cp:keywords/>
  <dc:description/>
  <cp:lastModifiedBy>Robert Barker</cp:lastModifiedBy>
  <cp:revision>3</cp:revision>
  <dcterms:created xsi:type="dcterms:W3CDTF">2020-03-24T17:24:00Z</dcterms:created>
  <dcterms:modified xsi:type="dcterms:W3CDTF">2020-03-24T17:25:00Z</dcterms:modified>
</cp:coreProperties>
</file>