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F1E7" w14:textId="37796CCC" w:rsidR="005940E5" w:rsidRDefault="004A7C84" w:rsidP="004E189B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90191" wp14:editId="5F0993C6">
                <wp:simplePos x="0" y="0"/>
                <wp:positionH relativeFrom="column">
                  <wp:posOffset>96520</wp:posOffset>
                </wp:positionH>
                <wp:positionV relativeFrom="paragraph">
                  <wp:posOffset>6040120</wp:posOffset>
                </wp:positionV>
                <wp:extent cx="70612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90562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475.6pt" to="563.6pt,47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37009" wp14:editId="30A3303C">
                <wp:simplePos x="0" y="0"/>
                <wp:positionH relativeFrom="column">
                  <wp:posOffset>58420</wp:posOffset>
                </wp:positionH>
                <wp:positionV relativeFrom="paragraph">
                  <wp:posOffset>71120</wp:posOffset>
                </wp:positionV>
                <wp:extent cx="3279775" cy="5791200"/>
                <wp:effectExtent l="0" t="0" r="9525" b="25400"/>
                <wp:wrapTight wrapText="bothSides">
                  <wp:wrapPolygon edited="0">
                    <wp:start x="0" y="0"/>
                    <wp:lineTo x="0" y="20037"/>
                    <wp:lineTo x="3346" y="20463"/>
                    <wp:lineTo x="3346" y="20511"/>
                    <wp:lineTo x="10622" y="21647"/>
                    <wp:lineTo x="10957" y="21647"/>
                    <wp:lineTo x="18233" y="20511"/>
                    <wp:lineTo x="18233" y="20463"/>
                    <wp:lineTo x="21579" y="20037"/>
                    <wp:lineTo x="21579" y="0"/>
                    <wp:lineTo x="0" y="0"/>
                  </wp:wrapPolygon>
                </wp:wrapTight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79120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AF56B" w14:textId="77777777" w:rsidR="00873417" w:rsidRPr="00873417" w:rsidRDefault="00873417" w:rsidP="00873417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873417"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1D5CF2D" w14:textId="77777777" w:rsidR="00873417" w:rsidRPr="0016282D" w:rsidRDefault="004E189B" w:rsidP="0016282D">
                            <w:pPr>
                              <w:pStyle w:val="Title"/>
                            </w:pPr>
                            <w:r>
                              <w:t>Be a part of the SRS</w:t>
                            </w:r>
                          </w:p>
                          <w:p w14:paraId="3279F23A" w14:textId="77777777" w:rsidR="00873417" w:rsidRPr="00873417" w:rsidRDefault="00873417" w:rsidP="00873417">
                            <w:pPr>
                              <w:jc w:val="center"/>
                              <w:rPr>
                                <w:rFonts w:asciiTheme="majorHAnsi" w:eastAsia="Candara" w:hAnsiTheme="majorHAnsi" w:cs="Times New Roman"/>
                                <w:b/>
                                <w:caps/>
                                <w:color w:val="FFFFFF" w:themeColor="background1"/>
                                <w:sz w:val="4"/>
                                <w:szCs w:val="64"/>
                              </w:rPr>
                            </w:pPr>
                          </w:p>
                          <w:p w14:paraId="0B4E5EBC" w14:textId="77777777" w:rsidR="00873417" w:rsidRPr="0016282D" w:rsidRDefault="004E189B" w:rsidP="0016282D">
                            <w:pPr>
                              <w:pStyle w:val="Subtitle"/>
                            </w:pPr>
                            <w:r>
                              <w:t>Paleo-knowledge Team</w:t>
                            </w:r>
                          </w:p>
                          <w:p w14:paraId="58950698" w14:textId="77777777" w:rsidR="00374F5F" w:rsidRPr="00873417" w:rsidRDefault="00374F5F" w:rsidP="00374F5F">
                            <w:pPr>
                              <w:jc w:val="center"/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</w:pPr>
                            <w:r w:rsidRPr="00873417">
                              <w:rPr>
                                <w:caps/>
                                <w:color w:val="FFFFFF" w:themeColor="background1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82AED2D" w14:textId="134E95EA" w:rsidR="00873417" w:rsidRPr="007242B7" w:rsidRDefault="004E189B" w:rsidP="0016282D">
                            <w:pPr>
                              <w:pStyle w:val="Location"/>
                              <w:rPr>
                                <w:b/>
                                <w:sz w:val="28"/>
                              </w:rPr>
                            </w:pPr>
                            <w:r w:rsidRPr="007242B7">
                              <w:rPr>
                                <w:b/>
                                <w:sz w:val="28"/>
                              </w:rPr>
                              <w:t xml:space="preserve">Meetings will be Tuesdays from </w:t>
                            </w:r>
                            <w:r w:rsidR="00667E2F">
                              <w:rPr>
                                <w:b/>
                                <w:sz w:val="28"/>
                              </w:rPr>
                              <w:t>2/25</w:t>
                            </w:r>
                            <w:r w:rsidRPr="007242B7">
                              <w:rPr>
                                <w:b/>
                                <w:sz w:val="28"/>
                              </w:rPr>
                              <w:t>– 4/</w:t>
                            </w:r>
                            <w:r w:rsidR="00667E2F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7242B7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 w:rsidR="00667E2F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Pr="007242B7">
                              <w:rPr>
                                <w:b/>
                                <w:sz w:val="28"/>
                              </w:rPr>
                              <w:t xml:space="preserve"> in Rm: 15</w:t>
                            </w:r>
                            <w:r w:rsidR="007242B7" w:rsidRPr="007242B7">
                              <w:rPr>
                                <w:b/>
                                <w:sz w:val="28"/>
                              </w:rPr>
                              <w:t xml:space="preserve"> from 3-3:30 pm</w:t>
                            </w:r>
                          </w:p>
                          <w:p w14:paraId="51D9D022" w14:textId="77777777" w:rsidR="004E189B" w:rsidRPr="007242B7" w:rsidRDefault="004E189B" w:rsidP="0016282D">
                            <w:pPr>
                              <w:pStyle w:val="Location"/>
                              <w:rPr>
                                <w:b/>
                                <w:sz w:val="28"/>
                              </w:rPr>
                            </w:pPr>
                            <w:r w:rsidRPr="007242B7">
                              <w:rPr>
                                <w:b/>
                                <w:sz w:val="28"/>
                              </w:rPr>
                              <w:t>This team is open to students in grades 3-6 while only students in grades 4-6 can compete 3</w:t>
                            </w:r>
                            <w:r w:rsidRPr="007242B7">
                              <w:rPr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7242B7">
                              <w:rPr>
                                <w:b/>
                                <w:sz w:val="28"/>
                              </w:rPr>
                              <w:t xml:space="preserve"> graders will help build a foundation for next year</w:t>
                            </w:r>
                            <w:r w:rsidR="00757F62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7242B7">
                              <w:rPr>
                                <w:b/>
                                <w:sz w:val="28"/>
                              </w:rPr>
                              <w:t>s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370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4.6pt;margin-top:5.6pt;width:258.25pt;height:4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" adj="19853,0" fillcolor="#00b050" strokecolor="#a50021 [3204]" strokeweight="1.25pt">
                <v:textbox inset=",64.8pt">
                  <w:txbxContent>
                    <w:p w14:paraId="15EAF56B" w14:textId="77777777" w:rsidR="00873417" w:rsidRPr="00873417" w:rsidRDefault="00873417" w:rsidP="00873417">
                      <w:pPr>
                        <w:jc w:val="center"/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873417"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1D5CF2D" w14:textId="77777777" w:rsidR="00873417" w:rsidRPr="0016282D" w:rsidRDefault="004E189B" w:rsidP="0016282D">
                      <w:pPr>
                        <w:pStyle w:val="Title"/>
                      </w:pPr>
                      <w:r>
                        <w:t>Be a part of the SRS</w:t>
                      </w:r>
                    </w:p>
                    <w:p w14:paraId="3279F23A" w14:textId="77777777" w:rsidR="00873417" w:rsidRPr="00873417" w:rsidRDefault="00873417" w:rsidP="00873417">
                      <w:pPr>
                        <w:jc w:val="center"/>
                        <w:rPr>
                          <w:rFonts w:asciiTheme="majorHAnsi" w:eastAsia="Candara" w:hAnsiTheme="majorHAnsi" w:cs="Times New Roman"/>
                          <w:b/>
                          <w:caps/>
                          <w:color w:val="FFFFFF" w:themeColor="background1"/>
                          <w:sz w:val="4"/>
                          <w:szCs w:val="64"/>
                        </w:rPr>
                      </w:pPr>
                    </w:p>
                    <w:p w14:paraId="0B4E5EBC" w14:textId="77777777" w:rsidR="00873417" w:rsidRPr="0016282D" w:rsidRDefault="004E189B" w:rsidP="0016282D">
                      <w:pPr>
                        <w:pStyle w:val="Subtitle"/>
                      </w:pPr>
                      <w:r>
                        <w:t>Paleo-knowledge Team</w:t>
                      </w:r>
                    </w:p>
                    <w:p w14:paraId="58950698" w14:textId="77777777" w:rsidR="00374F5F" w:rsidRPr="00873417" w:rsidRDefault="00374F5F" w:rsidP="00374F5F">
                      <w:pPr>
                        <w:jc w:val="center"/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</w:pPr>
                      <w:r w:rsidRPr="00873417">
                        <w:rPr>
                          <w:caps/>
                          <w:color w:val="FFFFFF" w:themeColor="background1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82AED2D" w14:textId="134E95EA" w:rsidR="00873417" w:rsidRPr="007242B7" w:rsidRDefault="004E189B" w:rsidP="0016282D">
                      <w:pPr>
                        <w:pStyle w:val="Location"/>
                        <w:rPr>
                          <w:b/>
                          <w:sz w:val="28"/>
                        </w:rPr>
                      </w:pPr>
                      <w:r w:rsidRPr="007242B7">
                        <w:rPr>
                          <w:b/>
                          <w:sz w:val="28"/>
                        </w:rPr>
                        <w:t xml:space="preserve">Meetings will be Tuesdays from </w:t>
                      </w:r>
                      <w:r w:rsidR="00667E2F">
                        <w:rPr>
                          <w:b/>
                          <w:sz w:val="28"/>
                        </w:rPr>
                        <w:t>2/25</w:t>
                      </w:r>
                      <w:r w:rsidRPr="007242B7">
                        <w:rPr>
                          <w:b/>
                          <w:sz w:val="28"/>
                        </w:rPr>
                        <w:t>– 4/</w:t>
                      </w:r>
                      <w:r w:rsidR="00667E2F">
                        <w:rPr>
                          <w:b/>
                          <w:sz w:val="28"/>
                        </w:rPr>
                        <w:t>8</w:t>
                      </w:r>
                      <w:r w:rsidRPr="007242B7">
                        <w:rPr>
                          <w:b/>
                          <w:sz w:val="28"/>
                        </w:rPr>
                        <w:t>/</w:t>
                      </w:r>
                      <w:r w:rsidR="00667E2F">
                        <w:rPr>
                          <w:b/>
                          <w:sz w:val="28"/>
                        </w:rPr>
                        <w:t>20</w:t>
                      </w:r>
                      <w:r w:rsidRPr="007242B7">
                        <w:rPr>
                          <w:b/>
                          <w:sz w:val="28"/>
                        </w:rPr>
                        <w:t xml:space="preserve"> in Rm: 15</w:t>
                      </w:r>
                      <w:r w:rsidR="007242B7" w:rsidRPr="007242B7">
                        <w:rPr>
                          <w:b/>
                          <w:sz w:val="28"/>
                        </w:rPr>
                        <w:t xml:space="preserve"> from 3-3:30 pm</w:t>
                      </w:r>
                    </w:p>
                    <w:p w14:paraId="51D9D022" w14:textId="77777777" w:rsidR="004E189B" w:rsidRPr="007242B7" w:rsidRDefault="004E189B" w:rsidP="0016282D">
                      <w:pPr>
                        <w:pStyle w:val="Location"/>
                        <w:rPr>
                          <w:b/>
                          <w:sz w:val="28"/>
                        </w:rPr>
                      </w:pPr>
                      <w:r w:rsidRPr="007242B7">
                        <w:rPr>
                          <w:b/>
                          <w:sz w:val="28"/>
                        </w:rPr>
                        <w:t>This team is open to students in grades 3-6 while only students in grades 4-6 can compete 3</w:t>
                      </w:r>
                      <w:r w:rsidRPr="007242B7">
                        <w:rPr>
                          <w:b/>
                          <w:sz w:val="28"/>
                          <w:vertAlign w:val="superscript"/>
                        </w:rPr>
                        <w:t>rd</w:t>
                      </w:r>
                      <w:r w:rsidRPr="007242B7">
                        <w:rPr>
                          <w:b/>
                          <w:sz w:val="28"/>
                        </w:rPr>
                        <w:t xml:space="preserve"> graders will help build a foundation for next year</w:t>
                      </w:r>
                      <w:r w:rsidR="00757F62">
                        <w:rPr>
                          <w:b/>
                          <w:sz w:val="28"/>
                        </w:rPr>
                        <w:t>’</w:t>
                      </w:r>
                      <w:r w:rsidRPr="007242B7">
                        <w:rPr>
                          <w:b/>
                          <w:sz w:val="28"/>
                        </w:rPr>
                        <w:t>s competition.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4A41A" wp14:editId="484FB1D7">
                <wp:simplePos x="0" y="0"/>
                <wp:positionH relativeFrom="column">
                  <wp:posOffset>439420</wp:posOffset>
                </wp:positionH>
                <wp:positionV relativeFrom="paragraph">
                  <wp:posOffset>312420</wp:posOffset>
                </wp:positionV>
                <wp:extent cx="2603500" cy="698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698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CD2A0" w14:textId="77777777" w:rsidR="004A7C84" w:rsidRPr="004E189B" w:rsidRDefault="004A7C84" w:rsidP="004A7C84">
                            <w:pPr>
                              <w:pStyle w:val="Intro"/>
                              <w:rPr>
                                <w:sz w:val="36"/>
                                <w:szCs w:val="36"/>
                              </w:rPr>
                            </w:pPr>
                            <w:r w:rsidRPr="004E189B">
                              <w:rPr>
                                <w:sz w:val="36"/>
                                <w:szCs w:val="36"/>
                              </w:rPr>
                              <w:t>Do you know Dinosaurs?</w:t>
                            </w:r>
                          </w:p>
                          <w:p w14:paraId="3C4A550C" w14:textId="77777777" w:rsidR="004A7C84" w:rsidRDefault="004A7C8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4A4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.6pt;margin-top:24.6pt;width:205pt;height: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" fillcolor="#00b050" stroked="f" strokeweight=".5pt">
                <v:textbox>
                  <w:txbxContent>
                    <w:p w14:paraId="331CD2A0" w14:textId="77777777" w:rsidR="004A7C84" w:rsidRPr="004E189B" w:rsidRDefault="004A7C84" w:rsidP="004A7C84">
                      <w:pPr>
                        <w:pStyle w:val="Intro"/>
                        <w:rPr>
                          <w:sz w:val="36"/>
                          <w:szCs w:val="36"/>
                        </w:rPr>
                      </w:pPr>
                      <w:r w:rsidRPr="004E189B">
                        <w:rPr>
                          <w:sz w:val="36"/>
                          <w:szCs w:val="36"/>
                        </w:rPr>
                        <w:t>Do you know Dinosaurs?</w:t>
                      </w:r>
                    </w:p>
                    <w:p w14:paraId="3C4A550C" w14:textId="77777777" w:rsidR="004A7C84" w:rsidRDefault="004A7C8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242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4409B" wp14:editId="536F3D5E">
                <wp:simplePos x="0" y="0"/>
                <wp:positionH relativeFrom="column">
                  <wp:posOffset>3487420</wp:posOffset>
                </wp:positionH>
                <wp:positionV relativeFrom="paragraph">
                  <wp:posOffset>3906520</wp:posOffset>
                </wp:positionV>
                <wp:extent cx="3657600" cy="2006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9F067" w14:textId="77777777" w:rsidR="007242B7" w:rsidRPr="007242B7" w:rsidRDefault="007242B7">
                            <w:pPr>
                              <w:ind w:left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6D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 is Paleo-knowledge?</w:t>
                            </w:r>
                            <w:r w:rsidRPr="007242B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It is the study of </w:t>
                            </w:r>
                            <w:r w:rsidR="00757F6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 w:rsidRPr="007242B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inosaurs and early animal life during the 248,000,000-10,000 B.C. Students will be investigating different </w:t>
                            </w:r>
                            <w:r w:rsidR="00757F6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 w:rsidRPr="007242B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inosaurs and animal life from the various </w:t>
                            </w:r>
                            <w:r w:rsidR="00757F6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Pr="007242B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ras of time and discoveries by </w:t>
                            </w:r>
                            <w:r w:rsidR="00757F6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7242B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aleontologist</w:t>
                            </w:r>
                            <w:r w:rsidR="00757F6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7242B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during modern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4409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74.6pt;margin-top:307.6pt;width:4in;height:1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" fillcolor="white [3201]" stroked="f" strokeweight=".5pt">
                <v:textbox>
                  <w:txbxContent>
                    <w:p w14:paraId="5BF9F067" w14:textId="77777777" w:rsidR="007242B7" w:rsidRPr="007242B7" w:rsidRDefault="007242B7">
                      <w:pPr>
                        <w:ind w:left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6D8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What is Paleo-knowledge?</w:t>
                      </w:r>
                      <w:r w:rsidRPr="007242B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It is the study of </w:t>
                      </w:r>
                      <w:r w:rsidR="00757F62">
                        <w:rPr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r w:rsidRPr="007242B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inosaurs and early animal life during the 248,000,000-10,000 B.C. Students will be investigating different </w:t>
                      </w:r>
                      <w:r w:rsidR="00757F62">
                        <w:rPr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r w:rsidRPr="007242B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inosaurs and animal life from the various </w:t>
                      </w:r>
                      <w:r w:rsidR="00757F62">
                        <w:rPr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Pr="007242B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ras of time and discoveries by </w:t>
                      </w:r>
                      <w:r w:rsidR="00757F62">
                        <w:rPr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7242B7">
                        <w:rPr>
                          <w:color w:val="000000" w:themeColor="text1"/>
                          <w:sz w:val="32"/>
                          <w:szCs w:val="32"/>
                        </w:rPr>
                        <w:t>aleontologist</w:t>
                      </w:r>
                      <w:r w:rsidR="00757F62">
                        <w:rPr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7242B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during modern time.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189B">
        <w:rPr>
          <w:noProof/>
        </w:rPr>
        <w:drawing>
          <wp:anchor distT="0" distB="0" distL="114300" distR="114300" simplePos="0" relativeHeight="251658240" behindDoc="1" locked="0" layoutInCell="1" allowOverlap="1" wp14:anchorId="6D922ECA" wp14:editId="1C19EDF3">
            <wp:simplePos x="0" y="0"/>
            <wp:positionH relativeFrom="margin">
              <wp:posOffset>3347720</wp:posOffset>
            </wp:positionH>
            <wp:positionV relativeFrom="margin">
              <wp:posOffset>83820</wp:posOffset>
            </wp:positionV>
            <wp:extent cx="3860800" cy="3665855"/>
            <wp:effectExtent l="0" t="0" r="0" b="4445"/>
            <wp:wrapTight wrapText="bothSides">
              <wp:wrapPolygon edited="0">
                <wp:start x="0" y="0"/>
                <wp:lineTo x="0" y="21551"/>
                <wp:lineTo x="21529" y="21551"/>
                <wp:lineTo x="215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54" w:type="dxa"/>
        <w:jc w:val="center"/>
        <w:tblLayout w:type="fixed"/>
        <w:tblLook w:val="0600" w:firstRow="0" w:lastRow="0" w:firstColumn="0" w:lastColumn="0" w:noHBand="1" w:noVBand="1"/>
        <w:tblDescription w:val="Layout table"/>
      </w:tblPr>
      <w:tblGrid>
        <w:gridCol w:w="5114"/>
        <w:gridCol w:w="5040"/>
      </w:tblGrid>
      <w:tr w:rsidR="00B617C9" w14:paraId="4BBB14F3" w14:textId="77777777" w:rsidTr="00B617C9">
        <w:trPr>
          <w:trHeight w:val="4332"/>
          <w:jc w:val="center"/>
        </w:trPr>
        <w:tc>
          <w:tcPr>
            <w:tcW w:w="5114" w:type="dxa"/>
            <w:vAlign w:val="bottom"/>
          </w:tcPr>
          <w:p w14:paraId="49D3E091" w14:textId="418196B9" w:rsidR="007242B7" w:rsidRDefault="007242B7" w:rsidP="00757F62">
            <w:pPr>
              <w:ind w:left="0"/>
              <w:rPr>
                <w:color w:val="000000" w:themeColor="text1"/>
                <w:sz w:val="40"/>
                <w:szCs w:val="40"/>
              </w:rPr>
            </w:pPr>
            <w:r w:rsidRPr="00757F62">
              <w:rPr>
                <w:color w:val="000000" w:themeColor="text1"/>
                <w:sz w:val="40"/>
                <w:szCs w:val="40"/>
              </w:rPr>
              <w:t xml:space="preserve">Students selected to compete will </w:t>
            </w:r>
            <w:r w:rsidR="00757F62">
              <w:rPr>
                <w:color w:val="000000" w:themeColor="text1"/>
                <w:sz w:val="40"/>
                <w:szCs w:val="40"/>
              </w:rPr>
              <w:t xml:space="preserve">be </w:t>
            </w:r>
            <w:r w:rsidRPr="00757F62">
              <w:rPr>
                <w:color w:val="000000" w:themeColor="text1"/>
                <w:sz w:val="40"/>
                <w:szCs w:val="40"/>
              </w:rPr>
              <w:t xml:space="preserve">determined by a combination of various competitions during team meetings, participation, and student availability for the competition dates. If selected to compete families will be responsible for $10 towards the entry fee. </w:t>
            </w:r>
          </w:p>
          <w:p w14:paraId="605AF69C" w14:textId="08DD64B9" w:rsidR="00757F62" w:rsidRPr="00757F62" w:rsidRDefault="00757F62" w:rsidP="00757F62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757F62">
              <w:rPr>
                <w:color w:val="000000" w:themeColor="text1"/>
                <w:sz w:val="20"/>
                <w:szCs w:val="20"/>
              </w:rPr>
              <w:t xml:space="preserve">Please return this lower portion by: </w:t>
            </w:r>
            <w:r w:rsidR="00667E2F">
              <w:rPr>
                <w:color w:val="000000" w:themeColor="text1"/>
                <w:sz w:val="20"/>
                <w:szCs w:val="20"/>
              </w:rPr>
              <w:t>2/14/20</w:t>
            </w:r>
            <w:r w:rsidR="00D54546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7F62">
              <w:rPr>
                <w:color w:val="000000" w:themeColor="text1"/>
                <w:sz w:val="20"/>
                <w:szCs w:val="20"/>
              </w:rPr>
              <w:t>if interested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CB3BA02" w14:textId="77777777" w:rsidR="00757F62" w:rsidRDefault="00757F62" w:rsidP="00757F62">
            <w:pPr>
              <w:ind w:left="0"/>
              <w:rPr>
                <w:sz w:val="4"/>
                <w:szCs w:val="4"/>
              </w:rPr>
            </w:pPr>
          </w:p>
          <w:p w14:paraId="35F39174" w14:textId="77777777" w:rsidR="00757F62" w:rsidRPr="00757F62" w:rsidRDefault="00757F62" w:rsidP="00757F62">
            <w:pPr>
              <w:ind w:left="0"/>
              <w:rPr>
                <w:sz w:val="4"/>
                <w:szCs w:val="4"/>
              </w:rPr>
            </w:pPr>
          </w:p>
        </w:tc>
        <w:tc>
          <w:tcPr>
            <w:tcW w:w="5040" w:type="dxa"/>
            <w:vAlign w:val="center"/>
          </w:tcPr>
          <w:p w14:paraId="538B2E37" w14:textId="77777777" w:rsidR="004A7C84" w:rsidRDefault="004A7C84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FF848E5" w14:textId="77777777" w:rsidR="004A7C84" w:rsidRDefault="004A7C84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835A7E7" w14:textId="77777777" w:rsidR="004A7C84" w:rsidRDefault="004A7C84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C1FE7DB" w14:textId="3311429F" w:rsidR="00B617C9" w:rsidRPr="00757F62" w:rsidRDefault="004E189B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color w:val="000000" w:themeColor="text1"/>
                <w:sz w:val="28"/>
                <w:szCs w:val="28"/>
              </w:rPr>
              <w:t>Student Name</w:t>
            </w:r>
          </w:p>
          <w:p w14:paraId="4F0E98CB" w14:textId="77777777" w:rsidR="004E189B" w:rsidRPr="00757F62" w:rsidRDefault="004E189B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7E089496" w14:textId="77777777" w:rsidR="00B617C9" w:rsidRPr="00757F62" w:rsidRDefault="00B617C9" w:rsidP="004E189B">
            <w:pPr>
              <w:pStyle w:val="ContactInfo"/>
              <w:spacing w:after="12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CA52C7" wp14:editId="51D66B6B">
                      <wp:extent cx="2971800" cy="0"/>
                      <wp:effectExtent l="12700" t="12700" r="0" b="12700"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0C8260" id="Straight Connector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" strokecolor="black [3213]" strokeweight="2.25pt">
                      <w10:anchorlock/>
                    </v:line>
                  </w:pict>
                </mc:Fallback>
              </mc:AlternateContent>
            </w:r>
          </w:p>
          <w:p w14:paraId="2A392D76" w14:textId="77777777" w:rsidR="00B617C9" w:rsidRPr="00757F62" w:rsidRDefault="004E189B" w:rsidP="004E189B">
            <w:pPr>
              <w:pStyle w:val="ContactInfo"/>
              <w:spacing w:after="36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color w:val="000000" w:themeColor="text1"/>
                <w:sz w:val="28"/>
                <w:szCs w:val="28"/>
              </w:rPr>
              <w:t>Parent Contact (Name, Phone Number)</w:t>
            </w:r>
          </w:p>
          <w:p w14:paraId="6E91E227" w14:textId="77777777" w:rsidR="004E189B" w:rsidRPr="00757F62" w:rsidRDefault="004E189B" w:rsidP="004E189B">
            <w:pPr>
              <w:pStyle w:val="ContactInfo"/>
              <w:spacing w:after="36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E3BA85" wp14:editId="20774135">
                      <wp:extent cx="2959100" cy="0"/>
                      <wp:effectExtent l="12700" t="12700" r="0" b="12700"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91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A78F00" id="Straight Connector 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" strokecolor="black [3213]" strokeweight="2.25pt">
                      <w10:anchorlock/>
                    </v:line>
                  </w:pict>
                </mc:Fallback>
              </mc:AlternateContent>
            </w:r>
          </w:p>
          <w:p w14:paraId="6D9DEDA6" w14:textId="77777777" w:rsidR="00B617C9" w:rsidRPr="00757F62" w:rsidRDefault="00B617C9" w:rsidP="004E189B">
            <w:pPr>
              <w:pStyle w:val="ContactInfo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A0D4D45" wp14:editId="0B5A20B1">
                      <wp:extent cx="2921000" cy="0"/>
                      <wp:effectExtent l="12700" t="12700" r="0" b="12700"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1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3D4648" id="Straight Connector 6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" strokecolor="black [3213]" strokeweight="2.25pt">
                      <w10:anchorlock/>
                    </v:line>
                  </w:pict>
                </mc:Fallback>
              </mc:AlternateContent>
            </w:r>
          </w:p>
          <w:p w14:paraId="5EB2E054" w14:textId="77777777" w:rsidR="00B617C9" w:rsidRPr="00757F62" w:rsidRDefault="004E189B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color w:val="000000" w:themeColor="text1"/>
                <w:sz w:val="28"/>
                <w:szCs w:val="28"/>
              </w:rPr>
              <w:t>Are you available:</w:t>
            </w:r>
          </w:p>
          <w:p w14:paraId="0F54ED6E" w14:textId="33056981" w:rsidR="004E189B" w:rsidRPr="00757F62" w:rsidRDefault="004E189B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color w:val="000000" w:themeColor="text1"/>
                <w:sz w:val="28"/>
                <w:szCs w:val="28"/>
              </w:rPr>
              <w:t xml:space="preserve">Saturday </w:t>
            </w:r>
            <w:r w:rsidR="00667E2F">
              <w:rPr>
                <w:color w:val="000000" w:themeColor="text1"/>
                <w:sz w:val="28"/>
                <w:szCs w:val="28"/>
              </w:rPr>
              <w:t xml:space="preserve">4/11/20 </w:t>
            </w:r>
            <w:r w:rsidRPr="00757F62">
              <w:rPr>
                <w:color w:val="000000" w:themeColor="text1"/>
                <w:sz w:val="28"/>
                <w:szCs w:val="28"/>
              </w:rPr>
              <w:t xml:space="preserve">for the research day at Hopkins School: </w:t>
            </w:r>
            <w:r w:rsidRPr="00757F62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BA4EADD" wp14:editId="20D2DB7B">
                      <wp:extent cx="520700" cy="0"/>
                      <wp:effectExtent l="12700" t="12700" r="0" b="12700"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E37858" id="Straight Connector 7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" strokecolor="black [3213]" strokeweight="2.25pt">
                      <w10:anchorlock/>
                    </v:line>
                  </w:pict>
                </mc:Fallback>
              </mc:AlternateContent>
            </w:r>
          </w:p>
          <w:p w14:paraId="4825528D" w14:textId="77777777" w:rsidR="004E189B" w:rsidRPr="00757F62" w:rsidRDefault="004E189B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5ADCD0E6" w14:textId="77777777" w:rsidR="004E189B" w:rsidRPr="00757F62" w:rsidRDefault="004E189B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color w:val="000000" w:themeColor="text1"/>
                <w:sz w:val="28"/>
                <w:szCs w:val="28"/>
              </w:rPr>
              <w:t>Are you available:</w:t>
            </w:r>
          </w:p>
          <w:p w14:paraId="6446F40D" w14:textId="6AC26A12" w:rsidR="004E189B" w:rsidRPr="00757F62" w:rsidRDefault="004E189B" w:rsidP="004E189B">
            <w:pPr>
              <w:pStyle w:val="ContactInfo"/>
              <w:spacing w:after="0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757F62">
              <w:rPr>
                <w:color w:val="000000" w:themeColor="text1"/>
                <w:sz w:val="28"/>
                <w:szCs w:val="28"/>
              </w:rPr>
              <w:t>Saturday 4/</w:t>
            </w:r>
            <w:r w:rsidR="00667E2F">
              <w:rPr>
                <w:color w:val="000000" w:themeColor="text1"/>
                <w:sz w:val="28"/>
                <w:szCs w:val="28"/>
              </w:rPr>
              <w:t>19</w:t>
            </w:r>
            <w:r w:rsidRPr="00757F62">
              <w:rPr>
                <w:color w:val="000000" w:themeColor="text1"/>
                <w:sz w:val="28"/>
                <w:szCs w:val="28"/>
              </w:rPr>
              <w:t>/</w:t>
            </w:r>
            <w:r w:rsidR="00667E2F">
              <w:rPr>
                <w:color w:val="000000" w:themeColor="text1"/>
                <w:sz w:val="28"/>
                <w:szCs w:val="28"/>
              </w:rPr>
              <w:t>20</w:t>
            </w:r>
            <w:r w:rsidRPr="00757F62">
              <w:rPr>
                <w:color w:val="000000" w:themeColor="text1"/>
                <w:sz w:val="28"/>
                <w:szCs w:val="28"/>
              </w:rPr>
              <w:t xml:space="preserve"> for the competition at the Peabody Museum: </w:t>
            </w:r>
            <w:r w:rsidRPr="00757F62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43AC431" wp14:editId="6D8562B7">
                      <wp:extent cx="520700" cy="0"/>
                      <wp:effectExtent l="12700" t="12700" r="0" b="12700"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333ADB" id="Straight Connector 8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" strokecolor="black [3213]" strokeweight="2.25pt">
                      <w10:anchorlock/>
                    </v:line>
                  </w:pict>
                </mc:Fallback>
              </mc:AlternateContent>
            </w:r>
          </w:p>
          <w:p w14:paraId="110D712A" w14:textId="77777777" w:rsidR="004E189B" w:rsidRDefault="004E189B" w:rsidP="004E189B">
            <w:pPr>
              <w:pStyle w:val="ContactInfo"/>
              <w:spacing w:after="0"/>
              <w:ind w:left="0"/>
              <w:jc w:val="left"/>
            </w:pPr>
          </w:p>
        </w:tc>
      </w:tr>
    </w:tbl>
    <w:p w14:paraId="631F8D0F" w14:textId="77777777" w:rsidR="002A068F" w:rsidRPr="00F12A85" w:rsidRDefault="002A068F" w:rsidP="00F12A85">
      <w:pPr>
        <w:pStyle w:val="NoSpacing"/>
        <w:spacing w:before="0"/>
        <w:rPr>
          <w:sz w:val="12"/>
        </w:rPr>
      </w:pPr>
    </w:p>
    <w:sectPr w:rsidR="002A068F" w:rsidRPr="00F12A85" w:rsidSect="005940E5">
      <w:footerReference w:type="default" r:id="rId12"/>
      <w:pgSz w:w="11906" w:h="16838" w:code="9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00BD" w14:textId="77777777" w:rsidR="005F0EE6" w:rsidRDefault="005F0EE6" w:rsidP="008B0818">
      <w:r>
        <w:separator/>
      </w:r>
    </w:p>
  </w:endnote>
  <w:endnote w:type="continuationSeparator" w:id="0">
    <w:p w14:paraId="11CB60A5" w14:textId="77777777" w:rsidR="005F0EE6" w:rsidRDefault="005F0EE6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10D9B" w14:textId="77777777" w:rsidR="009124DD" w:rsidRDefault="009124DD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9B5F" w14:textId="77777777" w:rsidR="005F0EE6" w:rsidRDefault="005F0EE6" w:rsidP="008B0818">
      <w:r>
        <w:separator/>
      </w:r>
    </w:p>
  </w:footnote>
  <w:footnote w:type="continuationSeparator" w:id="0">
    <w:p w14:paraId="640DC456" w14:textId="77777777" w:rsidR="005F0EE6" w:rsidRDefault="005F0EE6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9B"/>
    <w:rsid w:val="00010291"/>
    <w:rsid w:val="00034346"/>
    <w:rsid w:val="00087178"/>
    <w:rsid w:val="000E33EA"/>
    <w:rsid w:val="00134402"/>
    <w:rsid w:val="001570B2"/>
    <w:rsid w:val="001624C3"/>
    <w:rsid w:val="0016282D"/>
    <w:rsid w:val="00195F81"/>
    <w:rsid w:val="00220400"/>
    <w:rsid w:val="00255516"/>
    <w:rsid w:val="00263075"/>
    <w:rsid w:val="002733AA"/>
    <w:rsid w:val="002A068F"/>
    <w:rsid w:val="00347A5B"/>
    <w:rsid w:val="00374F5F"/>
    <w:rsid w:val="00381ECC"/>
    <w:rsid w:val="0039194A"/>
    <w:rsid w:val="003D36E8"/>
    <w:rsid w:val="004611DB"/>
    <w:rsid w:val="004A7C84"/>
    <w:rsid w:val="004E189B"/>
    <w:rsid w:val="004F689B"/>
    <w:rsid w:val="005940E5"/>
    <w:rsid w:val="00597C04"/>
    <w:rsid w:val="005D2D39"/>
    <w:rsid w:val="005F0EE6"/>
    <w:rsid w:val="006269ED"/>
    <w:rsid w:val="00667E2F"/>
    <w:rsid w:val="0068245E"/>
    <w:rsid w:val="00684A8A"/>
    <w:rsid w:val="0069500E"/>
    <w:rsid w:val="006973C3"/>
    <w:rsid w:val="006A274F"/>
    <w:rsid w:val="006A59B7"/>
    <w:rsid w:val="006C2CF5"/>
    <w:rsid w:val="00713F12"/>
    <w:rsid w:val="007242B7"/>
    <w:rsid w:val="007322A5"/>
    <w:rsid w:val="00757F62"/>
    <w:rsid w:val="007A4EDB"/>
    <w:rsid w:val="0083195F"/>
    <w:rsid w:val="00834305"/>
    <w:rsid w:val="008365E3"/>
    <w:rsid w:val="00873417"/>
    <w:rsid w:val="00897FB4"/>
    <w:rsid w:val="008B0818"/>
    <w:rsid w:val="00902A42"/>
    <w:rsid w:val="009124DD"/>
    <w:rsid w:val="0094423C"/>
    <w:rsid w:val="009661D9"/>
    <w:rsid w:val="00971CAF"/>
    <w:rsid w:val="00A12D60"/>
    <w:rsid w:val="00A842AB"/>
    <w:rsid w:val="00A95506"/>
    <w:rsid w:val="00AB123B"/>
    <w:rsid w:val="00B0417C"/>
    <w:rsid w:val="00B168F9"/>
    <w:rsid w:val="00B368A1"/>
    <w:rsid w:val="00B617C9"/>
    <w:rsid w:val="00B87D53"/>
    <w:rsid w:val="00B90655"/>
    <w:rsid w:val="00BD6DAD"/>
    <w:rsid w:val="00BE1D7E"/>
    <w:rsid w:val="00C67FD5"/>
    <w:rsid w:val="00C93A32"/>
    <w:rsid w:val="00CE754C"/>
    <w:rsid w:val="00CF207A"/>
    <w:rsid w:val="00D529A9"/>
    <w:rsid w:val="00D54546"/>
    <w:rsid w:val="00D63B4C"/>
    <w:rsid w:val="00DA3333"/>
    <w:rsid w:val="00DC1F2A"/>
    <w:rsid w:val="00E402F3"/>
    <w:rsid w:val="00E43EFE"/>
    <w:rsid w:val="00F0092F"/>
    <w:rsid w:val="00F12A85"/>
    <w:rsid w:val="00F15090"/>
    <w:rsid w:val="00F32264"/>
    <w:rsid w:val="00FA6D89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655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5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52001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5200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6269ED"/>
    <w:pPr>
      <w:spacing w:after="0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character" w:customStyle="1" w:styleId="SubtitleChar">
    <w:name w:val="Subtitle Char"/>
    <w:basedOn w:val="DefaultParagraphFont"/>
    <w:link w:val="Sub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paragraph" w:styleId="Title">
    <w:name w:val="Title"/>
    <w:basedOn w:val="Normal"/>
    <w:link w:val="TitleChar"/>
    <w:uiPriority w:val="1"/>
    <w:qFormat/>
    <w:rsid w:val="006269E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paragraph" w:styleId="Date">
    <w:name w:val="Date"/>
    <w:basedOn w:val="Normal"/>
    <w:link w:val="DateChar"/>
    <w:uiPriority w:val="2"/>
    <w:qFormat/>
    <w:rsid w:val="0016282D"/>
    <w:pPr>
      <w:spacing w:before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qFormat/>
    <w:rsid w:val="0016282D"/>
    <w:pPr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qFormat/>
    <w:rsid w:val="0083195F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spacing w:before="0"/>
      <w:ind w:left="1598"/>
      <w:jc w:val="right"/>
    </w:pPr>
    <w:rPr>
      <w:b/>
      <w:color w:val="A50021" w:themeColor="accent1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85"/>
    <w:rPr>
      <w:rFonts w:asciiTheme="majorHAnsi" w:eastAsiaTheme="majorEastAsia" w:hAnsiTheme="majorHAnsi" w:cstheme="majorBidi"/>
      <w:i/>
      <w:iCs/>
      <w:color w:val="520010" w:themeColor="accent1" w:themeShade="80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52001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52001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52001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uiPriority w:val="98"/>
    <w:semiHidden/>
    <w:qFormat/>
    <w:rsid w:val="00A95506"/>
    <w:pPr>
      <w:spacing w:after="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8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8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qFormat/>
    <w:rsid w:val="006269ED"/>
    <w:pPr>
      <w:ind w:left="0"/>
      <w:jc w:val="center"/>
    </w:pPr>
    <w:rPr>
      <w:caps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or/Library/Containers/com.microsoft.Word/Data/Library/Application%20Support/Microsoft/Office/16.0/DTS/Search/%7bCD3B326B-5FC9-8740-84EC-55C21C95CDB7%7dtf164121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518D01F-C375-7C40-ABA7-A7C97904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{CD3B326B-5FC9-8740-84EC-55C21C95CDB7}tf16412132.dotx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2019-02-05T12:19:00Z</dcterms:created>
  <dcterms:modified xsi:type="dcterms:W3CDTF">2019-10-30T19:10:00Z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