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85" w:rsidRDefault="00934F85" w:rsidP="007847A0">
      <w:pPr>
        <w:jc w:val="right"/>
        <w:rPr>
          <w:b/>
          <w:sz w:val="28"/>
          <w:szCs w:val="28"/>
        </w:rPr>
      </w:pPr>
    </w:p>
    <w:p w:rsidR="00B32C0C" w:rsidRDefault="00934F85" w:rsidP="007847A0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-333375</wp:posOffset>
            </wp:positionV>
            <wp:extent cx="1567815" cy="878840"/>
            <wp:effectExtent l="0" t="0" r="0" b="0"/>
            <wp:wrapSquare wrapText="bothSides"/>
            <wp:docPr id="3" name="Picture 3" descr="https://americanmuseum.org/wp-content/uploads/2013/01/IMG_0337-HR-717x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ericanmuseum.org/wp-content/uploads/2013/01/IMG_0337-HR-717x4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5474335</wp:posOffset>
            </wp:positionH>
            <wp:positionV relativeFrom="margin">
              <wp:posOffset>-329565</wp:posOffset>
            </wp:positionV>
            <wp:extent cx="1389380" cy="729615"/>
            <wp:effectExtent l="0" t="0" r="1270" b="0"/>
            <wp:wrapSquare wrapText="bothSides"/>
            <wp:docPr id="1" name="Picture 1" descr="Z:\Ellie\Logos\logo-r~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llie\Logos\logo-r~b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072" w:rsidRPr="00D63BFB" w:rsidRDefault="003F2B6D" w:rsidP="007847A0">
      <w:pPr>
        <w:rPr>
          <w:b/>
          <w:sz w:val="28"/>
          <w:szCs w:val="28"/>
        </w:rPr>
      </w:pPr>
      <w:r w:rsidRPr="003F2B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561D61" wp14:editId="65B1DA8B">
                <wp:simplePos x="0" y="0"/>
                <wp:positionH relativeFrom="column">
                  <wp:posOffset>390525</wp:posOffset>
                </wp:positionH>
                <wp:positionV relativeFrom="paragraph">
                  <wp:posOffset>61595</wp:posOffset>
                </wp:positionV>
                <wp:extent cx="5886450" cy="8001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Pr="00A46A8E" w:rsidRDefault="00B2221D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Pathways into Volunteering</w:t>
                            </w:r>
                          </w:p>
                          <w:p w:rsidR="00B2221D" w:rsidRPr="00A46A8E" w:rsidRDefault="00B2221D" w:rsidP="003232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Mentored Induction into Volunteering</w:t>
                            </w:r>
                          </w:p>
                          <w:p w:rsidR="00B2221D" w:rsidRPr="00A46A8E" w:rsidRDefault="00934F85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for participants</w:t>
                            </w:r>
                          </w:p>
                          <w:p w:rsidR="00B2221D" w:rsidRDefault="00B2221D" w:rsidP="003F2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1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4.85pt;width:463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" fillcolor="#ffc000">
                <v:textbox>
                  <w:txbxContent>
                    <w:p w:rsidR="00B2221D" w:rsidRPr="00A46A8E" w:rsidRDefault="00B2221D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Pathways into Volunteering</w:t>
                      </w:r>
                    </w:p>
                    <w:p w:rsidR="00B2221D" w:rsidRPr="00A46A8E" w:rsidRDefault="00B2221D" w:rsidP="003232F8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Mentored Induction into Volunteering</w:t>
                      </w:r>
                    </w:p>
                    <w:p w:rsidR="00B2221D" w:rsidRPr="00A46A8E" w:rsidRDefault="00934F85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for participants</w:t>
                      </w:r>
                      <w:bookmarkStart w:id="1" w:name="_GoBack"/>
                      <w:bookmarkEnd w:id="1"/>
                    </w:p>
                    <w:p w:rsidR="00B2221D" w:rsidRDefault="00B2221D" w:rsidP="003F2B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DE6021" w:rsidRPr="00C41F0C" w:rsidRDefault="003232F8" w:rsidP="00DE6021">
      <w:pPr>
        <w:rPr>
          <w:b/>
          <w:sz w:val="28"/>
          <w:szCs w:val="28"/>
        </w:rPr>
      </w:pPr>
      <w:r w:rsidRPr="00B2221D">
        <w:rPr>
          <w:b/>
          <w:sz w:val="28"/>
          <w:szCs w:val="28"/>
        </w:rPr>
        <w:t xml:space="preserve">This </w:t>
      </w:r>
      <w:r w:rsidR="00DE6021" w:rsidRPr="00B2221D">
        <w:rPr>
          <w:b/>
          <w:sz w:val="28"/>
          <w:szCs w:val="28"/>
        </w:rPr>
        <w:t xml:space="preserve">opportunity </w:t>
      </w:r>
      <w:r w:rsidR="00400072" w:rsidRPr="00B2221D">
        <w:rPr>
          <w:b/>
          <w:sz w:val="28"/>
          <w:szCs w:val="28"/>
        </w:rPr>
        <w:t>is</w:t>
      </w:r>
      <w:r w:rsidRPr="00B2221D">
        <w:rPr>
          <w:b/>
          <w:sz w:val="28"/>
          <w:szCs w:val="28"/>
        </w:rPr>
        <w:t xml:space="preserve"> for people who are</w:t>
      </w:r>
      <w:r w:rsidR="00400072" w:rsidRPr="00B2221D">
        <w:rPr>
          <w:b/>
          <w:sz w:val="28"/>
          <w:szCs w:val="28"/>
        </w:rPr>
        <w:t xml:space="preserve"> interested in </w:t>
      </w:r>
      <w:r w:rsidR="00DE6021" w:rsidRPr="00B2221D">
        <w:rPr>
          <w:b/>
          <w:sz w:val="28"/>
          <w:szCs w:val="28"/>
        </w:rPr>
        <w:t xml:space="preserve">developing the confidence, knowledge and skills to become Museum volunteers. </w:t>
      </w:r>
      <w:r w:rsidR="00A46A8E" w:rsidRPr="00B2221D">
        <w:rPr>
          <w:b/>
          <w:sz w:val="28"/>
          <w:szCs w:val="28"/>
        </w:rPr>
        <w:t xml:space="preserve">People with lived experience of </w:t>
      </w:r>
      <w:r w:rsidR="00A46A8E" w:rsidRPr="00C41F0C">
        <w:rPr>
          <w:b/>
          <w:sz w:val="28"/>
          <w:szCs w:val="28"/>
        </w:rPr>
        <w:t>mental health issues, social isolation or homelessness are invited to apply.</w:t>
      </w:r>
    </w:p>
    <w:p w:rsidR="007847A0" w:rsidRPr="00C41F0C" w:rsidRDefault="00DE6021" w:rsidP="00DE6021">
      <w:pPr>
        <w:rPr>
          <w:sz w:val="28"/>
          <w:szCs w:val="28"/>
        </w:rPr>
      </w:pPr>
      <w:r w:rsidRPr="00C41F0C">
        <w:rPr>
          <w:sz w:val="28"/>
          <w:szCs w:val="28"/>
        </w:rPr>
        <w:t xml:space="preserve">The </w:t>
      </w:r>
      <w:r w:rsidR="007847A0" w:rsidRPr="00C41F0C">
        <w:rPr>
          <w:sz w:val="28"/>
          <w:szCs w:val="28"/>
        </w:rPr>
        <w:t xml:space="preserve">American Museum in Britain is the only museum devoted to American decorative arts outside of the United States.  </w:t>
      </w:r>
      <w:r w:rsidR="00F65C0B" w:rsidRPr="00C41F0C">
        <w:rPr>
          <w:sz w:val="28"/>
          <w:szCs w:val="28"/>
        </w:rPr>
        <w:t xml:space="preserve">It has a remarkable collection of textiles, Native American pieces, folk art, and </w:t>
      </w:r>
      <w:r w:rsidR="00C41F0C" w:rsidRPr="00C41F0C">
        <w:rPr>
          <w:sz w:val="28"/>
          <w:szCs w:val="28"/>
        </w:rPr>
        <w:t>furniture</w:t>
      </w:r>
      <w:r w:rsidR="00F65C0B" w:rsidRPr="00C41F0C">
        <w:rPr>
          <w:sz w:val="28"/>
          <w:szCs w:val="28"/>
        </w:rPr>
        <w:t>, many of which are displayed in period rooms, as well as extensive gardens.</w:t>
      </w:r>
    </w:p>
    <w:p w:rsidR="00646CB3" w:rsidRPr="00C41F0C" w:rsidRDefault="00C41F0C" w:rsidP="00DE6021">
      <w:pPr>
        <w:rPr>
          <w:sz w:val="28"/>
          <w:szCs w:val="28"/>
        </w:rPr>
      </w:pPr>
      <w:r w:rsidRPr="00C41F0C">
        <w:rPr>
          <w:sz w:val="28"/>
          <w:szCs w:val="28"/>
        </w:rPr>
        <w:t xml:space="preserve">We have over 150 volunteers who </w:t>
      </w:r>
      <w:r w:rsidR="002620CB">
        <w:rPr>
          <w:sz w:val="28"/>
          <w:szCs w:val="28"/>
        </w:rPr>
        <w:t>run events,</w:t>
      </w:r>
      <w:r w:rsidRPr="00C41F0C">
        <w:rPr>
          <w:sz w:val="28"/>
          <w:szCs w:val="28"/>
        </w:rPr>
        <w:t xml:space="preserve"> welcome and guide</w:t>
      </w:r>
      <w:r w:rsidR="002620CB">
        <w:rPr>
          <w:sz w:val="28"/>
          <w:szCs w:val="28"/>
        </w:rPr>
        <w:t xml:space="preserve"> our visitors,</w:t>
      </w:r>
      <w:r w:rsidR="002620CB" w:rsidRPr="002620CB">
        <w:rPr>
          <w:sz w:val="28"/>
          <w:szCs w:val="28"/>
        </w:rPr>
        <w:t xml:space="preserve"> </w:t>
      </w:r>
      <w:r w:rsidR="002620CB">
        <w:rPr>
          <w:sz w:val="28"/>
          <w:szCs w:val="28"/>
        </w:rPr>
        <w:t xml:space="preserve">and </w:t>
      </w:r>
      <w:r w:rsidR="002620CB" w:rsidRPr="00C41F0C">
        <w:rPr>
          <w:sz w:val="28"/>
          <w:szCs w:val="28"/>
        </w:rPr>
        <w:t>look after the collection</w:t>
      </w:r>
      <w:r w:rsidRPr="00C41F0C">
        <w:rPr>
          <w:sz w:val="28"/>
          <w:szCs w:val="28"/>
        </w:rPr>
        <w:t xml:space="preserve">.  </w:t>
      </w:r>
      <w:r w:rsidR="00F65C0B" w:rsidRPr="00C41F0C">
        <w:rPr>
          <w:sz w:val="28"/>
          <w:szCs w:val="28"/>
        </w:rPr>
        <w:t>Our v</w:t>
      </w:r>
      <w:r w:rsidR="00646CB3" w:rsidRPr="00C41F0C">
        <w:rPr>
          <w:sz w:val="28"/>
          <w:szCs w:val="28"/>
        </w:rPr>
        <w:t xml:space="preserve">olunteers are at the heart of </w:t>
      </w:r>
      <w:r w:rsidR="00F65C0B" w:rsidRPr="00C41F0C">
        <w:rPr>
          <w:sz w:val="28"/>
          <w:szCs w:val="28"/>
        </w:rPr>
        <w:t>the M</w:t>
      </w:r>
      <w:r w:rsidR="00646CB3" w:rsidRPr="00C41F0C">
        <w:rPr>
          <w:sz w:val="28"/>
          <w:szCs w:val="28"/>
        </w:rPr>
        <w:t>useum’s work.</w:t>
      </w:r>
      <w:r w:rsidR="00F65C0B" w:rsidRPr="00C41F0C">
        <w:rPr>
          <w:sz w:val="28"/>
          <w:szCs w:val="28"/>
        </w:rPr>
        <w:t xml:space="preserve"> </w:t>
      </w:r>
      <w:r w:rsidR="008F3E94" w:rsidRPr="00C41F0C">
        <w:rPr>
          <w:sz w:val="28"/>
          <w:szCs w:val="28"/>
        </w:rPr>
        <w:t xml:space="preserve"> </w:t>
      </w:r>
      <w:r w:rsidR="00646CB3" w:rsidRPr="00C41F0C">
        <w:rPr>
          <w:sz w:val="28"/>
          <w:szCs w:val="28"/>
        </w:rPr>
        <w:t xml:space="preserve">Volunteering at the </w:t>
      </w:r>
      <w:r w:rsidR="007847A0" w:rsidRPr="00C41F0C">
        <w:rPr>
          <w:sz w:val="28"/>
          <w:szCs w:val="28"/>
        </w:rPr>
        <w:t xml:space="preserve">American Museum </w:t>
      </w:r>
      <w:r w:rsidR="00646CB3" w:rsidRPr="00C41F0C">
        <w:rPr>
          <w:sz w:val="28"/>
          <w:szCs w:val="28"/>
        </w:rPr>
        <w:t>provides many opportunities for personal and professional development</w:t>
      </w:r>
      <w:r>
        <w:rPr>
          <w:sz w:val="28"/>
          <w:szCs w:val="28"/>
        </w:rPr>
        <w:t>,</w:t>
      </w:r>
      <w:r w:rsidR="00646CB3" w:rsidRPr="00C41F0C">
        <w:rPr>
          <w:sz w:val="28"/>
          <w:szCs w:val="28"/>
        </w:rPr>
        <w:t xml:space="preserve"> whether learnin</w:t>
      </w:r>
      <w:r w:rsidR="008F3E94" w:rsidRPr="00C41F0C">
        <w:rPr>
          <w:sz w:val="28"/>
          <w:szCs w:val="28"/>
        </w:rPr>
        <w:t>g new skills, meeting people or</w:t>
      </w:r>
      <w:r w:rsidR="00646CB3" w:rsidRPr="00C41F0C">
        <w:rPr>
          <w:sz w:val="28"/>
          <w:szCs w:val="28"/>
        </w:rPr>
        <w:t xml:space="preserve"> working as part of a</w:t>
      </w:r>
      <w:r w:rsidR="008F3E94" w:rsidRPr="00C41F0C">
        <w:rPr>
          <w:sz w:val="28"/>
          <w:szCs w:val="28"/>
        </w:rPr>
        <w:t xml:space="preserve"> diverse</w:t>
      </w:r>
      <w:r w:rsidR="00646CB3" w:rsidRPr="00C41F0C">
        <w:rPr>
          <w:sz w:val="28"/>
          <w:szCs w:val="28"/>
        </w:rPr>
        <w:t xml:space="preserve"> team. </w:t>
      </w:r>
    </w:p>
    <w:p w:rsidR="00DC6877" w:rsidRPr="00C41F0C" w:rsidRDefault="00646CB3" w:rsidP="00DE6021">
      <w:pPr>
        <w:rPr>
          <w:b/>
          <w:sz w:val="28"/>
          <w:szCs w:val="28"/>
        </w:rPr>
      </w:pPr>
      <w:r w:rsidRPr="00C41F0C">
        <w:rPr>
          <w:b/>
          <w:sz w:val="28"/>
          <w:szCs w:val="28"/>
        </w:rPr>
        <w:t>Mentored Induction in</w:t>
      </w:r>
      <w:r w:rsidR="00B2221D" w:rsidRPr="00C41F0C">
        <w:rPr>
          <w:b/>
          <w:sz w:val="28"/>
          <w:szCs w:val="28"/>
        </w:rPr>
        <w:t xml:space="preserve">to Volunteering </w:t>
      </w:r>
    </w:p>
    <w:p w:rsidR="00A46A8E" w:rsidRPr="00C41F0C" w:rsidRDefault="00DC6877" w:rsidP="00A46A8E">
      <w:pPr>
        <w:rPr>
          <w:i/>
          <w:sz w:val="28"/>
          <w:szCs w:val="28"/>
        </w:rPr>
      </w:pPr>
      <w:r w:rsidRPr="00C41F0C">
        <w:rPr>
          <w:i/>
          <w:sz w:val="28"/>
          <w:szCs w:val="28"/>
        </w:rPr>
        <w:t>What will you do?</w:t>
      </w:r>
    </w:p>
    <w:p w:rsidR="00DC6877" w:rsidRPr="00C41F0C" w:rsidRDefault="00DC6877" w:rsidP="00A46A8E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C41F0C">
        <w:rPr>
          <w:sz w:val="28"/>
          <w:szCs w:val="28"/>
        </w:rPr>
        <w:t>Be paired</w:t>
      </w:r>
      <w:r w:rsidR="00646CB3" w:rsidRPr="00C41F0C">
        <w:rPr>
          <w:sz w:val="28"/>
          <w:szCs w:val="28"/>
        </w:rPr>
        <w:t xml:space="preserve"> with a </w:t>
      </w:r>
      <w:r w:rsidR="00646CB3" w:rsidRPr="00C41F0C">
        <w:rPr>
          <w:i/>
          <w:sz w:val="28"/>
          <w:szCs w:val="28"/>
        </w:rPr>
        <w:t>trained mentor</w:t>
      </w:r>
      <w:r w:rsidR="00646CB3" w:rsidRPr="00C41F0C">
        <w:rPr>
          <w:sz w:val="28"/>
          <w:szCs w:val="28"/>
        </w:rPr>
        <w:t xml:space="preserve"> who is an</w:t>
      </w:r>
      <w:r w:rsidRPr="00C41F0C">
        <w:rPr>
          <w:sz w:val="28"/>
          <w:szCs w:val="28"/>
        </w:rPr>
        <w:t xml:space="preserve"> experienced museum volunteer</w:t>
      </w:r>
    </w:p>
    <w:p w:rsidR="00DC6877" w:rsidRPr="00C41F0C" w:rsidRDefault="00DC6877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Meet weekly with </w:t>
      </w:r>
      <w:r w:rsidR="003A39C1" w:rsidRPr="00C41F0C">
        <w:rPr>
          <w:sz w:val="28"/>
          <w:szCs w:val="28"/>
        </w:rPr>
        <w:t xml:space="preserve">your </w:t>
      </w:r>
      <w:r w:rsidRPr="00C41F0C">
        <w:rPr>
          <w:sz w:val="28"/>
          <w:szCs w:val="28"/>
        </w:rPr>
        <w:t xml:space="preserve">mentor </w:t>
      </w:r>
      <w:r w:rsidR="003A39C1" w:rsidRPr="00C41F0C">
        <w:rPr>
          <w:sz w:val="28"/>
          <w:szCs w:val="28"/>
        </w:rPr>
        <w:t xml:space="preserve">at the </w:t>
      </w:r>
      <w:r w:rsidR="007847A0" w:rsidRPr="00C41F0C">
        <w:rPr>
          <w:sz w:val="28"/>
          <w:szCs w:val="28"/>
        </w:rPr>
        <w:t>American Museum</w:t>
      </w:r>
    </w:p>
    <w:p w:rsidR="003A39C1" w:rsidRPr="00C41F0C" w:rsidRDefault="003A39C1" w:rsidP="003A39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>Complete a creative project (with the support of your mentor) – researching an object or area of the collection you are interested in</w:t>
      </w:r>
    </w:p>
    <w:p w:rsidR="00646CB3" w:rsidRPr="00C41F0C" w:rsidRDefault="003A39C1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Have access to </w:t>
      </w:r>
      <w:r w:rsidR="00646CB3" w:rsidRPr="00C41F0C">
        <w:rPr>
          <w:sz w:val="28"/>
          <w:szCs w:val="28"/>
        </w:rPr>
        <w:t xml:space="preserve">museum </w:t>
      </w:r>
      <w:r w:rsidR="007847A0" w:rsidRPr="00C41F0C">
        <w:rPr>
          <w:sz w:val="28"/>
          <w:szCs w:val="28"/>
        </w:rPr>
        <w:t xml:space="preserve">records and archives </w:t>
      </w:r>
      <w:r w:rsidR="00C41F0C" w:rsidRPr="00C41F0C">
        <w:rPr>
          <w:sz w:val="28"/>
          <w:szCs w:val="28"/>
        </w:rPr>
        <w:t>to help</w:t>
      </w:r>
      <w:r w:rsidR="006E5F3E" w:rsidRPr="00C41F0C">
        <w:rPr>
          <w:sz w:val="28"/>
          <w:szCs w:val="28"/>
        </w:rPr>
        <w:t xml:space="preserve"> you find out about the collection</w:t>
      </w:r>
    </w:p>
    <w:p w:rsidR="003A39C1" w:rsidRPr="00C41F0C" w:rsidRDefault="006E5F3E" w:rsidP="00DC68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Have time with an </w:t>
      </w:r>
      <w:r w:rsidR="003A39C1" w:rsidRPr="00C41F0C">
        <w:rPr>
          <w:sz w:val="28"/>
          <w:szCs w:val="28"/>
        </w:rPr>
        <w:t>artist t</w:t>
      </w:r>
      <w:r w:rsidRPr="00C41F0C">
        <w:rPr>
          <w:sz w:val="28"/>
          <w:szCs w:val="28"/>
        </w:rPr>
        <w:t>o help you think about the collection creatively</w:t>
      </w:r>
    </w:p>
    <w:p w:rsidR="00DE6021" w:rsidRPr="00C41F0C" w:rsidRDefault="003A39C1" w:rsidP="00DE60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F0C">
        <w:rPr>
          <w:sz w:val="28"/>
          <w:szCs w:val="28"/>
        </w:rPr>
        <w:t xml:space="preserve">Prepare a </w:t>
      </w:r>
      <w:r w:rsidR="000047D7" w:rsidRPr="00C41F0C">
        <w:rPr>
          <w:sz w:val="28"/>
          <w:szCs w:val="28"/>
        </w:rPr>
        <w:t xml:space="preserve">short </w:t>
      </w:r>
      <w:r w:rsidRPr="00C41F0C">
        <w:rPr>
          <w:sz w:val="28"/>
          <w:szCs w:val="28"/>
        </w:rPr>
        <w:t>tour or presentation on your chosen area and present this at a celebration evening</w:t>
      </w:r>
    </w:p>
    <w:p w:rsidR="00585985" w:rsidRPr="00C41F0C" w:rsidRDefault="00B2221D" w:rsidP="00DE6021">
      <w:pPr>
        <w:rPr>
          <w:sz w:val="28"/>
          <w:szCs w:val="28"/>
        </w:rPr>
      </w:pPr>
      <w:r w:rsidRPr="00C41F0C">
        <w:rPr>
          <w:sz w:val="28"/>
          <w:szCs w:val="28"/>
        </w:rPr>
        <w:t xml:space="preserve">The course will run between </w:t>
      </w:r>
      <w:r w:rsidR="00585985" w:rsidRPr="00C41F0C">
        <w:rPr>
          <w:sz w:val="28"/>
          <w:szCs w:val="28"/>
        </w:rPr>
        <w:t>26 September and 10 November 2017.</w:t>
      </w:r>
    </w:p>
    <w:p w:rsidR="00A46A8E" w:rsidRDefault="00B2221D" w:rsidP="00DE6021">
      <w:pPr>
        <w:rPr>
          <w:sz w:val="28"/>
          <w:szCs w:val="28"/>
        </w:rPr>
      </w:pPr>
      <w:r w:rsidRPr="00C41F0C">
        <w:rPr>
          <w:sz w:val="28"/>
          <w:szCs w:val="28"/>
        </w:rPr>
        <w:t xml:space="preserve"> </w:t>
      </w:r>
      <w:r w:rsidR="00A46A8E" w:rsidRPr="00C41F0C">
        <w:rPr>
          <w:sz w:val="28"/>
          <w:szCs w:val="28"/>
        </w:rPr>
        <w:t xml:space="preserve">Once you have successfully completed the course you will be awarded a certificate and will have the opportunity to join the </w:t>
      </w:r>
      <w:r w:rsidRPr="00C41F0C">
        <w:rPr>
          <w:sz w:val="28"/>
          <w:szCs w:val="28"/>
        </w:rPr>
        <w:t xml:space="preserve">regular </w:t>
      </w:r>
      <w:r w:rsidR="007847A0" w:rsidRPr="00C41F0C">
        <w:rPr>
          <w:sz w:val="28"/>
          <w:szCs w:val="28"/>
        </w:rPr>
        <w:t xml:space="preserve">American Museum </w:t>
      </w:r>
      <w:r w:rsidR="00A46A8E" w:rsidRPr="00C41F0C">
        <w:rPr>
          <w:sz w:val="28"/>
          <w:szCs w:val="28"/>
        </w:rPr>
        <w:t>volunteering team.</w:t>
      </w:r>
    </w:p>
    <w:p w:rsidR="008F3E94" w:rsidRPr="008F3E94" w:rsidRDefault="008F3E94" w:rsidP="008F3E94">
      <w:pPr>
        <w:spacing w:after="0"/>
        <w:rPr>
          <w:rFonts w:cs="Arial"/>
          <w:sz w:val="28"/>
          <w:szCs w:val="28"/>
        </w:rPr>
      </w:pPr>
      <w:r w:rsidRPr="008F3E94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8BE9BE" wp14:editId="419314EF">
                <wp:simplePos x="0" y="0"/>
                <wp:positionH relativeFrom="column">
                  <wp:posOffset>-9525</wp:posOffset>
                </wp:positionH>
                <wp:positionV relativeFrom="paragraph">
                  <wp:posOffset>292100</wp:posOffset>
                </wp:positionV>
                <wp:extent cx="287655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Pr="007D66A5" w:rsidRDefault="00B2221D" w:rsidP="00ED756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Direct line: 01225 388566</w:t>
                            </w:r>
                          </w:p>
                          <w:p w:rsidR="00B2221D" w:rsidRPr="007D66A5" w:rsidRDefault="00B2221D" w:rsidP="00ED75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l.campion@holburne.org</w:t>
                            </w:r>
                            <w:r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2221D" w:rsidRDefault="00B22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E9BE" id="_x0000_s1027" type="#_x0000_t202" style="position:absolute;margin-left:-.75pt;margin-top:23pt;width:226.5pt;height:4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" strokecolor="white [3212]">
                <v:textbox>
                  <w:txbxContent>
                    <w:p w:rsidR="00B2221D" w:rsidRPr="007D66A5" w:rsidRDefault="00B2221D" w:rsidP="00ED7563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Direct line: 01225 388566</w:t>
                      </w:r>
                    </w:p>
                    <w:p w:rsidR="00B2221D" w:rsidRPr="007D66A5" w:rsidRDefault="00B2221D" w:rsidP="00ED756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l.campion@holburne.org</w:t>
                      </w:r>
                      <w:r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2221D" w:rsidRDefault="00B2221D"/>
                  </w:txbxContent>
                </v:textbox>
                <w10:wrap type="square"/>
              </v:shape>
            </w:pict>
          </mc:Fallback>
        </mc:AlternateContent>
      </w:r>
      <w:r w:rsidRPr="008F3E94">
        <w:rPr>
          <w:rFonts w:cs="Arial"/>
          <w:sz w:val="24"/>
          <w:szCs w:val="24"/>
        </w:rPr>
        <w:t>For more information contact:</w:t>
      </w:r>
      <w:r w:rsidRPr="008F3E94">
        <w:rPr>
          <w:rFonts w:cs="Arial"/>
          <w:sz w:val="28"/>
          <w:szCs w:val="28"/>
        </w:rPr>
        <w:t xml:space="preserve">  Louise Campion Learning and Community Engagement Officer</w:t>
      </w:r>
    </w:p>
    <w:p w:rsidR="00DC6877" w:rsidRDefault="00491BC2" w:rsidP="00C94378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491BC2"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3782060</wp:posOffset>
            </wp:positionH>
            <wp:positionV relativeFrom="margin">
              <wp:posOffset>9147175</wp:posOffset>
            </wp:positionV>
            <wp:extent cx="1631783" cy="666750"/>
            <wp:effectExtent l="0" t="0" r="6985" b="0"/>
            <wp:wrapSquare wrapText="bothSides"/>
            <wp:docPr id="5" name="Picture 5" descr="U:\Resources\Education\Pathways to Wellbeing\Publicity\Pathways Logos\Path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sources\Education\Pathways to Wellbeing\Publicity\Pathways Logos\Path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8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F85" w:rsidRDefault="00934F85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</w:p>
    <w:p w:rsidR="00F25E37" w:rsidRPr="00686DCC" w:rsidRDefault="00DC6877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 xml:space="preserve">Pathways into Volunteering:  </w:t>
      </w:r>
      <w:r w:rsidR="00C94378" w:rsidRPr="00686DCC">
        <w:rPr>
          <w:rFonts w:ascii="Calibri" w:hAnsi="Calibri" w:cs="Arial"/>
          <w:b/>
          <w:sz w:val="32"/>
          <w:szCs w:val="32"/>
        </w:rPr>
        <w:t>Application</w:t>
      </w:r>
      <w:r w:rsidR="00F25E37" w:rsidRPr="00686DCC">
        <w:rPr>
          <w:rFonts w:ascii="Calibri" w:hAnsi="Calibri" w:cs="Arial"/>
          <w:b/>
          <w:sz w:val="32"/>
          <w:szCs w:val="32"/>
        </w:rPr>
        <w:t xml:space="preserve"> Form</w:t>
      </w:r>
    </w:p>
    <w:p w:rsidR="00F25E37" w:rsidRPr="00686DCC" w:rsidRDefault="00C94378" w:rsidP="00F25E37">
      <w:pPr>
        <w:rPr>
          <w:rFonts w:ascii="Calibri" w:hAnsi="Calibri" w:cs="Arial"/>
          <w:i/>
          <w:sz w:val="28"/>
          <w:szCs w:val="28"/>
        </w:rPr>
      </w:pPr>
      <w:r w:rsidRPr="00686DCC">
        <w:rPr>
          <w:rFonts w:ascii="Calibri" w:hAnsi="Calibri" w:cs="Arial"/>
          <w:i/>
          <w:sz w:val="28"/>
          <w:szCs w:val="28"/>
        </w:rPr>
        <w:t xml:space="preserve">               Details of person applying </w:t>
      </w:r>
      <w:r w:rsidR="00F25E37" w:rsidRPr="00686DCC">
        <w:rPr>
          <w:rFonts w:ascii="Calibri" w:hAnsi="Calibri" w:cs="Arial"/>
          <w:i/>
          <w:sz w:val="28"/>
          <w:szCs w:val="28"/>
        </w:rPr>
        <w:t>(these will be treated as confidential)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First name: </w:t>
      </w:r>
      <w:r w:rsidR="00686DCC">
        <w:rPr>
          <w:rFonts w:ascii="Calibri" w:hAnsi="Calibri" w:cs="Arial"/>
          <w:sz w:val="28"/>
          <w:szCs w:val="28"/>
        </w:rPr>
        <w:t>_____________________</w:t>
      </w:r>
      <w:r w:rsidR="00BB3C81">
        <w:rPr>
          <w:rFonts w:ascii="Calibri" w:hAnsi="Calibri" w:cs="Arial"/>
          <w:sz w:val="28"/>
          <w:szCs w:val="28"/>
        </w:rPr>
        <w:t xml:space="preserve">      </w:t>
      </w:r>
      <w:r w:rsidRPr="00686DCC">
        <w:rPr>
          <w:rFonts w:ascii="Calibri" w:hAnsi="Calibri" w:cs="Arial"/>
          <w:sz w:val="28"/>
          <w:szCs w:val="28"/>
        </w:rPr>
        <w:t xml:space="preserve"> Surname:</w:t>
      </w:r>
      <w:r w:rsidR="00686DCC">
        <w:rPr>
          <w:rFonts w:ascii="Calibri" w:hAnsi="Calibri" w:cs="Arial"/>
          <w:sz w:val="28"/>
          <w:szCs w:val="28"/>
        </w:rPr>
        <w:t>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Address:</w:t>
      </w:r>
      <w:r w:rsidR="00686DCC">
        <w:rPr>
          <w:rFonts w:ascii="Calibri" w:hAnsi="Calibri" w:cs="Arial"/>
          <w:sz w:val="28"/>
          <w:szCs w:val="28"/>
        </w:rPr>
        <w:t xml:space="preserve"> ______________________________________________________________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Post code:</w:t>
      </w:r>
      <w:r w:rsidR="00686DCC">
        <w:rPr>
          <w:rFonts w:ascii="Calibri" w:hAnsi="Calibri" w:cs="Arial"/>
          <w:sz w:val="28"/>
          <w:szCs w:val="28"/>
        </w:rPr>
        <w:t xml:space="preserve"> ________________________</w:t>
      </w:r>
    </w:p>
    <w:p w:rsidR="00C94378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Telephone: ___________________      </w:t>
      </w:r>
      <w:r w:rsidR="00F25E37" w:rsidRPr="00686DCC">
        <w:rPr>
          <w:rFonts w:ascii="Calibri" w:hAnsi="Calibri" w:cs="Arial"/>
          <w:sz w:val="28"/>
          <w:szCs w:val="28"/>
        </w:rPr>
        <w:t xml:space="preserve"> E-mail: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_____________________</w:t>
      </w:r>
      <w:r w:rsidR="00C94378" w:rsidRPr="00686DCC">
        <w:rPr>
          <w:rFonts w:ascii="Calibri" w:hAnsi="Calibri" w:cs="Arial"/>
          <w:sz w:val="28"/>
          <w:szCs w:val="28"/>
        </w:rPr>
        <w:t xml:space="preserve">     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Date of birth:  </w:t>
      </w:r>
      <w:r w:rsidR="00686DCC">
        <w:rPr>
          <w:rFonts w:ascii="Calibri" w:hAnsi="Calibri" w:cs="Arial"/>
          <w:sz w:val="28"/>
          <w:szCs w:val="28"/>
        </w:rPr>
        <w:t>___</w:t>
      </w:r>
      <w:r w:rsidRPr="00686DCC">
        <w:rPr>
          <w:rFonts w:ascii="Calibri" w:hAnsi="Calibri" w:cs="Arial"/>
          <w:sz w:val="28"/>
          <w:szCs w:val="28"/>
        </w:rPr>
        <w:t xml:space="preserve"> </w:t>
      </w:r>
      <w:r w:rsidR="00C94378" w:rsidRPr="00686DCC">
        <w:rPr>
          <w:rFonts w:ascii="Calibri" w:hAnsi="Calibri" w:cs="Arial"/>
          <w:sz w:val="28"/>
          <w:szCs w:val="28"/>
        </w:rPr>
        <w:t xml:space="preserve">  </w:t>
      </w:r>
      <w:r w:rsidRPr="00686DCC">
        <w:rPr>
          <w:rFonts w:ascii="Calibri" w:hAnsi="Calibri" w:cs="Arial"/>
          <w:sz w:val="28"/>
          <w:szCs w:val="28"/>
        </w:rPr>
        <w:t xml:space="preserve">/ </w:t>
      </w:r>
      <w:r w:rsidR="00686DCC">
        <w:rPr>
          <w:rFonts w:ascii="Calibri" w:hAnsi="Calibri" w:cs="Arial"/>
          <w:sz w:val="28"/>
          <w:szCs w:val="28"/>
        </w:rPr>
        <w:t xml:space="preserve">___ 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Pr="00686DCC">
        <w:rPr>
          <w:rFonts w:ascii="Calibri" w:hAnsi="Calibri" w:cs="Arial"/>
          <w:sz w:val="28"/>
          <w:szCs w:val="28"/>
        </w:rPr>
        <w:t>/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="00686DCC">
        <w:rPr>
          <w:rFonts w:ascii="Calibri" w:hAnsi="Calibri" w:cs="Arial"/>
          <w:sz w:val="28"/>
          <w:szCs w:val="28"/>
        </w:rPr>
        <w:t>___</w:t>
      </w:r>
      <w:r w:rsidR="00C94378" w:rsidRPr="00686DCC">
        <w:rPr>
          <w:rFonts w:ascii="Calibri" w:hAnsi="Calibri" w:cs="Arial"/>
          <w:sz w:val="28"/>
          <w:szCs w:val="28"/>
        </w:rPr>
        <w:t xml:space="preserve">    </w:t>
      </w:r>
    </w:p>
    <w:p w:rsidR="00F25E37" w:rsidRPr="00686DCC" w:rsidRDefault="00C94378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Do you have a k</w:t>
      </w:r>
      <w:r w:rsidR="00F25E37" w:rsidRPr="00686DCC">
        <w:rPr>
          <w:rFonts w:ascii="Calibri" w:hAnsi="Calibri" w:cs="Arial"/>
          <w:sz w:val="28"/>
          <w:szCs w:val="28"/>
        </w:rPr>
        <w:t>ey w</w:t>
      </w:r>
      <w:r w:rsidRPr="00686DCC">
        <w:rPr>
          <w:rFonts w:ascii="Calibri" w:hAnsi="Calibri" w:cs="Arial"/>
          <w:sz w:val="28"/>
          <w:szCs w:val="28"/>
        </w:rPr>
        <w:t>orker/ support worker who you would be happy for us to contact</w:t>
      </w:r>
      <w:r w:rsidR="00686DCC">
        <w:rPr>
          <w:rFonts w:ascii="Calibri" w:hAnsi="Calibri" w:cs="Arial"/>
          <w:sz w:val="28"/>
          <w:szCs w:val="28"/>
        </w:rPr>
        <w:t>?</w:t>
      </w:r>
    </w:p>
    <w:p w:rsidR="00F25E37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Name: ______________     Service: _____________  Contact number/e-mail 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How did you hear abou</w:t>
      </w:r>
      <w:r w:rsidR="00DC6877">
        <w:rPr>
          <w:rFonts w:ascii="Calibri" w:hAnsi="Calibri" w:cs="Arial"/>
          <w:sz w:val="28"/>
          <w:szCs w:val="28"/>
        </w:rPr>
        <w:t>t Pathways into Volunteering</w:t>
      </w:r>
      <w:r w:rsidRPr="00686DCC">
        <w:rPr>
          <w:rFonts w:ascii="Calibri" w:hAnsi="Calibri" w:cs="Arial"/>
          <w:sz w:val="28"/>
          <w:szCs w:val="28"/>
        </w:rPr>
        <w:t>?</w:t>
      </w:r>
    </w:p>
    <w:p w:rsidR="00F25E37" w:rsidRDefault="00F25E37" w:rsidP="00F25E37">
      <w:pPr>
        <w:rPr>
          <w:rFonts w:ascii="Arial" w:hAnsi="Arial"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We have a responsibility to provide a safe and supportive e</w:t>
      </w:r>
      <w:r w:rsidR="00DC6877">
        <w:rPr>
          <w:rFonts w:cs="Arial"/>
          <w:sz w:val="28"/>
          <w:szCs w:val="28"/>
        </w:rPr>
        <w:t>nvironment for all our volunteers, staff and visitors</w:t>
      </w:r>
      <w:r w:rsidRPr="00686DCC">
        <w:rPr>
          <w:rFonts w:cs="Arial"/>
          <w:sz w:val="28"/>
          <w:szCs w:val="28"/>
        </w:rPr>
        <w:t xml:space="preserve">. Is there anything we should know that would help us </w:t>
      </w:r>
      <w:r w:rsidR="00DC6877">
        <w:rPr>
          <w:rFonts w:cs="Arial"/>
          <w:sz w:val="28"/>
          <w:szCs w:val="28"/>
        </w:rPr>
        <w:t xml:space="preserve">(and your mentor) </w:t>
      </w:r>
      <w:r w:rsidRPr="00686DCC">
        <w:rPr>
          <w:rFonts w:cs="Arial"/>
          <w:sz w:val="28"/>
          <w:szCs w:val="28"/>
        </w:rPr>
        <w:t>to support you? (e.g. disabilities</w:t>
      </w:r>
      <w:r w:rsidR="00C94378" w:rsidRPr="00686DCC">
        <w:rPr>
          <w:rFonts w:cs="Arial"/>
          <w:sz w:val="28"/>
          <w:szCs w:val="28"/>
        </w:rPr>
        <w:t>, additional needs</w:t>
      </w:r>
      <w:r w:rsidRPr="00686DCC">
        <w:rPr>
          <w:rFonts w:cs="Arial"/>
          <w:sz w:val="28"/>
          <w:szCs w:val="28"/>
        </w:rPr>
        <w:t>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i/>
          <w:sz w:val="28"/>
          <w:szCs w:val="28"/>
        </w:rPr>
      </w:pPr>
      <w:r w:rsidRPr="00686DCC">
        <w:rPr>
          <w:rFonts w:cs="Arial"/>
          <w:sz w:val="28"/>
          <w:szCs w:val="28"/>
        </w:rPr>
        <w:t>Is there anything else we should know that would affect</w:t>
      </w:r>
      <w:r w:rsidR="00DC6877">
        <w:rPr>
          <w:rFonts w:cs="Arial"/>
          <w:sz w:val="28"/>
          <w:szCs w:val="28"/>
        </w:rPr>
        <w:t xml:space="preserve"> your participation in this project</w:t>
      </w:r>
      <w:r w:rsidRPr="00686DCC">
        <w:rPr>
          <w:rFonts w:cs="Arial"/>
          <w:sz w:val="28"/>
          <w:szCs w:val="28"/>
        </w:rPr>
        <w:t xml:space="preserve">? (e.g. anxiety/ depression/ drug use) </w:t>
      </w:r>
      <w:r w:rsidRPr="00686DCC">
        <w:rPr>
          <w:rFonts w:cs="Arial"/>
          <w:i/>
          <w:sz w:val="28"/>
          <w:szCs w:val="28"/>
        </w:rPr>
        <w:t xml:space="preserve">This will be treated as </w:t>
      </w:r>
      <w:r w:rsidR="00DC6877">
        <w:rPr>
          <w:rFonts w:cs="Arial"/>
          <w:i/>
          <w:sz w:val="28"/>
          <w:szCs w:val="28"/>
        </w:rPr>
        <w:t xml:space="preserve">strictly </w:t>
      </w:r>
      <w:r w:rsidR="00FD6753">
        <w:rPr>
          <w:rFonts w:cs="Arial"/>
          <w:i/>
          <w:sz w:val="28"/>
          <w:szCs w:val="28"/>
        </w:rPr>
        <w:t>confidential.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31793D" w:rsidRDefault="0031793D" w:rsidP="0031793D">
      <w:pPr>
        <w:rPr>
          <w:rFonts w:cs="Arial"/>
          <w:sz w:val="28"/>
          <w:szCs w:val="28"/>
        </w:rPr>
      </w:pPr>
    </w:p>
    <w:p w:rsidR="0031793D" w:rsidRPr="005C2E1C" w:rsidRDefault="0031793D" w:rsidP="0031793D">
      <w:pPr>
        <w:rPr>
          <w:rFonts w:cs="Arial"/>
          <w:sz w:val="28"/>
          <w:szCs w:val="28"/>
        </w:rPr>
      </w:pPr>
      <w:r w:rsidRPr="005C2E1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563CDE" wp14:editId="7269F8CC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266700" cy="190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3D" w:rsidRDefault="0031793D" w:rsidP="00317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3C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8.95pt;width:21pt;height: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x/JAIAAEo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">
                <v:textbox>
                  <w:txbxContent>
                    <w:p w:rsidR="0031793D" w:rsidRDefault="0031793D" w:rsidP="0031793D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Help with transport/ transport costs </w:t>
      </w:r>
      <w:r w:rsidRPr="005C2E1C">
        <w:rPr>
          <w:rFonts w:cs="Arial"/>
          <w:sz w:val="28"/>
          <w:szCs w:val="28"/>
          <w:u w:val="single"/>
        </w:rPr>
        <w:t>may</w:t>
      </w:r>
      <w:r>
        <w:rPr>
          <w:rFonts w:cs="Arial"/>
          <w:sz w:val="28"/>
          <w:szCs w:val="28"/>
        </w:rPr>
        <w:t xml:space="preserve"> be available, please tick the box if you’d like to know more                                                                     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b/>
          <w:sz w:val="28"/>
          <w:szCs w:val="28"/>
        </w:rPr>
      </w:pPr>
      <w:r w:rsidRPr="00686DCC">
        <w:rPr>
          <w:rFonts w:cs="Arial"/>
          <w:b/>
          <w:sz w:val="28"/>
          <w:szCs w:val="28"/>
        </w:rPr>
        <w:t>Emergency contact:</w:t>
      </w:r>
    </w:p>
    <w:p w:rsidR="00F25E37" w:rsidRPr="00686DCC" w:rsidRDefault="00F25E37" w:rsidP="00F25E37">
      <w:pPr>
        <w:rPr>
          <w:rFonts w:cs="Arial"/>
          <w:i/>
          <w:sz w:val="24"/>
          <w:szCs w:val="24"/>
        </w:rPr>
      </w:pPr>
      <w:r w:rsidRPr="00686DCC">
        <w:rPr>
          <w:rFonts w:cs="Arial"/>
          <w:sz w:val="28"/>
          <w:szCs w:val="28"/>
        </w:rPr>
        <w:t xml:space="preserve">This is the person we will contact in an emergency. </w:t>
      </w:r>
      <w:r w:rsidRPr="00686DCC">
        <w:rPr>
          <w:rFonts w:cs="Arial"/>
          <w:i/>
          <w:sz w:val="24"/>
          <w:szCs w:val="24"/>
        </w:rPr>
        <w:t>(This could be your support worker, family member or friend)</w:t>
      </w:r>
    </w:p>
    <w:p w:rsidR="00F25E37" w:rsidRPr="00686DCC" w:rsidRDefault="00F25E37" w:rsidP="00F25E37">
      <w:pPr>
        <w:rPr>
          <w:rFonts w:cs="Arial"/>
          <w:sz w:val="20"/>
          <w:szCs w:val="20"/>
        </w:rPr>
      </w:pPr>
      <w:r w:rsidRPr="00686DCC">
        <w:rPr>
          <w:rFonts w:cs="Arial"/>
          <w:sz w:val="28"/>
          <w:szCs w:val="28"/>
        </w:rPr>
        <w:t xml:space="preserve">Name:                            Contact details: </w:t>
      </w:r>
      <w:r w:rsidRPr="00686DCC">
        <w:rPr>
          <w:rFonts w:cs="Arial"/>
          <w:sz w:val="20"/>
          <w:szCs w:val="20"/>
        </w:rPr>
        <w:t>(include a telephone number)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Relationship to you:</w:t>
      </w:r>
    </w:p>
    <w:p w:rsidR="00686DCC" w:rsidRDefault="00686DCC" w:rsidP="00F25E37">
      <w:pPr>
        <w:rPr>
          <w:rFonts w:ascii="Arial" w:hAnsi="Arial" w:cs="Arial"/>
          <w:sz w:val="28"/>
          <w:szCs w:val="28"/>
        </w:rPr>
      </w:pPr>
    </w:p>
    <w:p w:rsidR="00585985" w:rsidRDefault="00491BC2" w:rsidP="00F25E37">
      <w:pPr>
        <w:rPr>
          <w:rFonts w:cs="Arial"/>
          <w:sz w:val="28"/>
          <w:szCs w:val="28"/>
        </w:rPr>
      </w:pPr>
      <w:bookmarkStart w:id="0" w:name="_GoBack"/>
      <w:bookmarkEnd w:id="0"/>
      <w:r w:rsidRPr="00491BC2"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2272" behindDoc="0" locked="0" layoutInCell="1" allowOverlap="1" wp14:anchorId="76398863" wp14:editId="18322B83">
            <wp:simplePos x="0" y="0"/>
            <wp:positionH relativeFrom="margin">
              <wp:posOffset>3695700</wp:posOffset>
            </wp:positionH>
            <wp:positionV relativeFrom="margin">
              <wp:posOffset>9175306</wp:posOffset>
            </wp:positionV>
            <wp:extent cx="1631783" cy="666750"/>
            <wp:effectExtent l="0" t="0" r="6985" b="0"/>
            <wp:wrapSquare wrapText="bothSides"/>
            <wp:docPr id="7" name="Picture 7" descr="U:\Resources\Education\Pathways to Wellbeing\Publicity\Pathways Logos\Path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sources\Education\Pathways to Wellbeing\Publicity\Pathways Logos\Path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8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lastRenderedPageBreak/>
        <w:t xml:space="preserve">What knowledge, skills or experience would you like </w:t>
      </w:r>
      <w:r w:rsidR="00686DCC">
        <w:rPr>
          <w:rFonts w:cs="Arial"/>
          <w:sz w:val="28"/>
          <w:szCs w:val="28"/>
        </w:rPr>
        <w:t xml:space="preserve">to gain as a result of participating in </w:t>
      </w:r>
      <w:r w:rsidR="00DC6877">
        <w:rPr>
          <w:rFonts w:cs="Arial"/>
          <w:sz w:val="28"/>
          <w:szCs w:val="28"/>
        </w:rPr>
        <w:t>Pathways to Volunteering</w:t>
      </w:r>
      <w:r w:rsidRPr="00686DCC">
        <w:rPr>
          <w:rFonts w:cs="Arial"/>
          <w:sz w:val="28"/>
          <w:szCs w:val="28"/>
        </w:rPr>
        <w:t>?</w:t>
      </w:r>
    </w:p>
    <w:p w:rsidR="007D66A5" w:rsidRPr="00686DCC" w:rsidRDefault="007D66A5" w:rsidP="007D66A5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E94" w:rsidRDefault="008F3E94" w:rsidP="00F25E37">
      <w:pPr>
        <w:rPr>
          <w:rFonts w:cs="Arial"/>
          <w:b/>
          <w:sz w:val="28"/>
          <w:szCs w:val="28"/>
          <w:u w:val="single"/>
        </w:rPr>
      </w:pPr>
    </w:p>
    <w:p w:rsidR="00C26096" w:rsidRDefault="00F25E37" w:rsidP="00F25E37">
      <w:pPr>
        <w:rPr>
          <w:rFonts w:cs="Arial"/>
          <w:sz w:val="28"/>
          <w:szCs w:val="28"/>
        </w:rPr>
      </w:pPr>
      <w:r w:rsidRPr="00C26096">
        <w:rPr>
          <w:rFonts w:cs="Arial"/>
          <w:b/>
          <w:sz w:val="28"/>
          <w:szCs w:val="28"/>
          <w:u w:val="single"/>
        </w:rPr>
        <w:t>Before the course starts</w:t>
      </w:r>
      <w:r w:rsidRPr="00C26096">
        <w:rPr>
          <w:rFonts w:cs="Arial"/>
          <w:sz w:val="28"/>
          <w:szCs w:val="28"/>
        </w:rPr>
        <w:t>-</w:t>
      </w:r>
      <w:r w:rsidR="00C26096">
        <w:rPr>
          <w:rFonts w:cs="Arial"/>
          <w:sz w:val="28"/>
          <w:szCs w:val="28"/>
        </w:rPr>
        <w:t xml:space="preserve"> </w:t>
      </w:r>
    </w:p>
    <w:p w:rsidR="00F25E37" w:rsidRDefault="00C26096" w:rsidP="00F25E3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think about what you hope to gain</w:t>
      </w:r>
      <w:r w:rsidR="00FD6753">
        <w:rPr>
          <w:rFonts w:cs="Arial"/>
          <w:sz w:val="28"/>
          <w:szCs w:val="28"/>
        </w:rPr>
        <w:t xml:space="preserve"> fro</w:t>
      </w:r>
      <w:r w:rsidR="00E10A9A">
        <w:rPr>
          <w:rFonts w:cs="Arial"/>
          <w:sz w:val="28"/>
          <w:szCs w:val="28"/>
        </w:rPr>
        <w:t>m participating in this project</w:t>
      </w:r>
      <w:r>
        <w:rPr>
          <w:rFonts w:cs="Arial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369"/>
      </w:tblGrid>
      <w:tr w:rsidR="00E10A9A" w:rsidRPr="00AC0E73" w:rsidTr="00104BDC">
        <w:tc>
          <w:tcPr>
            <w:tcW w:w="4815" w:type="dxa"/>
            <w:shd w:val="clear" w:color="auto" w:fill="DBE5F1"/>
          </w:tcPr>
          <w:p w:rsidR="00E10A9A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  <w:p w:rsidR="00E10A9A" w:rsidRPr="00E10A9A" w:rsidRDefault="00104BDC" w:rsidP="00E10A9A">
            <w:pPr>
              <w:tabs>
                <w:tab w:val="left" w:pos="175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Through this project </w:t>
            </w:r>
            <w:r w:rsidR="00E10A9A" w:rsidRPr="00E10A9A">
              <w:rPr>
                <w:rFonts w:ascii="Arial" w:hAnsi="Arial" w:cs="Arial"/>
                <w:sz w:val="28"/>
                <w:szCs w:val="28"/>
              </w:rPr>
              <w:t xml:space="preserve">I would like to: </w:t>
            </w:r>
          </w:p>
        </w:tc>
        <w:tc>
          <w:tcPr>
            <w:tcW w:w="1276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69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E10A9A" w:rsidRPr="00AC0E73" w:rsidTr="008F3E94">
        <w:trPr>
          <w:trHeight w:val="319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Pr="00AC0E73">
              <w:rPr>
                <w:rFonts w:ascii="Arial" w:hAnsi="Arial" w:cs="Arial"/>
                <w:sz w:val="24"/>
                <w:szCs w:val="24"/>
              </w:rPr>
              <w:t>skill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knowledge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>confidence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relaxation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</w:t>
            </w:r>
            <w:r w:rsidR="008F3E94">
              <w:rPr>
                <w:rFonts w:ascii="Arial" w:hAnsi="Arial" w:cs="Arial"/>
                <w:sz w:val="24"/>
                <w:szCs w:val="24"/>
              </w:rPr>
              <w:t>worry or anxiety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motivation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8F3E94">
        <w:trPr>
          <w:trHeight w:val="345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 energy and feel less tired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104BDC" w:rsidP="00104BDC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lonely or isolated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</w:tbl>
    <w:p w:rsidR="00E10A9A" w:rsidRDefault="00E10A9A" w:rsidP="00F25E37">
      <w:pPr>
        <w:rPr>
          <w:rFonts w:cs="Arial"/>
          <w:sz w:val="28"/>
          <w:szCs w:val="28"/>
        </w:rPr>
      </w:pPr>
    </w:p>
    <w:p w:rsidR="00E10A9A" w:rsidRDefault="00E10A9A" w:rsidP="00F25E37">
      <w:pPr>
        <w:rPr>
          <w:rFonts w:cs="Arial"/>
          <w:sz w:val="28"/>
          <w:szCs w:val="28"/>
        </w:rPr>
      </w:pPr>
    </w:p>
    <w:p w:rsidR="00D12019" w:rsidRDefault="00D12019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8F3E94" w:rsidRPr="00695923" w:rsidRDefault="008F3E94" w:rsidP="008F3E94">
      <w:pPr>
        <w:spacing w:after="0"/>
        <w:rPr>
          <w:rFonts w:cs="Arial"/>
          <w:sz w:val="28"/>
          <w:szCs w:val="28"/>
        </w:rPr>
      </w:pPr>
      <w:r w:rsidRPr="00695923">
        <w:rPr>
          <w:rFonts w:cs="Arial"/>
          <w:sz w:val="28"/>
          <w:szCs w:val="28"/>
        </w:rPr>
        <w:t>Please e-mail or send completed application form to:</w:t>
      </w:r>
    </w:p>
    <w:p w:rsidR="008F3E94" w:rsidRPr="00695923" w:rsidRDefault="008F3E94" w:rsidP="008F3E94">
      <w:pPr>
        <w:spacing w:after="0"/>
        <w:rPr>
          <w:rFonts w:cs="Arial"/>
          <w:sz w:val="28"/>
          <w:szCs w:val="28"/>
        </w:rPr>
      </w:pPr>
    </w:p>
    <w:p w:rsidR="00BD4CC5" w:rsidRPr="007D3DBD" w:rsidRDefault="008F3E94" w:rsidP="008F3E94">
      <w:pPr>
        <w:spacing w:after="0"/>
        <w:rPr>
          <w:rFonts w:cs="Arial"/>
          <w:b/>
          <w:sz w:val="28"/>
          <w:szCs w:val="28"/>
        </w:rPr>
      </w:pPr>
      <w:r w:rsidRPr="007D3DBD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241156" wp14:editId="4DB9F2C6">
                <wp:simplePos x="0" y="0"/>
                <wp:positionH relativeFrom="column">
                  <wp:posOffset>4010025</wp:posOffset>
                </wp:positionH>
                <wp:positionV relativeFrom="paragraph">
                  <wp:posOffset>1270</wp:posOffset>
                </wp:positionV>
                <wp:extent cx="2876550" cy="5143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Pr="007D66A5" w:rsidRDefault="00BD4CC5" w:rsidP="008F3E9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Jon.ducker@americanmuseum.org</w:t>
                            </w:r>
                            <w:r w:rsidR="00B2221D"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 w:rsidR="00B2221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2221D" w:rsidRDefault="00B2221D" w:rsidP="008F3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1156" id="Text Box 12" o:spid="_x0000_s1028" type="#_x0000_t202" style="position:absolute;margin-left:315.75pt;margin-top:.1pt;width:226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" strokecolor="window">
                <v:textbox>
                  <w:txbxContent>
                    <w:p w:rsidR="00B2221D" w:rsidRPr="007D66A5" w:rsidRDefault="00BD4CC5" w:rsidP="008F3E9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Jon.ducker@americanmuseum.org</w:t>
                      </w:r>
                      <w:r w:rsidR="00B2221D"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 w:rsidR="00B2221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B2221D" w:rsidRDefault="00B2221D" w:rsidP="008F3E94"/>
                  </w:txbxContent>
                </v:textbox>
                <w10:wrap type="square"/>
              </v:shape>
            </w:pict>
          </mc:Fallback>
        </mc:AlternateContent>
      </w:r>
      <w:r w:rsidR="00C41F0C" w:rsidRPr="007D3DBD">
        <w:rPr>
          <w:rFonts w:cs="Arial"/>
          <w:b/>
          <w:sz w:val="28"/>
          <w:szCs w:val="28"/>
        </w:rPr>
        <w:t xml:space="preserve">Jon Ducker </w:t>
      </w:r>
      <w:r w:rsidRPr="007D3DBD">
        <w:rPr>
          <w:rFonts w:cs="Arial"/>
          <w:b/>
          <w:sz w:val="28"/>
          <w:szCs w:val="28"/>
        </w:rPr>
        <w:t xml:space="preserve"> </w:t>
      </w:r>
    </w:p>
    <w:p w:rsidR="00BD4CC5" w:rsidRPr="007D3DBD" w:rsidRDefault="00C41F0C" w:rsidP="008F3E94">
      <w:pPr>
        <w:spacing w:after="0"/>
        <w:rPr>
          <w:rFonts w:cs="Arial"/>
          <w:sz w:val="28"/>
          <w:szCs w:val="28"/>
        </w:rPr>
      </w:pPr>
      <w:r w:rsidRPr="007D3DBD">
        <w:rPr>
          <w:rFonts w:cs="Arial"/>
          <w:sz w:val="28"/>
          <w:szCs w:val="28"/>
        </w:rPr>
        <w:t>Visitor Experience Manager</w:t>
      </w:r>
      <w:r w:rsidR="008F3E94" w:rsidRPr="007D3DBD">
        <w:rPr>
          <w:rFonts w:cs="Arial"/>
          <w:sz w:val="28"/>
          <w:szCs w:val="28"/>
        </w:rPr>
        <w:t xml:space="preserve"> </w:t>
      </w:r>
      <w:r w:rsidR="008F3E94" w:rsidRPr="007D3DBD">
        <w:rPr>
          <w:rFonts w:cs="Arial"/>
          <w:sz w:val="28"/>
          <w:szCs w:val="28"/>
        </w:rPr>
        <w:br/>
      </w:r>
      <w:proofErr w:type="gramStart"/>
      <w:r w:rsidR="008F3E94" w:rsidRPr="007D3DBD">
        <w:rPr>
          <w:rFonts w:cs="Arial"/>
          <w:sz w:val="28"/>
          <w:szCs w:val="28"/>
        </w:rPr>
        <w:t>The</w:t>
      </w:r>
      <w:proofErr w:type="gramEnd"/>
      <w:r w:rsidR="008F3E94" w:rsidRPr="007D3DBD">
        <w:rPr>
          <w:rFonts w:cs="Arial"/>
          <w:sz w:val="28"/>
          <w:szCs w:val="28"/>
        </w:rPr>
        <w:t xml:space="preserve"> </w:t>
      </w:r>
      <w:r w:rsidR="00BD4CC5" w:rsidRPr="007D3DBD">
        <w:rPr>
          <w:rFonts w:cs="Arial"/>
          <w:sz w:val="28"/>
          <w:szCs w:val="28"/>
        </w:rPr>
        <w:t>American Museum in Britain</w:t>
      </w:r>
    </w:p>
    <w:p w:rsidR="00DC6877" w:rsidRPr="008F3E94" w:rsidRDefault="00BD4CC5" w:rsidP="008F3E94">
      <w:pPr>
        <w:spacing w:after="0"/>
        <w:rPr>
          <w:rFonts w:cs="Arial"/>
          <w:sz w:val="28"/>
          <w:szCs w:val="28"/>
        </w:rPr>
      </w:pPr>
      <w:proofErr w:type="spellStart"/>
      <w:r w:rsidRPr="007D3DBD">
        <w:rPr>
          <w:rFonts w:cs="Arial"/>
          <w:sz w:val="28"/>
          <w:szCs w:val="28"/>
        </w:rPr>
        <w:t>Claverton</w:t>
      </w:r>
      <w:proofErr w:type="spellEnd"/>
      <w:r w:rsidRPr="007D3DBD">
        <w:rPr>
          <w:rFonts w:cs="Arial"/>
          <w:sz w:val="28"/>
          <w:szCs w:val="28"/>
        </w:rPr>
        <w:t xml:space="preserve"> Manor </w:t>
      </w:r>
      <w:r w:rsidRPr="007D3DBD">
        <w:rPr>
          <w:rFonts w:cs="Arial"/>
          <w:sz w:val="28"/>
          <w:szCs w:val="28"/>
        </w:rPr>
        <w:br/>
        <w:t>Bath BA2 7BD</w:t>
      </w:r>
    </w:p>
    <w:p w:rsidR="003F2B6D" w:rsidRPr="008F3E94" w:rsidRDefault="003F2B6D" w:rsidP="00D12019">
      <w:pPr>
        <w:shd w:val="clear" w:color="auto" w:fill="FFFFFF" w:themeFill="background1"/>
        <w:tabs>
          <w:tab w:val="center" w:pos="5233"/>
          <w:tab w:val="right" w:pos="10466"/>
        </w:tabs>
        <w:rPr>
          <w:i/>
          <w:sz w:val="28"/>
          <w:szCs w:val="28"/>
        </w:rPr>
      </w:pPr>
    </w:p>
    <w:p w:rsidR="00BB3C81" w:rsidRPr="00BB3C81" w:rsidRDefault="00491BC2" w:rsidP="00D12019">
      <w:pPr>
        <w:shd w:val="clear" w:color="auto" w:fill="FFFFFF" w:themeFill="background1"/>
        <w:tabs>
          <w:tab w:val="center" w:pos="5233"/>
          <w:tab w:val="right" w:pos="10466"/>
        </w:tabs>
        <w:rPr>
          <w:b/>
          <w:sz w:val="28"/>
          <w:szCs w:val="28"/>
        </w:rPr>
      </w:pPr>
      <w:r w:rsidRPr="008F3E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58111D" wp14:editId="06954CDF">
                <wp:simplePos x="0" y="0"/>
                <wp:positionH relativeFrom="column">
                  <wp:posOffset>819150</wp:posOffset>
                </wp:positionH>
                <wp:positionV relativeFrom="paragraph">
                  <wp:posOffset>268605</wp:posOffset>
                </wp:positionV>
                <wp:extent cx="10668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1D" w:rsidRDefault="00B22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111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4.5pt;margin-top:21.15pt;width:84pt;height:28.5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">
                <v:textbox>
                  <w:txbxContent>
                    <w:p w:rsidR="00B2221D" w:rsidRDefault="00B2221D"/>
                  </w:txbxContent>
                </v:textbox>
                <w10:wrap type="square"/>
              </v:shape>
            </w:pict>
          </mc:Fallback>
        </mc:AlternateContent>
      </w:r>
      <w:r w:rsidRPr="00491BC2"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4320" behindDoc="0" locked="0" layoutInCell="1" allowOverlap="1" wp14:anchorId="3FD4BB65" wp14:editId="5F25F4AC">
            <wp:simplePos x="0" y="0"/>
            <wp:positionH relativeFrom="margin">
              <wp:posOffset>3857625</wp:posOffset>
            </wp:positionH>
            <wp:positionV relativeFrom="margin">
              <wp:posOffset>9170226</wp:posOffset>
            </wp:positionV>
            <wp:extent cx="1631783" cy="666750"/>
            <wp:effectExtent l="0" t="0" r="6985" b="0"/>
            <wp:wrapSquare wrapText="bothSides"/>
            <wp:docPr id="8" name="Picture 8" descr="U:\Resources\Education\Pathways to Wellbeing\Publicity\Pathways Logos\Path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sources\Education\Pathways to Wellbeing\Publicity\Pathways Logos\Path_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8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C81">
        <w:rPr>
          <w:sz w:val="28"/>
          <w:szCs w:val="28"/>
        </w:rPr>
        <w:t xml:space="preserve"> </w:t>
      </w:r>
      <w:r w:rsidR="00BB3C81" w:rsidRPr="00BB3C81">
        <w:rPr>
          <w:sz w:val="28"/>
          <w:szCs w:val="28"/>
        </w:rPr>
        <w:t>Office Use</w:t>
      </w:r>
      <w:r w:rsidR="00BB3C81">
        <w:rPr>
          <w:i/>
          <w:sz w:val="28"/>
          <w:szCs w:val="28"/>
        </w:rPr>
        <w:t xml:space="preserve"> </w:t>
      </w:r>
      <w:r w:rsidR="00BB3C81" w:rsidRPr="00BB3C81">
        <w:rPr>
          <w:b/>
          <w:sz w:val="28"/>
          <w:szCs w:val="28"/>
        </w:rPr>
        <w:t xml:space="preserve">DATE RECEIVED </w:t>
      </w:r>
    </w:p>
    <w:sectPr w:rsidR="00BB3C81" w:rsidRPr="00BB3C81" w:rsidSect="00695923"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1D" w:rsidRDefault="00B2221D" w:rsidP="00956CA8">
      <w:pPr>
        <w:spacing w:after="0" w:line="240" w:lineRule="auto"/>
      </w:pPr>
      <w:r>
        <w:separator/>
      </w:r>
    </w:p>
  </w:endnote>
  <w:endnote w:type="continuationSeparator" w:id="0">
    <w:p w:rsidR="00B2221D" w:rsidRDefault="00B2221D" w:rsidP="009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1D" w:rsidRDefault="00B2221D">
    <w:pPr>
      <w:pStyle w:val="Footer"/>
    </w:pPr>
    <w:r w:rsidRPr="00695923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5A78E1D" wp14:editId="3803F542">
          <wp:simplePos x="0" y="0"/>
          <wp:positionH relativeFrom="margin">
            <wp:posOffset>5610225</wp:posOffset>
          </wp:positionH>
          <wp:positionV relativeFrom="margin">
            <wp:posOffset>9147175</wp:posOffset>
          </wp:positionV>
          <wp:extent cx="1035685" cy="695325"/>
          <wp:effectExtent l="0" t="0" r="0" b="9525"/>
          <wp:wrapSquare wrapText="bothSides"/>
          <wp:docPr id="4" name="Picture 4" descr="https://www.biglotteryfund.org.uk/-/media/Images/Logos/JPEGs/hi_big_e_min_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iglotteryfund.org.uk/-/media/Images/Logos/JPEGs/hi_big_e_min_pi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1D" w:rsidRDefault="00B2221D" w:rsidP="00956CA8">
      <w:pPr>
        <w:spacing w:after="0" w:line="240" w:lineRule="auto"/>
      </w:pPr>
      <w:r>
        <w:separator/>
      </w:r>
    </w:p>
  </w:footnote>
  <w:footnote w:type="continuationSeparator" w:id="0">
    <w:p w:rsidR="00B2221D" w:rsidRDefault="00B2221D" w:rsidP="0095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72F7"/>
    <w:multiLevelType w:val="hybridMultilevel"/>
    <w:tmpl w:val="6AE4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67"/>
    <w:multiLevelType w:val="hybridMultilevel"/>
    <w:tmpl w:val="C7F6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17C7"/>
    <w:multiLevelType w:val="hybridMultilevel"/>
    <w:tmpl w:val="C860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0047D7"/>
    <w:rsid w:val="000D08D2"/>
    <w:rsid w:val="000E0560"/>
    <w:rsid w:val="00104BDC"/>
    <w:rsid w:val="00193C15"/>
    <w:rsid w:val="002620CB"/>
    <w:rsid w:val="0031793D"/>
    <w:rsid w:val="003232F8"/>
    <w:rsid w:val="003A39C1"/>
    <w:rsid w:val="003F2B6D"/>
    <w:rsid w:val="00400072"/>
    <w:rsid w:val="00432032"/>
    <w:rsid w:val="00491BC2"/>
    <w:rsid w:val="004D59B7"/>
    <w:rsid w:val="004F672A"/>
    <w:rsid w:val="005040B0"/>
    <w:rsid w:val="00585985"/>
    <w:rsid w:val="005A2116"/>
    <w:rsid w:val="00646CB3"/>
    <w:rsid w:val="00660754"/>
    <w:rsid w:val="00686DCC"/>
    <w:rsid w:val="00691E98"/>
    <w:rsid w:val="00695923"/>
    <w:rsid w:val="006B0581"/>
    <w:rsid w:val="006E5F3E"/>
    <w:rsid w:val="00716F9C"/>
    <w:rsid w:val="00735367"/>
    <w:rsid w:val="0073708A"/>
    <w:rsid w:val="007847A0"/>
    <w:rsid w:val="007D3DBD"/>
    <w:rsid w:val="007D59E4"/>
    <w:rsid w:val="007D66A5"/>
    <w:rsid w:val="008F3E94"/>
    <w:rsid w:val="0093091A"/>
    <w:rsid w:val="00934F85"/>
    <w:rsid w:val="00950EEC"/>
    <w:rsid w:val="00956CA8"/>
    <w:rsid w:val="009621ED"/>
    <w:rsid w:val="00A46A8E"/>
    <w:rsid w:val="00A70063"/>
    <w:rsid w:val="00AA65D7"/>
    <w:rsid w:val="00B2221D"/>
    <w:rsid w:val="00B32C0C"/>
    <w:rsid w:val="00BB3C81"/>
    <w:rsid w:val="00BD4CC5"/>
    <w:rsid w:val="00C26096"/>
    <w:rsid w:val="00C41F0C"/>
    <w:rsid w:val="00C94378"/>
    <w:rsid w:val="00CB01DC"/>
    <w:rsid w:val="00D12019"/>
    <w:rsid w:val="00D63BFB"/>
    <w:rsid w:val="00D832FD"/>
    <w:rsid w:val="00D91A00"/>
    <w:rsid w:val="00DC6877"/>
    <w:rsid w:val="00DD6E4D"/>
    <w:rsid w:val="00DE6021"/>
    <w:rsid w:val="00E07E89"/>
    <w:rsid w:val="00E10A9A"/>
    <w:rsid w:val="00ED7563"/>
    <w:rsid w:val="00F25E37"/>
    <w:rsid w:val="00F61838"/>
    <w:rsid w:val="00F63FDE"/>
    <w:rsid w:val="00F65C0B"/>
    <w:rsid w:val="00F852B9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E467E8C-9CC1-4E94-93F4-F056BDDE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A8"/>
  </w:style>
  <w:style w:type="paragraph" w:styleId="Footer">
    <w:name w:val="footer"/>
    <w:basedOn w:val="Normal"/>
    <w:link w:val="Foot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A8"/>
  </w:style>
  <w:style w:type="character" w:styleId="Hyperlink">
    <w:name w:val="Hyperlink"/>
    <w:basedOn w:val="DefaultParagraphFont"/>
    <w:uiPriority w:val="99"/>
    <w:unhideWhenUsed/>
    <w:rsid w:val="00956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5E37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874B4F61.dotm</Template>
  <TotalTime>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Campion</dc:creator>
  <cp:lastModifiedBy>Louise Campion</cp:lastModifiedBy>
  <cp:revision>5</cp:revision>
  <cp:lastPrinted>2017-06-15T11:16:00Z</cp:lastPrinted>
  <dcterms:created xsi:type="dcterms:W3CDTF">2017-07-04T09:18:00Z</dcterms:created>
  <dcterms:modified xsi:type="dcterms:W3CDTF">2017-07-25T15:31:00Z</dcterms:modified>
</cp:coreProperties>
</file>