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FA" w:rsidRDefault="00AE3DFA">
      <w:bookmarkStart w:id="0" w:name="_GoBack"/>
      <w:bookmarkEnd w:id="0"/>
    </w:p>
    <w:p w:rsidR="00AE3DFA" w:rsidRDefault="00512B6A">
      <w:r>
        <w:t>February 27</w:t>
      </w:r>
      <w:r w:rsidR="00714133">
        <w:t>, 2017</w:t>
      </w:r>
    </w:p>
    <w:p w:rsidR="00AE3DFA" w:rsidRDefault="00AE3DFA"/>
    <w:p w:rsidR="00AE3DFA" w:rsidRDefault="00AE3DFA"/>
    <w:p w:rsidR="004E5412" w:rsidRPr="00714133" w:rsidRDefault="00714133" w:rsidP="00AE3DFA">
      <w:r w:rsidRPr="00714133">
        <w:t>Dear Business Owner</w:t>
      </w:r>
      <w:r w:rsidR="00DD6770">
        <w:t>/ Community Organization</w:t>
      </w:r>
      <w:r w:rsidRPr="00714133">
        <w:t xml:space="preserve">, </w:t>
      </w:r>
    </w:p>
    <w:p w:rsidR="00714133" w:rsidRPr="00714133" w:rsidRDefault="00714133" w:rsidP="00AE3DFA"/>
    <w:p w:rsidR="00AE3DFA" w:rsidRDefault="00877CAF" w:rsidP="00AE3DFA">
      <w:r>
        <w:t>The Town of St Paul FCS</w:t>
      </w:r>
      <w:r w:rsidR="00714133">
        <w:t>S recognizes the importance of celebrating Canada’s 150</w:t>
      </w:r>
      <w:r w:rsidR="00714133" w:rsidRPr="00714133">
        <w:rPr>
          <w:vertAlign w:val="superscript"/>
        </w:rPr>
        <w:t>th</w:t>
      </w:r>
      <w:r w:rsidR="00714133">
        <w:t xml:space="preserve"> birthday and the 50</w:t>
      </w:r>
      <w:r w:rsidR="00714133" w:rsidRPr="00714133">
        <w:rPr>
          <w:vertAlign w:val="superscript"/>
        </w:rPr>
        <w:t>th</w:t>
      </w:r>
      <w:r w:rsidR="00714133">
        <w:t xml:space="preserve"> anniversary of the UFO Landing Pad</w:t>
      </w:r>
      <w:r w:rsidR="00D3646C">
        <w:t xml:space="preserve">. </w:t>
      </w:r>
      <w:r w:rsidR="007B2053">
        <w:t>During this time, we would like to invite you to participate in our fun and exciting program:</w:t>
      </w:r>
    </w:p>
    <w:p w:rsidR="007B2053" w:rsidRDefault="007B2053" w:rsidP="00AE3DFA"/>
    <w:p w:rsidR="007B2053" w:rsidRPr="00626662" w:rsidRDefault="007B2053" w:rsidP="007B2053">
      <w:pPr>
        <w:jc w:val="center"/>
        <w:rPr>
          <w:b/>
          <w:sz w:val="40"/>
          <w:szCs w:val="40"/>
        </w:rPr>
      </w:pPr>
      <w:r w:rsidRPr="00626662">
        <w:rPr>
          <w:b/>
          <w:sz w:val="40"/>
          <w:szCs w:val="40"/>
        </w:rPr>
        <w:t>“Celebration Sofa”</w:t>
      </w:r>
    </w:p>
    <w:p w:rsidR="000612CD" w:rsidRDefault="000612CD" w:rsidP="007B2053">
      <w:pPr>
        <w:jc w:val="center"/>
        <w:rPr>
          <w:b/>
        </w:rPr>
      </w:pPr>
    </w:p>
    <w:p w:rsidR="000612CD" w:rsidRDefault="000612CD" w:rsidP="000612CD">
      <w:r>
        <w:t xml:space="preserve">The Celebration Sofa </w:t>
      </w:r>
      <w:r w:rsidR="00AF5184">
        <w:t>is a red sofa t</w:t>
      </w:r>
      <w:r w:rsidR="00670FE0">
        <w:t>hat will be traveling around the</w:t>
      </w:r>
      <w:r w:rsidR="00AF5184">
        <w:t xml:space="preserve"> communit</w:t>
      </w:r>
      <w:r w:rsidR="00670FE0">
        <w:t>y. Your business or organization will have the chance to book t</w:t>
      </w:r>
      <w:r w:rsidR="007D1A4F">
        <w:t xml:space="preserve">he sofa for a block of time. </w:t>
      </w:r>
      <w:r w:rsidR="00F7064D">
        <w:t>The idea is to take fun pictures sitting on the cou</w:t>
      </w:r>
      <w:r w:rsidR="00863D98">
        <w:t>ch decked out in the Patriotic/C</w:t>
      </w:r>
      <w:r w:rsidR="00F7064D">
        <w:t xml:space="preserve">osmic props provided by FCSS. The Celebration Sofa comes with 2 bins of props, couch and a Banner. The Banner reads </w:t>
      </w:r>
      <w:r w:rsidR="00F7064D" w:rsidRPr="00D07897">
        <w:rPr>
          <w:i/>
          <w:sz w:val="40"/>
          <w:szCs w:val="40"/>
        </w:rPr>
        <w:t>#weareallstpaul</w:t>
      </w:r>
      <w:r w:rsidR="00670FE0" w:rsidRPr="00D07897">
        <w:rPr>
          <w:i/>
        </w:rPr>
        <w:t xml:space="preserve"> </w:t>
      </w:r>
      <w:r w:rsidR="00CE699D">
        <w:t>as this hashtag continues to promote S</w:t>
      </w:r>
      <w:r w:rsidR="00D07897">
        <w:t>t Paul’s vision of universal acceptance</w:t>
      </w:r>
      <w:r w:rsidR="00CE699D">
        <w:t>.</w:t>
      </w:r>
      <w:r w:rsidR="00626662">
        <w:t xml:space="preserve"> This program encourages</w:t>
      </w:r>
      <w:r w:rsidR="00D07897">
        <w:t xml:space="preserve"> community members to wear the promotional items provided, snap a picture and post it to Facebook or Instagram using the hashtag</w:t>
      </w:r>
      <w:r w:rsidR="00626662">
        <w:t xml:space="preserve"> </w:t>
      </w:r>
      <w:r w:rsidR="00D07897">
        <w:rPr>
          <w:i/>
        </w:rPr>
        <w:t>#weareallstpaul</w:t>
      </w:r>
      <w:r w:rsidR="00D07897">
        <w:t xml:space="preserve"> . The photos/names will go into a draw for a gift card </w:t>
      </w:r>
      <w:r w:rsidR="00D1429A">
        <w:t xml:space="preserve">each month. </w:t>
      </w:r>
      <w:r w:rsidR="00626662">
        <w:t>The Celebration Sofa will be available to you between the months of March – September, 2017. The</w:t>
      </w:r>
      <w:r w:rsidR="00D1429A">
        <w:t xml:space="preserve"> sof</w:t>
      </w:r>
      <w:r w:rsidR="009D3751">
        <w:t>a will be available to be booked</w:t>
      </w:r>
      <w:r w:rsidR="00D1429A">
        <w:t xml:space="preserve"> by your Business/Organization</w:t>
      </w:r>
      <w:r w:rsidR="00BD32B7">
        <w:t xml:space="preserve"> between those dates.</w:t>
      </w:r>
      <w:r w:rsidR="00C26FFC">
        <w:t xml:space="preserve"> </w:t>
      </w:r>
    </w:p>
    <w:p w:rsidR="00BD32B7" w:rsidRDefault="00BD32B7" w:rsidP="000612CD"/>
    <w:p w:rsidR="00BD32B7" w:rsidRDefault="00BD32B7" w:rsidP="000612CD">
      <w:r>
        <w:t xml:space="preserve">This is a Win/Win for everyone. The </w:t>
      </w:r>
      <w:r w:rsidR="00C26FFC">
        <w:t xml:space="preserve">location of the Celebration Sofa will be advertised by both the Town of St Paul &amp; Town of St Paul FCSS websites &amp; </w:t>
      </w:r>
      <w:r w:rsidR="00512B6A">
        <w:t>Facebook</w:t>
      </w:r>
      <w:r w:rsidR="00C26FFC">
        <w:t xml:space="preserve"> pages. T</w:t>
      </w:r>
      <w:r w:rsidR="005E5918">
        <w:t>he Celebration Sofa will br</w:t>
      </w:r>
      <w:r w:rsidR="00C26FFC">
        <w:t>ing co</w:t>
      </w:r>
      <w:r w:rsidR="0018409D">
        <w:t>mmunity members to your business</w:t>
      </w:r>
      <w:r w:rsidR="00C26FFC">
        <w:t xml:space="preserve"> and</w:t>
      </w:r>
      <w:r w:rsidR="0018409D">
        <w:t>/or</w:t>
      </w:r>
      <w:r w:rsidR="00C26FFC">
        <w:t xml:space="preserve"> organization and encourage community members to shop local as each month the</w:t>
      </w:r>
      <w:r w:rsidR="005E5918">
        <w:t xml:space="preserve"> </w:t>
      </w:r>
      <w:r w:rsidR="00A74D51">
        <w:t xml:space="preserve">draw prize will be a gift certificate from participating local businesses. </w:t>
      </w:r>
    </w:p>
    <w:p w:rsidR="00A74D51" w:rsidRDefault="00A74D51" w:rsidP="000612CD"/>
    <w:p w:rsidR="00A74D51" w:rsidRDefault="00A74D51" w:rsidP="000612CD">
      <w:r>
        <w:t>For more information or to book the Celebration Sofa, please call Lynn or Janelle at the Town of St Paul FCSS office. (780) 645-5311</w:t>
      </w:r>
    </w:p>
    <w:p w:rsidR="00A74D51" w:rsidRDefault="00A74D51" w:rsidP="000612CD"/>
    <w:p w:rsidR="00A74D51" w:rsidRDefault="00A74D51" w:rsidP="000612CD"/>
    <w:p w:rsidR="00A74D51" w:rsidRDefault="00A74D51" w:rsidP="000612CD">
      <w:r>
        <w:t>Sincerely</w:t>
      </w:r>
    </w:p>
    <w:p w:rsidR="00A74D51" w:rsidRDefault="00A74D51" w:rsidP="000612CD"/>
    <w:p w:rsidR="00A74D51" w:rsidRDefault="00A74D51" w:rsidP="000612CD"/>
    <w:p w:rsidR="00A74D51" w:rsidRDefault="00A74D51" w:rsidP="000612CD"/>
    <w:p w:rsidR="00A74D51" w:rsidRDefault="00A74D51" w:rsidP="000612CD"/>
    <w:p w:rsidR="00A74D51" w:rsidRDefault="00A74D51" w:rsidP="000612CD">
      <w:r>
        <w:t>Lynn Smid</w:t>
      </w:r>
    </w:p>
    <w:p w:rsidR="00A74D51" w:rsidRDefault="00A74D51" w:rsidP="000612CD">
      <w:r>
        <w:t>Town of St Paul FCSS Director</w:t>
      </w:r>
    </w:p>
    <w:p w:rsidR="00E21180" w:rsidRDefault="00E21180" w:rsidP="000612CD"/>
    <w:p w:rsidR="00E21180" w:rsidRDefault="00E21180" w:rsidP="000612CD"/>
    <w:p w:rsidR="007B2053" w:rsidRPr="007B2053" w:rsidRDefault="00512B6A" w:rsidP="007B2053">
      <w:pPr>
        <w:rPr>
          <w:b/>
        </w:rPr>
      </w:pPr>
      <w:r>
        <w:rPr>
          <w:b/>
        </w:rPr>
        <w:t>****Celebration Sofa – sponsored by: Welcome Home Furniture and Appliances</w:t>
      </w:r>
    </w:p>
    <w:sectPr w:rsidR="007B2053" w:rsidRPr="007B2053">
      <w:headerReference w:type="default" r:id="rId6"/>
      <w:pgSz w:w="12240" w:h="15840"/>
      <w:pgMar w:top="2552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35" w:rsidRDefault="00D30535">
      <w:r>
        <w:separator/>
      </w:r>
    </w:p>
  </w:endnote>
  <w:endnote w:type="continuationSeparator" w:id="0">
    <w:p w:rsidR="00D30535" w:rsidRDefault="00D3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35" w:rsidRDefault="00D30535">
      <w:r>
        <w:separator/>
      </w:r>
    </w:p>
  </w:footnote>
  <w:footnote w:type="continuationSeparator" w:id="0">
    <w:p w:rsidR="00D30535" w:rsidRDefault="00D3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72" w:rsidRDefault="00FA09CA">
    <w:pPr>
      <w:pStyle w:val="Header"/>
      <w:tabs>
        <w:tab w:val="clear" w:pos="8640"/>
        <w:tab w:val="right" w:pos="9781"/>
      </w:tabs>
      <w:ind w:left="-1134" w:right="-1141"/>
    </w:pPr>
    <w:r>
      <w:rPr>
        <w:noProof/>
        <w:sz w:val="20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-323850</wp:posOffset>
          </wp:positionV>
          <wp:extent cx="7493635" cy="9696450"/>
          <wp:effectExtent l="0" t="0" r="0" b="0"/>
          <wp:wrapNone/>
          <wp:docPr id="1" name="Picture 1" descr="\\DC01\Data$\FamilyComm\MY PROJECTS\FCSS Logo and Letterhead\Letterhead\FCSS Letterhead 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Data$\FamilyComm\MY PROJECTS\FCSS Logo and Letterhead\Letterhead\FCSS Letterhead 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969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FA"/>
    <w:rsid w:val="000612CD"/>
    <w:rsid w:val="0018409D"/>
    <w:rsid w:val="004E5412"/>
    <w:rsid w:val="00512B6A"/>
    <w:rsid w:val="00530172"/>
    <w:rsid w:val="00553AEC"/>
    <w:rsid w:val="005C67A5"/>
    <w:rsid w:val="005E5918"/>
    <w:rsid w:val="00626662"/>
    <w:rsid w:val="00670FE0"/>
    <w:rsid w:val="0070476B"/>
    <w:rsid w:val="00714133"/>
    <w:rsid w:val="007B2053"/>
    <w:rsid w:val="007D1A4F"/>
    <w:rsid w:val="0084746E"/>
    <w:rsid w:val="00863D98"/>
    <w:rsid w:val="00877CAF"/>
    <w:rsid w:val="009D3751"/>
    <w:rsid w:val="00A74D51"/>
    <w:rsid w:val="00AE3DFA"/>
    <w:rsid w:val="00AF5184"/>
    <w:rsid w:val="00B64001"/>
    <w:rsid w:val="00BD32B7"/>
    <w:rsid w:val="00C26FFC"/>
    <w:rsid w:val="00CA7C34"/>
    <w:rsid w:val="00CE699D"/>
    <w:rsid w:val="00D07897"/>
    <w:rsid w:val="00D1429A"/>
    <w:rsid w:val="00D30535"/>
    <w:rsid w:val="00D3646C"/>
    <w:rsid w:val="00DD6770"/>
    <w:rsid w:val="00E21180"/>
    <w:rsid w:val="00F7064D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6660C-32FE-457A-959E-CE5230A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CSS\FCSS%20Letterhead%20&amp;%20Brochure\Letterhead\FC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FCSS Letterhead.dot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St.Paul</Company>
  <LinksUpToDate>false</LinksUpToDate>
  <CharactersWithSpaces>1863</CharactersWithSpaces>
  <SharedDoc>false</SharedDoc>
  <HLinks>
    <vt:vector size="6" baseType="variant">
      <vt:variant>
        <vt:i4>8192126</vt:i4>
      </vt:variant>
      <vt:variant>
        <vt:i4>-1</vt:i4>
      </vt:variant>
      <vt:variant>
        <vt:i4>2049</vt:i4>
      </vt:variant>
      <vt:variant>
        <vt:i4>1</vt:i4>
      </vt:variant>
      <vt:variant>
        <vt:lpwstr>\\DC01\Data$\FamilyComm\MY PROJECTS\FCSS Logo and Letterhead\Letterhead\FCSS Letterhead 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Mahe</dc:creator>
  <cp:keywords/>
  <dc:description/>
  <cp:lastModifiedBy>Penny Fox</cp:lastModifiedBy>
  <cp:revision>2</cp:revision>
  <cp:lastPrinted>2017-02-22T16:03:00Z</cp:lastPrinted>
  <dcterms:created xsi:type="dcterms:W3CDTF">2017-03-02T16:20:00Z</dcterms:created>
  <dcterms:modified xsi:type="dcterms:W3CDTF">2017-03-02T16:20:00Z</dcterms:modified>
</cp:coreProperties>
</file>