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CellMar>
          <w:left w:w="0" w:type="dxa"/>
          <w:right w:w="0" w:type="dxa"/>
        </w:tblCellMar>
        <w:tblLook w:val="04A0" w:firstRow="1" w:lastRow="0" w:firstColumn="1" w:lastColumn="0" w:noHBand="0" w:noVBand="1"/>
      </w:tblPr>
      <w:tblGrid>
        <w:gridCol w:w="2665"/>
        <w:gridCol w:w="2229"/>
        <w:gridCol w:w="3861"/>
      </w:tblGrid>
      <w:tr w:rsidR="007F2549" w:rsidTr="00A55433">
        <w:tc>
          <w:tcPr>
            <w:tcW w:w="2790" w:type="dxa"/>
          </w:tcPr>
          <w:p w:rsidR="007F2549" w:rsidRPr="007F2549" w:rsidRDefault="007F2549" w:rsidP="007F2549">
            <w:pPr>
              <w:pStyle w:val="ContactInfo"/>
            </w:pPr>
            <w:r w:rsidRPr="007F2549">
              <w:t xml:space="preserve">Contact: </w:t>
            </w:r>
            <w:r w:rsidR="008E1ACE">
              <w:t>Chris Davis</w:t>
            </w:r>
          </w:p>
          <w:sdt>
            <w:sdtPr>
              <w:alias w:val="Company"/>
              <w:tag w:val="Company"/>
              <w:id w:val="434908741"/>
              <w:placeholder>
                <w:docPart w:val="10AECFCE5D2F4C22BADEFE9CF03771C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5849BB" w:rsidP="007F2549">
                <w:pPr>
                  <w:pStyle w:val="ContactInfo"/>
                </w:pPr>
                <w:r>
                  <w:t>1/15/2017</w:t>
                </w:r>
              </w:p>
            </w:sdtContent>
          </w:sdt>
          <w:p w:rsidR="007F2549" w:rsidRPr="007F2549" w:rsidRDefault="007F2549" w:rsidP="007F2549">
            <w:pPr>
              <w:pStyle w:val="ContactInfo"/>
            </w:pPr>
            <w:r w:rsidRPr="007F2549">
              <w:t xml:space="preserve">Phone </w:t>
            </w:r>
            <w:r w:rsidR="0038029A">
              <w:t>614-846-3300</w:t>
            </w:r>
          </w:p>
          <w:p w:rsidR="00CD456A" w:rsidRDefault="007F2549" w:rsidP="007F2549">
            <w:pPr>
              <w:pStyle w:val="ContactInfo"/>
            </w:pPr>
            <w:r w:rsidRPr="007F2549">
              <w:t xml:space="preserve">Fax </w:t>
            </w:r>
            <w:r w:rsidR="0038029A">
              <w:t>866-464-8215</w:t>
            </w:r>
          </w:p>
          <w:p w:rsidR="00CD456A" w:rsidRDefault="009D3441" w:rsidP="0038029A">
            <w:pPr>
              <w:pStyle w:val="ContactInfo"/>
            </w:pPr>
            <w:hyperlink r:id="rId8" w:history="1">
              <w:r w:rsidR="00E16C83" w:rsidRPr="0041502D">
                <w:rPr>
                  <w:rStyle w:val="Hyperlink"/>
                </w:rPr>
                <w:t>info@auctionohio.com</w:t>
              </w:r>
            </w:hyperlink>
          </w:p>
          <w:p w:rsidR="00E16C83" w:rsidRPr="007F2549" w:rsidRDefault="00617C0F" w:rsidP="008E1ACE">
            <w:pPr>
              <w:pStyle w:val="ContactInfo"/>
            </w:pPr>
            <w:r>
              <w:t>www.</w:t>
            </w:r>
            <w:r w:rsidR="008E1ACE">
              <w:t>AuctionOhio.com</w:t>
            </w:r>
          </w:p>
        </w:tc>
        <w:tc>
          <w:tcPr>
            <w:tcW w:w="2520" w:type="dxa"/>
          </w:tcPr>
          <w:p w:rsidR="007F2549" w:rsidRPr="007F2549" w:rsidRDefault="007F2549" w:rsidP="0038029A">
            <w:pPr>
              <w:pStyle w:val="ContactInfo"/>
            </w:pPr>
          </w:p>
        </w:tc>
        <w:sdt>
          <w:sdtPr>
            <w:alias w:val="Company"/>
            <w:tag w:val="Company"/>
            <w:id w:val="434909170"/>
            <w:placeholder>
              <w:docPart w:val="66416F6FCCC24873BC13D7D08B7A9E20"/>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6450AA" w:rsidP="008E1ACE">
                <w:pPr>
                  <w:pStyle w:val="CompanyName"/>
                </w:pPr>
                <w:r>
                  <w:t>1/</w:t>
                </w:r>
                <w:r w:rsidR="005849BB">
                  <w:t>15</w:t>
                </w:r>
                <w:r>
                  <w:t>/2017</w:t>
                </w:r>
              </w:p>
            </w:tc>
          </w:sdtContent>
        </w:sdt>
      </w:tr>
    </w:tbl>
    <w:p w:rsidR="008F3111" w:rsidRPr="006450AA" w:rsidRDefault="006450AA" w:rsidP="007F2549">
      <w:pPr>
        <w:pStyle w:val="Title"/>
        <w:rPr>
          <w:sz w:val="72"/>
        </w:rPr>
      </w:pPr>
      <w:bookmarkStart w:id="0" w:name="_Hlk502815614"/>
      <w:r w:rsidRPr="006450AA">
        <w:rPr>
          <w:sz w:val="72"/>
        </w:rPr>
        <w:t xml:space="preserve">For Immediate </w:t>
      </w:r>
      <w:r w:rsidR="008F3111" w:rsidRPr="006450AA">
        <w:rPr>
          <w:sz w:val="72"/>
        </w:rPr>
        <w:t>Release</w:t>
      </w:r>
    </w:p>
    <w:sdt>
      <w:sdtPr>
        <w:alias w:val="Comments"/>
        <w:id w:val="434909365"/>
        <w:placeholder>
          <w:docPart w:val="7140EBF9E2ED41F5B927BF96651B48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6450AA" w:rsidP="007F2549">
          <w:pPr>
            <w:pStyle w:val="Heading1"/>
          </w:pPr>
          <w:r>
            <w:t>Auction Ohio and Price Real Estate &amp; Auction Service are combining to establish a new brand in the Ross County area.</w:t>
          </w:r>
        </w:p>
      </w:sdtContent>
    </w:sdt>
    <w:p w:rsidR="008F3111" w:rsidRDefault="008F3111" w:rsidP="006843F2">
      <w:pPr>
        <w:pStyle w:val="Heading2"/>
      </w:pPr>
    </w:p>
    <w:bookmarkEnd w:id="0"/>
    <w:p w:rsidR="00E54CAE" w:rsidRDefault="00555DA3" w:rsidP="00555DA3">
      <w:pPr>
        <w:shd w:val="clear" w:color="auto" w:fill="FFFFFF"/>
        <w:rPr>
          <w:rFonts w:ascii="Calibri" w:hAnsi="Calibri" w:cs="Calibri"/>
          <w:color w:val="212121"/>
        </w:rPr>
      </w:pPr>
      <w:r w:rsidRPr="005849BB">
        <w:rPr>
          <w:rStyle w:val="Strong"/>
          <w:bCs w:val="0"/>
        </w:rPr>
        <w:t>Chillicothe, Ohio:</w:t>
      </w:r>
      <w:r w:rsidRPr="00B3063A">
        <w:rPr>
          <w:rFonts w:ascii="Calibri" w:hAnsi="Calibri" w:cs="Calibri"/>
          <w:color w:val="212121"/>
        </w:rPr>
        <w:t> Representatives from Auction Ohio announced this week that they acquired Price Real Estate and Auction Service on January 2</w:t>
      </w:r>
      <w:r w:rsidRPr="00B3063A">
        <w:rPr>
          <w:rFonts w:ascii="Calibri" w:hAnsi="Calibri" w:cs="Calibri"/>
          <w:color w:val="212121"/>
          <w:vertAlign w:val="superscript"/>
        </w:rPr>
        <w:t>nd</w:t>
      </w:r>
      <w:r w:rsidRPr="00B3063A">
        <w:rPr>
          <w:rFonts w:ascii="Calibri" w:hAnsi="Calibri" w:cs="Calibri"/>
          <w:color w:val="212121"/>
        </w:rPr>
        <w:t xml:space="preserve"> 2018. </w:t>
      </w:r>
      <w:r>
        <w:rPr>
          <w:rFonts w:ascii="Calibri" w:hAnsi="Calibri" w:cs="Calibri"/>
          <w:color w:val="212121"/>
        </w:rPr>
        <w:t>The new brand o</w:t>
      </w:r>
      <w:r w:rsidRPr="00B3063A">
        <w:rPr>
          <w:rFonts w:ascii="Calibri" w:hAnsi="Calibri" w:cs="Calibri"/>
          <w:color w:val="212121"/>
        </w:rPr>
        <w:t xml:space="preserve">f AO Price Real Estate &amp; Auction </w:t>
      </w:r>
      <w:r w:rsidR="00E54CAE">
        <w:rPr>
          <w:rFonts w:ascii="Calibri" w:hAnsi="Calibri" w:cs="Calibri"/>
          <w:color w:val="212121"/>
        </w:rPr>
        <w:t xml:space="preserve">primarily </w:t>
      </w:r>
      <w:r w:rsidR="000B361D" w:rsidRPr="00B3063A">
        <w:rPr>
          <w:rFonts w:ascii="Calibri" w:hAnsi="Calibri" w:cs="Calibri"/>
          <w:color w:val="212121"/>
        </w:rPr>
        <w:t>serves</w:t>
      </w:r>
      <w:r w:rsidRPr="00B3063A">
        <w:rPr>
          <w:rFonts w:ascii="Calibri" w:hAnsi="Calibri" w:cs="Calibri"/>
          <w:color w:val="212121"/>
        </w:rPr>
        <w:t xml:space="preserve"> Chillicothe, </w:t>
      </w:r>
      <w:r w:rsidR="00E54CAE">
        <w:rPr>
          <w:rFonts w:ascii="Calibri" w:hAnsi="Calibri" w:cs="Calibri"/>
          <w:color w:val="212121"/>
        </w:rPr>
        <w:t xml:space="preserve">Ross, </w:t>
      </w:r>
      <w:r w:rsidRPr="00B3063A">
        <w:rPr>
          <w:rFonts w:ascii="Calibri" w:hAnsi="Calibri" w:cs="Calibri"/>
          <w:color w:val="212121"/>
        </w:rPr>
        <w:t xml:space="preserve">and the surrounding </w:t>
      </w:r>
      <w:r w:rsidR="00E54CAE">
        <w:rPr>
          <w:rFonts w:ascii="Calibri" w:hAnsi="Calibri" w:cs="Calibri"/>
          <w:color w:val="212121"/>
        </w:rPr>
        <w:t>counties</w:t>
      </w:r>
      <w:r w:rsidRPr="00B3063A">
        <w:rPr>
          <w:rFonts w:ascii="Calibri" w:hAnsi="Calibri" w:cs="Calibri"/>
          <w:color w:val="212121"/>
        </w:rPr>
        <w:t xml:space="preserve"> with a better way to sell </w:t>
      </w:r>
      <w:r>
        <w:rPr>
          <w:rFonts w:ascii="Calibri" w:hAnsi="Calibri" w:cs="Calibri"/>
          <w:color w:val="212121"/>
        </w:rPr>
        <w:t xml:space="preserve">and manage </w:t>
      </w:r>
      <w:r w:rsidRPr="00B3063A">
        <w:rPr>
          <w:rFonts w:ascii="Calibri" w:hAnsi="Calibri" w:cs="Calibri"/>
          <w:color w:val="212121"/>
        </w:rPr>
        <w:t>assets</w:t>
      </w:r>
      <w:r>
        <w:rPr>
          <w:rFonts w:ascii="Calibri" w:hAnsi="Calibri" w:cs="Calibri"/>
          <w:color w:val="212121"/>
        </w:rPr>
        <w:t xml:space="preserve"> via the auction method.</w:t>
      </w:r>
    </w:p>
    <w:p w:rsidR="00555DA3" w:rsidRPr="00B3063A" w:rsidRDefault="00555DA3" w:rsidP="00555DA3">
      <w:pPr>
        <w:shd w:val="clear" w:color="auto" w:fill="FFFFFF"/>
        <w:rPr>
          <w:rFonts w:ascii="Calibri" w:hAnsi="Calibri" w:cs="Calibri"/>
          <w:color w:val="212121"/>
        </w:rPr>
      </w:pPr>
      <w:r w:rsidRPr="00B3063A">
        <w:rPr>
          <w:rFonts w:ascii="Calibri" w:hAnsi="Calibri" w:cs="Calibri"/>
          <w:color w:val="212121"/>
        </w:rPr>
        <w:t> </w:t>
      </w:r>
    </w:p>
    <w:p w:rsidR="00555DA3" w:rsidRPr="00B3063A" w:rsidRDefault="00555DA3" w:rsidP="00555DA3">
      <w:pPr>
        <w:shd w:val="clear" w:color="auto" w:fill="FFFFFF"/>
        <w:rPr>
          <w:rFonts w:ascii="Calibri" w:hAnsi="Calibri" w:cs="Calibri"/>
          <w:color w:val="212121"/>
        </w:rPr>
      </w:pPr>
      <w:r w:rsidRPr="00B3063A">
        <w:rPr>
          <w:rFonts w:ascii="Calibri" w:hAnsi="Calibri" w:cs="Calibri"/>
          <w:color w:val="212121"/>
        </w:rPr>
        <w:t xml:space="preserve">Together, Auction Ohio and Price Real Estate &amp; Auction Service bring over </w:t>
      </w:r>
      <w:r w:rsidR="00E54CAE">
        <w:rPr>
          <w:rFonts w:ascii="Calibri" w:hAnsi="Calibri" w:cs="Calibri"/>
          <w:color w:val="212121"/>
        </w:rPr>
        <w:t>fifty</w:t>
      </w:r>
      <w:r w:rsidRPr="00B3063A">
        <w:rPr>
          <w:rFonts w:ascii="Calibri" w:hAnsi="Calibri" w:cs="Calibri"/>
          <w:color w:val="212121"/>
        </w:rPr>
        <w:t xml:space="preserve"> years of experience selling real estate and personal property at auction. I</w:t>
      </w:r>
      <w:r>
        <w:rPr>
          <w:rFonts w:ascii="Calibri" w:hAnsi="Calibri" w:cs="Calibri"/>
          <w:color w:val="212121"/>
        </w:rPr>
        <w:t>n 2017, they conducted 969</w:t>
      </w:r>
      <w:r w:rsidRPr="00B3063A">
        <w:rPr>
          <w:rFonts w:ascii="Calibri" w:hAnsi="Calibri" w:cs="Calibri"/>
          <w:color w:val="212121"/>
        </w:rPr>
        <w:t xml:space="preserve"> auctions, grossing</w:t>
      </w:r>
      <w:r>
        <w:rPr>
          <w:rFonts w:ascii="Calibri" w:hAnsi="Calibri" w:cs="Calibri"/>
          <w:color w:val="212121"/>
        </w:rPr>
        <w:t xml:space="preserve"> more than 8</w:t>
      </w:r>
      <w:r w:rsidRPr="00B3063A">
        <w:rPr>
          <w:rFonts w:ascii="Calibri" w:hAnsi="Calibri" w:cs="Calibri"/>
          <w:color w:val="212121"/>
        </w:rPr>
        <w:t xml:space="preserve"> million in sales, with a following of over 50,000 bidders. </w:t>
      </w:r>
      <w:r w:rsidR="00E54CAE">
        <w:rPr>
          <w:rFonts w:ascii="Calibri" w:hAnsi="Calibri" w:cs="Calibri"/>
          <w:color w:val="212121"/>
        </w:rPr>
        <w:t>$</w:t>
      </w:r>
      <w:r w:rsidRPr="00B3063A">
        <w:rPr>
          <w:rFonts w:ascii="Calibri" w:hAnsi="Calibri" w:cs="Calibri"/>
          <w:color w:val="212121"/>
        </w:rPr>
        <w:t>3.4 million were sales conducted by Auction Ohio in personal property sales in an online only auction format on AuctionOhio.com</w:t>
      </w:r>
      <w:r w:rsidR="00E54CAE">
        <w:rPr>
          <w:rFonts w:ascii="Calibri" w:hAnsi="Calibri" w:cs="Calibri"/>
          <w:color w:val="212121"/>
        </w:rPr>
        <w:t>;</w:t>
      </w:r>
      <w:r w:rsidRPr="00B3063A">
        <w:rPr>
          <w:rFonts w:ascii="Calibri" w:hAnsi="Calibri" w:cs="Calibri"/>
          <w:color w:val="212121"/>
        </w:rPr>
        <w:t xml:space="preserve"> a state of the art proprietary bidding platform.</w:t>
      </w:r>
    </w:p>
    <w:p w:rsidR="00555DA3" w:rsidRPr="00B3063A" w:rsidRDefault="00555DA3" w:rsidP="00555DA3">
      <w:pPr>
        <w:shd w:val="clear" w:color="auto" w:fill="FFFFFF"/>
        <w:rPr>
          <w:rFonts w:ascii="Calibri" w:hAnsi="Calibri" w:cs="Calibri"/>
          <w:color w:val="212121"/>
        </w:rPr>
      </w:pPr>
      <w:r w:rsidRPr="00B3063A">
        <w:rPr>
          <w:rFonts w:ascii="Calibri" w:hAnsi="Calibri" w:cs="Calibri"/>
          <w:color w:val="212121"/>
        </w:rPr>
        <w:t> </w:t>
      </w:r>
      <w:bookmarkStart w:id="1" w:name="_GoBack"/>
      <w:bookmarkEnd w:id="1"/>
    </w:p>
    <w:p w:rsidR="00555DA3" w:rsidRPr="00B3063A" w:rsidRDefault="00555DA3" w:rsidP="00555DA3">
      <w:pPr>
        <w:shd w:val="clear" w:color="auto" w:fill="FFFFFF"/>
        <w:rPr>
          <w:rFonts w:ascii="Calibri" w:hAnsi="Calibri" w:cs="Calibri"/>
          <w:color w:val="212121"/>
        </w:rPr>
      </w:pPr>
      <w:r w:rsidRPr="00B3063A">
        <w:rPr>
          <w:rFonts w:ascii="Calibri" w:hAnsi="Calibri" w:cs="Calibri"/>
          <w:color w:val="212121"/>
        </w:rPr>
        <w:t>Auction Ohio bring</w:t>
      </w:r>
      <w:r w:rsidR="00E54CAE">
        <w:rPr>
          <w:rFonts w:ascii="Calibri" w:hAnsi="Calibri" w:cs="Calibri"/>
          <w:color w:val="212121"/>
        </w:rPr>
        <w:t>s</w:t>
      </w:r>
      <w:r w:rsidRPr="00B3063A">
        <w:rPr>
          <w:rFonts w:ascii="Calibri" w:hAnsi="Calibri" w:cs="Calibri"/>
          <w:color w:val="212121"/>
        </w:rPr>
        <w:t xml:space="preserve"> the</w:t>
      </w:r>
      <w:r w:rsidR="00E54CAE">
        <w:rPr>
          <w:rFonts w:ascii="Calibri" w:hAnsi="Calibri" w:cs="Calibri"/>
          <w:color w:val="212121"/>
        </w:rPr>
        <w:t xml:space="preserve"> proven</w:t>
      </w:r>
      <w:r w:rsidRPr="00B3063A">
        <w:rPr>
          <w:rFonts w:ascii="Calibri" w:hAnsi="Calibri" w:cs="Calibri"/>
          <w:color w:val="212121"/>
        </w:rPr>
        <w:t xml:space="preserve"> onl</w:t>
      </w:r>
      <w:r>
        <w:rPr>
          <w:rFonts w:ascii="Calibri" w:hAnsi="Calibri" w:cs="Calibri"/>
          <w:color w:val="212121"/>
        </w:rPr>
        <w:t xml:space="preserve">ine auction solution </w:t>
      </w:r>
      <w:r w:rsidRPr="00B3063A">
        <w:rPr>
          <w:rFonts w:ascii="Calibri" w:hAnsi="Calibri" w:cs="Calibri"/>
          <w:color w:val="212121"/>
        </w:rPr>
        <w:t xml:space="preserve">to Ross County and surrounding </w:t>
      </w:r>
      <w:r w:rsidR="006A1FE4">
        <w:rPr>
          <w:rFonts w:ascii="Calibri" w:hAnsi="Calibri" w:cs="Calibri"/>
          <w:color w:val="212121"/>
        </w:rPr>
        <w:t xml:space="preserve">areas </w:t>
      </w:r>
      <w:r w:rsidRPr="00B3063A">
        <w:rPr>
          <w:rFonts w:ascii="Calibri" w:hAnsi="Calibri" w:cs="Calibri"/>
          <w:color w:val="212121"/>
        </w:rPr>
        <w:t xml:space="preserve">in addition to the live </w:t>
      </w:r>
      <w:r w:rsidR="00E54CAE">
        <w:rPr>
          <w:rFonts w:ascii="Calibri" w:hAnsi="Calibri" w:cs="Calibri"/>
          <w:color w:val="212121"/>
        </w:rPr>
        <w:t xml:space="preserve">onsite </w:t>
      </w:r>
      <w:r w:rsidRPr="00B3063A">
        <w:rPr>
          <w:rFonts w:ascii="Calibri" w:hAnsi="Calibri" w:cs="Calibri"/>
          <w:color w:val="212121"/>
        </w:rPr>
        <w:t>auction</w:t>
      </w:r>
      <w:r w:rsidR="00E54CAE">
        <w:rPr>
          <w:rFonts w:ascii="Calibri" w:hAnsi="Calibri" w:cs="Calibri"/>
          <w:color w:val="212121"/>
        </w:rPr>
        <w:t>s</w:t>
      </w:r>
      <w:r w:rsidRPr="00B3063A">
        <w:rPr>
          <w:rFonts w:ascii="Calibri" w:hAnsi="Calibri" w:cs="Calibri"/>
          <w:color w:val="212121"/>
        </w:rPr>
        <w:t>.</w:t>
      </w:r>
      <w:r w:rsidR="00E54CAE">
        <w:rPr>
          <w:rFonts w:ascii="Calibri" w:hAnsi="Calibri" w:cs="Calibri"/>
          <w:color w:val="212121"/>
        </w:rPr>
        <w:t xml:space="preserve"> Other added services include Appraisals, Receivership, Private Selling Officer (</w:t>
      </w:r>
      <w:proofErr w:type="spellStart"/>
      <w:r w:rsidR="00E54CAE">
        <w:rPr>
          <w:rFonts w:ascii="Calibri" w:hAnsi="Calibri" w:cs="Calibri"/>
          <w:color w:val="212121"/>
        </w:rPr>
        <w:t>PSO</w:t>
      </w:r>
      <w:proofErr w:type="spellEnd"/>
      <w:r w:rsidR="00E54CAE">
        <w:rPr>
          <w:rFonts w:ascii="Calibri" w:hAnsi="Calibri" w:cs="Calibri"/>
          <w:color w:val="212121"/>
        </w:rPr>
        <w:t>)</w:t>
      </w:r>
      <w:r w:rsidR="00E54CAE" w:rsidRPr="00B3063A">
        <w:rPr>
          <w:rFonts w:ascii="Calibri" w:hAnsi="Calibri" w:cs="Calibri"/>
          <w:color w:val="212121"/>
        </w:rPr>
        <w:t>.</w:t>
      </w:r>
      <w:r w:rsidRPr="00B3063A">
        <w:rPr>
          <w:rFonts w:ascii="Calibri" w:hAnsi="Calibri" w:cs="Calibri"/>
          <w:color w:val="212121"/>
        </w:rPr>
        <w:t xml:space="preserve"> </w:t>
      </w:r>
      <w:r w:rsidR="00E54CAE">
        <w:rPr>
          <w:rFonts w:ascii="Calibri" w:hAnsi="Calibri" w:cs="Calibri"/>
          <w:color w:val="212121"/>
        </w:rPr>
        <w:t>O</w:t>
      </w:r>
      <w:r w:rsidRPr="00B3063A">
        <w:rPr>
          <w:rFonts w:ascii="Calibri" w:hAnsi="Calibri" w:cs="Calibri"/>
          <w:color w:val="212121"/>
        </w:rPr>
        <w:t>nline auction</w:t>
      </w:r>
      <w:r w:rsidR="00E54CAE">
        <w:rPr>
          <w:rFonts w:ascii="Calibri" w:hAnsi="Calibri" w:cs="Calibri"/>
          <w:color w:val="212121"/>
        </w:rPr>
        <w:t>s</w:t>
      </w:r>
      <w:r w:rsidRPr="00B3063A">
        <w:rPr>
          <w:rFonts w:ascii="Calibri" w:hAnsi="Calibri" w:cs="Calibri"/>
          <w:color w:val="212121"/>
        </w:rPr>
        <w:t xml:space="preserve"> serve </w:t>
      </w:r>
      <w:r w:rsidR="00E54CAE">
        <w:rPr>
          <w:rFonts w:ascii="Calibri" w:hAnsi="Calibri" w:cs="Calibri"/>
          <w:color w:val="212121"/>
        </w:rPr>
        <w:t>wider</w:t>
      </w:r>
      <w:r w:rsidRPr="00B3063A">
        <w:rPr>
          <w:rFonts w:ascii="Calibri" w:hAnsi="Calibri" w:cs="Calibri"/>
          <w:color w:val="212121"/>
        </w:rPr>
        <w:t xml:space="preserve"> selling needs.</w:t>
      </w:r>
    </w:p>
    <w:p w:rsidR="00555DA3" w:rsidRPr="00B3063A" w:rsidRDefault="00555DA3" w:rsidP="00555DA3">
      <w:pPr>
        <w:shd w:val="clear" w:color="auto" w:fill="FFFFFF"/>
        <w:rPr>
          <w:rFonts w:ascii="Calibri" w:hAnsi="Calibri" w:cs="Calibri"/>
          <w:color w:val="212121"/>
        </w:rPr>
      </w:pPr>
      <w:r w:rsidRPr="00B3063A">
        <w:rPr>
          <w:rFonts w:ascii="Calibri" w:hAnsi="Calibri" w:cs="Calibri"/>
          <w:color w:val="212121"/>
        </w:rPr>
        <w:t> </w:t>
      </w:r>
    </w:p>
    <w:p w:rsidR="00555DA3" w:rsidRDefault="00555DA3" w:rsidP="00555DA3">
      <w:pPr>
        <w:shd w:val="clear" w:color="auto" w:fill="FFFFFF"/>
        <w:rPr>
          <w:rFonts w:ascii="Calibri" w:hAnsi="Calibri" w:cs="Calibri"/>
          <w:color w:val="212121"/>
        </w:rPr>
      </w:pPr>
      <w:r w:rsidRPr="00B3063A">
        <w:rPr>
          <w:rFonts w:ascii="Calibri" w:hAnsi="Calibri" w:cs="Calibri"/>
          <w:color w:val="212121"/>
        </w:rPr>
        <w:t>AO Price Real Estate</w:t>
      </w:r>
      <w:r w:rsidR="00E54CAE">
        <w:rPr>
          <w:rFonts w:ascii="Calibri" w:hAnsi="Calibri" w:cs="Calibri"/>
          <w:color w:val="212121"/>
        </w:rPr>
        <w:t xml:space="preserve"> &amp; Auction</w:t>
      </w:r>
      <w:r w:rsidRPr="00B3063A">
        <w:rPr>
          <w:rFonts w:ascii="Calibri" w:hAnsi="Calibri" w:cs="Calibri"/>
          <w:color w:val="212121"/>
        </w:rPr>
        <w:t xml:space="preserve"> continue</w:t>
      </w:r>
      <w:r w:rsidR="00E54CAE">
        <w:rPr>
          <w:rFonts w:ascii="Calibri" w:hAnsi="Calibri" w:cs="Calibri"/>
          <w:color w:val="212121"/>
        </w:rPr>
        <w:t>s</w:t>
      </w:r>
      <w:r w:rsidRPr="00B3063A">
        <w:rPr>
          <w:rFonts w:ascii="Calibri" w:hAnsi="Calibri" w:cs="Calibri"/>
          <w:color w:val="212121"/>
        </w:rPr>
        <w:t xml:space="preserve"> to serve the area with integrity and a focus on building relationships.</w:t>
      </w:r>
      <w:r>
        <w:rPr>
          <w:rFonts w:ascii="Calibri" w:hAnsi="Calibri" w:cs="Calibri"/>
          <w:color w:val="212121"/>
        </w:rPr>
        <w:t xml:space="preserve"> Dewey Price, Steve Hummel, Troy and Sandy Collins and other staff remain as a part of the new brand. </w:t>
      </w:r>
      <w:r w:rsidRPr="00B3063A">
        <w:rPr>
          <w:rFonts w:ascii="Calibri" w:hAnsi="Calibri" w:cs="Calibri"/>
          <w:color w:val="212121"/>
        </w:rPr>
        <w:t>The new brand build</w:t>
      </w:r>
      <w:r w:rsidR="00E54CAE">
        <w:rPr>
          <w:rFonts w:ascii="Calibri" w:hAnsi="Calibri" w:cs="Calibri"/>
          <w:color w:val="212121"/>
        </w:rPr>
        <w:t>s</w:t>
      </w:r>
      <w:r w:rsidRPr="00B3063A">
        <w:rPr>
          <w:rFonts w:ascii="Calibri" w:hAnsi="Calibri" w:cs="Calibri"/>
          <w:color w:val="212121"/>
        </w:rPr>
        <w:t xml:space="preserve"> on the Price reputation and </w:t>
      </w:r>
      <w:r w:rsidR="00E54CAE">
        <w:rPr>
          <w:rFonts w:ascii="Calibri" w:hAnsi="Calibri" w:cs="Calibri"/>
          <w:color w:val="212121"/>
        </w:rPr>
        <w:t>complements</w:t>
      </w:r>
      <w:r w:rsidRPr="00B3063A">
        <w:rPr>
          <w:rFonts w:ascii="Calibri" w:hAnsi="Calibri" w:cs="Calibri"/>
          <w:color w:val="212121"/>
        </w:rPr>
        <w:t xml:space="preserve"> traditional auction marketing methods with an online auction approach when it is appr</w:t>
      </w:r>
      <w:r>
        <w:rPr>
          <w:rFonts w:ascii="Calibri" w:hAnsi="Calibri" w:cs="Calibri"/>
          <w:color w:val="212121"/>
        </w:rPr>
        <w:t xml:space="preserve">opriate. </w:t>
      </w:r>
    </w:p>
    <w:p w:rsidR="00555DA3" w:rsidRDefault="00555DA3" w:rsidP="00555DA3">
      <w:pPr>
        <w:shd w:val="clear" w:color="auto" w:fill="FFFFFF"/>
        <w:rPr>
          <w:rFonts w:ascii="Calibri" w:hAnsi="Calibri" w:cs="Calibri"/>
          <w:color w:val="212121"/>
        </w:rPr>
      </w:pPr>
    </w:p>
    <w:p w:rsidR="00555DA3" w:rsidRPr="00B3063A" w:rsidRDefault="00555DA3" w:rsidP="00555DA3">
      <w:pPr>
        <w:shd w:val="clear" w:color="auto" w:fill="FFFFFF"/>
        <w:rPr>
          <w:rFonts w:ascii="Calibri" w:hAnsi="Calibri" w:cs="Calibri"/>
          <w:color w:val="212121"/>
        </w:rPr>
      </w:pPr>
      <w:r>
        <w:rPr>
          <w:rFonts w:ascii="Calibri" w:hAnsi="Calibri" w:cs="Calibri"/>
          <w:color w:val="212121"/>
        </w:rPr>
        <w:t>The owner of Price Real Estate and Auction Service, Dewey Price, commented, “Business is ever changing and we need to be able to adapt to the needs of buyers and sellers. No longer is a seller required to have a house full</w:t>
      </w:r>
      <w:r w:rsidR="00E54CAE">
        <w:rPr>
          <w:rFonts w:ascii="Calibri" w:hAnsi="Calibri" w:cs="Calibri"/>
          <w:color w:val="212121"/>
        </w:rPr>
        <w:t xml:space="preserve"> of possessions</w:t>
      </w:r>
      <w:r>
        <w:rPr>
          <w:rFonts w:ascii="Calibri" w:hAnsi="Calibri" w:cs="Calibri"/>
          <w:color w:val="212121"/>
        </w:rPr>
        <w:t xml:space="preserve"> in order to take advantage of the auction method. Buyers can </w:t>
      </w:r>
      <w:r w:rsidR="00E54CAE">
        <w:rPr>
          <w:rFonts w:ascii="Calibri" w:hAnsi="Calibri" w:cs="Calibri"/>
          <w:color w:val="212121"/>
        </w:rPr>
        <w:t xml:space="preserve">now </w:t>
      </w:r>
      <w:r>
        <w:rPr>
          <w:rFonts w:ascii="Calibri" w:hAnsi="Calibri" w:cs="Calibri"/>
          <w:color w:val="212121"/>
        </w:rPr>
        <w:t xml:space="preserve">bid with </w:t>
      </w:r>
      <w:r w:rsidR="00E54CAE">
        <w:rPr>
          <w:rFonts w:ascii="Calibri" w:hAnsi="Calibri" w:cs="Calibri"/>
          <w:color w:val="212121"/>
        </w:rPr>
        <w:t xml:space="preserve">more </w:t>
      </w:r>
      <w:r>
        <w:rPr>
          <w:rFonts w:ascii="Calibri" w:hAnsi="Calibri" w:cs="Calibri"/>
          <w:color w:val="212121"/>
        </w:rPr>
        <w:t>convenience</w:t>
      </w:r>
      <w:r w:rsidR="00E54CAE">
        <w:rPr>
          <w:rFonts w:ascii="Calibri" w:hAnsi="Calibri" w:cs="Calibri"/>
          <w:color w:val="212121"/>
        </w:rPr>
        <w:t xml:space="preserve"> and</w:t>
      </w:r>
      <w:r>
        <w:rPr>
          <w:rFonts w:ascii="Calibri" w:hAnsi="Calibri" w:cs="Calibri"/>
          <w:color w:val="212121"/>
        </w:rPr>
        <w:t xml:space="preserve"> without a requirement to physically attend.” </w:t>
      </w:r>
    </w:p>
    <w:p w:rsidR="00555DA3" w:rsidRDefault="00555DA3" w:rsidP="00555DA3"/>
    <w:p w:rsidR="00555DA3" w:rsidRPr="005849BB" w:rsidRDefault="00555DA3" w:rsidP="00555DA3">
      <w:pPr>
        <w:rPr>
          <w:rFonts w:ascii="Calibri" w:hAnsi="Calibri" w:cs="Calibri"/>
          <w:color w:val="212121"/>
        </w:rPr>
      </w:pPr>
      <w:r w:rsidRPr="005849BB">
        <w:rPr>
          <w:rFonts w:ascii="Calibri" w:hAnsi="Calibri" w:cs="Calibri"/>
          <w:color w:val="212121"/>
        </w:rPr>
        <w:t xml:space="preserve">The new company, </w:t>
      </w:r>
      <w:r w:rsidRPr="005849BB">
        <w:rPr>
          <w:rFonts w:ascii="Calibri" w:hAnsi="Calibri" w:cs="Calibri"/>
          <w:b/>
          <w:bCs/>
          <w:color w:val="212121"/>
        </w:rPr>
        <w:t>AO Price Real Estate &amp; Auction</w:t>
      </w:r>
      <w:r w:rsidR="005849BB">
        <w:rPr>
          <w:rFonts w:ascii="Calibri" w:hAnsi="Calibri" w:cs="Calibri"/>
          <w:b/>
          <w:bCs/>
          <w:color w:val="212121"/>
        </w:rPr>
        <w:t>,</w:t>
      </w:r>
      <w:r w:rsidRPr="005849BB">
        <w:rPr>
          <w:rFonts w:ascii="Calibri" w:hAnsi="Calibri" w:cs="Calibri"/>
          <w:color w:val="212121"/>
        </w:rPr>
        <w:t xml:space="preserve"> transitioned</w:t>
      </w:r>
      <w:r w:rsidR="00E54CAE">
        <w:rPr>
          <w:rFonts w:ascii="Calibri" w:hAnsi="Calibri" w:cs="Calibri"/>
          <w:color w:val="212121"/>
        </w:rPr>
        <w:t xml:space="preserve"> seamlessly</w:t>
      </w:r>
      <w:r w:rsidRPr="005849BB">
        <w:rPr>
          <w:rFonts w:ascii="Calibri" w:hAnsi="Calibri" w:cs="Calibri"/>
          <w:color w:val="212121"/>
        </w:rPr>
        <w:t xml:space="preserve"> </w:t>
      </w:r>
      <w:r w:rsidR="005849BB">
        <w:rPr>
          <w:rFonts w:ascii="Calibri" w:hAnsi="Calibri" w:cs="Calibri"/>
          <w:color w:val="212121"/>
        </w:rPr>
        <w:t xml:space="preserve">to the new brand name </w:t>
      </w:r>
      <w:r w:rsidRPr="005849BB">
        <w:rPr>
          <w:rFonts w:ascii="Calibri" w:hAnsi="Calibri" w:cs="Calibri"/>
          <w:color w:val="212121"/>
        </w:rPr>
        <w:t>at the beginning of the year without any downtime. They are still located at 209 Delano Ave., Chillicothe, OH 45601.</w:t>
      </w:r>
    </w:p>
    <w:p w:rsidR="006B1D97" w:rsidRPr="005849BB" w:rsidRDefault="006B1D97" w:rsidP="0038029A">
      <w:pPr>
        <w:rPr>
          <w:rFonts w:ascii="Calibri" w:hAnsi="Calibri" w:cs="Calibri"/>
          <w:color w:val="212121"/>
        </w:rPr>
      </w:pPr>
    </w:p>
    <w:p w:rsidR="00555DA3" w:rsidRDefault="00555DA3" w:rsidP="0038029A"/>
    <w:p w:rsidR="00A55433" w:rsidRDefault="00A55433" w:rsidP="0038029A">
      <w:pPr>
        <w:pStyle w:val="BodyText"/>
      </w:pPr>
    </w:p>
    <w:sectPr w:rsidR="00A55433" w:rsidSect="00A55433">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41" w:rsidRDefault="009D3441">
      <w:r>
        <w:separator/>
      </w:r>
    </w:p>
  </w:endnote>
  <w:endnote w:type="continuationSeparator" w:id="0">
    <w:p w:rsidR="009D3441" w:rsidRDefault="009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2A0269">
    <w:pPr>
      <w:pStyle w:val="Footer"/>
    </w:pPr>
    <w:r>
      <w:fldChar w:fldCharType="begin"/>
    </w:r>
    <w:r>
      <w:instrText>if</w:instrText>
    </w:r>
    <w:r>
      <w:fldChar w:fldCharType="begin"/>
    </w:r>
    <w:r>
      <w:instrText>numpages</w:instrText>
    </w:r>
    <w:r>
      <w:fldChar w:fldCharType="separate"/>
    </w:r>
    <w:r w:rsidR="00C36270">
      <w:rPr>
        <w:noProof/>
      </w:rPr>
      <w:instrText>2</w:instrText>
    </w:r>
    <w:r>
      <w:rPr>
        <w:noProof/>
      </w:rPr>
      <w:fldChar w:fldCharType="end"/>
    </w:r>
    <w:r>
      <w:instrText>&gt;</w:instrText>
    </w:r>
    <w:r>
      <w:fldChar w:fldCharType="begin"/>
    </w:r>
    <w:r>
      <w:instrText>page</w:instrText>
    </w:r>
    <w:r>
      <w:fldChar w:fldCharType="separate"/>
    </w:r>
    <w:r w:rsidR="00C36270">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C36270" w:rsidP="00C36270">
    <w:pPr>
      <w:pStyle w:val="FooterFirst"/>
      <w:jc w:val="right"/>
    </w:pPr>
    <w:r w:rsidRPr="00C36270">
      <w:rPr>
        <w:noProof/>
      </w:rPr>
      <w:drawing>
        <wp:inline distT="0" distB="0" distL="0" distR="0">
          <wp:extent cx="5943600" cy="14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4780"/>
                  </a:xfrm>
                  <a:prstGeom prst="rect">
                    <a:avLst/>
                  </a:prstGeom>
                  <a:noFill/>
                  <a:ln>
                    <a:noFill/>
                  </a:ln>
                </pic:spPr>
              </pic:pic>
            </a:graphicData>
          </a:graphic>
        </wp:inline>
      </w:drawing>
    </w:r>
    <w:r w:rsidR="002A0269">
      <w:fldChar w:fldCharType="begin"/>
    </w:r>
    <w:r w:rsidR="002A0269">
      <w:instrText>if</w:instrText>
    </w:r>
    <w:r w:rsidR="002A0269">
      <w:fldChar w:fldCharType="begin"/>
    </w:r>
    <w:r w:rsidR="002A0269">
      <w:instrText>numpages</w:instrText>
    </w:r>
    <w:r w:rsidR="002A0269">
      <w:fldChar w:fldCharType="separate"/>
    </w:r>
    <w:r w:rsidR="00B56719">
      <w:rPr>
        <w:noProof/>
      </w:rPr>
      <w:instrText>1</w:instrText>
    </w:r>
    <w:r w:rsidR="002A0269">
      <w:rPr>
        <w:noProof/>
      </w:rPr>
      <w:fldChar w:fldCharType="end"/>
    </w:r>
    <w:r w:rsidR="002A0269">
      <w:instrText>&gt;</w:instrText>
    </w:r>
    <w:r w:rsidR="002A0269">
      <w:fldChar w:fldCharType="begin"/>
    </w:r>
    <w:r w:rsidR="002A0269">
      <w:instrText>page</w:instrText>
    </w:r>
    <w:r w:rsidR="002A0269">
      <w:fldChar w:fldCharType="separate"/>
    </w:r>
    <w:r w:rsidR="00B56719">
      <w:rPr>
        <w:noProof/>
      </w:rPr>
      <w:instrText>1</w:instrText>
    </w:r>
    <w:r w:rsidR="002A0269">
      <w:rPr>
        <w:noProof/>
      </w:rPr>
      <w:fldChar w:fldCharType="end"/>
    </w:r>
    <w:r w:rsidR="002A0269">
      <w:instrText>"more"</w:instrText>
    </w:r>
    <w:r w:rsidR="002A026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41" w:rsidRDefault="009D3441">
      <w:r>
        <w:separator/>
      </w:r>
    </w:p>
  </w:footnote>
  <w:footnote w:type="continuationSeparator" w:id="0">
    <w:p w:rsidR="009D3441" w:rsidRDefault="009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2A0269">
    <w:pPr>
      <w:pStyle w:val="Header"/>
    </w:pPr>
    <w:r>
      <w:t xml:space="preserve">Page </w:t>
    </w:r>
    <w:r>
      <w:fldChar w:fldCharType="begin"/>
    </w:r>
    <w:r>
      <w:instrText xml:space="preserve"> PAGE \* Arabic \* MERGEFORMAT </w:instrText>
    </w:r>
    <w:r>
      <w:fldChar w:fldCharType="separate"/>
    </w:r>
    <w:r w:rsidR="00C36270">
      <w:rPr>
        <w:noProof/>
      </w:rPr>
      <w:t>2</w:t>
    </w:r>
    <w:r>
      <w:rPr>
        <w:noProof/>
      </w:rPr>
      <w:fldChar w:fldCharType="end"/>
    </w:r>
    <w:r>
      <w:tab/>
    </w:r>
    <w:r>
      <w:tab/>
    </w:r>
    <w:sdt>
      <w:sdtPr>
        <w:alias w:val="Headline"/>
        <w:tag w:val="Headline"/>
        <w:id w:val="434909376"/>
        <w:placeholder>
          <w:docPart w:val="9924E58A3A624402A02C3F10D4B9DB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Auction Ohio and Price Real Estate &amp; Auction Service are combining to establish a new brand in the Ross County area.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2MDQwNTG2tDQ2NzBU0lEKTi0uzszPAykwrAUAIkcbLSwAAAA="/>
  </w:docVars>
  <w:rsids>
    <w:rsidRoot w:val="0038029A"/>
    <w:rsid w:val="00011C9F"/>
    <w:rsid w:val="000153B0"/>
    <w:rsid w:val="00037C90"/>
    <w:rsid w:val="000A56C4"/>
    <w:rsid w:val="000B361D"/>
    <w:rsid w:val="000B70CC"/>
    <w:rsid w:val="001F3931"/>
    <w:rsid w:val="002A0269"/>
    <w:rsid w:val="002A4927"/>
    <w:rsid w:val="002D330D"/>
    <w:rsid w:val="002E5D3A"/>
    <w:rsid w:val="0038029A"/>
    <w:rsid w:val="004553CA"/>
    <w:rsid w:val="00544ED3"/>
    <w:rsid w:val="00555DA3"/>
    <w:rsid w:val="00571CAE"/>
    <w:rsid w:val="005849BB"/>
    <w:rsid w:val="005F7251"/>
    <w:rsid w:val="00617C0F"/>
    <w:rsid w:val="006209A1"/>
    <w:rsid w:val="00624644"/>
    <w:rsid w:val="006450AA"/>
    <w:rsid w:val="006843F2"/>
    <w:rsid w:val="00694FCA"/>
    <w:rsid w:val="006A1FE4"/>
    <w:rsid w:val="006B1D97"/>
    <w:rsid w:val="006D6E2E"/>
    <w:rsid w:val="00762D4C"/>
    <w:rsid w:val="007F2549"/>
    <w:rsid w:val="007F2FD2"/>
    <w:rsid w:val="007F3241"/>
    <w:rsid w:val="00844CAB"/>
    <w:rsid w:val="00871B08"/>
    <w:rsid w:val="008747DF"/>
    <w:rsid w:val="008D689B"/>
    <w:rsid w:val="008E1ACE"/>
    <w:rsid w:val="008F3111"/>
    <w:rsid w:val="00990244"/>
    <w:rsid w:val="009C13FA"/>
    <w:rsid w:val="009D3441"/>
    <w:rsid w:val="009F293A"/>
    <w:rsid w:val="009F433C"/>
    <w:rsid w:val="00A55433"/>
    <w:rsid w:val="00A92A92"/>
    <w:rsid w:val="00AB0E84"/>
    <w:rsid w:val="00AE5C97"/>
    <w:rsid w:val="00B340F3"/>
    <w:rsid w:val="00B5474A"/>
    <w:rsid w:val="00B56719"/>
    <w:rsid w:val="00B64955"/>
    <w:rsid w:val="00C10C75"/>
    <w:rsid w:val="00C216E2"/>
    <w:rsid w:val="00C36270"/>
    <w:rsid w:val="00C3751C"/>
    <w:rsid w:val="00CD456A"/>
    <w:rsid w:val="00CE03A5"/>
    <w:rsid w:val="00CF231B"/>
    <w:rsid w:val="00D50E51"/>
    <w:rsid w:val="00D73818"/>
    <w:rsid w:val="00D73837"/>
    <w:rsid w:val="00D83D9D"/>
    <w:rsid w:val="00DE5538"/>
    <w:rsid w:val="00E15CA2"/>
    <w:rsid w:val="00E16C83"/>
    <w:rsid w:val="00E37C8E"/>
    <w:rsid w:val="00E54CAE"/>
    <w:rsid w:val="00E72B54"/>
    <w:rsid w:val="00E75BD6"/>
    <w:rsid w:val="00E84AF1"/>
    <w:rsid w:val="00ED294A"/>
    <w:rsid w:val="00F2263E"/>
    <w:rsid w:val="00F7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D2784"/>
  <w15:docId w15:val="{A1F801F7-4F6C-4265-AEAD-2A7FF20D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E16C83"/>
    <w:rPr>
      <w:color w:val="0000FF" w:themeColor="hyperlink"/>
      <w:u w:val="single"/>
    </w:rPr>
  </w:style>
  <w:style w:type="character" w:styleId="Strong">
    <w:name w:val="Strong"/>
    <w:basedOn w:val="DefaultParagraphFont"/>
    <w:uiPriority w:val="22"/>
    <w:qFormat/>
    <w:rsid w:val="00555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ctionohi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tion%20Ohio.Market\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ECFCE5D2F4C22BADEFE9CF03771CB"/>
        <w:category>
          <w:name w:val="General"/>
          <w:gallery w:val="placeholder"/>
        </w:category>
        <w:types>
          <w:type w:val="bbPlcHdr"/>
        </w:types>
        <w:behaviors>
          <w:behavior w:val="content"/>
        </w:behaviors>
        <w:guid w:val="{DE071DF4-7EA6-485A-A569-6E2B951DF4F3}"/>
      </w:docPartPr>
      <w:docPartBody>
        <w:p w:rsidR="00B839D6" w:rsidRDefault="00FF75A3">
          <w:pPr>
            <w:pStyle w:val="10AECFCE5D2F4C22BADEFE9CF03771CB"/>
          </w:pPr>
          <w:r w:rsidRPr="007F2549">
            <w:t>[Company Name]</w:t>
          </w:r>
        </w:p>
      </w:docPartBody>
    </w:docPart>
    <w:docPart>
      <w:docPartPr>
        <w:name w:val="66416F6FCCC24873BC13D7D08B7A9E20"/>
        <w:category>
          <w:name w:val="General"/>
          <w:gallery w:val="placeholder"/>
        </w:category>
        <w:types>
          <w:type w:val="bbPlcHdr"/>
        </w:types>
        <w:behaviors>
          <w:behavior w:val="content"/>
        </w:behaviors>
        <w:guid w:val="{454D7000-60C7-44DC-9D3A-2C322B7F511B}"/>
      </w:docPartPr>
      <w:docPartBody>
        <w:p w:rsidR="00B839D6" w:rsidRDefault="00FF75A3">
          <w:pPr>
            <w:pStyle w:val="66416F6FCCC24873BC13D7D08B7A9E20"/>
          </w:pPr>
          <w:r w:rsidRPr="007F2549">
            <w:t>[Company Name]</w:t>
          </w:r>
        </w:p>
      </w:docPartBody>
    </w:docPart>
    <w:docPart>
      <w:docPartPr>
        <w:name w:val="7140EBF9E2ED41F5B927BF96651B48EA"/>
        <w:category>
          <w:name w:val="General"/>
          <w:gallery w:val="placeholder"/>
        </w:category>
        <w:types>
          <w:type w:val="bbPlcHdr"/>
        </w:types>
        <w:behaviors>
          <w:behavior w:val="content"/>
        </w:behaviors>
        <w:guid w:val="{5D9C3052-340E-4AD0-9E0F-1DC207AC3157}"/>
      </w:docPartPr>
      <w:docPartBody>
        <w:p w:rsidR="00B839D6" w:rsidRDefault="00FF75A3">
          <w:pPr>
            <w:pStyle w:val="7140EBF9E2ED41F5B927BF96651B48EA"/>
          </w:pPr>
          <w:r>
            <w:t>[Headline]</w:t>
          </w:r>
        </w:p>
      </w:docPartBody>
    </w:docPart>
    <w:docPart>
      <w:docPartPr>
        <w:name w:val="9924E58A3A624402A02C3F10D4B9DBB3"/>
        <w:category>
          <w:name w:val="General"/>
          <w:gallery w:val="placeholder"/>
        </w:category>
        <w:types>
          <w:type w:val="bbPlcHdr"/>
        </w:types>
        <w:behaviors>
          <w:behavior w:val="content"/>
        </w:behaviors>
        <w:guid w:val="{954F5EB0-BD20-4213-A672-09C85FE5FBCB}"/>
      </w:docPartPr>
      <w:docPartBody>
        <w:p w:rsidR="00B839D6" w:rsidRDefault="00FF75A3">
          <w:pPr>
            <w:pStyle w:val="9924E58A3A624402A02C3F10D4B9DBB3"/>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5A3"/>
    <w:rsid w:val="002D3BD5"/>
    <w:rsid w:val="003B040E"/>
    <w:rsid w:val="00823F07"/>
    <w:rsid w:val="008D0DB8"/>
    <w:rsid w:val="009D32BE"/>
    <w:rsid w:val="00B839D6"/>
    <w:rsid w:val="00C16F97"/>
    <w:rsid w:val="00C82350"/>
    <w:rsid w:val="00D22786"/>
    <w:rsid w:val="00E42253"/>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647607F484D21AB19B36E140D7FA7">
    <w:name w:val="735647607F484D21AB19B36E140D7FA7"/>
  </w:style>
  <w:style w:type="paragraph" w:customStyle="1" w:styleId="10AECFCE5D2F4C22BADEFE9CF03771CB">
    <w:name w:val="10AECFCE5D2F4C22BADEFE9CF03771CB"/>
  </w:style>
  <w:style w:type="paragraph" w:customStyle="1" w:styleId="8252B78BE5B94235B83E6703D0367832">
    <w:name w:val="8252B78BE5B94235B83E6703D0367832"/>
  </w:style>
  <w:style w:type="paragraph" w:customStyle="1" w:styleId="F327CBA0483341CE82BA64AFB7FEC204">
    <w:name w:val="F327CBA0483341CE82BA64AFB7FEC204"/>
  </w:style>
  <w:style w:type="paragraph" w:customStyle="1" w:styleId="215A22C03F77403B9A95F246812E4158">
    <w:name w:val="215A22C03F77403B9A95F246812E4158"/>
  </w:style>
  <w:style w:type="paragraph" w:customStyle="1" w:styleId="B43C8156CD124ED390D11448E5068FB1">
    <w:name w:val="B43C8156CD124ED390D11448E5068FB1"/>
  </w:style>
  <w:style w:type="paragraph" w:customStyle="1" w:styleId="13F8D9947E9E4B6E92A19A6B28FF81DD">
    <w:name w:val="13F8D9947E9E4B6E92A19A6B28FF81DD"/>
  </w:style>
  <w:style w:type="paragraph" w:customStyle="1" w:styleId="66416F6FCCC24873BC13D7D08B7A9E20">
    <w:name w:val="66416F6FCCC24873BC13D7D08B7A9E20"/>
  </w:style>
  <w:style w:type="paragraph" w:customStyle="1" w:styleId="7140EBF9E2ED41F5B927BF96651B48EA">
    <w:name w:val="7140EBF9E2ED41F5B927BF96651B48EA"/>
  </w:style>
  <w:style w:type="paragraph" w:customStyle="1" w:styleId="E65E75A80C64476B8CB8A9E9204E6AA2">
    <w:name w:val="E65E75A80C64476B8CB8A9E9204E6AA2"/>
  </w:style>
  <w:style w:type="character" w:styleId="Emphasis">
    <w:name w:val="Emphasis"/>
    <w:qFormat/>
    <w:rPr>
      <w:rFonts w:asciiTheme="majorHAnsi" w:hAnsiTheme="majorHAnsi"/>
      <w:b/>
      <w:spacing w:val="-10"/>
    </w:rPr>
  </w:style>
  <w:style w:type="paragraph" w:customStyle="1" w:styleId="95E866369727463588DD1DBEA8E5EE5A">
    <w:name w:val="95E866369727463588DD1DBEA8E5EE5A"/>
  </w:style>
  <w:style w:type="paragraph" w:customStyle="1" w:styleId="9924E58A3A624402A02C3F10D4B9DBB3">
    <w:name w:val="9924E58A3A624402A02C3F10D4B9D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2271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HP</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1/15/2017</dc:subject>
  <dc:creator>Auction Ohio.Market</dc:creator>
  <dc:description>Auction Ohio and Price Real Estate &amp; Auction Service are combining to establish a new brand in the Ross County area.</dc:description>
  <cp:lastModifiedBy>Krysten LeCrone</cp:lastModifiedBy>
  <cp:revision>21</cp:revision>
  <cp:lastPrinted>2013-12-31T21:14:00Z</cp:lastPrinted>
  <dcterms:created xsi:type="dcterms:W3CDTF">2018-01-03T13:47:00Z</dcterms:created>
  <dcterms:modified xsi:type="dcterms:W3CDTF">2018-01-17T05:00:00Z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