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19" w:rsidRDefault="000541E9">
      <w:r>
        <w:rPr>
          <w:noProof/>
        </w:rPr>
        <w:pict>
          <v:rect id="Rectangle 7" o:spid="_x0000_s1026" style="position:absolute;margin-left:-1.45pt;margin-top:-2.95pt;width:615.65pt;height:135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" fillcolor="#ffdb43" strokecolor="#f2f2f2" strokeweight="3pt">
            <v:shadow on="t" color="#974706" opacity=".5" offset="1pt"/>
            <w10:wrap anchorx="page" anchory="page"/>
          </v:rect>
        </w:pict>
      </w:r>
      <w:r w:rsidR="00E73E67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76835</wp:posOffset>
            </wp:positionV>
            <wp:extent cx="2223770" cy="1440180"/>
            <wp:effectExtent l="0" t="0" r="5080" b="7620"/>
            <wp:wrapNone/>
            <wp:docPr id="19" name="Picture 19" descr="C:\Users\Wendy\Pictures\MM 2013\march-madn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endy\Pictures\MM 2013\march-madnes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4" type="#_x0000_t202" style="position:absolute;margin-left:218.25pt;margin-top:24pt;width:170.25pt;height:95.45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" fillcolor="#ffdb43" stroked="f">
            <v:textbox>
              <w:txbxContent>
                <w:p w:rsidR="00155637" w:rsidRPr="00B247BA" w:rsidRDefault="00B247BA" w:rsidP="00B247BA">
                  <w:pPr>
                    <w:jc w:val="center"/>
                    <w:rPr>
                      <w:rFonts w:ascii="Arial Black" w:hAnsi="Arial Black" w:cs="Aharoni"/>
                      <w:b/>
                      <w:sz w:val="48"/>
                      <w:szCs w:val="48"/>
                    </w:rPr>
                  </w:pPr>
                  <w:r w:rsidRPr="00B247BA">
                    <w:rPr>
                      <w:rFonts w:ascii="Arial Black" w:hAnsi="Arial Black" w:cs="Aharoni"/>
                      <w:b/>
                      <w:sz w:val="48"/>
                      <w:szCs w:val="48"/>
                    </w:rPr>
                    <w:t>Ticket Order Form</w:t>
                  </w:r>
                </w:p>
              </w:txbxContent>
            </v:textbox>
            <w10:wrap anchorx="page" anchory="page"/>
          </v:shape>
        </w:pict>
      </w:r>
      <w:r w:rsidR="00E73E67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5171440</wp:posOffset>
            </wp:positionH>
            <wp:positionV relativeFrom="page">
              <wp:posOffset>76835</wp:posOffset>
            </wp:positionV>
            <wp:extent cx="2247900" cy="1440180"/>
            <wp:effectExtent l="0" t="0" r="0" b="7620"/>
            <wp:wrapNone/>
            <wp:docPr id="13" name="Picture 13" descr="C:\Users\Wendy\Pictures\MM 2013\Wizard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endy\Pictures\MM 2013\Wizard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019" w:rsidRDefault="005C2019"/>
    <w:p w:rsidR="005C2019" w:rsidRDefault="005C2019"/>
    <w:p w:rsidR="005C2019" w:rsidRDefault="005C2019"/>
    <w:p w:rsidR="005C2019" w:rsidRPr="00322FEA" w:rsidRDefault="005C2019" w:rsidP="00322FEA"/>
    <w:p w:rsidR="00E73E67" w:rsidRDefault="000541E9" w:rsidP="00B247BA">
      <w:pPr>
        <w:rPr>
          <w:rFonts w:cs="Aharoni"/>
          <w:sz w:val="52"/>
          <w:szCs w:val="52"/>
        </w:rPr>
      </w:pPr>
      <w:r w:rsidRPr="000541E9">
        <w:rPr>
          <w:noProof/>
        </w:rPr>
        <w:pict>
          <v:shape id="Text Box 18" o:spid="_x0000_s1027" type="#_x0000_t202" style="position:absolute;margin-left:28.5pt;margin-top:119.25pt;width:555.7pt;height:30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" fillcolor="#772766" stroked="f">
            <v:textbox>
              <w:txbxContent>
                <w:p w:rsidR="005C2019" w:rsidRPr="00395CAE" w:rsidRDefault="005C2019" w:rsidP="005C2019">
                  <w:pPr>
                    <w:jc w:val="center"/>
                    <w:rPr>
                      <w:rFonts w:ascii="Arial Black" w:hAnsi="Arial Black" w:cs="Aharoni"/>
                      <w:b/>
                      <w:color w:val="FFFFFF"/>
                      <w:sz w:val="28"/>
                      <w:szCs w:val="28"/>
                    </w:rPr>
                  </w:pPr>
                  <w:r w:rsidRPr="00395CAE">
                    <w:rPr>
                      <w:rFonts w:ascii="Arial Black" w:hAnsi="Arial Black" w:cs="Aharoni"/>
                      <w:b/>
                      <w:color w:val="FFFFFF"/>
                      <w:sz w:val="28"/>
                      <w:szCs w:val="28"/>
                    </w:rPr>
                    <w:t>P</w:t>
                  </w:r>
                  <w:r w:rsidR="00EF06F8">
                    <w:rPr>
                      <w:rFonts w:ascii="Arial Black" w:hAnsi="Arial Black" w:cs="Aharoni"/>
                      <w:b/>
                      <w:color w:val="FFFFFF"/>
                      <w:sz w:val="28"/>
                      <w:szCs w:val="28"/>
                    </w:rPr>
                    <w:t xml:space="preserve">resented by </w:t>
                  </w:r>
                  <w:proofErr w:type="spellStart"/>
                  <w:r w:rsidR="00EF06F8">
                    <w:rPr>
                      <w:rFonts w:ascii="Arial Black" w:hAnsi="Arial Black" w:cs="Aharoni"/>
                      <w:b/>
                      <w:color w:val="FFFFFF"/>
                      <w:sz w:val="28"/>
                      <w:szCs w:val="28"/>
                    </w:rPr>
                    <w:t>Paterno</w:t>
                  </w:r>
                  <w:proofErr w:type="spellEnd"/>
                  <w:r w:rsidR="00EF06F8">
                    <w:rPr>
                      <w:rFonts w:ascii="Arial Black" w:hAnsi="Arial Black" w:cs="Aharoni"/>
                      <w:b/>
                      <w:color w:val="FFFFFF"/>
                      <w:sz w:val="28"/>
                      <w:szCs w:val="28"/>
                    </w:rPr>
                    <w:t xml:space="preserve"> Orthodontics</w:t>
                  </w:r>
                  <w:r w:rsidRPr="00395CAE">
                    <w:rPr>
                      <w:rFonts w:ascii="Arial Black" w:hAnsi="Arial Black" w:cs="Aharoni"/>
                      <w:b/>
                      <w:color w:val="FFFFFF"/>
                      <w:sz w:val="28"/>
                      <w:szCs w:val="28"/>
                    </w:rPr>
                    <w:t xml:space="preserve"> and </w:t>
                  </w:r>
                  <w:r w:rsidR="00395CAE">
                    <w:rPr>
                      <w:rFonts w:ascii="Arial Black" w:hAnsi="Arial Black" w:cs="Aharoni"/>
                      <w:b/>
                      <w:color w:val="FFFFFF"/>
                      <w:sz w:val="28"/>
                      <w:szCs w:val="28"/>
                    </w:rPr>
                    <w:t xml:space="preserve">the </w:t>
                  </w:r>
                  <w:r w:rsidRPr="00395CAE">
                    <w:rPr>
                      <w:rFonts w:ascii="Arial Black" w:hAnsi="Arial Black" w:cs="Aharoni"/>
                      <w:b/>
                      <w:color w:val="FFFFFF"/>
                      <w:sz w:val="28"/>
                      <w:szCs w:val="28"/>
                    </w:rPr>
                    <w:t>Harrington/Hartford PTO</w:t>
                  </w:r>
                </w:p>
              </w:txbxContent>
            </v:textbox>
            <w10:wrap anchorx="page" anchory="page"/>
          </v:shape>
        </w:pict>
      </w:r>
      <w:r w:rsidRPr="000541E9">
        <w:rPr>
          <w:noProof/>
        </w:rPr>
        <w:pict>
          <v:rect id="Rectangle 5" o:spid="_x0000_s1033" style="position:absolute;margin-left:-1.45pt;margin-top:119pt;width:615.65pt;height:24.5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" fillcolor="#772766" stroked="f">
            <w10:wrap anchorx="page" anchory="page"/>
          </v:rect>
        </w:pict>
      </w:r>
    </w:p>
    <w:p w:rsidR="00B247BA" w:rsidRPr="00E73E67" w:rsidRDefault="00B247BA" w:rsidP="00B247BA">
      <w:pPr>
        <w:rPr>
          <w:rFonts w:cs="Aharoni"/>
          <w:sz w:val="16"/>
          <w:szCs w:val="16"/>
        </w:rPr>
      </w:pPr>
    </w:p>
    <w:p w:rsidR="007F084C" w:rsidRDefault="00F723AD" w:rsidP="00B247BA">
      <w:pPr>
        <w:rPr>
          <w:rFonts w:ascii="Arial Black" w:hAnsi="Arial Black" w:cs="Aharoni"/>
          <w:sz w:val="44"/>
          <w:szCs w:val="44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page">
              <wp:posOffset>5172075</wp:posOffset>
            </wp:positionH>
            <wp:positionV relativeFrom="page">
              <wp:posOffset>1895475</wp:posOffset>
            </wp:positionV>
            <wp:extent cx="2628900" cy="2628900"/>
            <wp:effectExtent l="19050" t="0" r="0" b="0"/>
            <wp:wrapNone/>
            <wp:docPr id="23" name="Picture 23" descr="C:\Users\Wendy\Pictures\MM 2013\sun-orange-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Wendy\Pictures\MM 2013\sun-orange-circ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0EBE">
        <w:rPr>
          <w:rFonts w:ascii="Arial Black" w:hAnsi="Arial Black" w:cs="Aharoni"/>
          <w:sz w:val="44"/>
          <w:szCs w:val="44"/>
        </w:rPr>
        <w:t>Order Your Tickets Now online only</w:t>
      </w:r>
    </w:p>
    <w:p w:rsidR="00EF06F8" w:rsidRDefault="000541E9" w:rsidP="00730EBE">
      <w:pPr>
        <w:rPr>
          <w:rFonts w:ascii="Arial Black" w:hAnsi="Arial Black" w:cs="Aharoni"/>
          <w:sz w:val="32"/>
          <w:szCs w:val="32"/>
        </w:rPr>
      </w:pPr>
      <w:r w:rsidRPr="000541E9">
        <w:rPr>
          <w:rFonts w:ascii="Arial Black" w:hAnsi="Arial Black"/>
          <w:noProof/>
          <w:sz w:val="44"/>
          <w:szCs w:val="44"/>
        </w:rPr>
        <w:pict>
          <v:shape id="Text Box 24" o:spid="_x0000_s1028" type="#_x0000_t202" style="position:absolute;margin-left:452.25pt;margin-top:186pt;width:116.25pt;height:130.5pt;z-index:25166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" fillcolor="#f60" stroked="f">
            <v:textbox>
              <w:txbxContent>
                <w:p w:rsidR="007F084C" w:rsidRPr="00F723AD" w:rsidRDefault="00322FEA" w:rsidP="00322FEA">
                  <w:pPr>
                    <w:jc w:val="center"/>
                    <w:rPr>
                      <w:rFonts w:ascii="AR JULIAN" w:hAnsi="AR JULIAN" w:cs="Agent Orange"/>
                      <w:b/>
                      <w:color w:val="7030A0"/>
                      <w:sz w:val="36"/>
                      <w:szCs w:val="36"/>
                    </w:rPr>
                  </w:pPr>
                  <w:r w:rsidRPr="00F723AD">
                    <w:rPr>
                      <w:rFonts w:ascii="AR JULIAN" w:hAnsi="AR JULIAN" w:cs="Agent Orange"/>
                      <w:b/>
                      <w:color w:val="7030A0"/>
                      <w:sz w:val="36"/>
                      <w:szCs w:val="36"/>
                    </w:rPr>
                    <w:t>S</w:t>
                  </w:r>
                  <w:r w:rsidR="007F084C" w:rsidRPr="00F723AD">
                    <w:rPr>
                      <w:rFonts w:ascii="AR JULIAN" w:hAnsi="AR JULIAN" w:cs="Agent Orange"/>
                      <w:b/>
                      <w:color w:val="7030A0"/>
                      <w:sz w:val="36"/>
                      <w:szCs w:val="36"/>
                    </w:rPr>
                    <w:t>unday</w:t>
                  </w:r>
                </w:p>
                <w:p w:rsidR="00322FEA" w:rsidRPr="00F723AD" w:rsidRDefault="00730EBE" w:rsidP="00322FEA">
                  <w:pPr>
                    <w:jc w:val="center"/>
                    <w:rPr>
                      <w:rFonts w:ascii="AR JULIAN" w:hAnsi="AR JULIAN" w:cs="Agent Orange"/>
                      <w:b/>
                      <w:color w:val="7030A0"/>
                      <w:sz w:val="36"/>
                      <w:szCs w:val="36"/>
                    </w:rPr>
                  </w:pPr>
                  <w:r>
                    <w:rPr>
                      <w:rFonts w:ascii="AR JULIAN" w:hAnsi="AR JULIAN" w:cs="Agent Orange"/>
                      <w:b/>
                      <w:color w:val="7030A0"/>
                      <w:sz w:val="36"/>
                      <w:szCs w:val="36"/>
                    </w:rPr>
                    <w:t>March 25</w:t>
                  </w:r>
                  <w:r w:rsidR="00322FEA" w:rsidRPr="00F723AD">
                    <w:rPr>
                      <w:rFonts w:ascii="AR JULIAN" w:hAnsi="AR JULIAN" w:cs="Agent Orange"/>
                      <w:b/>
                      <w:color w:val="7030A0"/>
                      <w:sz w:val="36"/>
                      <w:szCs w:val="36"/>
                      <w:vertAlign w:val="superscript"/>
                    </w:rPr>
                    <w:t>th</w:t>
                  </w:r>
                </w:p>
                <w:p w:rsidR="00322FEA" w:rsidRPr="00F723AD" w:rsidRDefault="00F723AD" w:rsidP="00322FEA">
                  <w:pPr>
                    <w:jc w:val="center"/>
                    <w:rPr>
                      <w:rFonts w:ascii="AR JULIAN" w:hAnsi="AR JULIAN" w:cs="Agent Orange"/>
                      <w:b/>
                      <w:color w:val="7030A0"/>
                      <w:sz w:val="36"/>
                      <w:szCs w:val="36"/>
                    </w:rPr>
                  </w:pPr>
                  <w:r w:rsidRPr="00F723AD">
                    <w:rPr>
                      <w:rFonts w:ascii="AR JULIAN" w:hAnsi="AR JULIAN" w:cs="Agent Orange"/>
                      <w:b/>
                      <w:color w:val="7030A0"/>
                      <w:sz w:val="36"/>
                      <w:szCs w:val="36"/>
                    </w:rPr>
                    <w:t>2</w:t>
                  </w:r>
                  <w:r w:rsidR="00322FEA" w:rsidRPr="00F723AD">
                    <w:rPr>
                      <w:rFonts w:ascii="AR JULIAN" w:hAnsi="AR JULIAN"/>
                      <w:b/>
                      <w:color w:val="7030A0"/>
                      <w:sz w:val="36"/>
                      <w:szCs w:val="36"/>
                    </w:rPr>
                    <w:t>–</w:t>
                  </w:r>
                  <w:r w:rsidR="00322FEA" w:rsidRPr="00F723AD">
                    <w:rPr>
                      <w:rFonts w:ascii="AR JULIAN" w:hAnsi="AR JULIAN" w:cs="Agent Orange"/>
                      <w:b/>
                      <w:color w:val="7030A0"/>
                      <w:sz w:val="36"/>
                      <w:szCs w:val="36"/>
                    </w:rPr>
                    <w:t>4 pm</w:t>
                  </w:r>
                </w:p>
                <w:p w:rsidR="00322FEA" w:rsidRPr="00F723AD" w:rsidRDefault="00322FEA" w:rsidP="00322FEA">
                  <w:pPr>
                    <w:jc w:val="center"/>
                    <w:rPr>
                      <w:rFonts w:ascii="AR JULIAN" w:hAnsi="AR JULIAN" w:cs="Agent Orange"/>
                      <w:b/>
                      <w:color w:val="7030A0"/>
                      <w:sz w:val="36"/>
                      <w:szCs w:val="36"/>
                    </w:rPr>
                  </w:pPr>
                  <w:r w:rsidRPr="00F723AD">
                    <w:rPr>
                      <w:rFonts w:ascii="AR JULIAN" w:hAnsi="AR JULIAN" w:cs="Agent Orange"/>
                      <w:b/>
                      <w:color w:val="7030A0"/>
                      <w:sz w:val="36"/>
                      <w:szCs w:val="36"/>
                    </w:rPr>
                    <w:t>Doors open at 1:15</w:t>
                  </w:r>
                </w:p>
                <w:p w:rsidR="00322FEA" w:rsidRPr="00F723AD" w:rsidRDefault="00322FEA" w:rsidP="00322FEA">
                  <w:pPr>
                    <w:jc w:val="center"/>
                    <w:rPr>
                      <w:rFonts w:ascii="AR JULIAN" w:hAnsi="AR JULIAN" w:cs="Agent Orange"/>
                      <w:b/>
                      <w:color w:val="7030A0"/>
                      <w:sz w:val="36"/>
                      <w:szCs w:val="36"/>
                    </w:rPr>
                  </w:pPr>
                  <w:r w:rsidRPr="00F723AD">
                    <w:rPr>
                      <w:rFonts w:ascii="AR JULIAN" w:hAnsi="AR JULIAN" w:cs="Agent Orange"/>
                      <w:b/>
                      <w:color w:val="7030A0"/>
                      <w:sz w:val="36"/>
                      <w:szCs w:val="36"/>
                    </w:rPr>
                    <w:t>Lenape HS</w:t>
                  </w:r>
                </w:p>
              </w:txbxContent>
            </v:textbox>
            <w10:wrap anchorx="page" anchory="page"/>
          </v:shape>
        </w:pict>
      </w:r>
      <w:r w:rsidR="007F084C" w:rsidRPr="007F084C">
        <w:rPr>
          <w:rFonts w:ascii="Arial Black" w:hAnsi="Arial Black" w:cs="Aharoni"/>
          <w:sz w:val="32"/>
          <w:szCs w:val="32"/>
        </w:rPr>
        <w:t xml:space="preserve">Go to </w:t>
      </w:r>
      <w:r w:rsidR="00730EBE">
        <w:rPr>
          <w:rFonts w:ascii="Arial Black" w:hAnsi="Arial Black" w:cs="Aharoni"/>
          <w:sz w:val="32"/>
          <w:szCs w:val="32"/>
        </w:rPr>
        <w:t>https:/</w:t>
      </w:r>
      <w:r w:rsidR="00EF06F8">
        <w:rPr>
          <w:rFonts w:ascii="Arial Black" w:hAnsi="Arial Black" w:cs="Aharoni"/>
          <w:sz w:val="32"/>
          <w:szCs w:val="32"/>
        </w:rPr>
        <w:t>/harlemwizards.thu</w:t>
      </w:r>
      <w:bookmarkStart w:id="0" w:name="_GoBack"/>
      <w:bookmarkEnd w:id="0"/>
      <w:r w:rsidR="00EF06F8">
        <w:rPr>
          <w:rFonts w:ascii="Arial Black" w:hAnsi="Arial Black" w:cs="Aharoni"/>
          <w:sz w:val="32"/>
          <w:szCs w:val="32"/>
        </w:rPr>
        <w:t>ndertix.</w:t>
      </w:r>
    </w:p>
    <w:p w:rsidR="00EF06F8" w:rsidRDefault="00EF06F8" w:rsidP="00730EBE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com/events/123973</w:t>
      </w:r>
    </w:p>
    <w:p w:rsidR="00EF06F8" w:rsidRDefault="00EF06F8" w:rsidP="00730EBE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or http://www.harlemwizards.com/</w:t>
      </w:r>
    </w:p>
    <w:p w:rsidR="00F46DA8" w:rsidRPr="00730EBE" w:rsidRDefault="00EF06F8" w:rsidP="00730EBE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 xml:space="preserve">schedule-tickets/ </w:t>
      </w:r>
      <w:r w:rsidR="000541E9">
        <w:rPr>
          <w:rFonts w:asciiTheme="minorHAnsi" w:hAnsiTheme="minorHAnsi" w:cs="Aharoni"/>
          <w:noProof/>
        </w:rPr>
        <w:pict>
          <v:shape id="Text Box 10" o:spid="_x0000_s1030" type="#_x0000_t202" style="position:absolute;margin-left:438.75pt;margin-top:340.5pt;width:158.25pt;height:59.25pt;z-index:251675136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" fillcolor="white [3201]" stroked="f" strokeweight=".5pt">
            <v:textbox>
              <w:txbxContent>
                <w:p w:rsidR="00D51214" w:rsidRPr="00F723AD" w:rsidRDefault="00D51214" w:rsidP="00D51214">
                  <w:pPr>
                    <w:jc w:val="center"/>
                    <w:rPr>
                      <w:rFonts w:ascii="AR JULIAN" w:hAnsi="AR JULIAN" w:cs="Aharoni"/>
                      <w:b/>
                      <w:sz w:val="40"/>
                    </w:rPr>
                  </w:pPr>
                  <w:r w:rsidRPr="00F723AD">
                    <w:rPr>
                      <w:rFonts w:ascii="AR JULIAN" w:hAnsi="AR JULIAN" w:cs="Aharoni"/>
                      <w:b/>
                      <w:sz w:val="40"/>
                    </w:rPr>
                    <w:t>Lenape HS –</w:t>
                  </w:r>
                </w:p>
                <w:p w:rsidR="00D51214" w:rsidRPr="00F723AD" w:rsidRDefault="00D51214" w:rsidP="00D51214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 w:rsidRPr="00F723AD">
                    <w:rPr>
                      <w:rFonts w:ascii="AR JULIAN" w:hAnsi="AR JULIAN" w:cs="Aharoni"/>
                      <w:b/>
                      <w:sz w:val="40"/>
                    </w:rPr>
                    <w:t xml:space="preserve">North </w:t>
                  </w:r>
                  <w:proofErr w:type="spellStart"/>
                  <w:r w:rsidRPr="00F723AD">
                    <w:rPr>
                      <w:rFonts w:ascii="AR JULIAN" w:hAnsi="AR JULIAN" w:cs="Aharoni"/>
                      <w:b/>
                      <w:sz w:val="40"/>
                    </w:rPr>
                    <w:t>GyM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F46DA8" w:rsidRDefault="00F46DA8" w:rsidP="00F46DA8">
      <w:pPr>
        <w:ind w:left="5760"/>
        <w:rPr>
          <w:rFonts w:asciiTheme="minorHAnsi" w:hAnsiTheme="minorHAnsi" w:cs="Aharoni"/>
        </w:rPr>
      </w:pPr>
    </w:p>
    <w:p w:rsidR="00EF06F8" w:rsidRDefault="00EF06F8" w:rsidP="00B247BA">
      <w:pPr>
        <w:rPr>
          <w:rFonts w:asciiTheme="minorHAnsi" w:hAnsiTheme="minorHAnsi" w:cs="Aharoni"/>
        </w:rPr>
      </w:pPr>
    </w:p>
    <w:p w:rsidR="00B247BA" w:rsidRPr="007F084C" w:rsidRDefault="00730EBE" w:rsidP="00B247BA">
      <w:pPr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General admission ticket</w:t>
      </w:r>
      <w:r w:rsidR="00D74AFC">
        <w:rPr>
          <w:rFonts w:asciiTheme="minorHAnsi" w:hAnsiTheme="minorHAnsi" w:cs="Aharoni"/>
        </w:rPr>
        <w:t xml:space="preserve">@ </w:t>
      </w:r>
      <w:r w:rsidR="00D74AFC" w:rsidRPr="00D51214">
        <w:rPr>
          <w:rFonts w:asciiTheme="minorHAnsi" w:hAnsiTheme="minorHAnsi" w:cs="Aharoni"/>
          <w:b/>
        </w:rPr>
        <w:t>$12</w:t>
      </w:r>
      <w:r w:rsidR="00B247BA" w:rsidRPr="00D51214">
        <w:rPr>
          <w:rFonts w:asciiTheme="minorHAnsi" w:hAnsiTheme="minorHAnsi" w:cs="Aharoni"/>
          <w:b/>
        </w:rPr>
        <w:t>.00</w:t>
      </w:r>
      <w:r w:rsidR="00B247BA" w:rsidRPr="007F084C">
        <w:rPr>
          <w:rFonts w:asciiTheme="minorHAnsi" w:hAnsiTheme="minorHAnsi" w:cs="Aharoni"/>
        </w:rPr>
        <w:t xml:space="preserve"> each       </w:t>
      </w:r>
      <w:r w:rsidR="00B247BA" w:rsidRPr="007F084C">
        <w:rPr>
          <w:rFonts w:asciiTheme="minorHAnsi" w:hAnsiTheme="minorHAnsi" w:cs="Aharoni"/>
        </w:rPr>
        <w:tab/>
      </w:r>
      <w:r w:rsidR="00B247BA" w:rsidRPr="007F084C">
        <w:rPr>
          <w:rFonts w:asciiTheme="minorHAnsi" w:hAnsiTheme="minorHAnsi" w:cs="Aharoni"/>
        </w:rPr>
        <w:tab/>
      </w:r>
      <w:r w:rsidR="007F084C">
        <w:rPr>
          <w:rFonts w:asciiTheme="minorHAnsi" w:hAnsiTheme="minorHAnsi" w:cs="Aharoni"/>
        </w:rPr>
        <w:tab/>
      </w:r>
      <w:r w:rsidR="007F084C">
        <w:rPr>
          <w:rFonts w:asciiTheme="minorHAnsi" w:hAnsiTheme="minorHAnsi" w:cs="Aharoni"/>
        </w:rPr>
        <w:tab/>
      </w:r>
      <w:r w:rsidR="00F46DA8">
        <w:rPr>
          <w:rFonts w:asciiTheme="minorHAnsi" w:hAnsiTheme="minorHAnsi" w:cs="Aharoni"/>
        </w:rPr>
        <w:tab/>
      </w:r>
    </w:p>
    <w:p w:rsidR="00730EBE" w:rsidRDefault="00730EBE" w:rsidP="00B247BA">
      <w:pPr>
        <w:rPr>
          <w:rFonts w:asciiTheme="minorHAnsi" w:hAnsiTheme="minorHAnsi" w:cs="Aharoni"/>
          <w:sz w:val="16"/>
          <w:szCs w:val="16"/>
        </w:rPr>
      </w:pPr>
    </w:p>
    <w:p w:rsidR="00B247BA" w:rsidRDefault="00F46DA8" w:rsidP="00B247BA">
      <w:pPr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Reserved</w:t>
      </w:r>
      <w:r w:rsidR="00B247BA" w:rsidRPr="007F084C">
        <w:rPr>
          <w:rFonts w:asciiTheme="minorHAnsi" w:hAnsiTheme="minorHAnsi" w:cs="Aharoni"/>
        </w:rPr>
        <w:t xml:space="preserve"> </w:t>
      </w:r>
      <w:r w:rsidR="00730EBE">
        <w:rPr>
          <w:rFonts w:asciiTheme="minorHAnsi" w:hAnsiTheme="minorHAnsi" w:cs="Aharoni"/>
        </w:rPr>
        <w:t>Admission Tickets</w:t>
      </w:r>
      <w:r>
        <w:rPr>
          <w:rFonts w:asciiTheme="minorHAnsi" w:hAnsiTheme="minorHAnsi" w:cs="Aharoni"/>
        </w:rPr>
        <w:t xml:space="preserve">@ </w:t>
      </w:r>
      <w:r w:rsidRPr="00D51214">
        <w:rPr>
          <w:rFonts w:asciiTheme="minorHAnsi" w:hAnsiTheme="minorHAnsi" w:cs="Aharoni"/>
          <w:b/>
        </w:rPr>
        <w:t>$2</w:t>
      </w:r>
      <w:r w:rsidR="00D74AFC" w:rsidRPr="00D51214">
        <w:rPr>
          <w:rFonts w:asciiTheme="minorHAnsi" w:hAnsiTheme="minorHAnsi" w:cs="Aharoni"/>
          <w:b/>
        </w:rPr>
        <w:t>0</w:t>
      </w:r>
      <w:r w:rsidR="00B247BA" w:rsidRPr="00D51214">
        <w:rPr>
          <w:rFonts w:asciiTheme="minorHAnsi" w:hAnsiTheme="minorHAnsi" w:cs="Aharoni"/>
          <w:b/>
        </w:rPr>
        <w:t>.00</w:t>
      </w:r>
      <w:r w:rsidR="00B247BA" w:rsidRPr="007F084C">
        <w:rPr>
          <w:rFonts w:asciiTheme="minorHAnsi" w:hAnsiTheme="minorHAnsi" w:cs="Aharoni"/>
        </w:rPr>
        <w:t xml:space="preserve"> each         </w:t>
      </w:r>
      <w:r w:rsidR="00B247BA" w:rsidRPr="007F084C">
        <w:rPr>
          <w:rFonts w:asciiTheme="minorHAnsi" w:hAnsiTheme="minorHAnsi" w:cs="Aharoni"/>
        </w:rPr>
        <w:tab/>
      </w:r>
      <w:r w:rsidR="00B247BA" w:rsidRPr="007F084C">
        <w:rPr>
          <w:rFonts w:asciiTheme="minorHAnsi" w:hAnsiTheme="minorHAnsi" w:cs="Aharoni"/>
        </w:rPr>
        <w:tab/>
      </w:r>
      <w:r w:rsidR="007F084C">
        <w:rPr>
          <w:rFonts w:asciiTheme="minorHAnsi" w:hAnsiTheme="minorHAnsi" w:cs="Aharoni"/>
        </w:rPr>
        <w:tab/>
      </w:r>
      <w:r w:rsidR="007F084C">
        <w:rPr>
          <w:rFonts w:asciiTheme="minorHAnsi" w:hAnsiTheme="minorHAnsi" w:cs="Aharoni"/>
        </w:rPr>
        <w:tab/>
      </w:r>
    </w:p>
    <w:p w:rsidR="00F46DA8" w:rsidRDefault="00F46DA8" w:rsidP="00B247BA">
      <w:pPr>
        <w:rPr>
          <w:rFonts w:asciiTheme="minorHAnsi" w:hAnsiTheme="minorHAnsi" w:cs="Aharoni"/>
          <w:sz w:val="16"/>
          <w:szCs w:val="16"/>
        </w:rPr>
      </w:pPr>
    </w:p>
    <w:p w:rsidR="00B247BA" w:rsidRPr="00730EBE" w:rsidRDefault="00F46DA8" w:rsidP="00730EBE">
      <w:pPr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C</w:t>
      </w:r>
      <w:r w:rsidR="00730EBE">
        <w:rPr>
          <w:rFonts w:asciiTheme="minorHAnsi" w:hAnsiTheme="minorHAnsi" w:cs="Aharoni"/>
        </w:rPr>
        <w:t xml:space="preserve">ourt Side Plus Tickets </w:t>
      </w:r>
      <w:r>
        <w:rPr>
          <w:rFonts w:asciiTheme="minorHAnsi" w:hAnsiTheme="minorHAnsi" w:cs="Aharoni"/>
        </w:rPr>
        <w:t xml:space="preserve">@ </w:t>
      </w:r>
      <w:r w:rsidR="00291A3A">
        <w:rPr>
          <w:rFonts w:asciiTheme="minorHAnsi" w:hAnsiTheme="minorHAnsi" w:cs="Aharoni"/>
          <w:b/>
        </w:rPr>
        <w:t>$35</w:t>
      </w:r>
      <w:r w:rsidRPr="00D51214">
        <w:rPr>
          <w:rFonts w:asciiTheme="minorHAnsi" w:hAnsiTheme="minorHAnsi" w:cs="Aharoni"/>
          <w:b/>
        </w:rPr>
        <w:t>.00</w:t>
      </w:r>
      <w:r w:rsidRPr="007F084C">
        <w:rPr>
          <w:rFonts w:asciiTheme="minorHAnsi" w:hAnsiTheme="minorHAnsi" w:cs="Aharoni"/>
        </w:rPr>
        <w:t xml:space="preserve"> each         </w:t>
      </w:r>
      <w:r w:rsidRPr="007F084C">
        <w:rPr>
          <w:rFonts w:asciiTheme="minorHAnsi" w:hAnsiTheme="minorHAnsi" w:cs="Aharoni"/>
        </w:rPr>
        <w:tab/>
      </w:r>
      <w:r w:rsidRPr="007F084C">
        <w:rPr>
          <w:rFonts w:asciiTheme="minorHAnsi" w:hAnsiTheme="minorHAnsi" w:cs="Aharoni"/>
        </w:rPr>
        <w:tab/>
      </w:r>
      <w:r>
        <w:rPr>
          <w:rFonts w:asciiTheme="minorHAnsi" w:hAnsiTheme="minorHAnsi" w:cs="Aharoni"/>
        </w:rPr>
        <w:tab/>
      </w:r>
      <w:r>
        <w:rPr>
          <w:rFonts w:asciiTheme="minorHAnsi" w:hAnsiTheme="minorHAnsi" w:cs="Aharoni"/>
        </w:rPr>
        <w:tab/>
      </w:r>
      <w:r>
        <w:rPr>
          <w:rFonts w:asciiTheme="minorHAnsi" w:hAnsiTheme="minorHAnsi" w:cs="Aharoni"/>
        </w:rPr>
        <w:tab/>
      </w:r>
      <w:r>
        <w:rPr>
          <w:rFonts w:asciiTheme="minorHAnsi" w:hAnsiTheme="minorHAnsi" w:cs="Aharoni"/>
          <w:b/>
        </w:rPr>
        <w:tab/>
      </w:r>
      <w:r w:rsidR="00092B38">
        <w:rPr>
          <w:rFonts w:asciiTheme="minorHAnsi" w:hAnsiTheme="minorHAnsi" w:cs="Aharoni"/>
          <w:b/>
        </w:rPr>
        <w:t xml:space="preserve">                                                                  </w:t>
      </w:r>
    </w:p>
    <w:p w:rsidR="00B247BA" w:rsidRPr="007F084C" w:rsidRDefault="000541E9" w:rsidP="007F084C">
      <w:pPr>
        <w:ind w:left="720"/>
        <w:jc w:val="right"/>
        <w:rPr>
          <w:rFonts w:asciiTheme="minorHAnsi" w:hAnsiTheme="minorHAnsi" w:cs="Aharoni"/>
          <w:sz w:val="16"/>
        </w:rPr>
      </w:pPr>
      <w:r w:rsidRPr="000541E9">
        <w:rPr>
          <w:rFonts w:asciiTheme="minorHAnsi" w:hAnsiTheme="minorHAnsi" w:cs="Aharoni"/>
          <w:noProof/>
          <w:sz w:val="16"/>
          <w:szCs w:val="20"/>
        </w:rPr>
        <w:pict>
          <v:line id="Line 25" o:spid="_x0000_s1032" style="position:absolute;left:0;text-align:left;z-index:251671040;visibility:visible" from="-19.35pt,5.25pt" to="520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B9GQIAADU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" strokeweight="3pt">
            <v:stroke linestyle="thinThin"/>
          </v:line>
        </w:pict>
      </w:r>
    </w:p>
    <w:p w:rsidR="00730EBE" w:rsidRDefault="00730EBE" w:rsidP="00B247BA">
      <w:pPr>
        <w:rPr>
          <w:rFonts w:asciiTheme="minorHAnsi" w:hAnsiTheme="minorHAnsi" w:cs="Aharoni"/>
          <w:b/>
        </w:rPr>
      </w:pPr>
    </w:p>
    <w:p w:rsidR="00B247BA" w:rsidRPr="007F084C" w:rsidRDefault="00B247BA" w:rsidP="00B247BA">
      <w:pPr>
        <w:rPr>
          <w:rFonts w:asciiTheme="minorHAnsi" w:hAnsiTheme="minorHAnsi" w:cs="Aharoni"/>
        </w:rPr>
      </w:pPr>
      <w:r w:rsidRPr="00F46DA8">
        <w:rPr>
          <w:rFonts w:asciiTheme="minorHAnsi" w:hAnsiTheme="minorHAnsi" w:cs="Aharoni"/>
          <w:b/>
        </w:rPr>
        <w:t>***PAY TO PLAY***</w:t>
      </w:r>
      <w:r w:rsidRPr="007F084C">
        <w:rPr>
          <w:rFonts w:asciiTheme="minorHAnsi" w:hAnsiTheme="minorHAnsi" w:cs="Aharoni"/>
        </w:rPr>
        <w:t xml:space="preserve"> One lucky fan (Mom? Dad?) will </w:t>
      </w:r>
      <w:r w:rsidR="00742B56">
        <w:rPr>
          <w:rFonts w:asciiTheme="minorHAnsi" w:hAnsiTheme="minorHAnsi" w:cs="Aharoni"/>
        </w:rPr>
        <w:t xml:space="preserve">be chosen to </w:t>
      </w:r>
      <w:r w:rsidRPr="007F084C">
        <w:rPr>
          <w:rFonts w:asciiTheme="minorHAnsi" w:hAnsiTheme="minorHAnsi" w:cs="Aharoni"/>
        </w:rPr>
        <w:t xml:space="preserve">join the team to play against the Wizards!  Winner will be announced at the start of the game so come ready to play! No experience necessary; just be prepared to have fun!  </w:t>
      </w:r>
      <w:r w:rsidRPr="005027C6">
        <w:rPr>
          <w:rFonts w:asciiTheme="minorHAnsi" w:hAnsiTheme="minorHAnsi" w:cs="Aharoni"/>
          <w:b/>
          <w:u w:val="single"/>
        </w:rPr>
        <w:t>Must be 18 or older to enter and play</w:t>
      </w:r>
      <w:r w:rsidRPr="007F084C">
        <w:rPr>
          <w:rFonts w:asciiTheme="minorHAnsi" w:hAnsiTheme="minorHAnsi" w:cs="Aharoni"/>
          <w:u w:val="single"/>
        </w:rPr>
        <w:t>.</w:t>
      </w:r>
      <w:r w:rsidRPr="007F084C">
        <w:rPr>
          <w:rFonts w:asciiTheme="minorHAnsi" w:hAnsiTheme="minorHAnsi" w:cs="Aharoni"/>
        </w:rPr>
        <w:t xml:space="preserve">  </w:t>
      </w:r>
    </w:p>
    <w:p w:rsidR="00F46DA8" w:rsidRPr="00F46DA8" w:rsidRDefault="00F46DA8" w:rsidP="00B247BA">
      <w:pPr>
        <w:rPr>
          <w:rFonts w:asciiTheme="minorHAnsi" w:hAnsiTheme="minorHAnsi" w:cs="Aharoni"/>
          <w:sz w:val="16"/>
          <w:szCs w:val="16"/>
        </w:rPr>
      </w:pPr>
    </w:p>
    <w:p w:rsidR="00B247BA" w:rsidRPr="007F084C" w:rsidRDefault="00B247BA" w:rsidP="00B247BA">
      <w:pPr>
        <w:rPr>
          <w:rFonts w:asciiTheme="minorHAnsi" w:hAnsiTheme="minorHAnsi" w:cs="Aharoni"/>
        </w:rPr>
      </w:pPr>
      <w:r w:rsidRPr="007F084C">
        <w:rPr>
          <w:rFonts w:asciiTheme="minorHAnsi" w:hAnsiTheme="minorHAnsi" w:cs="Aharoni"/>
        </w:rPr>
        <w:t>Name of Player________</w:t>
      </w:r>
      <w:r w:rsidR="00F46DA8">
        <w:rPr>
          <w:rFonts w:asciiTheme="minorHAnsi" w:hAnsiTheme="minorHAnsi" w:cs="Aharoni"/>
        </w:rPr>
        <w:t>__________________</w:t>
      </w:r>
      <w:r w:rsidR="00F46DA8" w:rsidRPr="007F084C">
        <w:rPr>
          <w:rFonts w:asciiTheme="minorHAnsi" w:hAnsiTheme="minorHAnsi" w:cs="Aharoni"/>
        </w:rPr>
        <w:t>_______</w:t>
      </w:r>
      <w:r w:rsidR="00F46DA8">
        <w:rPr>
          <w:rFonts w:asciiTheme="minorHAnsi" w:hAnsiTheme="minorHAnsi" w:cs="Aharoni"/>
        </w:rPr>
        <w:t xml:space="preserve">    ___ # of chances @ $1.00 each   </w:t>
      </w:r>
      <w:r w:rsidR="00F46DA8" w:rsidRPr="007F084C">
        <w:rPr>
          <w:rFonts w:asciiTheme="minorHAnsi" w:hAnsiTheme="minorHAnsi" w:cs="Aharoni"/>
        </w:rPr>
        <w:t>Total $ ________</w:t>
      </w:r>
    </w:p>
    <w:p w:rsidR="007F084C" w:rsidRPr="00F46DA8" w:rsidRDefault="00B247BA" w:rsidP="007F084C">
      <w:pPr>
        <w:rPr>
          <w:rFonts w:asciiTheme="minorHAnsi" w:hAnsiTheme="minorHAnsi" w:cs="Aharoni"/>
        </w:rPr>
      </w:pPr>
      <w:r w:rsidRPr="007F084C">
        <w:rPr>
          <w:rFonts w:asciiTheme="minorHAnsi" w:hAnsiTheme="minorHAnsi" w:cs="Aharoni"/>
        </w:rPr>
        <w:tab/>
      </w:r>
      <w:r w:rsidRPr="007F084C">
        <w:rPr>
          <w:rFonts w:asciiTheme="minorHAnsi" w:hAnsiTheme="minorHAnsi" w:cs="Aharoni"/>
        </w:rPr>
        <w:tab/>
      </w:r>
      <w:r w:rsidRPr="007F084C">
        <w:rPr>
          <w:rFonts w:asciiTheme="minorHAnsi" w:hAnsiTheme="minorHAnsi" w:cs="Aharoni"/>
        </w:rPr>
        <w:tab/>
      </w:r>
      <w:r w:rsidR="007F084C">
        <w:rPr>
          <w:rFonts w:asciiTheme="minorHAnsi" w:hAnsiTheme="minorHAnsi" w:cs="Aharoni"/>
        </w:rPr>
        <w:tab/>
      </w:r>
      <w:r w:rsidR="000541E9" w:rsidRPr="000541E9">
        <w:rPr>
          <w:rFonts w:ascii="Arial Black" w:hAnsi="Arial Black" w:cs="Aharoni"/>
          <w:noProof/>
        </w:rPr>
        <w:pict>
          <v:line id="Line 26" o:spid="_x0000_s1031" style="position:absolute;z-index:251672064;visibility:visible;mso-position-horizontal-relative:text;mso-position-vertical-relative:text" from="-12.4pt,13.65pt" to="527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" strokeweight="3pt">
            <v:stroke linestyle="thinThin"/>
          </v:line>
        </w:pict>
      </w:r>
      <w:r w:rsidRPr="00B247BA">
        <w:rPr>
          <w:rFonts w:ascii="Arial Black" w:hAnsi="Arial Black" w:cs="Aharoni"/>
        </w:rPr>
        <w:tab/>
      </w:r>
      <w:r w:rsidRPr="00B247BA">
        <w:rPr>
          <w:rFonts w:ascii="Arial Black" w:hAnsi="Arial Black" w:cs="Aharoni"/>
        </w:rPr>
        <w:tab/>
      </w:r>
      <w:r w:rsidRPr="00B247BA">
        <w:rPr>
          <w:rFonts w:ascii="Arial Black" w:hAnsi="Arial Black" w:cs="Aharoni"/>
        </w:rPr>
        <w:tab/>
      </w:r>
      <w:r w:rsidRPr="00B247BA">
        <w:rPr>
          <w:rFonts w:ascii="Arial Black" w:hAnsi="Arial Black" w:cs="Aharoni"/>
        </w:rPr>
        <w:tab/>
      </w:r>
      <w:r w:rsidRPr="00B247BA">
        <w:rPr>
          <w:rFonts w:ascii="Arial Black" w:hAnsi="Arial Black" w:cs="Aharoni"/>
        </w:rPr>
        <w:tab/>
      </w:r>
      <w:r w:rsidRPr="00B247BA">
        <w:rPr>
          <w:rFonts w:ascii="Arial Black" w:hAnsi="Arial Black" w:cs="Aharoni"/>
        </w:rPr>
        <w:tab/>
        <w:t xml:space="preserve">   </w:t>
      </w:r>
    </w:p>
    <w:p w:rsidR="007F084C" w:rsidRPr="00D51214" w:rsidRDefault="007F084C" w:rsidP="007F084C">
      <w:pPr>
        <w:rPr>
          <w:rFonts w:asciiTheme="minorHAnsi" w:hAnsiTheme="minorHAnsi" w:cs="Aharoni"/>
          <w:sz w:val="8"/>
          <w:szCs w:val="8"/>
          <w:u w:val="single"/>
        </w:rPr>
      </w:pPr>
    </w:p>
    <w:p w:rsidR="00E73E67" w:rsidRPr="00F318D4" w:rsidRDefault="00E73E67" w:rsidP="00F723AD">
      <w:pPr>
        <w:jc w:val="center"/>
        <w:rPr>
          <w:rFonts w:ascii="Calibri" w:hAnsi="Calibri" w:cs="Aharoni"/>
          <w:b/>
          <w:sz w:val="20"/>
          <w:szCs w:val="20"/>
        </w:rPr>
      </w:pPr>
    </w:p>
    <w:p w:rsidR="00B247BA" w:rsidRPr="00E73E67" w:rsidRDefault="00E73E67" w:rsidP="00092B38">
      <w:pPr>
        <w:rPr>
          <w:rFonts w:ascii="Calibri" w:hAnsi="Calibri" w:cs="Aharoni"/>
          <w:b/>
          <w:sz w:val="32"/>
          <w:szCs w:val="32"/>
        </w:rPr>
      </w:pPr>
      <w:r w:rsidRPr="00E73E67">
        <w:rPr>
          <w:rFonts w:ascii="Calibri" w:hAnsi="Calibri" w:cs="Aharoni"/>
          <w:b/>
          <w:sz w:val="32"/>
          <w:szCs w:val="32"/>
        </w:rPr>
        <w:t>THIS IS NOT A DROP OFF EVENT – STUDENTS MUST BE ACCOMPANIED BY ADULT!</w:t>
      </w:r>
    </w:p>
    <w:sectPr w:rsidR="00B247BA" w:rsidRPr="00E73E67" w:rsidSect="00B24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6F0019"/>
    <w:rsid w:val="000207BA"/>
    <w:rsid w:val="000541E9"/>
    <w:rsid w:val="00092B38"/>
    <w:rsid w:val="00106EDC"/>
    <w:rsid w:val="00155121"/>
    <w:rsid w:val="00155637"/>
    <w:rsid w:val="00207413"/>
    <w:rsid w:val="00223B8A"/>
    <w:rsid w:val="00223E05"/>
    <w:rsid w:val="002316F7"/>
    <w:rsid w:val="00291A3A"/>
    <w:rsid w:val="002A1A15"/>
    <w:rsid w:val="002E3C38"/>
    <w:rsid w:val="003024EF"/>
    <w:rsid w:val="00322FEA"/>
    <w:rsid w:val="003759AE"/>
    <w:rsid w:val="00395CAE"/>
    <w:rsid w:val="00420703"/>
    <w:rsid w:val="00442C39"/>
    <w:rsid w:val="00474D4E"/>
    <w:rsid w:val="004965C6"/>
    <w:rsid w:val="004B2EA7"/>
    <w:rsid w:val="004B7C51"/>
    <w:rsid w:val="005027C6"/>
    <w:rsid w:val="00560005"/>
    <w:rsid w:val="005C2019"/>
    <w:rsid w:val="00626D90"/>
    <w:rsid w:val="00652C0E"/>
    <w:rsid w:val="00656C29"/>
    <w:rsid w:val="006B52E8"/>
    <w:rsid w:val="006F0019"/>
    <w:rsid w:val="006F5D86"/>
    <w:rsid w:val="00706210"/>
    <w:rsid w:val="00730EBE"/>
    <w:rsid w:val="00742B56"/>
    <w:rsid w:val="00767A1B"/>
    <w:rsid w:val="007B47E5"/>
    <w:rsid w:val="007F084C"/>
    <w:rsid w:val="00824C1B"/>
    <w:rsid w:val="00841B9F"/>
    <w:rsid w:val="0084312D"/>
    <w:rsid w:val="00862E6F"/>
    <w:rsid w:val="00871C52"/>
    <w:rsid w:val="0088046B"/>
    <w:rsid w:val="00885C51"/>
    <w:rsid w:val="008C3247"/>
    <w:rsid w:val="008E7FFD"/>
    <w:rsid w:val="00920C27"/>
    <w:rsid w:val="00967BF7"/>
    <w:rsid w:val="0098592D"/>
    <w:rsid w:val="009A7F69"/>
    <w:rsid w:val="009D27CD"/>
    <w:rsid w:val="00A155D3"/>
    <w:rsid w:val="00A24742"/>
    <w:rsid w:val="00A44E30"/>
    <w:rsid w:val="00A46D5F"/>
    <w:rsid w:val="00A871E1"/>
    <w:rsid w:val="00AA164C"/>
    <w:rsid w:val="00AB1605"/>
    <w:rsid w:val="00AF3B04"/>
    <w:rsid w:val="00AF7B25"/>
    <w:rsid w:val="00B209C1"/>
    <w:rsid w:val="00B247BA"/>
    <w:rsid w:val="00B32206"/>
    <w:rsid w:val="00B41B63"/>
    <w:rsid w:val="00B67504"/>
    <w:rsid w:val="00B7536F"/>
    <w:rsid w:val="00BD0723"/>
    <w:rsid w:val="00BD121A"/>
    <w:rsid w:val="00C92813"/>
    <w:rsid w:val="00C94965"/>
    <w:rsid w:val="00CC2F1D"/>
    <w:rsid w:val="00CC4A33"/>
    <w:rsid w:val="00CD3858"/>
    <w:rsid w:val="00CE45AA"/>
    <w:rsid w:val="00D15767"/>
    <w:rsid w:val="00D51214"/>
    <w:rsid w:val="00D7262F"/>
    <w:rsid w:val="00D74AFC"/>
    <w:rsid w:val="00DC386B"/>
    <w:rsid w:val="00E30D3D"/>
    <w:rsid w:val="00E465B8"/>
    <w:rsid w:val="00E61BFA"/>
    <w:rsid w:val="00E73E67"/>
    <w:rsid w:val="00EA23B2"/>
    <w:rsid w:val="00EC3DBA"/>
    <w:rsid w:val="00EC7399"/>
    <w:rsid w:val="00EF06F8"/>
    <w:rsid w:val="00EF30E9"/>
    <w:rsid w:val="00F318D4"/>
    <w:rsid w:val="00F46DA8"/>
    <w:rsid w:val="00F51DDB"/>
    <w:rsid w:val="00F723AD"/>
    <w:rsid w:val="00FB113D"/>
    <w:rsid w:val="00FB1B6C"/>
    <w:rsid w:val="00FC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color="white" stroke="f">
      <v:fill color="white"/>
      <v:stroke on="f"/>
      <o:colormru v:ext="edit" colors="#ffdf57,#ffe269,#ffdb43,#8c3fc5,#7e36b4,#772766,#f60,#ffd8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C1"/>
    <w:rPr>
      <w:sz w:val="24"/>
      <w:szCs w:val="24"/>
    </w:rPr>
  </w:style>
  <w:style w:type="paragraph" w:styleId="Heading1">
    <w:name w:val="heading 1"/>
    <w:next w:val="Normal"/>
    <w:qFormat/>
    <w:rsid w:val="006F5D86"/>
    <w:pPr>
      <w:keepNext/>
      <w:spacing w:after="60"/>
      <w:outlineLvl w:val="0"/>
    </w:pPr>
    <w:rPr>
      <w:rFonts w:ascii="Book Antiqua" w:hAnsi="Book Antiqua" w:cs="Arial"/>
      <w:bCs/>
      <w:kern w:val="32"/>
      <w:sz w:val="32"/>
      <w:szCs w:val="32"/>
    </w:rPr>
  </w:style>
  <w:style w:type="paragraph" w:styleId="Heading2">
    <w:name w:val="heading 2"/>
    <w:next w:val="Normal"/>
    <w:qFormat/>
    <w:rsid w:val="006F5D86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paragraph" w:styleId="Heading3">
    <w:name w:val="heading 3"/>
    <w:next w:val="Normal"/>
    <w:qFormat/>
    <w:rsid w:val="00C92813"/>
    <w:pPr>
      <w:keepNext/>
      <w:spacing w:after="360"/>
      <w:outlineLvl w:val="2"/>
    </w:pPr>
    <w:rPr>
      <w:rFonts w:ascii="Tahoma" w:hAnsi="Tahoma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2F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2F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ddress1">
    <w:name w:val="Address 1"/>
    <w:rsid w:val="00C92813"/>
    <w:pPr>
      <w:spacing w:after="120"/>
      <w:jc w:val="right"/>
    </w:pPr>
    <w:rPr>
      <w:rFonts w:ascii="Book Antiqua" w:hAnsi="Book Antiqua"/>
      <w:b/>
      <w:color w:val="FFFFFF"/>
      <w:sz w:val="40"/>
      <w:szCs w:val="24"/>
    </w:rPr>
  </w:style>
  <w:style w:type="paragraph" w:customStyle="1" w:styleId="Address2">
    <w:name w:val="Address 2"/>
    <w:basedOn w:val="Normal"/>
    <w:rsid w:val="00967BF7"/>
    <w:pPr>
      <w:jc w:val="right"/>
    </w:pPr>
    <w:rPr>
      <w:rFonts w:ascii="Tahoma" w:hAnsi="Tahoma"/>
      <w:b/>
      <w:color w:val="FFFFFF"/>
      <w:sz w:val="22"/>
    </w:rPr>
  </w:style>
  <w:style w:type="paragraph" w:styleId="BalloonText">
    <w:name w:val="Balloon Text"/>
    <w:basedOn w:val="Normal"/>
    <w:semiHidden/>
    <w:rsid w:val="00B209C1"/>
    <w:rPr>
      <w:rFonts w:ascii="Tahoma" w:hAnsi="Tahoma" w:cs="Tahoma"/>
      <w:sz w:val="16"/>
      <w:szCs w:val="16"/>
    </w:rPr>
  </w:style>
  <w:style w:type="paragraph" w:styleId="BodyText">
    <w:name w:val="Body Text"/>
    <w:rsid w:val="00C92813"/>
    <w:pPr>
      <w:spacing w:after="120"/>
    </w:pPr>
    <w:rPr>
      <w:rFonts w:ascii="Tahoma" w:hAnsi="Tahoma"/>
      <w:szCs w:val="24"/>
    </w:rPr>
  </w:style>
  <w:style w:type="paragraph" w:styleId="BodyText2">
    <w:name w:val="Body Text 2"/>
    <w:rsid w:val="00885C51"/>
    <w:pPr>
      <w:spacing w:after="120"/>
    </w:pPr>
    <w:rPr>
      <w:rFonts w:ascii="Tahoma" w:hAnsi="Tahoma"/>
      <w:i/>
      <w:color w:val="808080"/>
    </w:rPr>
  </w:style>
  <w:style w:type="character" w:styleId="Hyperlink">
    <w:name w:val="Hyperlink"/>
    <w:rsid w:val="00885C51"/>
    <w:rPr>
      <w:dstrike w:val="0"/>
      <w:color w:val="99333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9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C1"/>
    <w:rPr>
      <w:sz w:val="24"/>
      <w:szCs w:val="24"/>
    </w:rPr>
  </w:style>
  <w:style w:type="paragraph" w:styleId="Heading1">
    <w:name w:val="heading 1"/>
    <w:next w:val="Normal"/>
    <w:qFormat/>
    <w:rsid w:val="006F5D86"/>
    <w:pPr>
      <w:keepNext/>
      <w:spacing w:after="60"/>
      <w:outlineLvl w:val="0"/>
    </w:pPr>
    <w:rPr>
      <w:rFonts w:ascii="Book Antiqua" w:hAnsi="Book Antiqua" w:cs="Arial"/>
      <w:bCs/>
      <w:kern w:val="32"/>
      <w:sz w:val="32"/>
      <w:szCs w:val="32"/>
    </w:rPr>
  </w:style>
  <w:style w:type="paragraph" w:styleId="Heading2">
    <w:name w:val="heading 2"/>
    <w:next w:val="Normal"/>
    <w:qFormat/>
    <w:rsid w:val="006F5D86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paragraph" w:styleId="Heading3">
    <w:name w:val="heading 3"/>
    <w:next w:val="Normal"/>
    <w:qFormat/>
    <w:rsid w:val="00C92813"/>
    <w:pPr>
      <w:keepNext/>
      <w:spacing w:after="360"/>
      <w:outlineLvl w:val="2"/>
    </w:pPr>
    <w:rPr>
      <w:rFonts w:ascii="Tahoma" w:hAnsi="Tahoma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2F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2F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ddress1">
    <w:name w:val="Address 1"/>
    <w:rsid w:val="00C92813"/>
    <w:pPr>
      <w:spacing w:after="120"/>
      <w:jc w:val="right"/>
    </w:pPr>
    <w:rPr>
      <w:rFonts w:ascii="Book Antiqua" w:hAnsi="Book Antiqua"/>
      <w:b/>
      <w:color w:val="FFFFFF"/>
      <w:sz w:val="40"/>
      <w:szCs w:val="24"/>
    </w:rPr>
  </w:style>
  <w:style w:type="paragraph" w:customStyle="1" w:styleId="Address2">
    <w:name w:val="Address 2"/>
    <w:basedOn w:val="Normal"/>
    <w:rsid w:val="00967BF7"/>
    <w:pPr>
      <w:jc w:val="right"/>
    </w:pPr>
    <w:rPr>
      <w:rFonts w:ascii="Tahoma" w:hAnsi="Tahoma"/>
      <w:b/>
      <w:color w:val="FFFFFF"/>
      <w:sz w:val="22"/>
    </w:rPr>
  </w:style>
  <w:style w:type="paragraph" w:styleId="BalloonText">
    <w:name w:val="Balloon Text"/>
    <w:basedOn w:val="Normal"/>
    <w:semiHidden/>
    <w:rsid w:val="00B209C1"/>
    <w:rPr>
      <w:rFonts w:ascii="Tahoma" w:hAnsi="Tahoma" w:cs="Tahoma"/>
      <w:sz w:val="16"/>
      <w:szCs w:val="16"/>
    </w:rPr>
  </w:style>
  <w:style w:type="paragraph" w:styleId="BodyText">
    <w:name w:val="Body Text"/>
    <w:rsid w:val="00C92813"/>
    <w:pPr>
      <w:spacing w:after="120"/>
    </w:pPr>
    <w:rPr>
      <w:rFonts w:ascii="Tahoma" w:hAnsi="Tahoma"/>
      <w:szCs w:val="24"/>
    </w:rPr>
  </w:style>
  <w:style w:type="paragraph" w:styleId="BodyText2">
    <w:name w:val="Body Text 2"/>
    <w:rsid w:val="00885C51"/>
    <w:pPr>
      <w:spacing w:after="120"/>
    </w:pPr>
    <w:rPr>
      <w:rFonts w:ascii="Tahoma" w:hAnsi="Tahoma"/>
      <w:i/>
      <w:color w:val="808080"/>
    </w:rPr>
  </w:style>
  <w:style w:type="character" w:styleId="Hyperlink">
    <w:name w:val="Hyperlink"/>
    <w:rsid w:val="00885C51"/>
    <w:rPr>
      <w:dstrike w:val="0"/>
      <w:color w:val="99333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92B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Roaming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heather blum</cp:lastModifiedBy>
  <cp:revision>2</cp:revision>
  <cp:lastPrinted>2013-01-17T14:09:00Z</cp:lastPrinted>
  <dcterms:created xsi:type="dcterms:W3CDTF">2018-02-21T13:18:00Z</dcterms:created>
  <dcterms:modified xsi:type="dcterms:W3CDTF">2018-02-21T13:18:00Z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TC060861771033</vt:lpwstr>
  </property>
</Properties>
</file>