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386EB44B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6FD03F0" w14:textId="6CC05048" w:rsidR="00772F94" w:rsidRDefault="00E214F2" w:rsidP="00772F94">
            <w:pPr>
              <w:pStyle w:val="Title"/>
            </w:pPr>
            <w:bookmarkStart w:id="0" w:name="_GoBack"/>
            <w:bookmarkEnd w:id="0"/>
            <w:r>
              <w:t>MBS</w:t>
            </w:r>
            <w:r w:rsidR="00772F94">
              <w:t xml:space="preserve"> </w:t>
            </w:r>
            <w:r w:rsidRPr="00C3177E">
              <w:rPr>
                <w:rStyle w:val="Strong"/>
                <w:color w:val="CC3300"/>
              </w:rPr>
              <w:t>Athletic Banquet</w:t>
            </w:r>
          </w:p>
          <w:p w14:paraId="238CE5DB" w14:textId="77777777" w:rsidR="00772F94" w:rsidRDefault="003A6DFC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B4B5B797AF2E463FB4ACCC2C28CE8583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3177E">
                  <w:rPr>
                    <w:color w:val="00B0F0"/>
                  </w:rPr>
                  <w:t>When</w:t>
                </w:r>
              </w:sdtContent>
            </w:sdt>
          </w:p>
          <w:p w14:paraId="6F5AC9F6" w14:textId="37FA4634" w:rsidR="00772F94" w:rsidRDefault="00E214F2" w:rsidP="00772F94">
            <w:pPr>
              <w:pStyle w:val="EventInfo"/>
            </w:pPr>
            <w:r>
              <w:t>Friday, May 4th</w:t>
            </w:r>
          </w:p>
          <w:p w14:paraId="0902E68B" w14:textId="0083D973" w:rsidR="00772F94" w:rsidRDefault="00E214F2" w:rsidP="00772F94">
            <w:pPr>
              <w:pStyle w:val="EventInfo"/>
            </w:pPr>
            <w:r>
              <w:t>6:30pm</w:t>
            </w:r>
            <w:r w:rsidR="00772F94">
              <w:t xml:space="preserve"> </w:t>
            </w:r>
          </w:p>
          <w:p w14:paraId="4F5325DB" w14:textId="77777777" w:rsidR="00772F94" w:rsidRDefault="003A6DFC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4EA97E43151D43EAB06D61523B748C1B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3177E">
                  <w:rPr>
                    <w:color w:val="00B0F0"/>
                  </w:rPr>
                  <w:t>Where</w:t>
                </w:r>
              </w:sdtContent>
            </w:sdt>
          </w:p>
          <w:p w14:paraId="43E027B6" w14:textId="39CA8A09" w:rsidR="00772F94" w:rsidRDefault="00E214F2" w:rsidP="00772F94">
            <w:pPr>
              <w:pStyle w:val="EventInfo"/>
            </w:pPr>
            <w:r>
              <w:t>MBS Gym</w:t>
            </w:r>
          </w:p>
          <w:p w14:paraId="09605334" w14:textId="6848F828" w:rsidR="00B20399" w:rsidRPr="00C3177E" w:rsidRDefault="00E214F2" w:rsidP="00772F94">
            <w:pPr>
              <w:pStyle w:val="Address"/>
              <w:rPr>
                <w:color w:val="CC3300"/>
              </w:rPr>
            </w:pPr>
            <w:r w:rsidRPr="00C3177E">
              <w:rPr>
                <w:color w:val="CC3300"/>
              </w:rPr>
              <w:t>8033 Baringer Rd. Baton Rouge, LA 70817</w:t>
            </w:r>
          </w:p>
          <w:p w14:paraId="4F649C73" w14:textId="7A5A86BF" w:rsidR="00EF27C6" w:rsidRDefault="00E214F2" w:rsidP="00B20399">
            <w:pPr>
              <w:pStyle w:val="BlockText"/>
            </w:pPr>
            <w:r>
              <w:t>Dinner will be provided.  We will have a guest speaker.</w:t>
            </w:r>
          </w:p>
          <w:p w14:paraId="62246AC4" w14:textId="09C0CBEB" w:rsidR="00EC0073" w:rsidRDefault="003A6DFC">
            <w:pPr>
              <w:pStyle w:val="EventHeading"/>
            </w:pPr>
            <w:hyperlink r:id="rId10" w:history="1">
              <w:r w:rsidR="00E214F2" w:rsidRPr="0066659A">
                <w:rPr>
                  <w:rStyle w:val="Hyperlink"/>
                </w:rPr>
                <w:t>chrabalais@mbsbr.org</w:t>
              </w:r>
            </w:hyperlink>
          </w:p>
          <w:p w14:paraId="445BA966" w14:textId="74B29E71" w:rsidR="00E214F2" w:rsidRPr="00C3177E" w:rsidRDefault="00E214F2">
            <w:pPr>
              <w:pStyle w:val="EventHeading"/>
              <w:rPr>
                <w:color w:val="CC3300"/>
              </w:rPr>
            </w:pPr>
            <w:r w:rsidRPr="00C3177E">
              <w:rPr>
                <w:color w:val="CC3300"/>
              </w:rPr>
              <w:t>Please return forms by Friday, April 27</w:t>
            </w:r>
            <w:r w:rsidRPr="00C3177E">
              <w:rPr>
                <w:color w:val="CC3300"/>
                <w:vertAlign w:val="superscript"/>
              </w:rPr>
              <w:t>th</w:t>
            </w:r>
            <w:r w:rsidRPr="00C3177E">
              <w:rPr>
                <w:color w:val="CC3300"/>
              </w:rPr>
              <w:t xml:space="preserve">. </w:t>
            </w:r>
          </w:p>
          <w:p w14:paraId="61D2C835" w14:textId="2B22690A" w:rsidR="00E214F2" w:rsidRDefault="00E214F2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E5790B0" w14:textId="77777777" w:rsidR="000E73B3" w:rsidRDefault="003A6DFC" w:rsidP="000E73B3">
            <w:pPr>
              <w:pStyle w:val="EventSubhead"/>
            </w:pPr>
            <w:sdt>
              <w:sdtPr>
                <w:alias w:val="Event subheading 1:"/>
                <w:tag w:val="Event subheading 1:"/>
                <w:id w:val="-2086222510"/>
                <w:placeholder>
                  <w:docPart w:val="9C9E5781A8444611A6C5DAEA01F1FC5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All Ages Event</w:t>
                </w:r>
              </w:sdtContent>
            </w:sdt>
          </w:p>
          <w:p w14:paraId="30569E4F" w14:textId="2F8D6441" w:rsidR="000E73B3" w:rsidRPr="00F34503" w:rsidRDefault="00F34503" w:rsidP="000E73B3">
            <w:pPr>
              <w:pStyle w:val="EventHeading"/>
              <w:rPr>
                <w:color w:val="00B0F0"/>
              </w:rPr>
            </w:pPr>
            <w:r w:rsidRPr="00F34503">
              <w:rPr>
                <w:color w:val="00B0F0"/>
              </w:rPr>
              <w:t>tickets</w:t>
            </w:r>
          </w:p>
          <w:p w14:paraId="3C7AA5F0" w14:textId="2D4E9102" w:rsidR="000E73B3" w:rsidRDefault="00E214F2" w:rsidP="00E214F2">
            <w:r>
              <w:t>$10 Per Adult</w:t>
            </w:r>
          </w:p>
          <w:p w14:paraId="3A1DBEE3" w14:textId="723FAA30" w:rsidR="00E214F2" w:rsidRDefault="00E214F2" w:rsidP="00E214F2">
            <w:r>
              <w:t>MBS Student Athletes are Free</w:t>
            </w:r>
          </w:p>
          <w:p w14:paraId="340BBE50" w14:textId="66EFB41F" w:rsidR="00EC0073" w:rsidRDefault="00EC0073" w:rsidP="00E214F2"/>
          <w:p w14:paraId="4190DEED" w14:textId="77777777" w:rsidR="00EC0073" w:rsidRDefault="003A6DFC" w:rsidP="00EC0073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1FBA71E7FA614D27A311398876703CF9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C3177E">
                  <w:rPr>
                    <w:color w:val="00B0F0"/>
                  </w:rPr>
                  <w:t>Benefiting</w:t>
                </w:r>
              </w:sdtContent>
            </w:sdt>
          </w:p>
          <w:p w14:paraId="6DC4F818" w14:textId="0D187252" w:rsidR="00E214F2" w:rsidRDefault="00E214F2" w:rsidP="00EC0073">
            <w:r>
              <w:t>MBS Athletic Program</w:t>
            </w:r>
          </w:p>
          <w:p w14:paraId="6AC7647A" w14:textId="77777777" w:rsidR="00E214F2" w:rsidRPr="00E214F2" w:rsidRDefault="00E214F2" w:rsidP="00E214F2"/>
          <w:p w14:paraId="7DE663BD" w14:textId="7E668644" w:rsidR="00E214F2" w:rsidRDefault="00E214F2" w:rsidP="00E214F2"/>
          <w:p w14:paraId="57FF87F7" w14:textId="036988F2" w:rsidR="00EC0073" w:rsidRPr="00C3177E" w:rsidRDefault="00E214F2" w:rsidP="00E214F2">
            <w:pPr>
              <w:rPr>
                <w:color w:val="00B0F0"/>
              </w:rPr>
            </w:pPr>
            <w:r w:rsidRPr="00C3177E">
              <w:rPr>
                <w:color w:val="00B0F0"/>
              </w:rPr>
              <w:t>Name of Athlete(s):</w:t>
            </w:r>
          </w:p>
          <w:p w14:paraId="4CFD6FBC" w14:textId="77777777" w:rsidR="00E214F2" w:rsidRDefault="00E214F2" w:rsidP="00E214F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142107FD" w14:textId="523C3DD1" w:rsidR="00E214F2" w:rsidRDefault="00E214F2" w:rsidP="00E214F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468A656" w14:textId="77777777" w:rsidR="00E214F2" w:rsidRDefault="00E214F2" w:rsidP="00E214F2"/>
          <w:p w14:paraId="36FAC6AA" w14:textId="406E1DC9" w:rsidR="00E214F2" w:rsidRDefault="00E214F2" w:rsidP="00E214F2">
            <w:r w:rsidRPr="00C3177E">
              <w:rPr>
                <w:color w:val="00B0F0"/>
              </w:rPr>
              <w:t xml:space="preserve">Name(s) Parents Attending: </w:t>
            </w:r>
            <w:r>
              <w:t>____________________________________________________________</w:t>
            </w:r>
          </w:p>
          <w:p w14:paraId="609CD967" w14:textId="77777777" w:rsidR="00E214F2" w:rsidRDefault="00E214F2" w:rsidP="00E214F2"/>
          <w:p w14:paraId="52A01B04" w14:textId="5BC40355" w:rsidR="00E214F2" w:rsidRDefault="00E214F2" w:rsidP="00E214F2">
            <w:r w:rsidRPr="00C3177E">
              <w:rPr>
                <w:color w:val="00B0F0"/>
              </w:rPr>
              <w:t xml:space="preserve">Number of Parents Attending: </w:t>
            </w:r>
            <w:r>
              <w:t>________</w:t>
            </w:r>
          </w:p>
          <w:p w14:paraId="27DEDB57" w14:textId="77777777" w:rsidR="00E214F2" w:rsidRDefault="00E214F2" w:rsidP="00E214F2"/>
          <w:p w14:paraId="3E39D8E9" w14:textId="25DA3501" w:rsidR="00E214F2" w:rsidRPr="00E214F2" w:rsidRDefault="00E214F2" w:rsidP="00E214F2">
            <w:r w:rsidRPr="00E214F2">
              <w:rPr>
                <w:sz w:val="36"/>
                <w:szCs w:val="36"/>
              </w:rPr>
              <w:t>Can</w:t>
            </w:r>
            <w:r>
              <w:t xml:space="preserve"> or </w:t>
            </w:r>
            <w:r w:rsidRPr="00E214F2">
              <w:rPr>
                <w:sz w:val="36"/>
                <w:szCs w:val="36"/>
              </w:rPr>
              <w:t>Cannot</w:t>
            </w:r>
            <w:r>
              <w:t xml:space="preserve"> bring a fruit tray or dessert.  Please circle one.</w:t>
            </w:r>
          </w:p>
        </w:tc>
      </w:tr>
    </w:tbl>
    <w:p w14:paraId="0A077997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37C5" w14:textId="77777777" w:rsidR="000A695F" w:rsidRDefault="000A695F">
      <w:pPr>
        <w:spacing w:line="240" w:lineRule="auto"/>
      </w:pPr>
      <w:r>
        <w:separator/>
      </w:r>
    </w:p>
  </w:endnote>
  <w:endnote w:type="continuationSeparator" w:id="0">
    <w:p w14:paraId="70C8AC97" w14:textId="77777777" w:rsidR="000A695F" w:rsidRDefault="000A6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087F" w14:textId="77777777" w:rsidR="000A695F" w:rsidRDefault="000A695F">
      <w:pPr>
        <w:spacing w:line="240" w:lineRule="auto"/>
      </w:pPr>
      <w:r>
        <w:separator/>
      </w:r>
    </w:p>
  </w:footnote>
  <w:footnote w:type="continuationSeparator" w:id="0">
    <w:p w14:paraId="59A3A58C" w14:textId="77777777" w:rsidR="000A695F" w:rsidRDefault="000A69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F2"/>
    <w:rsid w:val="0003525F"/>
    <w:rsid w:val="000A695F"/>
    <w:rsid w:val="000E73B3"/>
    <w:rsid w:val="00101CD4"/>
    <w:rsid w:val="00281AD9"/>
    <w:rsid w:val="00297279"/>
    <w:rsid w:val="002A3C63"/>
    <w:rsid w:val="003734D1"/>
    <w:rsid w:val="003A6DFC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3177E"/>
    <w:rsid w:val="00C947AE"/>
    <w:rsid w:val="00CB65BD"/>
    <w:rsid w:val="00E214F2"/>
    <w:rsid w:val="00EC0073"/>
    <w:rsid w:val="00EE327C"/>
    <w:rsid w:val="00EF27C6"/>
    <w:rsid w:val="00F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D8530"/>
  <w15:chartTrackingRefBased/>
  <w15:docId w15:val="{88AA1B4D-E992-41BD-8861-F134F65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E214F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rabalais@mbsb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B5B797AF2E463FB4ACCC2C28CE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BC9D-97C8-4455-AFF3-C17179A9B1BA}"/>
      </w:docPartPr>
      <w:docPartBody>
        <w:p w:rsidR="00BE4F67" w:rsidRDefault="00D26563">
          <w:pPr>
            <w:pStyle w:val="B4B5B797AF2E463FB4ACCC2C28CE8583"/>
          </w:pPr>
          <w:r>
            <w:t>When</w:t>
          </w:r>
        </w:p>
      </w:docPartBody>
    </w:docPart>
    <w:docPart>
      <w:docPartPr>
        <w:name w:val="4EA97E43151D43EAB06D61523B74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0F0E-EFDD-44A8-8D2F-DCC765AC4A96}"/>
      </w:docPartPr>
      <w:docPartBody>
        <w:p w:rsidR="00BE4F67" w:rsidRDefault="00D26563">
          <w:pPr>
            <w:pStyle w:val="4EA97E43151D43EAB06D61523B748C1B"/>
          </w:pPr>
          <w:r>
            <w:t>Where</w:t>
          </w:r>
        </w:p>
      </w:docPartBody>
    </w:docPart>
    <w:docPart>
      <w:docPartPr>
        <w:name w:val="9C9E5781A8444611A6C5DAEA01F1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E451-5003-490C-8FD6-41E33368C0B5}"/>
      </w:docPartPr>
      <w:docPartBody>
        <w:p w:rsidR="00BE4F67" w:rsidRDefault="00D26563">
          <w:pPr>
            <w:pStyle w:val="9C9E5781A8444611A6C5DAEA01F1FC5A"/>
          </w:pPr>
          <w:r>
            <w:t>All Ages Event</w:t>
          </w:r>
        </w:p>
      </w:docPartBody>
    </w:docPart>
    <w:docPart>
      <w:docPartPr>
        <w:name w:val="1FBA71E7FA614D27A31139887670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DB6B-8B2D-4167-881D-AF5A172FD6C6}"/>
      </w:docPartPr>
      <w:docPartBody>
        <w:p w:rsidR="00BE4F67" w:rsidRDefault="00D26563">
          <w:pPr>
            <w:pStyle w:val="1FBA71E7FA614D27A311398876703CF9"/>
          </w:pPr>
          <w:r>
            <w:t>Benefiting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63"/>
    <w:rsid w:val="009148CA"/>
    <w:rsid w:val="00BE4F67"/>
    <w:rsid w:val="00D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0EE3FD1B140C29965E67F38E2E944">
    <w:name w:val="A2A0EE3FD1B140C29965E67F38E2E944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A33D3E6E1EAB47489047C3CEAD583710">
    <w:name w:val="A33D3E6E1EAB47489047C3CEAD583710"/>
  </w:style>
  <w:style w:type="paragraph" w:customStyle="1" w:styleId="B4B5B797AF2E463FB4ACCC2C28CE8583">
    <w:name w:val="B4B5B797AF2E463FB4ACCC2C28CE8583"/>
  </w:style>
  <w:style w:type="paragraph" w:customStyle="1" w:styleId="9D84B7392B8C4F018CAF74BED10DAB7D">
    <w:name w:val="9D84B7392B8C4F018CAF74BED10DAB7D"/>
  </w:style>
  <w:style w:type="paragraph" w:customStyle="1" w:styleId="7B18CB0E7FC24977B88E95EEB0536B9B">
    <w:name w:val="7B18CB0E7FC24977B88E95EEB0536B9B"/>
  </w:style>
  <w:style w:type="paragraph" w:customStyle="1" w:styleId="ACC24E61E1BA41BFA2AF4CC214D9F005">
    <w:name w:val="ACC24E61E1BA41BFA2AF4CC214D9F005"/>
  </w:style>
  <w:style w:type="paragraph" w:customStyle="1" w:styleId="4EA97E43151D43EAB06D61523B748C1B">
    <w:name w:val="4EA97E43151D43EAB06D61523B748C1B"/>
  </w:style>
  <w:style w:type="paragraph" w:customStyle="1" w:styleId="55C1B19D223745D89E786997E7681631">
    <w:name w:val="55C1B19D223745D89E786997E7681631"/>
  </w:style>
  <w:style w:type="paragraph" w:customStyle="1" w:styleId="52821924365E4B3EB43C2EB7CDDE1F07">
    <w:name w:val="52821924365E4B3EB43C2EB7CDDE1F07"/>
  </w:style>
  <w:style w:type="paragraph" w:customStyle="1" w:styleId="2D05156681F243D7AB42E72A08C0AC7D">
    <w:name w:val="2D05156681F243D7AB42E72A08C0AC7D"/>
  </w:style>
  <w:style w:type="paragraph" w:customStyle="1" w:styleId="8AD6999E85844054A696237CDB8865B8">
    <w:name w:val="8AD6999E85844054A696237CDB8865B8"/>
  </w:style>
  <w:style w:type="paragraph" w:customStyle="1" w:styleId="AE28BD5D133349958A2FADDAF8F486B6">
    <w:name w:val="AE28BD5D133349958A2FADDAF8F486B6"/>
  </w:style>
  <w:style w:type="paragraph" w:customStyle="1" w:styleId="33A6E84F3C214B5F86AC75823EB1DBDA">
    <w:name w:val="33A6E84F3C214B5F86AC75823EB1DBDA"/>
  </w:style>
  <w:style w:type="paragraph" w:customStyle="1" w:styleId="851018F6EE764233913708858BADFA34">
    <w:name w:val="851018F6EE764233913708858BADFA34"/>
  </w:style>
  <w:style w:type="paragraph" w:customStyle="1" w:styleId="1EF37183A90F4E90991A41CA69F6A1FD">
    <w:name w:val="1EF37183A90F4E90991A41CA69F6A1FD"/>
  </w:style>
  <w:style w:type="paragraph" w:customStyle="1" w:styleId="04CE7B66D8E54C5EB980B21BEE2971EF">
    <w:name w:val="04CE7B66D8E54C5EB980B21BEE2971EF"/>
  </w:style>
  <w:style w:type="paragraph" w:customStyle="1" w:styleId="5246434A2AA14A01A11721D9B3C8BE17">
    <w:name w:val="5246434A2AA14A01A11721D9B3C8BE17"/>
  </w:style>
  <w:style w:type="paragraph" w:customStyle="1" w:styleId="9C9E5781A8444611A6C5DAEA01F1FC5A">
    <w:name w:val="9C9E5781A8444611A6C5DAEA01F1FC5A"/>
  </w:style>
  <w:style w:type="paragraph" w:customStyle="1" w:styleId="872F665B0B1849738D6CA004BAD065B3">
    <w:name w:val="872F665B0B1849738D6CA004BAD065B3"/>
  </w:style>
  <w:style w:type="paragraph" w:customStyle="1" w:styleId="3FBD39A2EFD14F4EAB4019E0D9DE072F">
    <w:name w:val="3FBD39A2EFD14F4EAB4019E0D9DE072F"/>
  </w:style>
  <w:style w:type="paragraph" w:customStyle="1" w:styleId="ED4E0835D16244E2A91EA09263C8FCFA">
    <w:name w:val="ED4E0835D16244E2A91EA09263C8FCFA"/>
  </w:style>
  <w:style w:type="paragraph" w:customStyle="1" w:styleId="0807272906D54EBDB0D76B5AAB0B5906">
    <w:name w:val="0807272906D54EBDB0D76B5AAB0B5906"/>
  </w:style>
  <w:style w:type="paragraph" w:customStyle="1" w:styleId="5B299E3EF1084DFD99E7E1A00C283148">
    <w:name w:val="5B299E3EF1084DFD99E7E1A00C283148"/>
  </w:style>
  <w:style w:type="paragraph" w:customStyle="1" w:styleId="BA35C13A1122476196B11F4BB79FC6EA">
    <w:name w:val="BA35C13A1122476196B11F4BB79FC6EA"/>
  </w:style>
  <w:style w:type="paragraph" w:customStyle="1" w:styleId="1FBA71E7FA614D27A311398876703CF9">
    <w:name w:val="1FBA71E7FA614D27A311398876703CF9"/>
  </w:style>
  <w:style w:type="paragraph" w:customStyle="1" w:styleId="1D36502FDE8F4E4B90AE62CF3753283E">
    <w:name w:val="1D36502FDE8F4E4B90AE62CF3753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Rabalais</dc:creator>
  <cp:lastModifiedBy>Tammy Joseph</cp:lastModifiedBy>
  <cp:revision>2</cp:revision>
  <dcterms:created xsi:type="dcterms:W3CDTF">2018-04-12T12:29:00Z</dcterms:created>
  <dcterms:modified xsi:type="dcterms:W3CDTF">2018-04-12T12:29:00Z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