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2E3" w:rsidRDefault="006A2AE2">
      <w:pPr>
        <w:pStyle w:val="FreeForm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Society of St. Vincent de Paul Archdiocese of San Antonio</w:t>
      </w:r>
    </w:p>
    <w:p w:rsidR="00FB02E3" w:rsidRDefault="006A2AE2">
      <w:pPr>
        <w:pStyle w:val="FreeForm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2016 - 2017 Training Schedule</w:t>
      </w:r>
    </w:p>
    <w:p w:rsidR="00FB02E3" w:rsidRDefault="006A2AE2">
      <w:pPr>
        <w:pStyle w:val="FreeForm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(Rev. 5/27/016)</w:t>
      </w:r>
    </w:p>
    <w:tbl>
      <w:tblPr>
        <w:tblW w:w="11500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2300"/>
        <w:gridCol w:w="2300"/>
        <w:gridCol w:w="2300"/>
        <w:gridCol w:w="2300"/>
        <w:gridCol w:w="2300"/>
      </w:tblGrid>
      <w:tr w:rsidR="00FB02E3">
        <w:trPr>
          <w:trHeight w:val="360"/>
          <w:tblHeader/>
          <w:jc w:val="right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2E3" w:rsidRDefault="006A2AE2">
            <w:pPr>
              <w:pStyle w:val="FreeForm"/>
            </w:pPr>
            <w:r>
              <w:rPr>
                <w:rFonts w:ascii="Times New Roman" w:hAnsi="Times New Roman"/>
                <w:sz w:val="28"/>
                <w:szCs w:val="28"/>
              </w:rPr>
              <w:t>DATE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2E3" w:rsidRDefault="006A2AE2">
            <w:pPr>
              <w:pStyle w:val="Heading2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CLASS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2E3" w:rsidRDefault="006A2AE2">
            <w:pPr>
              <w:pStyle w:val="Heading2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LOCATION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2E3" w:rsidRDefault="006A2AE2">
            <w:pPr>
              <w:pStyle w:val="Heading2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TIME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2E3" w:rsidRDefault="006A2AE2">
            <w:pPr>
              <w:pStyle w:val="Heading2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NOTES</w:t>
            </w:r>
          </w:p>
        </w:tc>
      </w:tr>
      <w:tr w:rsidR="00FB02E3">
        <w:tblPrEx>
          <w:shd w:val="clear" w:color="auto" w:fill="CED7E7"/>
        </w:tblPrEx>
        <w:trPr>
          <w:trHeight w:val="680"/>
          <w:jc w:val="right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2E3" w:rsidRDefault="006A2AE2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June 11, 2016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2E3" w:rsidRDefault="006A2AE2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Home Visits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2E3" w:rsidRDefault="006A2AE2">
            <w:pPr>
              <w:pStyle w:val="FreeForm"/>
              <w:jc w:val="center"/>
            </w:pPr>
            <w:r>
              <w:rPr>
                <w:rFonts w:ascii="Times New Roman" w:hAnsi="Times New Roman"/>
              </w:rPr>
              <w:t>Our Lady Queen of Heaven/</w:t>
            </w:r>
            <w:proofErr w:type="spellStart"/>
            <w:r>
              <w:rPr>
                <w:rFonts w:ascii="Times New Roman" w:hAnsi="Times New Roman"/>
              </w:rPr>
              <w:t>McDonna</w:t>
            </w:r>
            <w:proofErr w:type="spellEnd"/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2E3" w:rsidRDefault="006A2AE2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9:00A - 12:00P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2E3" w:rsidRDefault="006A2AE2">
            <w:pPr>
              <w:pStyle w:val="FreeForm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Wall or Screen for</w:t>
            </w:r>
          </w:p>
          <w:p w:rsidR="00FB02E3" w:rsidRDefault="006A2AE2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Projection</w:t>
            </w:r>
          </w:p>
        </w:tc>
      </w:tr>
      <w:tr w:rsidR="00FB02E3">
        <w:tblPrEx>
          <w:shd w:val="clear" w:color="auto" w:fill="CED7E7"/>
        </w:tblPrEx>
        <w:trPr>
          <w:trHeight w:val="680"/>
          <w:jc w:val="right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2E3" w:rsidRDefault="006A2AE2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June 28, 2016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2E3" w:rsidRDefault="006A2AE2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Office Visits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2E3" w:rsidRDefault="006A2AE2">
            <w:pPr>
              <w:pStyle w:val="FreeForm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Location</w:t>
            </w:r>
          </w:p>
          <w:p w:rsidR="00FB02E3" w:rsidRDefault="006A2AE2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Needed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2E3" w:rsidRDefault="006A2AE2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9:00A - 12:00P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2E3" w:rsidRDefault="006A2AE2">
            <w:pPr>
              <w:pStyle w:val="FreeFor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Wall or Screen for</w:t>
            </w:r>
          </w:p>
          <w:p w:rsidR="00FB02E3" w:rsidRDefault="006A2AE2">
            <w:pPr>
              <w:pStyle w:val="FreeForm"/>
            </w:pPr>
            <w:r>
              <w:rPr>
                <w:rFonts w:ascii="Times New Roman" w:hAnsi="Times New Roman"/>
                <w:sz w:val="28"/>
                <w:szCs w:val="28"/>
              </w:rPr>
              <w:t>Projection</w:t>
            </w:r>
          </w:p>
        </w:tc>
      </w:tr>
      <w:tr w:rsidR="00FB02E3">
        <w:tblPrEx>
          <w:shd w:val="clear" w:color="auto" w:fill="CED7E7"/>
        </w:tblPrEx>
        <w:trPr>
          <w:trHeight w:val="940"/>
          <w:jc w:val="right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2E3" w:rsidRDefault="006A2AE2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July 9, 2016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2E3" w:rsidRDefault="006A2AE2">
            <w:pPr>
              <w:pStyle w:val="FreeForm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Ozanam</w:t>
            </w:r>
          </w:p>
          <w:p w:rsidR="00FB02E3" w:rsidRDefault="006A2AE2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Orientation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2E3" w:rsidRDefault="006A2AE2">
            <w:pPr>
              <w:pStyle w:val="BodyA"/>
              <w:jc w:val="center"/>
            </w:pPr>
            <w:r>
              <w:rPr>
                <w:rFonts w:ascii="Times New Roman" w:hAnsi="Times New Roman"/>
              </w:rPr>
              <w:t>Our Lady of Perpetual Help Selma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2E3" w:rsidRDefault="006A2AE2">
            <w:pPr>
              <w:pStyle w:val="BodyA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9:00A - 2:00P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2E3" w:rsidRDefault="006A2AE2">
            <w:pPr>
              <w:pStyle w:val="FreeFor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Wall or Screen for</w:t>
            </w:r>
          </w:p>
          <w:p w:rsidR="00FB02E3" w:rsidRDefault="006A2AE2">
            <w:pPr>
              <w:pStyle w:val="FreeForm"/>
            </w:pPr>
            <w:r>
              <w:rPr>
                <w:rFonts w:ascii="Times New Roman" w:hAnsi="Times New Roman"/>
                <w:sz w:val="28"/>
                <w:szCs w:val="28"/>
              </w:rPr>
              <w:t>Projection</w:t>
            </w:r>
          </w:p>
        </w:tc>
      </w:tr>
      <w:tr w:rsidR="00FB02E3">
        <w:tblPrEx>
          <w:shd w:val="clear" w:color="auto" w:fill="CED7E7"/>
        </w:tblPrEx>
        <w:trPr>
          <w:trHeight w:val="968"/>
          <w:jc w:val="right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2E3" w:rsidRDefault="006A2AE2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July 21, 2016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2E3" w:rsidRDefault="006A2AE2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Home Visits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2E3" w:rsidRDefault="006A2AE2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OLOG -Helotes</w:t>
            </w:r>
          </w:p>
          <w:p w:rsidR="00FB02E3" w:rsidRDefault="006A2AE2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11762 FM 1560</w:t>
            </w:r>
          </w:p>
          <w:p w:rsidR="00FB02E3" w:rsidRDefault="006A2AE2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Annex Property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2E3" w:rsidRDefault="006A2AE2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9:00A - 12:00P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2E3" w:rsidRDefault="006A2AE2">
            <w:pPr>
              <w:pStyle w:val="FreeFor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Wall or Screen for</w:t>
            </w:r>
          </w:p>
          <w:p w:rsidR="00FB02E3" w:rsidRDefault="006A2AE2">
            <w:pPr>
              <w:pStyle w:val="FreeForm"/>
            </w:pPr>
            <w:r>
              <w:rPr>
                <w:rFonts w:ascii="Times New Roman" w:hAnsi="Times New Roman"/>
                <w:sz w:val="28"/>
                <w:szCs w:val="28"/>
              </w:rPr>
              <w:t>Projection</w:t>
            </w:r>
          </w:p>
        </w:tc>
      </w:tr>
      <w:tr w:rsidR="00FB02E3">
        <w:tblPrEx>
          <w:shd w:val="clear" w:color="auto" w:fill="CED7E7"/>
        </w:tblPrEx>
        <w:trPr>
          <w:trHeight w:val="680"/>
          <w:jc w:val="right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2E3" w:rsidRDefault="006A2AE2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AUGUST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2E3" w:rsidRDefault="006A2AE2">
            <w:pPr>
              <w:pStyle w:val="FreeForm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ANNUAL</w:t>
            </w:r>
          </w:p>
          <w:p w:rsidR="00FB02E3" w:rsidRDefault="006A2AE2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REPORTS</w:t>
            </w:r>
          </w:p>
        </w:tc>
        <w:tc>
          <w:tcPr>
            <w:tcW w:w="4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2E3" w:rsidRDefault="006A2AE2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Locations Needed for all 11 Districts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2E3" w:rsidRDefault="006A2AE2">
            <w:pPr>
              <w:pStyle w:val="FreeFor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Wall or Screen for</w:t>
            </w:r>
          </w:p>
          <w:p w:rsidR="00FB02E3" w:rsidRDefault="006A2AE2">
            <w:pPr>
              <w:pStyle w:val="FreeForm"/>
            </w:pPr>
            <w:r>
              <w:rPr>
                <w:rFonts w:ascii="Times New Roman" w:hAnsi="Times New Roman"/>
                <w:sz w:val="28"/>
                <w:szCs w:val="28"/>
              </w:rPr>
              <w:t>Projection</w:t>
            </w:r>
          </w:p>
        </w:tc>
      </w:tr>
      <w:tr w:rsidR="00FB02E3">
        <w:tblPrEx>
          <w:shd w:val="clear" w:color="auto" w:fill="CED7E7"/>
        </w:tblPrEx>
        <w:trPr>
          <w:trHeight w:val="680"/>
          <w:jc w:val="right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2E3" w:rsidRDefault="006A2AE2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August 20, 2016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2E3" w:rsidRDefault="006A2AE2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Spiritual Advisors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2E3" w:rsidRDefault="006A2AE2">
            <w:pPr>
              <w:pStyle w:val="FreeForm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Location</w:t>
            </w:r>
          </w:p>
          <w:p w:rsidR="00FB02E3" w:rsidRDefault="006A2AE2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Needed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2E3" w:rsidRDefault="006A2AE2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9:00A – 12:00N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2E3" w:rsidRDefault="006A2AE2">
            <w:pPr>
              <w:pStyle w:val="FreeFor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Wall or Screen for</w:t>
            </w:r>
          </w:p>
          <w:p w:rsidR="00FB02E3" w:rsidRDefault="006A2AE2">
            <w:pPr>
              <w:pStyle w:val="FreeForm"/>
            </w:pPr>
            <w:r>
              <w:rPr>
                <w:rFonts w:ascii="Times New Roman" w:hAnsi="Times New Roman"/>
                <w:sz w:val="28"/>
                <w:szCs w:val="28"/>
              </w:rPr>
              <w:t>Projection</w:t>
            </w:r>
          </w:p>
        </w:tc>
      </w:tr>
      <w:tr w:rsidR="00FB02E3">
        <w:tblPrEx>
          <w:shd w:val="clear" w:color="auto" w:fill="CED7E7"/>
        </w:tblPrEx>
        <w:trPr>
          <w:trHeight w:val="1000"/>
          <w:jc w:val="right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2E3" w:rsidRDefault="006A2AE2">
            <w:pPr>
              <w:jc w:val="center"/>
            </w:pPr>
            <w:r>
              <w:rPr>
                <w:rFonts w:eastAsia="Cambria" w:cs="Cambria"/>
                <w:color w:val="000000"/>
                <w:sz w:val="28"/>
                <w:szCs w:val="28"/>
                <w:u w:color="000000"/>
              </w:rPr>
              <w:t>September 10, 2016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2E3" w:rsidRDefault="006A2AE2">
            <w:pPr>
              <w:jc w:val="center"/>
            </w:pPr>
            <w:r>
              <w:rPr>
                <w:rFonts w:eastAsia="Cambria" w:cs="Cambria"/>
                <w:color w:val="000000"/>
                <w:sz w:val="28"/>
                <w:szCs w:val="28"/>
                <w:u w:color="000000"/>
              </w:rPr>
              <w:t>Ozanam</w:t>
            </w:r>
          </w:p>
          <w:p w:rsidR="00FB02E3" w:rsidRDefault="006A2AE2">
            <w:pPr>
              <w:jc w:val="center"/>
            </w:pPr>
            <w:r>
              <w:rPr>
                <w:rFonts w:eastAsia="Cambria" w:cs="Cambria"/>
                <w:color w:val="000000"/>
                <w:sz w:val="28"/>
                <w:szCs w:val="28"/>
                <w:u w:color="000000"/>
              </w:rPr>
              <w:t>Orientation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2E3" w:rsidRDefault="006A2AE2">
            <w:pPr>
              <w:jc w:val="center"/>
            </w:pPr>
            <w:r>
              <w:rPr>
                <w:rFonts w:eastAsia="Cambria" w:cs="Cambria"/>
                <w:color w:val="000000"/>
                <w:sz w:val="26"/>
                <w:szCs w:val="26"/>
                <w:u w:color="000000"/>
              </w:rPr>
              <w:t>Our Lady of Mount Carmel-El Carmen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2E3" w:rsidRDefault="006A2AE2">
            <w:pPr>
              <w:jc w:val="center"/>
            </w:pPr>
            <w:r>
              <w:rPr>
                <w:rFonts w:eastAsia="Cambria" w:cs="Cambria"/>
                <w:color w:val="000000"/>
                <w:sz w:val="28"/>
                <w:szCs w:val="28"/>
                <w:u w:color="000000"/>
              </w:rPr>
              <w:t>9:00A - 2:00P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2E3" w:rsidRDefault="006A2AE2">
            <w:r>
              <w:rPr>
                <w:rFonts w:eastAsia="Cambria" w:cs="Cambria"/>
                <w:color w:val="000000"/>
                <w:sz w:val="28"/>
                <w:szCs w:val="28"/>
                <w:u w:color="000000"/>
              </w:rPr>
              <w:t>Wall or Screen for</w:t>
            </w:r>
          </w:p>
          <w:p w:rsidR="00FB02E3" w:rsidRDefault="006A2AE2">
            <w:r>
              <w:rPr>
                <w:rFonts w:eastAsia="Cambria" w:cs="Cambria"/>
                <w:color w:val="000000"/>
                <w:sz w:val="28"/>
                <w:szCs w:val="28"/>
                <w:u w:color="000000"/>
              </w:rPr>
              <w:t>Projection</w:t>
            </w:r>
          </w:p>
        </w:tc>
      </w:tr>
      <w:tr w:rsidR="00FB02E3">
        <w:tblPrEx>
          <w:shd w:val="clear" w:color="auto" w:fill="CED7E7"/>
        </w:tblPrEx>
        <w:trPr>
          <w:trHeight w:val="680"/>
          <w:jc w:val="right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2E3" w:rsidRDefault="006A2AE2">
            <w:pPr>
              <w:pStyle w:val="FreeForm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September 13,</w:t>
            </w:r>
          </w:p>
          <w:p w:rsidR="00FB02E3" w:rsidRDefault="006A2AE2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2E3" w:rsidRDefault="006A2AE2">
            <w:pPr>
              <w:pStyle w:val="FreeForm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Office</w:t>
            </w:r>
          </w:p>
          <w:p w:rsidR="00FB02E3" w:rsidRDefault="006A2AE2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Visits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2E3" w:rsidRDefault="006A2AE2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St. Monica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2E3" w:rsidRDefault="006A2AE2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1:00 - 4:00P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2E3" w:rsidRDefault="006A2AE2">
            <w:pPr>
              <w:pStyle w:val="FreeFor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Wall or Screen for</w:t>
            </w:r>
          </w:p>
          <w:p w:rsidR="00FB02E3" w:rsidRDefault="006A2AE2">
            <w:pPr>
              <w:pStyle w:val="FreeForm"/>
            </w:pPr>
            <w:r>
              <w:rPr>
                <w:rFonts w:ascii="Times New Roman" w:hAnsi="Times New Roman"/>
                <w:sz w:val="28"/>
                <w:szCs w:val="28"/>
              </w:rPr>
              <w:t>Projection</w:t>
            </w:r>
          </w:p>
        </w:tc>
      </w:tr>
      <w:tr w:rsidR="00FB02E3">
        <w:tblPrEx>
          <w:shd w:val="clear" w:color="auto" w:fill="CED7E7"/>
        </w:tblPrEx>
        <w:trPr>
          <w:trHeight w:val="680"/>
          <w:jc w:val="right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2E3" w:rsidRDefault="006A2AE2">
            <w:pPr>
              <w:jc w:val="center"/>
            </w:pPr>
            <w:r>
              <w:rPr>
                <w:rFonts w:eastAsia="Cambria" w:cs="Cambria"/>
                <w:color w:val="000000"/>
                <w:sz w:val="28"/>
                <w:szCs w:val="28"/>
                <w:u w:color="000000"/>
              </w:rPr>
              <w:t>September 28, 2016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2E3" w:rsidRDefault="006A2AE2">
            <w:pPr>
              <w:jc w:val="center"/>
            </w:pPr>
            <w:r>
              <w:rPr>
                <w:rFonts w:eastAsia="Cambria" w:cs="Cambria"/>
                <w:color w:val="000000"/>
                <w:sz w:val="28"/>
                <w:szCs w:val="28"/>
                <w:u w:color="000000"/>
              </w:rPr>
              <w:t>Home Visits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2E3" w:rsidRDefault="006A2AE2">
            <w:pPr>
              <w:pStyle w:val="FreeForm"/>
              <w:jc w:val="center"/>
            </w:pPr>
            <w:r>
              <w:rPr>
                <w:rFonts w:ascii="Times New Roman" w:hAnsi="Times New Roman"/>
              </w:rPr>
              <w:t>St. Peter Prince of the Apostles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2E3" w:rsidRDefault="006A2AE2">
            <w:pPr>
              <w:jc w:val="center"/>
            </w:pPr>
            <w:r>
              <w:rPr>
                <w:rFonts w:eastAsia="Cambria" w:cs="Cambria"/>
                <w:color w:val="000000"/>
                <w:sz w:val="28"/>
                <w:szCs w:val="28"/>
                <w:u w:color="000000"/>
              </w:rPr>
              <w:t>1:00 - 4:00P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2E3" w:rsidRDefault="006A2AE2">
            <w:r>
              <w:rPr>
                <w:rFonts w:eastAsia="Cambria" w:cs="Cambria"/>
                <w:color w:val="000000"/>
                <w:sz w:val="28"/>
                <w:szCs w:val="28"/>
                <w:u w:color="000000"/>
              </w:rPr>
              <w:t>Wall or Screen for Projection</w:t>
            </w:r>
          </w:p>
        </w:tc>
      </w:tr>
      <w:tr w:rsidR="00FB02E3">
        <w:tblPrEx>
          <w:shd w:val="clear" w:color="auto" w:fill="CED7E7"/>
        </w:tblPrEx>
        <w:trPr>
          <w:trHeight w:val="680"/>
          <w:jc w:val="right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2E3" w:rsidRDefault="006A2AE2">
            <w:pPr>
              <w:pStyle w:val="FreeForm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September 28,</w:t>
            </w:r>
          </w:p>
          <w:p w:rsidR="00FB02E3" w:rsidRDefault="006A2AE2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2E3" w:rsidRDefault="006A2AE2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Home Visits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2E3" w:rsidRDefault="006A2AE2">
            <w:pPr>
              <w:pStyle w:val="FreeForm"/>
              <w:jc w:val="center"/>
            </w:pPr>
            <w:r>
              <w:rPr>
                <w:rFonts w:ascii="Times New Roman" w:hAnsi="Times New Roman"/>
              </w:rPr>
              <w:t>Our Lady of Perpetual Help Selma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2E3" w:rsidRDefault="006A2AE2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1:00P - 4:00P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2E3" w:rsidRDefault="006A2AE2">
            <w:pPr>
              <w:pStyle w:val="FreeFor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Wall or Screen for</w:t>
            </w:r>
          </w:p>
          <w:p w:rsidR="00FB02E3" w:rsidRDefault="006A2AE2">
            <w:pPr>
              <w:pStyle w:val="FreeForm"/>
            </w:pPr>
            <w:r>
              <w:rPr>
                <w:rFonts w:ascii="Times New Roman" w:hAnsi="Times New Roman"/>
                <w:sz w:val="28"/>
                <w:szCs w:val="28"/>
              </w:rPr>
              <w:t>Projection</w:t>
            </w:r>
          </w:p>
        </w:tc>
      </w:tr>
      <w:tr w:rsidR="00FB02E3">
        <w:tblPrEx>
          <w:shd w:val="clear" w:color="auto" w:fill="CED7E7"/>
        </w:tblPrEx>
        <w:trPr>
          <w:trHeight w:val="680"/>
          <w:jc w:val="right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2E3" w:rsidRDefault="006A2AE2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October 11, 2016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2E3" w:rsidRDefault="006A2AE2">
            <w:pPr>
              <w:pStyle w:val="FreeForm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Ozanam</w:t>
            </w:r>
          </w:p>
          <w:p w:rsidR="00FB02E3" w:rsidRDefault="006A2AE2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Orientation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2E3" w:rsidRDefault="006A2AE2">
            <w:pPr>
              <w:pStyle w:val="FreeForm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Location</w:t>
            </w:r>
          </w:p>
          <w:p w:rsidR="00FB02E3" w:rsidRDefault="006A2AE2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Needed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2E3" w:rsidRDefault="006A2AE2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9:00A - 2:00P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2E3" w:rsidRDefault="006A2AE2">
            <w:pPr>
              <w:pStyle w:val="FreeFor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Wall or Screen for</w:t>
            </w:r>
          </w:p>
          <w:p w:rsidR="00FB02E3" w:rsidRDefault="006A2AE2">
            <w:pPr>
              <w:pStyle w:val="FreeForm"/>
            </w:pPr>
            <w:r>
              <w:rPr>
                <w:rFonts w:ascii="Times New Roman" w:hAnsi="Times New Roman"/>
                <w:sz w:val="28"/>
                <w:szCs w:val="28"/>
              </w:rPr>
              <w:t>Projection</w:t>
            </w:r>
          </w:p>
        </w:tc>
      </w:tr>
      <w:tr w:rsidR="00FB02E3">
        <w:tblPrEx>
          <w:shd w:val="clear" w:color="auto" w:fill="CED7E7"/>
        </w:tblPrEx>
        <w:trPr>
          <w:trHeight w:val="680"/>
          <w:jc w:val="right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2E3" w:rsidRDefault="006A2AE2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October 22, 2016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2E3" w:rsidRDefault="006A2AE2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Home Visits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2E3" w:rsidRDefault="006A2AE2">
            <w:pPr>
              <w:pStyle w:val="FreeForm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Location</w:t>
            </w:r>
          </w:p>
          <w:p w:rsidR="00FB02E3" w:rsidRDefault="006A2AE2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Needed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2E3" w:rsidRDefault="006A2AE2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9:00A - 12:00P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2E3" w:rsidRDefault="006A2AE2">
            <w:pPr>
              <w:pStyle w:val="FreeFor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Wall or Screen for</w:t>
            </w:r>
          </w:p>
          <w:p w:rsidR="00FB02E3" w:rsidRDefault="006A2AE2">
            <w:pPr>
              <w:pStyle w:val="FreeForm"/>
            </w:pPr>
            <w:r>
              <w:rPr>
                <w:rFonts w:ascii="Times New Roman" w:hAnsi="Times New Roman"/>
                <w:sz w:val="28"/>
                <w:szCs w:val="28"/>
              </w:rPr>
              <w:t>Projection</w:t>
            </w:r>
          </w:p>
        </w:tc>
      </w:tr>
      <w:tr w:rsidR="00FB02E3">
        <w:tblPrEx>
          <w:shd w:val="clear" w:color="auto" w:fill="CED7E7"/>
        </w:tblPrEx>
        <w:trPr>
          <w:trHeight w:val="680"/>
          <w:jc w:val="right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2E3" w:rsidRDefault="006A2AE2">
            <w:pPr>
              <w:pStyle w:val="FreeForm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November 15,</w:t>
            </w:r>
          </w:p>
          <w:p w:rsidR="00FB02E3" w:rsidRDefault="006A2AE2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2E3" w:rsidRDefault="006A2AE2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Office Visits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2E3" w:rsidRDefault="006A2AE2">
            <w:pPr>
              <w:pStyle w:val="FreeForm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Location</w:t>
            </w:r>
          </w:p>
          <w:p w:rsidR="00FB02E3" w:rsidRDefault="006A2AE2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Needed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2E3" w:rsidRDefault="006A2AE2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9:00A - 12:00P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2E3" w:rsidRDefault="006A2AE2">
            <w:pPr>
              <w:pStyle w:val="FreeFor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Wall or Screen for</w:t>
            </w:r>
          </w:p>
          <w:p w:rsidR="00FB02E3" w:rsidRDefault="006A2AE2">
            <w:pPr>
              <w:pStyle w:val="FreeForm"/>
            </w:pPr>
            <w:r>
              <w:rPr>
                <w:rFonts w:ascii="Times New Roman" w:hAnsi="Times New Roman"/>
                <w:sz w:val="28"/>
                <w:szCs w:val="28"/>
              </w:rPr>
              <w:t>Projection</w:t>
            </w:r>
          </w:p>
        </w:tc>
      </w:tr>
      <w:tr w:rsidR="00FB02E3">
        <w:tblPrEx>
          <w:shd w:val="clear" w:color="auto" w:fill="CED7E7"/>
        </w:tblPrEx>
        <w:trPr>
          <w:trHeight w:val="680"/>
          <w:jc w:val="right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2E3" w:rsidRDefault="006A2AE2">
            <w:pPr>
              <w:pStyle w:val="FreeForm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December 7,</w:t>
            </w:r>
          </w:p>
          <w:p w:rsidR="00FB02E3" w:rsidRDefault="006A2AE2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2E3" w:rsidRDefault="006A2AE2">
            <w:pPr>
              <w:pStyle w:val="FreeForm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Ozanam</w:t>
            </w:r>
          </w:p>
          <w:p w:rsidR="00FB02E3" w:rsidRDefault="006A2AE2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Orientation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2E3" w:rsidRDefault="006A2AE2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St. Dominic’s</w:t>
            </w:r>
          </w:p>
          <w:p w:rsidR="00FB02E3" w:rsidRDefault="006A2AE2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5919 Ingram Rd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2E3" w:rsidRDefault="006A2AE2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9:00A - 2:00P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2E3" w:rsidRDefault="006A2AE2">
            <w:pPr>
              <w:pStyle w:val="FreeFor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Wall or Screen for</w:t>
            </w:r>
          </w:p>
          <w:p w:rsidR="00FB02E3" w:rsidRDefault="006A2AE2">
            <w:pPr>
              <w:pStyle w:val="FreeForm"/>
            </w:pPr>
            <w:r>
              <w:rPr>
                <w:rFonts w:ascii="Times New Roman" w:hAnsi="Times New Roman"/>
                <w:sz w:val="28"/>
                <w:szCs w:val="28"/>
              </w:rPr>
              <w:t>Projection</w:t>
            </w:r>
          </w:p>
        </w:tc>
      </w:tr>
      <w:tr w:rsidR="00FB02E3">
        <w:tblPrEx>
          <w:shd w:val="clear" w:color="auto" w:fill="CED7E7"/>
        </w:tblPrEx>
        <w:trPr>
          <w:trHeight w:val="680"/>
          <w:jc w:val="right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2E3" w:rsidRDefault="006A2AE2">
            <w:pPr>
              <w:pStyle w:val="FreeForm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December 15,</w:t>
            </w:r>
          </w:p>
          <w:p w:rsidR="00FB02E3" w:rsidRDefault="006A2AE2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2E3" w:rsidRDefault="006A2AE2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Home Visits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2E3" w:rsidRDefault="006A2AE2">
            <w:pPr>
              <w:pStyle w:val="FreeForm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Location</w:t>
            </w:r>
          </w:p>
          <w:p w:rsidR="00FB02E3" w:rsidRDefault="006A2AE2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Needed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2E3" w:rsidRDefault="006A2AE2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1:00P – 4:00P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2E3" w:rsidRDefault="006A2AE2">
            <w:pPr>
              <w:pStyle w:val="FreeFor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Wall or Screen for</w:t>
            </w:r>
          </w:p>
          <w:p w:rsidR="00FB02E3" w:rsidRDefault="006A2AE2">
            <w:pPr>
              <w:pStyle w:val="FreeForm"/>
            </w:pPr>
            <w:r>
              <w:rPr>
                <w:rFonts w:ascii="Times New Roman" w:hAnsi="Times New Roman"/>
                <w:sz w:val="28"/>
                <w:szCs w:val="28"/>
              </w:rPr>
              <w:t>Projection</w:t>
            </w:r>
          </w:p>
        </w:tc>
      </w:tr>
      <w:tr w:rsidR="00FB02E3">
        <w:tblPrEx>
          <w:shd w:val="clear" w:color="auto" w:fill="CED7E7"/>
        </w:tblPrEx>
        <w:trPr>
          <w:trHeight w:val="680"/>
          <w:jc w:val="right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2E3" w:rsidRDefault="006A2AE2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January 11, 2017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2E3" w:rsidRDefault="006A2AE2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Office Visits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2E3" w:rsidRDefault="006A2AE2">
            <w:pPr>
              <w:pStyle w:val="FreeForm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Location</w:t>
            </w:r>
          </w:p>
          <w:p w:rsidR="00FB02E3" w:rsidRDefault="006A2AE2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Needed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2E3" w:rsidRDefault="006A2AE2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9:00A - 12:00P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2E3" w:rsidRDefault="006A2AE2">
            <w:pPr>
              <w:pStyle w:val="FreeFor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Wall or Screen for</w:t>
            </w:r>
          </w:p>
          <w:p w:rsidR="00FB02E3" w:rsidRDefault="006A2AE2">
            <w:pPr>
              <w:pStyle w:val="FreeForm"/>
            </w:pPr>
            <w:r>
              <w:rPr>
                <w:rFonts w:ascii="Times New Roman" w:hAnsi="Times New Roman"/>
                <w:sz w:val="28"/>
                <w:szCs w:val="28"/>
              </w:rPr>
              <w:t>Projection</w:t>
            </w:r>
          </w:p>
        </w:tc>
      </w:tr>
      <w:tr w:rsidR="00FB02E3">
        <w:tblPrEx>
          <w:shd w:val="clear" w:color="auto" w:fill="CED7E7"/>
        </w:tblPrEx>
        <w:trPr>
          <w:trHeight w:val="680"/>
          <w:jc w:val="right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2E3" w:rsidRDefault="006A2AE2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January 25, 2017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2E3" w:rsidRDefault="006A2AE2">
            <w:pPr>
              <w:pStyle w:val="FreeForm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Ozanam</w:t>
            </w:r>
          </w:p>
          <w:p w:rsidR="00FB02E3" w:rsidRDefault="006A2AE2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Orientation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2E3" w:rsidRDefault="006A2AE2">
            <w:pPr>
              <w:pStyle w:val="FreeForm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Location</w:t>
            </w:r>
          </w:p>
          <w:p w:rsidR="00FB02E3" w:rsidRDefault="006A2AE2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Needed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2E3" w:rsidRDefault="006A2AE2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9:00A - 2:00P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2E3" w:rsidRDefault="006A2AE2">
            <w:pPr>
              <w:pStyle w:val="FreeFor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Wall or Screen for</w:t>
            </w:r>
          </w:p>
          <w:p w:rsidR="00FB02E3" w:rsidRDefault="006A2AE2">
            <w:pPr>
              <w:pStyle w:val="FreeForm"/>
            </w:pPr>
            <w:r>
              <w:rPr>
                <w:rFonts w:ascii="Times New Roman" w:hAnsi="Times New Roman"/>
                <w:sz w:val="28"/>
                <w:szCs w:val="28"/>
              </w:rPr>
              <w:t>Projection</w:t>
            </w:r>
          </w:p>
        </w:tc>
      </w:tr>
      <w:tr w:rsidR="00FB02E3">
        <w:tblPrEx>
          <w:shd w:val="clear" w:color="auto" w:fill="CED7E7"/>
        </w:tblPrEx>
        <w:trPr>
          <w:trHeight w:val="680"/>
          <w:jc w:val="right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2E3" w:rsidRDefault="006A2AE2">
            <w:pPr>
              <w:pStyle w:val="FreeForm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February 11,</w:t>
            </w:r>
          </w:p>
          <w:p w:rsidR="00FB02E3" w:rsidRDefault="006A2AE2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2E3" w:rsidRDefault="006A2AE2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Spiritual Advisors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2E3" w:rsidRDefault="006A2AE2">
            <w:pPr>
              <w:pStyle w:val="FreeForm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Location</w:t>
            </w:r>
          </w:p>
          <w:p w:rsidR="00FB02E3" w:rsidRDefault="006A2AE2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Needed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2E3" w:rsidRDefault="006A2AE2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9:00A - 12:00P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2E3" w:rsidRDefault="006A2AE2">
            <w:pPr>
              <w:pStyle w:val="FreeFor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Wall or Screen for</w:t>
            </w:r>
          </w:p>
          <w:p w:rsidR="00FB02E3" w:rsidRDefault="006A2AE2">
            <w:pPr>
              <w:pStyle w:val="FreeForm"/>
            </w:pPr>
            <w:r>
              <w:rPr>
                <w:rFonts w:ascii="Times New Roman" w:hAnsi="Times New Roman"/>
                <w:sz w:val="28"/>
                <w:szCs w:val="28"/>
              </w:rPr>
              <w:t>Projection</w:t>
            </w:r>
          </w:p>
        </w:tc>
      </w:tr>
      <w:tr w:rsidR="00FB02E3">
        <w:tblPrEx>
          <w:shd w:val="clear" w:color="auto" w:fill="CED7E7"/>
        </w:tblPrEx>
        <w:trPr>
          <w:trHeight w:val="680"/>
          <w:jc w:val="right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2E3" w:rsidRDefault="006A2AE2">
            <w:pPr>
              <w:pStyle w:val="FreeForm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February 23,</w:t>
            </w:r>
          </w:p>
          <w:p w:rsidR="00FB02E3" w:rsidRDefault="006A2AE2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2E3" w:rsidRDefault="006A2AE2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Home Visits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2E3" w:rsidRDefault="006A2AE2">
            <w:pPr>
              <w:pStyle w:val="FreeForm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Location</w:t>
            </w:r>
          </w:p>
          <w:p w:rsidR="00FB02E3" w:rsidRDefault="006A2AE2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Needed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2E3" w:rsidRDefault="006A2AE2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9:00A - 12:00P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2E3" w:rsidRDefault="006A2AE2">
            <w:pPr>
              <w:pStyle w:val="BodyA"/>
            </w:pPr>
            <w:r>
              <w:t>Wall or Screen for</w:t>
            </w:r>
          </w:p>
          <w:p w:rsidR="00FB02E3" w:rsidRDefault="006A2AE2">
            <w:pPr>
              <w:pStyle w:val="BodyA"/>
            </w:pPr>
            <w:r>
              <w:t>Projection</w:t>
            </w:r>
          </w:p>
        </w:tc>
      </w:tr>
      <w:tr w:rsidR="00FB02E3">
        <w:tblPrEx>
          <w:shd w:val="clear" w:color="auto" w:fill="CED7E7"/>
        </w:tblPrEx>
        <w:trPr>
          <w:trHeight w:val="680"/>
          <w:jc w:val="right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2E3" w:rsidRDefault="006A2AE2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March 7, 2017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2E3" w:rsidRDefault="006A2AE2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Office Visits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2E3" w:rsidRDefault="006A2AE2">
            <w:pPr>
              <w:pStyle w:val="FreeForm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Location</w:t>
            </w:r>
          </w:p>
          <w:p w:rsidR="00FB02E3" w:rsidRDefault="006A2AE2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Needed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2E3" w:rsidRDefault="006A2AE2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1:00 - 4:00P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2E3" w:rsidRDefault="006A2AE2">
            <w:pPr>
              <w:pStyle w:val="FreeFor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Wall or Screen for</w:t>
            </w:r>
          </w:p>
          <w:p w:rsidR="00FB02E3" w:rsidRDefault="006A2AE2">
            <w:pPr>
              <w:pStyle w:val="FreeForm"/>
            </w:pPr>
            <w:r>
              <w:rPr>
                <w:rFonts w:ascii="Times New Roman" w:hAnsi="Times New Roman"/>
                <w:sz w:val="28"/>
                <w:szCs w:val="28"/>
              </w:rPr>
              <w:t>Projection</w:t>
            </w:r>
          </w:p>
        </w:tc>
      </w:tr>
      <w:tr w:rsidR="00FB02E3">
        <w:tblPrEx>
          <w:shd w:val="clear" w:color="auto" w:fill="CED7E7"/>
        </w:tblPrEx>
        <w:trPr>
          <w:trHeight w:val="680"/>
          <w:jc w:val="right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2E3" w:rsidRDefault="006A2AE2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March 29, 2017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2E3" w:rsidRDefault="006A2AE2">
            <w:pPr>
              <w:pStyle w:val="FreeForm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Ozanam</w:t>
            </w:r>
          </w:p>
          <w:p w:rsidR="00FB02E3" w:rsidRDefault="006A2AE2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Orientation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2E3" w:rsidRDefault="006A2AE2">
            <w:pPr>
              <w:pStyle w:val="FreeForm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Location</w:t>
            </w:r>
          </w:p>
          <w:p w:rsidR="00FB02E3" w:rsidRDefault="006A2AE2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Needed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2E3" w:rsidRDefault="006A2AE2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9:00A - 2:00P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2E3" w:rsidRDefault="006A2AE2">
            <w:pPr>
              <w:pStyle w:val="FreeFor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Wall or Screen for</w:t>
            </w:r>
          </w:p>
          <w:p w:rsidR="00FB02E3" w:rsidRDefault="006A2AE2">
            <w:pPr>
              <w:pStyle w:val="FreeForm"/>
            </w:pPr>
            <w:r>
              <w:rPr>
                <w:rFonts w:ascii="Times New Roman" w:hAnsi="Times New Roman"/>
                <w:sz w:val="28"/>
                <w:szCs w:val="28"/>
              </w:rPr>
              <w:t>Projection</w:t>
            </w:r>
          </w:p>
        </w:tc>
      </w:tr>
    </w:tbl>
    <w:p w:rsidR="00FB02E3" w:rsidRDefault="00FB02E3">
      <w:pPr>
        <w:pStyle w:val="FreeForm"/>
        <w:widowControl w:val="0"/>
        <w:ind w:left="108" w:hanging="108"/>
        <w:jc w:val="right"/>
      </w:pPr>
    </w:p>
    <w:sectPr w:rsidR="00FB02E3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360" w:right="360" w:bottom="360" w:left="36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81B" w:rsidRDefault="00A9081B">
      <w:r>
        <w:separator/>
      </w:r>
    </w:p>
  </w:endnote>
  <w:endnote w:type="continuationSeparator" w:id="0">
    <w:p w:rsidR="00A9081B" w:rsidRDefault="00A90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2E3" w:rsidRDefault="00FB02E3">
    <w:pPr>
      <w:pStyle w:val="Header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2E3" w:rsidRDefault="00FB02E3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81B" w:rsidRDefault="00A9081B">
      <w:r>
        <w:separator/>
      </w:r>
    </w:p>
  </w:footnote>
  <w:footnote w:type="continuationSeparator" w:id="0">
    <w:p w:rsidR="00A9081B" w:rsidRDefault="00A90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2E3" w:rsidRDefault="00FB02E3">
    <w:pPr>
      <w:pStyle w:val="HeaderFoo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2E3" w:rsidRDefault="00FB02E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081B"/>
    <w:rsid w:val="00396E69"/>
    <w:rsid w:val="006A2AE2"/>
    <w:rsid w:val="00A9081B"/>
    <w:rsid w:val="00FB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BFDF5D-F6E9-4656-9FC8-A1EB3DC4E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</w:rPr>
  </w:style>
  <w:style w:type="paragraph" w:styleId="Heading2">
    <w:name w:val="heading 2"/>
    <w:next w:val="BodyA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rFonts w:ascii="Helvetica" w:hAnsi="Helvetica" w:cs="Arial Unicode MS"/>
      <w:b/>
      <w:bCs/>
      <w:color w:val="000000"/>
      <w:sz w:val="24"/>
      <w:szCs w:val="24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paragraph" w:customStyle="1" w:styleId="FreeForm">
    <w:name w:val="Free Form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Helvetica" w:cs="Arial Unicode MS"/>
      <w:color w:val="000000"/>
      <w:sz w:val="24"/>
      <w:szCs w:val="24"/>
      <w:u w:color="000000"/>
      <w:bdr w:val="nil"/>
    </w:rPr>
  </w:style>
  <w:style w:type="paragraph" w:customStyle="1" w:styleId="BodyA">
    <w:name w:val="Body 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Helvetica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hel.esposito\Documents\Custom%20Office%20Templates\2016-2017%20Training%20Schedule%202%20(00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2016-2017 Training Schedule 2 (003)</Template>
  <TotalTime>1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rachel.esposito</dc:creator>
  <cp:keywords/>
  <cp:lastModifiedBy>Rachel Esposito</cp:lastModifiedBy>
  <cp:revision>1</cp:revision>
  <dcterms:created xsi:type="dcterms:W3CDTF">2016-08-04T20:35:00Z</dcterms:created>
  <dcterms:modified xsi:type="dcterms:W3CDTF">2016-08-04T20:36:00Z</dcterms:modified>
</cp:coreProperties>
</file>