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C4" w:rsidRPr="001874E2" w:rsidRDefault="007A729F" w:rsidP="001874E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342626"/>
          <w:kern w:val="36"/>
          <w:sz w:val="32"/>
          <w:szCs w:val="32"/>
        </w:rPr>
      </w:pPr>
      <w:bookmarkStart w:id="0" w:name="_GoBack"/>
      <w:bookmarkEnd w:id="0"/>
      <w:r w:rsidRPr="001874E2">
        <w:rPr>
          <w:rFonts w:eastAsia="Times New Roman" w:cs="Arial"/>
          <w:b/>
          <w:bCs/>
          <w:color w:val="303030"/>
          <w:sz w:val="32"/>
          <w:szCs w:val="32"/>
        </w:rPr>
        <w:t xml:space="preserve">About the </w:t>
      </w:r>
      <w:r w:rsidR="003D1208" w:rsidRPr="003D1208">
        <w:rPr>
          <w:rFonts w:eastAsia="Times New Roman" w:cs="Arial"/>
          <w:b/>
          <w:bCs/>
          <w:color w:val="342626"/>
          <w:kern w:val="36"/>
          <w:sz w:val="32"/>
          <w:szCs w:val="32"/>
        </w:rPr>
        <w:t>AZ Get Involved Volunteer Engagement Institute</w:t>
      </w:r>
    </w:p>
    <w:p w:rsidR="00CE7832" w:rsidRDefault="00874F51" w:rsidP="00874F51">
      <w:pPr>
        <w:shd w:val="clear" w:color="auto" w:fill="FFFFFF"/>
        <w:spacing w:after="0" w:line="240" w:lineRule="auto"/>
      </w:pPr>
      <w:r w:rsidRPr="00874F51">
        <w:rPr>
          <w:b/>
        </w:rPr>
        <w:t>Date</w:t>
      </w:r>
      <w:r>
        <w:rPr>
          <w:b/>
        </w:rPr>
        <w:t>s</w:t>
      </w:r>
      <w:r w:rsidRPr="00874F51">
        <w:rPr>
          <w:b/>
        </w:rPr>
        <w:t>:</w:t>
      </w:r>
      <w:r>
        <w:t xml:space="preserve"> </w:t>
      </w:r>
      <w:r>
        <w:tab/>
        <w:t>August 22 – August 24, 2017</w:t>
      </w:r>
      <w:r>
        <w:tab/>
      </w:r>
      <w:r w:rsidR="00CE7832" w:rsidRPr="00874F51">
        <w:rPr>
          <w:b/>
        </w:rPr>
        <w:t>Location:</w:t>
      </w:r>
      <w:r w:rsidR="00CE7832">
        <w:t xml:space="preserve"> </w:t>
      </w:r>
      <w:r>
        <w:tab/>
      </w:r>
      <w:hyperlink r:id="rId6" w:history="1">
        <w:r w:rsidRPr="00874F51">
          <w:rPr>
            <w:rStyle w:val="Hyperlink"/>
          </w:rPr>
          <w:t>Prescott Resource and Conference Center</w:t>
        </w:r>
      </w:hyperlink>
    </w:p>
    <w:p w:rsidR="00874F51" w:rsidRDefault="00874F51" w:rsidP="00874F51">
      <w:pPr>
        <w:shd w:val="clear" w:color="auto" w:fill="FFFFFF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1500 East State Route 69 ~ Prescott, AZ 86301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7832" w:rsidRPr="00CE7832" w:rsidRDefault="00CE7832" w:rsidP="00CE7832">
      <w:pPr>
        <w:shd w:val="clear" w:color="auto" w:fill="FFFFFF"/>
        <w:spacing w:before="240" w:after="240" w:line="240" w:lineRule="auto"/>
      </w:pPr>
      <w:r w:rsidRPr="00CE7832">
        <w:t>By the end of this 2-day hands-on training, participants will gain skills in:</w:t>
      </w:r>
    </w:p>
    <w:p w:rsidR="00741CB3" w:rsidRPr="00CE7832" w:rsidRDefault="00F95433" w:rsidP="00CE7832">
      <w:pPr>
        <w:numPr>
          <w:ilvl w:val="0"/>
          <w:numId w:val="8"/>
        </w:numPr>
        <w:shd w:val="clear" w:color="auto" w:fill="FFFFFF"/>
        <w:spacing w:after="0" w:line="240" w:lineRule="auto"/>
      </w:pPr>
      <w:r w:rsidRPr="00CE7832">
        <w:t>Addressing the needs and interests of today’s volunteer</w:t>
      </w:r>
    </w:p>
    <w:p w:rsidR="00741CB3" w:rsidRPr="00CE7832" w:rsidRDefault="00F95433" w:rsidP="00CE7832">
      <w:pPr>
        <w:numPr>
          <w:ilvl w:val="0"/>
          <w:numId w:val="8"/>
        </w:numPr>
        <w:shd w:val="clear" w:color="auto" w:fill="FFFFFF"/>
        <w:spacing w:after="0" w:line="240" w:lineRule="auto"/>
      </w:pPr>
      <w:r w:rsidRPr="00CE7832">
        <w:t>Utilizing skilled volunteers at the library</w:t>
      </w:r>
    </w:p>
    <w:p w:rsidR="00741CB3" w:rsidRPr="00CE7832" w:rsidRDefault="00F95433" w:rsidP="00CE7832">
      <w:pPr>
        <w:numPr>
          <w:ilvl w:val="0"/>
          <w:numId w:val="8"/>
        </w:numPr>
        <w:shd w:val="clear" w:color="auto" w:fill="FFFFFF"/>
        <w:spacing w:after="0" w:line="240" w:lineRule="auto"/>
      </w:pPr>
      <w:r w:rsidRPr="00CE7832">
        <w:t>Identifying what motivates volunteers</w:t>
      </w:r>
    </w:p>
    <w:p w:rsidR="00741CB3" w:rsidRPr="00CE7832" w:rsidRDefault="00F95433" w:rsidP="00CE7832">
      <w:pPr>
        <w:numPr>
          <w:ilvl w:val="0"/>
          <w:numId w:val="8"/>
        </w:numPr>
        <w:shd w:val="clear" w:color="auto" w:fill="FFFFFF"/>
        <w:spacing w:after="0" w:line="240" w:lineRule="auto"/>
      </w:pPr>
      <w:r w:rsidRPr="00CE7832">
        <w:t>Designing volunteer job descriptions</w:t>
      </w:r>
    </w:p>
    <w:p w:rsidR="00741CB3" w:rsidRPr="00CE7832" w:rsidRDefault="00F95433" w:rsidP="00CE7832">
      <w:pPr>
        <w:numPr>
          <w:ilvl w:val="0"/>
          <w:numId w:val="8"/>
        </w:numPr>
        <w:shd w:val="clear" w:color="auto" w:fill="FFFFFF"/>
        <w:spacing w:after="0" w:line="240" w:lineRule="auto"/>
      </w:pPr>
      <w:r w:rsidRPr="00CE7832">
        <w:t>Targeted volunteer recruitment</w:t>
      </w:r>
    </w:p>
    <w:p w:rsidR="00741CB3" w:rsidRPr="00CE7832" w:rsidRDefault="00F95433" w:rsidP="00CE7832">
      <w:pPr>
        <w:numPr>
          <w:ilvl w:val="0"/>
          <w:numId w:val="8"/>
        </w:numPr>
        <w:shd w:val="clear" w:color="auto" w:fill="FFFFFF"/>
        <w:spacing w:after="0" w:line="240" w:lineRule="auto"/>
      </w:pPr>
      <w:r w:rsidRPr="00CE7832">
        <w:t xml:space="preserve">Ensuring the right “fit” for each volunteer and volunteer job </w:t>
      </w:r>
    </w:p>
    <w:p w:rsidR="00741CB3" w:rsidRPr="00CE7832" w:rsidRDefault="00F95433" w:rsidP="00CE7832">
      <w:pPr>
        <w:numPr>
          <w:ilvl w:val="0"/>
          <w:numId w:val="8"/>
        </w:numPr>
        <w:shd w:val="clear" w:color="auto" w:fill="FFFFFF"/>
        <w:spacing w:after="0" w:line="240" w:lineRule="auto"/>
      </w:pPr>
      <w:r w:rsidRPr="00CE7832">
        <w:t>Screening practices and interviewing volunteers</w:t>
      </w:r>
    </w:p>
    <w:p w:rsidR="00741CB3" w:rsidRPr="00CE7832" w:rsidRDefault="00F95433" w:rsidP="00CE7832">
      <w:pPr>
        <w:numPr>
          <w:ilvl w:val="0"/>
          <w:numId w:val="8"/>
        </w:numPr>
        <w:shd w:val="clear" w:color="auto" w:fill="FFFFFF"/>
        <w:spacing w:after="0" w:line="240" w:lineRule="auto"/>
      </w:pPr>
      <w:r w:rsidRPr="00CE7832">
        <w:t>Getting staff buy-in for volunteer engagement</w:t>
      </w:r>
    </w:p>
    <w:p w:rsidR="00741CB3" w:rsidRDefault="00F95433" w:rsidP="00CE7832">
      <w:pPr>
        <w:numPr>
          <w:ilvl w:val="0"/>
          <w:numId w:val="8"/>
        </w:numPr>
        <w:shd w:val="clear" w:color="auto" w:fill="FFFFFF"/>
        <w:spacing w:after="0" w:line="240" w:lineRule="auto"/>
      </w:pPr>
      <w:r w:rsidRPr="00CE7832">
        <w:t>Successfully using VolunteerMatch</w:t>
      </w:r>
    </w:p>
    <w:p w:rsidR="00CE7832" w:rsidRDefault="00CE7832" w:rsidP="00CE7832">
      <w:pPr>
        <w:shd w:val="clear" w:color="auto" w:fill="FFFFFF"/>
        <w:spacing w:after="0" w:line="240" w:lineRule="auto"/>
      </w:pPr>
    </w:p>
    <w:p w:rsidR="00CE7832" w:rsidRPr="00CE7832" w:rsidRDefault="00CE7832" w:rsidP="00CE7832">
      <w:pPr>
        <w:shd w:val="clear" w:color="auto" w:fill="FFFFFF"/>
        <w:spacing w:after="0" w:line="240" w:lineRule="auto"/>
      </w:pPr>
      <w:r w:rsidRPr="00CE7832">
        <w:t>Each participant will return to their workplace with tools and resources to apply what they’ve developed for their library</w:t>
      </w:r>
      <w:r>
        <w:t xml:space="preserve"> during the training</w:t>
      </w:r>
      <w:r w:rsidRPr="00CE7832">
        <w:t>.</w:t>
      </w:r>
    </w:p>
    <w:p w:rsidR="002E3D25" w:rsidRPr="00CE7832" w:rsidRDefault="00366208" w:rsidP="003163C4">
      <w:pPr>
        <w:shd w:val="clear" w:color="auto" w:fill="FFFFFF"/>
        <w:spacing w:before="240" w:after="240" w:line="240" w:lineRule="auto"/>
        <w:rPr>
          <w:rFonts w:eastAsia="Times New Roman" w:cs="Arial"/>
          <w:b/>
          <w:bCs/>
          <w:color w:val="303030"/>
          <w:sz w:val="32"/>
          <w:szCs w:val="32"/>
        </w:rPr>
      </w:pPr>
      <w:r w:rsidRPr="00CE7832">
        <w:rPr>
          <w:rFonts w:eastAsia="Times New Roman" w:cs="Arial"/>
          <w:b/>
          <w:bCs/>
          <w:color w:val="303030"/>
          <w:sz w:val="32"/>
          <w:szCs w:val="32"/>
        </w:rPr>
        <w:t xml:space="preserve">Eligibility </w:t>
      </w:r>
      <w:r w:rsidR="002E3D25" w:rsidRPr="00CE7832">
        <w:rPr>
          <w:rFonts w:eastAsia="Times New Roman" w:cs="Arial"/>
          <w:b/>
          <w:bCs/>
          <w:color w:val="303030"/>
          <w:sz w:val="32"/>
          <w:szCs w:val="32"/>
        </w:rPr>
        <w:t>Requirements:</w:t>
      </w:r>
    </w:p>
    <w:p w:rsidR="002836BB" w:rsidRDefault="008319D2" w:rsidP="002836BB">
      <w:pPr>
        <w:pStyle w:val="ListParagraph"/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eastAsia="Times New Roman" w:cs="Arial"/>
          <w:bCs/>
          <w:color w:val="303030"/>
        </w:rPr>
      </w:pPr>
      <w:r>
        <w:rPr>
          <w:rFonts w:eastAsia="Times New Roman" w:cs="Arial"/>
          <w:bCs/>
          <w:color w:val="303030"/>
        </w:rPr>
        <w:t>Must h</w:t>
      </w:r>
      <w:r w:rsidR="002836BB">
        <w:rPr>
          <w:rFonts w:eastAsia="Times New Roman" w:cs="Arial"/>
          <w:bCs/>
          <w:color w:val="303030"/>
        </w:rPr>
        <w:t>ave your library’s VolunteerMatch account activated and at least 1 volunteer opportunity created for your library</w:t>
      </w:r>
      <w:r w:rsidR="001874E2">
        <w:rPr>
          <w:rFonts w:eastAsia="Times New Roman" w:cs="Arial"/>
          <w:bCs/>
          <w:color w:val="303030"/>
        </w:rPr>
        <w:t>. See Volunteer Match</w:t>
      </w:r>
      <w:r w:rsidR="00F12561">
        <w:rPr>
          <w:rFonts w:eastAsia="Times New Roman" w:cs="Arial"/>
          <w:bCs/>
          <w:color w:val="303030"/>
        </w:rPr>
        <w:t xml:space="preserve"> </w:t>
      </w:r>
      <w:r w:rsidR="001874E2">
        <w:rPr>
          <w:rFonts w:eastAsia="Times New Roman" w:cs="Arial"/>
          <w:bCs/>
          <w:color w:val="303030"/>
        </w:rPr>
        <w:t xml:space="preserve">invite emailed </w:t>
      </w:r>
      <w:r w:rsidR="00F12561">
        <w:rPr>
          <w:rFonts w:eastAsia="Times New Roman" w:cs="Arial"/>
          <w:bCs/>
          <w:color w:val="303030"/>
        </w:rPr>
        <w:t>on 2/8</w:t>
      </w:r>
      <w:r w:rsidR="001874E2">
        <w:rPr>
          <w:rFonts w:eastAsia="Times New Roman" w:cs="Arial"/>
          <w:bCs/>
          <w:color w:val="303030"/>
        </w:rPr>
        <w:t>/2017.</w:t>
      </w:r>
    </w:p>
    <w:p w:rsidR="002836BB" w:rsidRDefault="008319D2" w:rsidP="002836BB">
      <w:pPr>
        <w:pStyle w:val="ListParagraph"/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eastAsia="Times New Roman" w:cs="Arial"/>
          <w:bCs/>
          <w:color w:val="303030"/>
        </w:rPr>
      </w:pPr>
      <w:r>
        <w:rPr>
          <w:rFonts w:eastAsia="Times New Roman" w:cs="Arial"/>
          <w:bCs/>
          <w:color w:val="303030"/>
        </w:rPr>
        <w:t>Have</w:t>
      </w:r>
      <w:r w:rsidR="00224911">
        <w:rPr>
          <w:rFonts w:eastAsia="Times New Roman" w:cs="Arial"/>
          <w:bCs/>
          <w:color w:val="303030"/>
        </w:rPr>
        <w:t xml:space="preserve"> the</w:t>
      </w:r>
      <w:r w:rsidR="002836BB">
        <w:rPr>
          <w:rFonts w:eastAsia="Times New Roman" w:cs="Arial"/>
          <w:bCs/>
          <w:color w:val="303030"/>
        </w:rPr>
        <w:t xml:space="preserve"> support of your library director</w:t>
      </w:r>
      <w:r w:rsidR="00224911">
        <w:rPr>
          <w:rFonts w:eastAsia="Times New Roman" w:cs="Arial"/>
          <w:bCs/>
          <w:color w:val="303030"/>
        </w:rPr>
        <w:t xml:space="preserve"> to participate</w:t>
      </w:r>
      <w:r w:rsidR="001874E2">
        <w:rPr>
          <w:rFonts w:eastAsia="Times New Roman" w:cs="Arial"/>
          <w:bCs/>
          <w:color w:val="303030"/>
        </w:rPr>
        <w:t>.</w:t>
      </w:r>
      <w:r w:rsidR="00833D59">
        <w:rPr>
          <w:rFonts w:eastAsia="Times New Roman" w:cs="Arial"/>
          <w:bCs/>
          <w:color w:val="303030"/>
        </w:rPr>
        <w:t xml:space="preserve"> </w:t>
      </w:r>
      <w:r w:rsidR="00CE7832">
        <w:rPr>
          <w:rFonts w:eastAsia="Times New Roman" w:cs="Arial"/>
          <w:bCs/>
          <w:color w:val="303030"/>
        </w:rPr>
        <w:t>(</w:t>
      </w:r>
      <w:r w:rsidR="001874E2">
        <w:rPr>
          <w:rFonts w:eastAsia="Times New Roman" w:cs="Arial"/>
          <w:bCs/>
          <w:color w:val="303030"/>
        </w:rPr>
        <w:t>E</w:t>
      </w:r>
      <w:r w:rsidR="00B31093" w:rsidRPr="00B31093">
        <w:rPr>
          <w:rFonts w:eastAsia="Times New Roman" w:cs="Arial"/>
          <w:bCs/>
          <w:color w:val="303030"/>
        </w:rPr>
        <w:t>mail from director</w:t>
      </w:r>
      <w:r w:rsidR="00CE7832">
        <w:rPr>
          <w:rFonts w:eastAsia="Times New Roman" w:cs="Arial"/>
          <w:bCs/>
          <w:color w:val="303030"/>
        </w:rPr>
        <w:t xml:space="preserve"> required in addition to completing</w:t>
      </w:r>
      <w:r w:rsidR="00B31093" w:rsidRPr="00B31093">
        <w:rPr>
          <w:rFonts w:eastAsia="Times New Roman" w:cs="Arial"/>
          <w:bCs/>
          <w:color w:val="303030"/>
        </w:rPr>
        <w:t xml:space="preserve"> </w:t>
      </w:r>
      <w:r w:rsidR="00CE7832">
        <w:rPr>
          <w:rFonts w:eastAsia="Times New Roman" w:cs="Arial"/>
          <w:bCs/>
          <w:color w:val="303030"/>
        </w:rPr>
        <w:t xml:space="preserve">2-page </w:t>
      </w:r>
      <w:r w:rsidR="00CE7832" w:rsidRPr="00B31093">
        <w:rPr>
          <w:rFonts w:eastAsia="Times New Roman" w:cs="Arial"/>
          <w:bCs/>
          <w:color w:val="303030"/>
        </w:rPr>
        <w:t>application</w:t>
      </w:r>
      <w:r w:rsidR="001874E2">
        <w:rPr>
          <w:rFonts w:eastAsia="Times New Roman" w:cs="Arial"/>
          <w:bCs/>
          <w:color w:val="303030"/>
        </w:rPr>
        <w:t>.</w:t>
      </w:r>
      <w:r w:rsidR="00CE7832">
        <w:rPr>
          <w:rFonts w:eastAsia="Times New Roman" w:cs="Arial"/>
          <w:bCs/>
          <w:color w:val="303030"/>
        </w:rPr>
        <w:t>)</w:t>
      </w:r>
    </w:p>
    <w:p w:rsidR="00B31093" w:rsidRPr="00B31093" w:rsidRDefault="00224911" w:rsidP="00CE7832">
      <w:pPr>
        <w:pStyle w:val="ListParagraph"/>
        <w:numPr>
          <w:ilvl w:val="0"/>
          <w:numId w:val="5"/>
        </w:numPr>
        <w:rPr>
          <w:rFonts w:eastAsia="Times New Roman" w:cs="Arial"/>
          <w:bCs/>
          <w:color w:val="303030"/>
        </w:rPr>
      </w:pPr>
      <w:r w:rsidRPr="00B31093">
        <w:rPr>
          <w:rFonts w:eastAsia="Times New Roman" w:cs="Arial"/>
          <w:bCs/>
          <w:color w:val="303030"/>
        </w:rPr>
        <w:t>A</w:t>
      </w:r>
      <w:r w:rsidR="00432802" w:rsidRPr="00B31093">
        <w:rPr>
          <w:rFonts w:eastAsia="Times New Roman" w:cs="Arial"/>
          <w:bCs/>
          <w:color w:val="303030"/>
        </w:rPr>
        <w:t xml:space="preserve">vailable to attend </w:t>
      </w:r>
      <w:r w:rsidR="008319D2" w:rsidRPr="00B31093">
        <w:rPr>
          <w:rFonts w:eastAsia="Times New Roman" w:cs="Arial"/>
          <w:bCs/>
          <w:color w:val="303030"/>
        </w:rPr>
        <w:t xml:space="preserve">the entire </w:t>
      </w:r>
      <w:r w:rsidR="00CE7832" w:rsidRPr="00CE7832">
        <w:rPr>
          <w:rFonts w:eastAsia="Times New Roman" w:cs="Arial"/>
          <w:bCs/>
          <w:color w:val="303030"/>
        </w:rPr>
        <w:t xml:space="preserve">AZ Get Involved Volunteer Engagement Institute </w:t>
      </w:r>
      <w:r w:rsidR="00432802" w:rsidRPr="00B31093">
        <w:rPr>
          <w:rFonts w:eastAsia="Times New Roman" w:cs="Arial"/>
          <w:bCs/>
          <w:color w:val="303030"/>
        </w:rPr>
        <w:t xml:space="preserve">on </w:t>
      </w:r>
      <w:r w:rsidR="00874F51">
        <w:rPr>
          <w:rFonts w:eastAsia="Times New Roman" w:cs="Arial"/>
          <w:bCs/>
          <w:color w:val="303030"/>
        </w:rPr>
        <w:t>8/22-8/24</w:t>
      </w:r>
      <w:r w:rsidR="00432802" w:rsidRPr="00B31093">
        <w:rPr>
          <w:rFonts w:eastAsia="Times New Roman" w:cs="Arial"/>
          <w:bCs/>
          <w:color w:val="303030"/>
        </w:rPr>
        <w:t xml:space="preserve"> </w:t>
      </w:r>
      <w:r w:rsidR="008319D2" w:rsidRPr="00B31093">
        <w:rPr>
          <w:rFonts w:eastAsia="Times New Roman" w:cs="Arial"/>
          <w:bCs/>
          <w:color w:val="303030"/>
        </w:rPr>
        <w:t xml:space="preserve">in </w:t>
      </w:r>
      <w:r w:rsidR="001874E2">
        <w:rPr>
          <w:rFonts w:eastAsia="Times New Roman" w:cs="Arial"/>
          <w:bCs/>
          <w:color w:val="303030"/>
        </w:rPr>
        <w:t>Prescott. Most e</w:t>
      </w:r>
      <w:r w:rsidR="00B31093" w:rsidRPr="00B31093">
        <w:rPr>
          <w:rFonts w:eastAsia="Times New Roman" w:cs="Arial"/>
          <w:bCs/>
          <w:color w:val="303030"/>
        </w:rPr>
        <w:t>xpenses will be paid by the grant</w:t>
      </w:r>
      <w:r w:rsidR="001874E2">
        <w:rPr>
          <w:rFonts w:eastAsia="Times New Roman" w:cs="Arial"/>
          <w:bCs/>
          <w:color w:val="303030"/>
        </w:rPr>
        <w:t xml:space="preserve"> (i.e. travel stipend, lodging and most meals.)</w:t>
      </w:r>
    </w:p>
    <w:p w:rsidR="00432802" w:rsidRPr="00432802" w:rsidRDefault="00635005" w:rsidP="00752587">
      <w:pPr>
        <w:pStyle w:val="ListParagraph"/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eastAsia="Times New Roman" w:cs="Arial"/>
          <w:bCs/>
          <w:color w:val="303030"/>
        </w:rPr>
      </w:pPr>
      <w:r>
        <w:rPr>
          <w:rFonts w:eastAsia="Times New Roman" w:cs="Arial"/>
          <w:bCs/>
          <w:color w:val="303030"/>
        </w:rPr>
        <w:t>D</w:t>
      </w:r>
      <w:r w:rsidR="00B31093">
        <w:rPr>
          <w:rFonts w:eastAsia="Times New Roman" w:cs="Arial"/>
          <w:bCs/>
          <w:color w:val="303030"/>
        </w:rPr>
        <w:t xml:space="preserve">edicate a minimum of </w:t>
      </w:r>
      <w:r w:rsidR="00432802" w:rsidRPr="00432802">
        <w:rPr>
          <w:rFonts w:eastAsia="Times New Roman" w:cs="Arial"/>
          <w:bCs/>
          <w:color w:val="303030"/>
        </w:rPr>
        <w:t>1</w:t>
      </w:r>
      <w:r w:rsidR="00B31093">
        <w:rPr>
          <w:rFonts w:eastAsia="Times New Roman" w:cs="Arial"/>
          <w:bCs/>
          <w:color w:val="303030"/>
        </w:rPr>
        <w:t>-2</w:t>
      </w:r>
      <w:r w:rsidR="00432802" w:rsidRPr="00432802">
        <w:rPr>
          <w:rFonts w:eastAsia="Times New Roman" w:cs="Arial"/>
          <w:bCs/>
          <w:color w:val="303030"/>
        </w:rPr>
        <w:t xml:space="preserve"> hour</w:t>
      </w:r>
      <w:r w:rsidR="001874E2">
        <w:rPr>
          <w:rFonts w:eastAsia="Times New Roman" w:cs="Arial"/>
          <w:bCs/>
          <w:color w:val="303030"/>
        </w:rPr>
        <w:t>s</w:t>
      </w:r>
      <w:r w:rsidR="00432802" w:rsidRPr="00432802">
        <w:rPr>
          <w:rFonts w:eastAsia="Times New Roman" w:cs="Arial"/>
          <w:bCs/>
          <w:color w:val="303030"/>
        </w:rPr>
        <w:t xml:space="preserve"> a week </w:t>
      </w:r>
      <w:r>
        <w:rPr>
          <w:rFonts w:eastAsia="Times New Roman" w:cs="Arial"/>
          <w:bCs/>
          <w:color w:val="303030"/>
        </w:rPr>
        <w:t xml:space="preserve">(on average) </w:t>
      </w:r>
      <w:r w:rsidR="00752587" w:rsidRPr="00752587">
        <w:rPr>
          <w:rFonts w:eastAsia="Times New Roman" w:cs="Arial"/>
          <w:bCs/>
          <w:color w:val="303030"/>
        </w:rPr>
        <w:t>recruiting and/or managing library volunteers</w:t>
      </w:r>
      <w:r w:rsidR="001874E2">
        <w:rPr>
          <w:rFonts w:eastAsia="Times New Roman" w:cs="Arial"/>
          <w:bCs/>
          <w:color w:val="303030"/>
        </w:rPr>
        <w:t>.</w:t>
      </w:r>
    </w:p>
    <w:p w:rsidR="00635005" w:rsidRDefault="00224911" w:rsidP="00432802">
      <w:pPr>
        <w:pStyle w:val="ListParagraph"/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eastAsia="Times New Roman" w:cs="Arial"/>
          <w:bCs/>
          <w:color w:val="303030"/>
        </w:rPr>
      </w:pPr>
      <w:r>
        <w:rPr>
          <w:rFonts w:eastAsia="Times New Roman" w:cs="Arial"/>
          <w:bCs/>
          <w:color w:val="303030"/>
        </w:rPr>
        <w:t>W</w:t>
      </w:r>
      <w:r w:rsidR="00432802" w:rsidRPr="00432802">
        <w:rPr>
          <w:rFonts w:eastAsia="Times New Roman" w:cs="Arial"/>
          <w:bCs/>
          <w:color w:val="303030"/>
        </w:rPr>
        <w:t xml:space="preserve">illing to share best </w:t>
      </w:r>
      <w:r w:rsidR="00432802">
        <w:rPr>
          <w:rFonts w:eastAsia="Times New Roman" w:cs="Arial"/>
          <w:bCs/>
          <w:color w:val="303030"/>
        </w:rPr>
        <w:t>practices with other libraries</w:t>
      </w:r>
      <w:r w:rsidR="002836BB">
        <w:rPr>
          <w:rFonts w:eastAsia="Times New Roman" w:cs="Arial"/>
          <w:bCs/>
          <w:color w:val="303030"/>
        </w:rPr>
        <w:t xml:space="preserve"> and library staff</w:t>
      </w:r>
      <w:r w:rsidR="008D379B">
        <w:rPr>
          <w:rFonts w:eastAsia="Times New Roman" w:cs="Arial"/>
          <w:bCs/>
          <w:color w:val="303030"/>
        </w:rPr>
        <w:t>.</w:t>
      </w:r>
    </w:p>
    <w:p w:rsidR="00B31093" w:rsidRDefault="00B31093" w:rsidP="00B31093">
      <w:pPr>
        <w:pStyle w:val="ListParagraph"/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eastAsia="Times New Roman" w:cs="Arial"/>
          <w:bCs/>
          <w:color w:val="303030"/>
        </w:rPr>
      </w:pPr>
      <w:r w:rsidRPr="00B31093">
        <w:rPr>
          <w:rFonts w:eastAsia="Times New Roman" w:cs="Arial"/>
          <w:bCs/>
          <w:color w:val="303030"/>
        </w:rPr>
        <w:t>Ag</w:t>
      </w:r>
      <w:r w:rsidR="001874E2">
        <w:rPr>
          <w:rFonts w:eastAsia="Times New Roman" w:cs="Arial"/>
          <w:bCs/>
          <w:color w:val="303030"/>
        </w:rPr>
        <w:t xml:space="preserve">ree to post the widget on your library </w:t>
      </w:r>
      <w:r w:rsidRPr="00B31093">
        <w:rPr>
          <w:rFonts w:eastAsia="Times New Roman" w:cs="Arial"/>
          <w:bCs/>
          <w:color w:val="303030"/>
        </w:rPr>
        <w:t>website</w:t>
      </w:r>
      <w:r w:rsidR="00F95433">
        <w:rPr>
          <w:rFonts w:eastAsia="Times New Roman" w:cs="Arial"/>
          <w:bCs/>
          <w:color w:val="303030"/>
        </w:rPr>
        <w:t>.</w:t>
      </w:r>
    </w:p>
    <w:p w:rsidR="00D51282" w:rsidRPr="00D51282" w:rsidRDefault="00D51282" w:rsidP="00D51282">
      <w:pPr>
        <w:pStyle w:val="ListParagraph"/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eastAsia="Times New Roman" w:cs="Arial"/>
          <w:bCs/>
        </w:rPr>
      </w:pPr>
      <w:r w:rsidRPr="00D51282">
        <w:rPr>
          <w:rFonts w:eastAsia="Times New Roman" w:cs="Arial"/>
          <w:bCs/>
        </w:rPr>
        <w:t>Able to gather and submit statistical information such as # of volunteers, # of volunteer hours, etc., throughout the grant project</w:t>
      </w:r>
      <w:r w:rsidR="00F95433">
        <w:rPr>
          <w:rFonts w:eastAsia="Times New Roman" w:cs="Arial"/>
          <w:bCs/>
        </w:rPr>
        <w:t>.</w:t>
      </w:r>
    </w:p>
    <w:p w:rsidR="00CE7832" w:rsidRDefault="002836BB" w:rsidP="002836BB">
      <w:pPr>
        <w:shd w:val="clear" w:color="auto" w:fill="FFFFFF"/>
        <w:spacing w:before="240" w:after="240" w:line="240" w:lineRule="auto"/>
        <w:rPr>
          <w:rFonts w:eastAsia="Times New Roman" w:cs="Arial"/>
          <w:b/>
          <w:bCs/>
          <w:color w:val="303030"/>
        </w:rPr>
      </w:pPr>
      <w:r w:rsidRPr="007A729F">
        <w:rPr>
          <w:rFonts w:eastAsia="Times New Roman" w:cs="Arial"/>
          <w:b/>
          <w:bCs/>
          <w:color w:val="303030"/>
        </w:rPr>
        <w:t>Please</w:t>
      </w:r>
      <w:r w:rsidR="00F95433">
        <w:rPr>
          <w:rFonts w:eastAsia="Times New Roman" w:cs="Arial"/>
          <w:b/>
          <w:bCs/>
          <w:color w:val="303030"/>
        </w:rPr>
        <w:t xml:space="preserve"> complete the application and </w:t>
      </w:r>
      <w:r w:rsidRPr="007A729F">
        <w:rPr>
          <w:rFonts w:eastAsia="Times New Roman" w:cs="Arial"/>
          <w:b/>
          <w:bCs/>
          <w:color w:val="303030"/>
        </w:rPr>
        <w:t>sign below if you meet these eligibility requirements.</w:t>
      </w:r>
    </w:p>
    <w:p w:rsidR="00CE7832" w:rsidRDefault="00CE7832" w:rsidP="002836BB">
      <w:pPr>
        <w:shd w:val="clear" w:color="auto" w:fill="FFFFFF"/>
        <w:spacing w:before="240" w:after="240" w:line="240" w:lineRule="auto"/>
        <w:rPr>
          <w:rFonts w:eastAsia="Times New Roman" w:cs="Arial"/>
          <w:bCs/>
          <w:color w:val="303030"/>
        </w:rPr>
      </w:pPr>
    </w:p>
    <w:p w:rsidR="00CE7832" w:rsidRDefault="002836BB" w:rsidP="002836BB">
      <w:pPr>
        <w:shd w:val="clear" w:color="auto" w:fill="FFFFFF"/>
        <w:spacing w:before="240" w:after="240" w:line="240" w:lineRule="auto"/>
        <w:rPr>
          <w:rFonts w:eastAsia="Times New Roman" w:cs="Arial"/>
          <w:bCs/>
          <w:color w:val="303030"/>
        </w:rPr>
      </w:pPr>
      <w:r>
        <w:rPr>
          <w:rFonts w:eastAsia="Times New Roman" w:cs="Arial"/>
          <w:bCs/>
          <w:color w:val="303030"/>
        </w:rPr>
        <w:t>Applicant signature</w:t>
      </w:r>
      <w:r>
        <w:rPr>
          <w:rFonts w:eastAsia="Times New Roman" w:cs="Arial"/>
          <w:bCs/>
          <w:color w:val="303030"/>
        </w:rPr>
        <w:tab/>
      </w:r>
      <w:r>
        <w:rPr>
          <w:rFonts w:eastAsia="Times New Roman" w:cs="Arial"/>
          <w:bCs/>
          <w:color w:val="303030"/>
        </w:rPr>
        <w:tab/>
      </w:r>
      <w:r>
        <w:rPr>
          <w:rFonts w:eastAsia="Times New Roman" w:cs="Arial"/>
          <w:bCs/>
          <w:color w:val="303030"/>
        </w:rPr>
        <w:tab/>
        <w:t xml:space="preserve"> _____________________________________________</w:t>
      </w:r>
    </w:p>
    <w:p w:rsidR="00CE7832" w:rsidRDefault="007A729F" w:rsidP="00CE783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</w:rPr>
      </w:pPr>
      <w:r>
        <w:rPr>
          <w:rFonts w:eastAsia="Times New Roman" w:cs="Arial"/>
          <w:bCs/>
          <w:color w:val="303030"/>
        </w:rPr>
        <w:t>Library director/m</w:t>
      </w:r>
      <w:r w:rsidR="002836BB">
        <w:rPr>
          <w:rFonts w:eastAsia="Times New Roman" w:cs="Arial"/>
          <w:bCs/>
          <w:color w:val="303030"/>
        </w:rPr>
        <w:t>anager signature</w:t>
      </w:r>
      <w:r w:rsidR="002836BB">
        <w:rPr>
          <w:rFonts w:eastAsia="Times New Roman" w:cs="Arial"/>
          <w:bCs/>
          <w:color w:val="303030"/>
        </w:rPr>
        <w:tab/>
      </w:r>
      <w:r w:rsidRPr="007A729F">
        <w:rPr>
          <w:rFonts w:eastAsia="Times New Roman" w:cs="Arial"/>
          <w:bCs/>
          <w:color w:val="303030"/>
        </w:rPr>
        <w:t>_____________________________________________</w:t>
      </w:r>
      <w:r w:rsidR="00CE7832" w:rsidRPr="00CE7832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</w:rPr>
        <w:t xml:space="preserve"> </w:t>
      </w:r>
    </w:p>
    <w:p w:rsidR="00CE7832" w:rsidRDefault="00CE7832" w:rsidP="00CE783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</w:rPr>
      </w:pPr>
    </w:p>
    <w:p w:rsidR="00D55A37" w:rsidRPr="00CE7832" w:rsidRDefault="00CE7832" w:rsidP="002836BB">
      <w:pPr>
        <w:shd w:val="clear" w:color="auto" w:fill="FFFFFF"/>
        <w:spacing w:before="240" w:after="240" w:line="240" w:lineRule="auto"/>
        <w:rPr>
          <w:rFonts w:eastAsia="Times New Roman" w:cs="Arial"/>
          <w:bCs/>
          <w:color w:val="303030"/>
          <w:sz w:val="24"/>
          <w:szCs w:val="24"/>
        </w:rPr>
      </w:pPr>
      <w:r w:rsidRPr="00CE7832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>Application Deadline: May 15, 2017</w:t>
      </w:r>
      <w:r w:rsidR="00D55A37" w:rsidRPr="00CE7832">
        <w:rPr>
          <w:rFonts w:eastAsia="Times New Roman" w:cs="Arial"/>
          <w:bCs/>
          <w:color w:val="303030"/>
          <w:sz w:val="24"/>
          <w:szCs w:val="24"/>
        </w:rPr>
        <w:br w:type="page"/>
      </w:r>
    </w:p>
    <w:p w:rsidR="003759EB" w:rsidRDefault="003D1208" w:rsidP="003759EB">
      <w:pPr>
        <w:pStyle w:val="NoSpacing"/>
        <w:jc w:val="center"/>
        <w:rPr>
          <w:b/>
          <w:sz w:val="32"/>
          <w:szCs w:val="32"/>
        </w:rPr>
      </w:pPr>
      <w:r w:rsidRPr="003D1208">
        <w:rPr>
          <w:b/>
          <w:sz w:val="32"/>
          <w:szCs w:val="32"/>
        </w:rPr>
        <w:lastRenderedPageBreak/>
        <w:t xml:space="preserve">AZ Get Involved Volunteer Engagement Institute </w:t>
      </w:r>
      <w:r w:rsidR="002836BB">
        <w:rPr>
          <w:b/>
          <w:sz w:val="32"/>
          <w:szCs w:val="32"/>
        </w:rPr>
        <w:t>Application</w:t>
      </w:r>
    </w:p>
    <w:p w:rsidR="003759EB" w:rsidRDefault="003759EB" w:rsidP="003759EB">
      <w:pPr>
        <w:pStyle w:val="NoSpacing"/>
        <w:rPr>
          <w:b/>
          <w:sz w:val="32"/>
          <w:szCs w:val="32"/>
        </w:rPr>
      </w:pPr>
    </w:p>
    <w:p w:rsidR="003759EB" w:rsidRDefault="003759EB" w:rsidP="003759E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Organization Information</w:t>
      </w:r>
    </w:p>
    <w:p w:rsidR="002836BB" w:rsidRDefault="002836BB" w:rsidP="003759EB"/>
    <w:p w:rsidR="003759EB" w:rsidRPr="002026A2" w:rsidRDefault="003759EB" w:rsidP="003759EB">
      <w:r w:rsidRPr="002026A2">
        <w:t xml:space="preserve">Library Name: </w:t>
      </w:r>
    </w:p>
    <w:p w:rsidR="003759EB" w:rsidRPr="002026A2" w:rsidRDefault="007A729F" w:rsidP="003759EB">
      <w:r>
        <w:t>Applicant Name</w:t>
      </w:r>
      <w:r w:rsidR="003759EB" w:rsidRPr="002026A2">
        <w:t>:</w:t>
      </w:r>
    </w:p>
    <w:p w:rsidR="003759EB" w:rsidRPr="002026A2" w:rsidRDefault="003759EB" w:rsidP="003759EB">
      <w:r w:rsidRPr="002026A2">
        <w:t xml:space="preserve">Contact e-mail: </w:t>
      </w:r>
    </w:p>
    <w:p w:rsidR="003759EB" w:rsidRPr="002026A2" w:rsidRDefault="003759EB" w:rsidP="003759EB">
      <w:r w:rsidRPr="002026A2">
        <w:t xml:space="preserve">Phone: </w:t>
      </w:r>
    </w:p>
    <w:p w:rsidR="003759EB" w:rsidRPr="002026A2" w:rsidRDefault="003759EB" w:rsidP="003759EB">
      <w:pPr>
        <w:rPr>
          <w:sz w:val="32"/>
          <w:szCs w:val="32"/>
        </w:rPr>
      </w:pPr>
      <w:r w:rsidRPr="002026A2">
        <w:t xml:space="preserve">Address: </w:t>
      </w:r>
    </w:p>
    <w:p w:rsidR="002B121B" w:rsidRDefault="002B121B">
      <w:pPr>
        <w:rPr>
          <w:rFonts w:ascii="Arial" w:eastAsia="Times New Roman" w:hAnsi="Arial" w:cs="Arial"/>
          <w:color w:val="303030"/>
          <w:sz w:val="20"/>
          <w:szCs w:val="20"/>
        </w:rPr>
      </w:pPr>
    </w:p>
    <w:p w:rsidR="00366208" w:rsidRPr="00D8598C" w:rsidRDefault="00366208" w:rsidP="00366208">
      <w:pPr>
        <w:pStyle w:val="NoSpacing"/>
        <w:rPr>
          <w:b/>
        </w:rPr>
      </w:pPr>
      <w:r>
        <w:rPr>
          <w:b/>
          <w:sz w:val="32"/>
          <w:szCs w:val="32"/>
        </w:rPr>
        <w:t>Project Information</w:t>
      </w:r>
      <w:r w:rsidR="00D8598C">
        <w:rPr>
          <w:b/>
          <w:sz w:val="32"/>
          <w:szCs w:val="32"/>
        </w:rPr>
        <w:t xml:space="preserve"> </w:t>
      </w:r>
      <w:r w:rsidR="00D8598C" w:rsidRPr="00D8598C">
        <w:rPr>
          <w:b/>
        </w:rPr>
        <w:t>(Please keep your responses under 200 words for each question.)</w:t>
      </w:r>
    </w:p>
    <w:p w:rsidR="00D8598C" w:rsidRPr="00366208" w:rsidRDefault="00D8598C" w:rsidP="00366208">
      <w:pPr>
        <w:pStyle w:val="NoSpacing"/>
        <w:rPr>
          <w:b/>
          <w:sz w:val="32"/>
          <w:szCs w:val="32"/>
        </w:rPr>
      </w:pPr>
    </w:p>
    <w:p w:rsidR="00D51282" w:rsidRPr="00D51282" w:rsidRDefault="008D379B" w:rsidP="00C174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0"/>
          <w:szCs w:val="20"/>
        </w:rPr>
      </w:pPr>
      <w:r>
        <w:rPr>
          <w:rFonts w:ascii="Arial" w:eastAsia="Times New Roman" w:hAnsi="Arial" w:cs="Arial"/>
          <w:b/>
          <w:color w:val="303030"/>
          <w:sz w:val="20"/>
          <w:szCs w:val="20"/>
        </w:rPr>
        <w:t>What is your current position/job title</w:t>
      </w:r>
      <w:r w:rsidR="00D51282" w:rsidRPr="00D51282">
        <w:rPr>
          <w:rFonts w:ascii="Arial" w:eastAsia="Times New Roman" w:hAnsi="Arial" w:cs="Arial"/>
          <w:b/>
          <w:color w:val="303030"/>
          <w:sz w:val="20"/>
          <w:szCs w:val="20"/>
        </w:rPr>
        <w:t xml:space="preserve"> at the library? Do</w:t>
      </w:r>
      <w:r>
        <w:rPr>
          <w:rFonts w:ascii="Arial" w:eastAsia="Times New Roman" w:hAnsi="Arial" w:cs="Arial"/>
          <w:b/>
          <w:color w:val="303030"/>
          <w:sz w:val="20"/>
          <w:szCs w:val="20"/>
        </w:rPr>
        <w:t xml:space="preserve"> your current duties include managing volunteers?</w:t>
      </w:r>
      <w:r w:rsidR="00D51282" w:rsidRPr="00D51282">
        <w:rPr>
          <w:rFonts w:ascii="Arial" w:eastAsia="Times New Roman" w:hAnsi="Arial" w:cs="Arial"/>
          <w:b/>
          <w:color w:val="303030"/>
          <w:sz w:val="20"/>
          <w:szCs w:val="20"/>
        </w:rPr>
        <w:t xml:space="preserve"> If not, have you been given permission and time to make it part of your workload?</w:t>
      </w:r>
    </w:p>
    <w:p w:rsidR="00D51282" w:rsidRDefault="00D51282" w:rsidP="00C174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0"/>
          <w:szCs w:val="20"/>
        </w:rPr>
      </w:pPr>
    </w:p>
    <w:p w:rsidR="003068A8" w:rsidRPr="00D51282" w:rsidRDefault="00635005" w:rsidP="00C174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0"/>
          <w:szCs w:val="20"/>
        </w:rPr>
      </w:pPr>
      <w:r w:rsidRPr="00D51282">
        <w:rPr>
          <w:rFonts w:ascii="Arial" w:eastAsia="Times New Roman" w:hAnsi="Arial" w:cs="Arial"/>
          <w:b/>
          <w:color w:val="303030"/>
          <w:sz w:val="20"/>
          <w:szCs w:val="20"/>
        </w:rPr>
        <w:t>Provide a description of your library’s current volunteer program</w:t>
      </w:r>
      <w:r w:rsidR="001D5AD2" w:rsidRPr="00D51282">
        <w:rPr>
          <w:rFonts w:ascii="Arial" w:eastAsia="Times New Roman" w:hAnsi="Arial" w:cs="Arial"/>
          <w:b/>
          <w:color w:val="303030"/>
          <w:sz w:val="20"/>
          <w:szCs w:val="20"/>
        </w:rPr>
        <w:t xml:space="preserve">, volunteer </w:t>
      </w:r>
      <w:r w:rsidR="008D379B">
        <w:rPr>
          <w:rFonts w:ascii="Arial" w:eastAsia="Times New Roman" w:hAnsi="Arial" w:cs="Arial"/>
          <w:b/>
          <w:color w:val="303030"/>
          <w:sz w:val="20"/>
          <w:szCs w:val="20"/>
        </w:rPr>
        <w:t>roles</w:t>
      </w:r>
      <w:r w:rsidR="002836BB" w:rsidRPr="00D51282">
        <w:rPr>
          <w:rFonts w:ascii="Arial" w:eastAsia="Times New Roman" w:hAnsi="Arial" w:cs="Arial"/>
          <w:b/>
          <w:color w:val="303030"/>
          <w:sz w:val="20"/>
          <w:szCs w:val="20"/>
        </w:rPr>
        <w:t xml:space="preserve"> and annual volunteer hours</w:t>
      </w:r>
      <w:r w:rsidR="00D51282" w:rsidRPr="00D51282">
        <w:rPr>
          <w:rFonts w:ascii="Arial" w:eastAsia="Times New Roman" w:hAnsi="Arial" w:cs="Arial"/>
          <w:b/>
          <w:color w:val="303030"/>
          <w:sz w:val="20"/>
          <w:szCs w:val="20"/>
        </w:rPr>
        <w:t xml:space="preserve">.  </w:t>
      </w:r>
      <w:r w:rsidR="002836BB" w:rsidRPr="00D51282">
        <w:rPr>
          <w:rFonts w:ascii="Arial" w:eastAsia="Times New Roman" w:hAnsi="Arial" w:cs="Arial"/>
          <w:b/>
          <w:color w:val="303030"/>
          <w:sz w:val="20"/>
          <w:szCs w:val="20"/>
        </w:rPr>
        <w:t>Current Annual Volunteer Hours _________</w:t>
      </w:r>
    </w:p>
    <w:p w:rsidR="00D51282" w:rsidRDefault="00D51282" w:rsidP="00C174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0"/>
          <w:szCs w:val="20"/>
        </w:rPr>
      </w:pPr>
    </w:p>
    <w:p w:rsidR="00D51282" w:rsidRPr="00D51282" w:rsidRDefault="008D379B" w:rsidP="00C174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0"/>
          <w:szCs w:val="20"/>
        </w:rPr>
      </w:pPr>
      <w:r>
        <w:rPr>
          <w:rFonts w:ascii="Arial" w:eastAsia="Times New Roman" w:hAnsi="Arial" w:cs="Arial"/>
          <w:b/>
          <w:color w:val="303030"/>
          <w:sz w:val="20"/>
          <w:szCs w:val="20"/>
        </w:rPr>
        <w:t>Provide an example of a highlight or success story from your library’s volunteer program. W</w:t>
      </w:r>
      <w:r w:rsidR="00D51282" w:rsidRPr="00D51282">
        <w:rPr>
          <w:rFonts w:ascii="Arial" w:eastAsia="Times New Roman" w:hAnsi="Arial" w:cs="Arial"/>
          <w:b/>
          <w:color w:val="303030"/>
          <w:sz w:val="20"/>
          <w:szCs w:val="20"/>
        </w:rPr>
        <w:t>hy do you think it has been successful?</w:t>
      </w:r>
    </w:p>
    <w:p w:rsidR="008D379B" w:rsidRPr="00D51282" w:rsidRDefault="008D379B" w:rsidP="00C174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0"/>
          <w:szCs w:val="20"/>
        </w:rPr>
      </w:pPr>
    </w:p>
    <w:p w:rsidR="00635005" w:rsidRPr="00D51282" w:rsidRDefault="003068A8" w:rsidP="00C174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0"/>
          <w:szCs w:val="20"/>
        </w:rPr>
      </w:pPr>
      <w:r w:rsidRPr="00D51282">
        <w:rPr>
          <w:rFonts w:ascii="Arial" w:eastAsia="Times New Roman" w:hAnsi="Arial" w:cs="Arial"/>
          <w:b/>
          <w:color w:val="303030"/>
          <w:sz w:val="20"/>
          <w:szCs w:val="20"/>
        </w:rPr>
        <w:t>Explain how engaging skilled volunteers in your library will impact your community.</w:t>
      </w:r>
    </w:p>
    <w:p w:rsidR="00635005" w:rsidRDefault="00635005" w:rsidP="00C174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0"/>
          <w:szCs w:val="20"/>
        </w:rPr>
      </w:pPr>
    </w:p>
    <w:p w:rsidR="008D379B" w:rsidRDefault="008D379B" w:rsidP="00C174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0"/>
          <w:szCs w:val="20"/>
        </w:rPr>
      </w:pPr>
    </w:p>
    <w:p w:rsidR="00D8598C" w:rsidRPr="00D8598C" w:rsidRDefault="007A729F" w:rsidP="00D859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03030"/>
        </w:rPr>
      </w:pPr>
      <w:r>
        <w:rPr>
          <w:rFonts w:ascii="Arial" w:eastAsia="Times New Roman" w:hAnsi="Arial" w:cs="Arial"/>
          <w:b/>
          <w:color w:val="303030"/>
          <w:sz w:val="24"/>
          <w:szCs w:val="24"/>
        </w:rPr>
        <w:t xml:space="preserve">Submit </w:t>
      </w:r>
      <w:r w:rsidR="00E97BBD">
        <w:rPr>
          <w:rFonts w:ascii="Arial" w:eastAsia="Times New Roman" w:hAnsi="Arial" w:cs="Arial"/>
          <w:b/>
          <w:color w:val="303030"/>
          <w:sz w:val="24"/>
          <w:szCs w:val="24"/>
        </w:rPr>
        <w:t xml:space="preserve">the </w:t>
      </w:r>
      <w:r w:rsidR="00833D59">
        <w:rPr>
          <w:rFonts w:ascii="Arial" w:eastAsia="Times New Roman" w:hAnsi="Arial" w:cs="Arial"/>
          <w:b/>
          <w:color w:val="303030"/>
          <w:sz w:val="24"/>
          <w:szCs w:val="24"/>
        </w:rPr>
        <w:t>complete</w:t>
      </w:r>
      <w:r>
        <w:rPr>
          <w:rFonts w:ascii="Arial" w:eastAsia="Times New Roman" w:hAnsi="Arial" w:cs="Arial"/>
          <w:b/>
          <w:color w:val="303030"/>
          <w:sz w:val="24"/>
          <w:szCs w:val="24"/>
        </w:rPr>
        <w:t xml:space="preserve"> application and h</w:t>
      </w:r>
      <w:r w:rsidR="00635005" w:rsidRPr="007A729F">
        <w:rPr>
          <w:rFonts w:ascii="Arial" w:eastAsia="Times New Roman" w:hAnsi="Arial" w:cs="Arial"/>
          <w:b/>
          <w:color w:val="303030"/>
          <w:sz w:val="24"/>
          <w:szCs w:val="24"/>
        </w:rPr>
        <w:t>ave your library director and/or manager send an email recommendation in support of your participation to Donna Throckmort</w:t>
      </w:r>
      <w:r>
        <w:rPr>
          <w:rFonts w:ascii="Arial" w:eastAsia="Times New Roman" w:hAnsi="Arial" w:cs="Arial"/>
          <w:b/>
          <w:color w:val="303030"/>
          <w:sz w:val="24"/>
          <w:szCs w:val="24"/>
        </w:rPr>
        <w:t xml:space="preserve">on, </w:t>
      </w:r>
      <w:hyperlink r:id="rId7" w:history="1">
        <w:r w:rsidRPr="00DD4AD2">
          <w:rPr>
            <w:rStyle w:val="Hyperlink"/>
            <w:rFonts w:ascii="Arial" w:eastAsia="Times New Roman" w:hAnsi="Arial" w:cs="Arial"/>
            <w:b/>
            <w:sz w:val="24"/>
            <w:szCs w:val="24"/>
          </w:rPr>
          <w:t>dthrockmorton@azlibrary.gov</w:t>
        </w:r>
      </w:hyperlink>
      <w:r>
        <w:rPr>
          <w:rFonts w:ascii="Arial" w:eastAsia="Times New Roman" w:hAnsi="Arial" w:cs="Arial"/>
          <w:b/>
          <w:color w:val="303030"/>
          <w:sz w:val="24"/>
          <w:szCs w:val="24"/>
        </w:rPr>
        <w:t xml:space="preserve"> by May </w:t>
      </w:r>
      <w:r w:rsidR="00752747">
        <w:rPr>
          <w:rFonts w:ascii="Arial" w:eastAsia="Times New Roman" w:hAnsi="Arial" w:cs="Arial"/>
          <w:b/>
          <w:color w:val="303030"/>
          <w:sz w:val="24"/>
          <w:szCs w:val="24"/>
        </w:rPr>
        <w:t>15</w:t>
      </w:r>
      <w:r>
        <w:rPr>
          <w:rFonts w:ascii="Arial" w:eastAsia="Times New Roman" w:hAnsi="Arial" w:cs="Arial"/>
          <w:b/>
          <w:color w:val="303030"/>
          <w:sz w:val="24"/>
          <w:szCs w:val="24"/>
        </w:rPr>
        <w:t>, 2017.</w:t>
      </w:r>
      <w:r w:rsidR="00CE7832">
        <w:rPr>
          <w:rFonts w:ascii="Arial" w:eastAsia="Times New Roman" w:hAnsi="Arial" w:cs="Arial"/>
          <w:b/>
          <w:color w:val="303030"/>
          <w:sz w:val="24"/>
          <w:szCs w:val="24"/>
        </w:rPr>
        <w:t xml:space="preserve"> Successful applicants will be notified of acceptance by May 30, 2017.</w:t>
      </w:r>
    </w:p>
    <w:p w:rsidR="00D8598C" w:rsidRPr="007A729F" w:rsidRDefault="00D8598C" w:rsidP="00D859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4"/>
          <w:szCs w:val="24"/>
        </w:rPr>
      </w:pPr>
    </w:p>
    <w:sectPr w:rsidR="00D8598C" w:rsidRPr="007A7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E58EB"/>
    <w:multiLevelType w:val="hybridMultilevel"/>
    <w:tmpl w:val="873A4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F7EEA"/>
    <w:multiLevelType w:val="hybridMultilevel"/>
    <w:tmpl w:val="47808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90650"/>
    <w:multiLevelType w:val="hybridMultilevel"/>
    <w:tmpl w:val="A382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8244B"/>
    <w:multiLevelType w:val="multilevel"/>
    <w:tmpl w:val="EF2C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F5F08"/>
    <w:multiLevelType w:val="multilevel"/>
    <w:tmpl w:val="F9AE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46E15"/>
    <w:multiLevelType w:val="hybridMultilevel"/>
    <w:tmpl w:val="0E24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A1A13"/>
    <w:multiLevelType w:val="multilevel"/>
    <w:tmpl w:val="E824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886B78"/>
    <w:multiLevelType w:val="hybridMultilevel"/>
    <w:tmpl w:val="2BD4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C4"/>
    <w:rsid w:val="0004608F"/>
    <w:rsid w:val="00163562"/>
    <w:rsid w:val="001874E2"/>
    <w:rsid w:val="001D5AD2"/>
    <w:rsid w:val="002026A2"/>
    <w:rsid w:val="00224911"/>
    <w:rsid w:val="002836BB"/>
    <w:rsid w:val="002B121B"/>
    <w:rsid w:val="002E3D25"/>
    <w:rsid w:val="00303EA3"/>
    <w:rsid w:val="003068A8"/>
    <w:rsid w:val="003163C4"/>
    <w:rsid w:val="00366208"/>
    <w:rsid w:val="003759EB"/>
    <w:rsid w:val="003D1208"/>
    <w:rsid w:val="00432802"/>
    <w:rsid w:val="004E1944"/>
    <w:rsid w:val="005E527E"/>
    <w:rsid w:val="00635005"/>
    <w:rsid w:val="00752587"/>
    <w:rsid w:val="00752747"/>
    <w:rsid w:val="007A729F"/>
    <w:rsid w:val="008319D2"/>
    <w:rsid w:val="00833D59"/>
    <w:rsid w:val="00874F51"/>
    <w:rsid w:val="008D379B"/>
    <w:rsid w:val="00A40DD1"/>
    <w:rsid w:val="00A84DFE"/>
    <w:rsid w:val="00AE730F"/>
    <w:rsid w:val="00B31093"/>
    <w:rsid w:val="00C17429"/>
    <w:rsid w:val="00CC6202"/>
    <w:rsid w:val="00CE7832"/>
    <w:rsid w:val="00D51282"/>
    <w:rsid w:val="00D55A37"/>
    <w:rsid w:val="00D8598C"/>
    <w:rsid w:val="00DE3B1F"/>
    <w:rsid w:val="00E97BBD"/>
    <w:rsid w:val="00F12561"/>
    <w:rsid w:val="00F275B8"/>
    <w:rsid w:val="00F9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9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3D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9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3D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throckmorton@azlibrar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cottresor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BA80AFD7</Template>
  <TotalTime>0</TotalTime>
  <Pages>2</Pages>
  <Words>471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Ledin, Amy</dc:creator>
  <cp:lastModifiedBy>Ledin, Amy</cp:lastModifiedBy>
  <cp:revision>2</cp:revision>
  <dcterms:created xsi:type="dcterms:W3CDTF">2017-03-28T20:30:00Z</dcterms:created>
  <dcterms:modified xsi:type="dcterms:W3CDTF">2017-03-28T20:30:00Z</dcterms:modified>
</cp:coreProperties>
</file>