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C3233" w14:textId="77777777" w:rsidR="00572A20" w:rsidRDefault="006F2698" w:rsidP="00D36AF8">
      <w:pPr>
        <w:pStyle w:val="Heading1"/>
        <w:pBdr>
          <w:bottom w:val="single" w:sz="8" w:space="1" w:color="6699CC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EC39C8" wp14:editId="707185C5">
                <wp:simplePos x="0" y="0"/>
                <wp:positionH relativeFrom="page">
                  <wp:posOffset>739775</wp:posOffset>
                </wp:positionH>
                <wp:positionV relativeFrom="page">
                  <wp:posOffset>184150</wp:posOffset>
                </wp:positionV>
                <wp:extent cx="6209030" cy="1301115"/>
                <wp:effectExtent l="0" t="3175" r="4445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1301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3CAE2" w14:textId="77777777" w:rsidR="00F91D58" w:rsidRDefault="00F91D58" w:rsidP="00163F2A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7D4395CB" wp14:editId="24D67F9D">
                                  <wp:extent cx="5581650" cy="1209675"/>
                                  <wp:effectExtent l="19050" t="0" r="0" b="0"/>
                                  <wp:docPr id="2" name="Picture 2" descr="ABLE long_4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BLE long_4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1650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8.25pt;margin-top:14.5pt;width:488.9pt;height:102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" filled="f" stroked="f">
                <v:textbox style="mso-fit-shape-to-text:t">
                  <w:txbxContent>
                    <w:p w:rsidR="00F91D58" w:rsidRDefault="00F91D58" w:rsidP="00163F2A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5581650" cy="1209675"/>
                            <wp:effectExtent l="19050" t="0" r="0" b="0"/>
                            <wp:docPr id="2" name="Picture 2" descr="ABLE long_4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BLE long_4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1650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69E7CD5" w14:textId="77777777" w:rsidR="00572A20" w:rsidRDefault="00572A20" w:rsidP="00D36AF8">
      <w:pPr>
        <w:pStyle w:val="Heading1"/>
        <w:pBdr>
          <w:bottom w:val="single" w:sz="8" w:space="1" w:color="6699CC"/>
        </w:pBdr>
      </w:pPr>
    </w:p>
    <w:p w14:paraId="7927DAF5" w14:textId="77777777" w:rsidR="008D0133" w:rsidRPr="00D36AF8" w:rsidRDefault="00572A20" w:rsidP="00D36AF8">
      <w:pPr>
        <w:pStyle w:val="Heading1"/>
        <w:pBdr>
          <w:bottom w:val="single" w:sz="8" w:space="1" w:color="6699CC"/>
        </w:pBdr>
      </w:pPr>
      <w:r w:rsidRPr="00D36AF8">
        <w:t>Nomination for Directorship Form</w:t>
      </w:r>
    </w:p>
    <w:p w14:paraId="0907D235" w14:textId="76F32E4B" w:rsidR="00572A20" w:rsidRDefault="00572A20" w:rsidP="00572A20">
      <w:pPr>
        <w:rPr>
          <w:rFonts w:asciiTheme="minorHAnsi" w:hAnsiTheme="minorHAnsi" w:cstheme="minorHAnsi"/>
        </w:rPr>
      </w:pPr>
      <w:r w:rsidRPr="00572A20">
        <w:rPr>
          <w:rFonts w:asciiTheme="minorHAnsi" w:hAnsiTheme="minorHAnsi" w:cstheme="minorHAnsi"/>
        </w:rPr>
        <w:t xml:space="preserve">Alliance of Beverage Licensees (ABLE BC) </w:t>
      </w:r>
      <w:r w:rsidR="00837DAD">
        <w:rPr>
          <w:rFonts w:asciiTheme="minorHAnsi" w:hAnsiTheme="minorHAnsi" w:cstheme="minorHAnsi"/>
        </w:rPr>
        <w:t>2018-2019</w:t>
      </w:r>
      <w:r w:rsidRPr="00572A20">
        <w:rPr>
          <w:rFonts w:asciiTheme="minorHAnsi" w:hAnsiTheme="minorHAnsi" w:cstheme="minorHAnsi"/>
        </w:rPr>
        <w:t xml:space="preserve"> Board of Directors</w:t>
      </w:r>
    </w:p>
    <w:p w14:paraId="0C17EFA2" w14:textId="77777777" w:rsidR="00163F2A" w:rsidRDefault="00163F2A" w:rsidP="00572A20">
      <w:pPr>
        <w:rPr>
          <w:rFonts w:asciiTheme="minorHAnsi" w:hAnsiTheme="minorHAnsi" w:cstheme="minorHAnsi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980"/>
        <w:gridCol w:w="3150"/>
        <w:gridCol w:w="4230"/>
      </w:tblGrid>
      <w:tr w:rsidR="008D0133" w14:paraId="6FB10362" w14:textId="77777777" w:rsidTr="00163F2A">
        <w:trPr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0D50CC0F" w14:textId="77777777" w:rsidR="008D0133" w:rsidRPr="00D36AF8" w:rsidRDefault="00572A20">
            <w:pPr>
              <w:pStyle w:val="Heading2"/>
              <w:rPr>
                <w:color w:val="6699CC"/>
              </w:rPr>
            </w:pPr>
            <w:r w:rsidRPr="00D36AF8">
              <w:rPr>
                <w:color w:val="6699CC"/>
              </w:rPr>
              <w:t>Nominee</w:t>
            </w:r>
          </w:p>
        </w:tc>
      </w:tr>
      <w:tr w:rsidR="008D0133" w14:paraId="2D558ACC" w14:textId="77777777" w:rsidTr="00D36AF8">
        <w:trPr>
          <w:trHeight w:hRule="exact" w:val="216"/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74DBBFAF" w14:textId="77777777" w:rsidR="008D0133" w:rsidRPr="00112AFE" w:rsidRDefault="008D0133">
            <w:pPr>
              <w:pStyle w:val="Body"/>
            </w:pPr>
          </w:p>
        </w:tc>
      </w:tr>
      <w:tr w:rsidR="008D0133" w14:paraId="7E14FCB6" w14:textId="77777777" w:rsidTr="00D36AF8">
        <w:trPr>
          <w:jc w:val="center"/>
        </w:trPr>
        <w:tc>
          <w:tcPr>
            <w:tcW w:w="1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5BA6F14" w14:textId="77777777" w:rsidR="008D0133" w:rsidRPr="00112AFE" w:rsidRDefault="008D0133">
            <w:pPr>
              <w:pStyle w:val="Body"/>
            </w:pPr>
            <w:r>
              <w:t>Name</w:t>
            </w:r>
            <w:r w:rsidR="00572A20"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C442A3C" w14:textId="77777777" w:rsidR="008D0133" w:rsidRDefault="008D0133">
            <w:pPr>
              <w:pStyle w:val="Body"/>
            </w:pPr>
          </w:p>
        </w:tc>
      </w:tr>
      <w:tr w:rsidR="008D0133" w14:paraId="14E62585" w14:textId="77777777" w:rsidTr="00D36AF8">
        <w:trPr>
          <w:jc w:val="center"/>
        </w:trPr>
        <w:tc>
          <w:tcPr>
            <w:tcW w:w="1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62FC5CF" w14:textId="77777777" w:rsidR="008D0133" w:rsidRPr="00112AFE" w:rsidRDefault="00FA2ED7">
            <w:pPr>
              <w:pStyle w:val="Body"/>
            </w:pPr>
            <w:r>
              <w:t>Pub/LRS/</w:t>
            </w:r>
            <w:r w:rsidR="00572A20">
              <w:t>Hotel:</w:t>
            </w:r>
          </w:p>
        </w:tc>
        <w:tc>
          <w:tcPr>
            <w:tcW w:w="73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1C45B0E" w14:textId="77777777" w:rsidR="008D0133" w:rsidRPr="00163F2A" w:rsidRDefault="008D0133">
            <w:pPr>
              <w:rPr>
                <w:rFonts w:ascii="Arial" w:hAnsi="Arial"/>
              </w:rPr>
            </w:pPr>
          </w:p>
        </w:tc>
      </w:tr>
      <w:tr w:rsidR="00572A20" w14:paraId="1DA91154" w14:textId="77777777" w:rsidTr="00D36AF8">
        <w:trPr>
          <w:jc w:val="center"/>
        </w:trPr>
        <w:tc>
          <w:tcPr>
            <w:tcW w:w="1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C3A157D" w14:textId="77777777" w:rsidR="00572A20" w:rsidRDefault="00572A20">
            <w:pPr>
              <w:pStyle w:val="Body"/>
            </w:pPr>
            <w:r>
              <w:t>Position:</w:t>
            </w:r>
          </w:p>
        </w:tc>
        <w:tc>
          <w:tcPr>
            <w:tcW w:w="73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B5742C3" w14:textId="77777777" w:rsidR="00572A20" w:rsidRPr="00163F2A" w:rsidRDefault="00572A20">
            <w:pPr>
              <w:rPr>
                <w:rFonts w:ascii="Arial" w:hAnsi="Arial"/>
              </w:rPr>
            </w:pPr>
          </w:p>
        </w:tc>
      </w:tr>
      <w:tr w:rsidR="008D0133" w14:paraId="6447D7A5" w14:textId="77777777" w:rsidTr="00D36AF8">
        <w:trPr>
          <w:jc w:val="center"/>
        </w:trPr>
        <w:tc>
          <w:tcPr>
            <w:tcW w:w="1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A0A78DD" w14:textId="77777777" w:rsidR="008D0133" w:rsidRPr="00112AFE" w:rsidRDefault="008D0133">
            <w:pPr>
              <w:pStyle w:val="Body"/>
            </w:pPr>
            <w:r>
              <w:t>City</w:t>
            </w:r>
            <w:r w:rsidR="00572A20"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ECB9CB5" w14:textId="77777777" w:rsidR="008D0133" w:rsidRPr="00163F2A" w:rsidRDefault="008D0133">
            <w:pPr>
              <w:rPr>
                <w:rFonts w:ascii="Arial" w:hAnsi="Arial"/>
              </w:rPr>
            </w:pPr>
          </w:p>
        </w:tc>
      </w:tr>
      <w:tr w:rsidR="00572A20" w14:paraId="6070F27B" w14:textId="77777777" w:rsidTr="00D36AF8">
        <w:trPr>
          <w:jc w:val="center"/>
        </w:trPr>
        <w:tc>
          <w:tcPr>
            <w:tcW w:w="1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328B394" w14:textId="77777777" w:rsidR="00572A20" w:rsidRPr="00112AFE" w:rsidRDefault="00572A20">
            <w:pPr>
              <w:pStyle w:val="Body"/>
            </w:pPr>
            <w:r>
              <w:t>Home Phone:</w:t>
            </w:r>
          </w:p>
        </w:tc>
        <w:tc>
          <w:tcPr>
            <w:tcW w:w="31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B7DF80D" w14:textId="77777777" w:rsidR="00572A20" w:rsidRPr="00163F2A" w:rsidRDefault="00572A20">
            <w:pPr>
              <w:rPr>
                <w:rFonts w:ascii="Arial" w:hAnsi="Arial"/>
              </w:rPr>
            </w:pPr>
          </w:p>
        </w:tc>
        <w:tc>
          <w:tcPr>
            <w:tcW w:w="42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AA1E8E8" w14:textId="77777777" w:rsidR="00572A20" w:rsidRPr="00163F2A" w:rsidRDefault="00572A20" w:rsidP="00163F2A">
            <w:pPr>
              <w:pStyle w:val="Body"/>
              <w:rPr>
                <w:rFonts w:ascii="Arial" w:hAnsi="Arial"/>
              </w:rPr>
            </w:pPr>
            <w:r>
              <w:t>Work Phone:</w:t>
            </w:r>
          </w:p>
        </w:tc>
      </w:tr>
      <w:tr w:rsidR="008D0133" w14:paraId="2BE6A3AA" w14:textId="77777777" w:rsidTr="00D36AF8">
        <w:trPr>
          <w:jc w:val="center"/>
        </w:trPr>
        <w:tc>
          <w:tcPr>
            <w:tcW w:w="1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8134F98" w14:textId="77777777" w:rsidR="008D0133" w:rsidRPr="00112AFE" w:rsidRDefault="008D0133">
            <w:pPr>
              <w:pStyle w:val="Body"/>
            </w:pPr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  <w:r w:rsidR="00572A20"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7E15E2C" w14:textId="77777777" w:rsidR="008D0133" w:rsidRPr="00163F2A" w:rsidRDefault="008D0133">
            <w:pPr>
              <w:rPr>
                <w:rFonts w:ascii="Arial" w:hAnsi="Arial"/>
              </w:rPr>
            </w:pPr>
          </w:p>
        </w:tc>
      </w:tr>
    </w:tbl>
    <w:p w14:paraId="4A2176E4" w14:textId="77777777" w:rsidR="008D0133" w:rsidRDefault="008D0133">
      <w:pPr>
        <w:pStyle w:val="Heading2"/>
      </w:pPr>
    </w:p>
    <w:tbl>
      <w:tblPr>
        <w:tblW w:w="945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88"/>
        <w:gridCol w:w="9018"/>
        <w:gridCol w:w="46"/>
      </w:tblGrid>
      <w:tr w:rsidR="00D36AF8" w14:paraId="684D8AC2" w14:textId="77777777" w:rsidTr="00397262">
        <w:trPr>
          <w:gridAfter w:val="1"/>
          <w:wAfter w:w="46" w:type="dxa"/>
          <w:jc w:val="center"/>
        </w:trPr>
        <w:tc>
          <w:tcPr>
            <w:tcW w:w="9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00DAE345" w14:textId="77777777" w:rsidR="00861001" w:rsidRPr="00D36AF8" w:rsidRDefault="00861001" w:rsidP="00861001">
            <w:pPr>
              <w:pStyle w:val="Heading2"/>
              <w:rPr>
                <w:color w:val="6699CC"/>
              </w:rPr>
            </w:pPr>
            <w:r w:rsidRPr="00D36AF8">
              <w:rPr>
                <w:color w:val="6699CC"/>
              </w:rPr>
              <w:t>Nominators</w:t>
            </w:r>
          </w:p>
        </w:tc>
      </w:tr>
      <w:tr w:rsidR="004973A9" w14:paraId="4CDCCE07" w14:textId="77777777" w:rsidTr="00397262">
        <w:trPr>
          <w:gridAfter w:val="1"/>
          <w:wAfter w:w="46" w:type="dxa"/>
          <w:jc w:val="center"/>
        </w:trPr>
        <w:tc>
          <w:tcPr>
            <w:tcW w:w="9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11344" w14:textId="77777777" w:rsidR="004973A9" w:rsidRPr="00112AFE" w:rsidRDefault="004973A9" w:rsidP="00970EA6">
            <w:pPr>
              <w:pStyle w:val="Body"/>
            </w:pPr>
            <w:r>
              <w:t>There must be a minimum of five (5) nominators, who are active ABLE BC members in your region</w:t>
            </w:r>
            <w:r w:rsidR="00970EA6">
              <w:t xml:space="preserve"> </w:t>
            </w:r>
            <w:r>
              <w:t>who support your nomination.</w:t>
            </w:r>
          </w:p>
        </w:tc>
      </w:tr>
      <w:tr w:rsidR="00D36AF8" w:rsidRPr="004973A9" w14:paraId="74E9837F" w14:textId="77777777" w:rsidTr="009C1867">
        <w:trPr>
          <w:gridAfter w:val="1"/>
          <w:wAfter w:w="46" w:type="dxa"/>
          <w:jc w:val="center"/>
        </w:trPr>
        <w:tc>
          <w:tcPr>
            <w:tcW w:w="388" w:type="dxa"/>
            <w:vMerge w:val="restart"/>
            <w:tcBorders>
              <w:top w:val="single" w:sz="8" w:space="0" w:color="6699CC"/>
              <w:left w:val="single" w:sz="8" w:space="0" w:color="6699CC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D8B078" w14:textId="77777777" w:rsidR="004973A9" w:rsidRDefault="004973A9" w:rsidP="00861001">
            <w:pPr>
              <w:pStyle w:val="Body"/>
            </w:pPr>
            <w:r>
              <w:t>1.</w:t>
            </w:r>
          </w:p>
        </w:tc>
        <w:tc>
          <w:tcPr>
            <w:tcW w:w="9018" w:type="dxa"/>
            <w:tcBorders>
              <w:top w:val="single" w:sz="8" w:space="0" w:color="6699CC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6699CC"/>
            </w:tcBorders>
            <w:vAlign w:val="center"/>
          </w:tcPr>
          <w:p w14:paraId="0CF6D8D8" w14:textId="77777777" w:rsidR="004973A9" w:rsidRDefault="004973A9" w:rsidP="00861001">
            <w:pPr>
              <w:pStyle w:val="Body"/>
            </w:pPr>
            <w:r>
              <w:t>Name:</w:t>
            </w:r>
          </w:p>
        </w:tc>
      </w:tr>
      <w:tr w:rsidR="00D36AF8" w:rsidRPr="004973A9" w14:paraId="01550BE5" w14:textId="77777777" w:rsidTr="009C1867">
        <w:trPr>
          <w:gridAfter w:val="1"/>
          <w:wAfter w:w="46" w:type="dxa"/>
          <w:jc w:val="center"/>
        </w:trPr>
        <w:tc>
          <w:tcPr>
            <w:tcW w:w="388" w:type="dxa"/>
            <w:vMerge/>
            <w:tcBorders>
              <w:top w:val="single" w:sz="4" w:space="0" w:color="D9D9D9" w:themeColor="background1" w:themeShade="D9"/>
              <w:left w:val="single" w:sz="8" w:space="0" w:color="6699CC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66A5B5" w14:textId="77777777" w:rsidR="004973A9" w:rsidRDefault="004973A9" w:rsidP="00861001">
            <w:pPr>
              <w:pStyle w:val="Body"/>
            </w:pPr>
          </w:p>
        </w:tc>
        <w:tc>
          <w:tcPr>
            <w:tcW w:w="90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6699CC"/>
            </w:tcBorders>
            <w:vAlign w:val="center"/>
          </w:tcPr>
          <w:p w14:paraId="25EFF349" w14:textId="77777777" w:rsidR="004973A9" w:rsidRDefault="004973A9" w:rsidP="00861001">
            <w:pPr>
              <w:pStyle w:val="Body"/>
            </w:pPr>
            <w:r>
              <w:t>Establishment:</w:t>
            </w:r>
          </w:p>
        </w:tc>
      </w:tr>
      <w:tr w:rsidR="00D36AF8" w:rsidRPr="004973A9" w14:paraId="00779F10" w14:textId="77777777" w:rsidTr="009C1867">
        <w:trPr>
          <w:gridAfter w:val="1"/>
          <w:wAfter w:w="46" w:type="dxa"/>
          <w:jc w:val="center"/>
        </w:trPr>
        <w:tc>
          <w:tcPr>
            <w:tcW w:w="388" w:type="dxa"/>
            <w:vMerge/>
            <w:tcBorders>
              <w:top w:val="single" w:sz="4" w:space="0" w:color="D9D9D9" w:themeColor="background1" w:themeShade="D9"/>
              <w:left w:val="single" w:sz="8" w:space="0" w:color="6699CC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B5F189" w14:textId="77777777" w:rsidR="004973A9" w:rsidRDefault="004973A9" w:rsidP="00861001">
            <w:pPr>
              <w:pStyle w:val="Body"/>
            </w:pPr>
          </w:p>
        </w:tc>
        <w:tc>
          <w:tcPr>
            <w:tcW w:w="90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6699CC"/>
            </w:tcBorders>
            <w:vAlign w:val="center"/>
          </w:tcPr>
          <w:p w14:paraId="7CFFE816" w14:textId="77777777" w:rsidR="004973A9" w:rsidRDefault="004973A9" w:rsidP="00163F2A">
            <w:pPr>
              <w:pStyle w:val="Body"/>
            </w:pPr>
            <w:r>
              <w:t>Address:</w:t>
            </w:r>
          </w:p>
        </w:tc>
      </w:tr>
      <w:tr w:rsidR="00D36AF8" w14:paraId="1FB9A97B" w14:textId="77777777" w:rsidTr="009C1867">
        <w:trPr>
          <w:gridAfter w:val="1"/>
          <w:wAfter w:w="46" w:type="dxa"/>
          <w:trHeight w:hRule="exact" w:val="418"/>
          <w:jc w:val="center"/>
        </w:trPr>
        <w:tc>
          <w:tcPr>
            <w:tcW w:w="388" w:type="dxa"/>
            <w:vMerge/>
            <w:tcBorders>
              <w:top w:val="single" w:sz="4" w:space="0" w:color="D9D9D9" w:themeColor="background1" w:themeShade="D9"/>
              <w:left w:val="single" w:sz="8" w:space="0" w:color="6699CC"/>
              <w:bottom w:val="single" w:sz="8" w:space="0" w:color="6699CC"/>
              <w:right w:val="single" w:sz="4" w:space="0" w:color="D9D9D9" w:themeColor="background1" w:themeShade="D9"/>
            </w:tcBorders>
          </w:tcPr>
          <w:p w14:paraId="081DE116" w14:textId="77777777" w:rsidR="004973A9" w:rsidRDefault="004973A9" w:rsidP="00861001">
            <w:pPr>
              <w:pStyle w:val="Body"/>
            </w:pPr>
          </w:p>
        </w:tc>
        <w:tc>
          <w:tcPr>
            <w:tcW w:w="90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6699CC"/>
              <w:right w:val="single" w:sz="8" w:space="0" w:color="6699CC"/>
            </w:tcBorders>
            <w:vAlign w:val="center"/>
          </w:tcPr>
          <w:p w14:paraId="7D50CC47" w14:textId="77777777" w:rsidR="004973A9" w:rsidRDefault="004973A9" w:rsidP="00861001">
            <w:pPr>
              <w:pStyle w:val="Body"/>
            </w:pPr>
            <w:r>
              <w:t xml:space="preserve">Signature: </w:t>
            </w:r>
          </w:p>
        </w:tc>
      </w:tr>
      <w:tr w:rsidR="00D36AF8" w:rsidRPr="004973A9" w14:paraId="4C4FAD7C" w14:textId="77777777" w:rsidTr="009C1867">
        <w:trPr>
          <w:gridAfter w:val="1"/>
          <w:wAfter w:w="46" w:type="dxa"/>
          <w:jc w:val="center"/>
        </w:trPr>
        <w:tc>
          <w:tcPr>
            <w:tcW w:w="388" w:type="dxa"/>
            <w:vMerge w:val="restart"/>
            <w:tcBorders>
              <w:top w:val="single" w:sz="8" w:space="0" w:color="6699CC"/>
              <w:left w:val="single" w:sz="8" w:space="0" w:color="6699CC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0A7A249" w14:textId="77777777" w:rsidR="00861001" w:rsidRDefault="00861001" w:rsidP="00861001">
            <w:pPr>
              <w:pStyle w:val="Body"/>
            </w:pPr>
            <w:r>
              <w:t>2.</w:t>
            </w:r>
          </w:p>
        </w:tc>
        <w:tc>
          <w:tcPr>
            <w:tcW w:w="9018" w:type="dxa"/>
            <w:tcBorders>
              <w:top w:val="single" w:sz="8" w:space="0" w:color="6699CC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6699CC"/>
            </w:tcBorders>
            <w:vAlign w:val="center"/>
          </w:tcPr>
          <w:p w14:paraId="2A0992C1" w14:textId="77777777" w:rsidR="00861001" w:rsidRDefault="00861001" w:rsidP="00861001">
            <w:pPr>
              <w:pStyle w:val="Body"/>
            </w:pPr>
            <w:r>
              <w:t>Name:</w:t>
            </w:r>
          </w:p>
        </w:tc>
      </w:tr>
      <w:tr w:rsidR="00D36AF8" w:rsidRPr="004973A9" w14:paraId="172ECE19" w14:textId="77777777" w:rsidTr="009C1867">
        <w:trPr>
          <w:gridAfter w:val="1"/>
          <w:wAfter w:w="46" w:type="dxa"/>
          <w:jc w:val="center"/>
        </w:trPr>
        <w:tc>
          <w:tcPr>
            <w:tcW w:w="388" w:type="dxa"/>
            <w:vMerge/>
            <w:tcBorders>
              <w:top w:val="single" w:sz="4" w:space="0" w:color="D9D9D9" w:themeColor="background1" w:themeShade="D9"/>
              <w:left w:val="single" w:sz="8" w:space="0" w:color="6699CC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BF50CE" w14:textId="77777777" w:rsidR="00861001" w:rsidRDefault="00861001" w:rsidP="00861001">
            <w:pPr>
              <w:pStyle w:val="Body"/>
            </w:pPr>
          </w:p>
        </w:tc>
        <w:tc>
          <w:tcPr>
            <w:tcW w:w="90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6699CC"/>
            </w:tcBorders>
            <w:vAlign w:val="center"/>
          </w:tcPr>
          <w:p w14:paraId="718BB1BF" w14:textId="77777777" w:rsidR="00861001" w:rsidRDefault="00861001" w:rsidP="00861001">
            <w:pPr>
              <w:pStyle w:val="Body"/>
            </w:pPr>
            <w:r>
              <w:t>Establishment:</w:t>
            </w:r>
          </w:p>
        </w:tc>
      </w:tr>
      <w:tr w:rsidR="00D36AF8" w:rsidRPr="004973A9" w14:paraId="490F502C" w14:textId="77777777" w:rsidTr="009C1867">
        <w:trPr>
          <w:gridAfter w:val="1"/>
          <w:wAfter w:w="46" w:type="dxa"/>
          <w:jc w:val="center"/>
        </w:trPr>
        <w:tc>
          <w:tcPr>
            <w:tcW w:w="388" w:type="dxa"/>
            <w:vMerge/>
            <w:tcBorders>
              <w:top w:val="single" w:sz="4" w:space="0" w:color="D9D9D9" w:themeColor="background1" w:themeShade="D9"/>
              <w:left w:val="single" w:sz="8" w:space="0" w:color="6699CC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A54329" w14:textId="77777777" w:rsidR="00861001" w:rsidRDefault="00861001" w:rsidP="00861001">
            <w:pPr>
              <w:pStyle w:val="Body"/>
            </w:pPr>
          </w:p>
        </w:tc>
        <w:tc>
          <w:tcPr>
            <w:tcW w:w="90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6699CC"/>
            </w:tcBorders>
            <w:vAlign w:val="center"/>
          </w:tcPr>
          <w:p w14:paraId="540E70EE" w14:textId="77777777" w:rsidR="00861001" w:rsidRDefault="00861001" w:rsidP="00163F2A">
            <w:pPr>
              <w:pStyle w:val="Body"/>
            </w:pPr>
            <w:r>
              <w:t>Address:</w:t>
            </w:r>
          </w:p>
        </w:tc>
      </w:tr>
      <w:tr w:rsidR="00D36AF8" w14:paraId="26B0F49C" w14:textId="77777777" w:rsidTr="009C1867">
        <w:trPr>
          <w:gridAfter w:val="1"/>
          <w:wAfter w:w="46" w:type="dxa"/>
          <w:trHeight w:hRule="exact" w:val="418"/>
          <w:jc w:val="center"/>
        </w:trPr>
        <w:tc>
          <w:tcPr>
            <w:tcW w:w="388" w:type="dxa"/>
            <w:vMerge/>
            <w:tcBorders>
              <w:top w:val="single" w:sz="4" w:space="0" w:color="D9D9D9" w:themeColor="background1" w:themeShade="D9"/>
              <w:left w:val="single" w:sz="8" w:space="0" w:color="6699CC"/>
              <w:bottom w:val="single" w:sz="8" w:space="0" w:color="6699CC"/>
              <w:right w:val="single" w:sz="4" w:space="0" w:color="D9D9D9" w:themeColor="background1" w:themeShade="D9"/>
            </w:tcBorders>
          </w:tcPr>
          <w:p w14:paraId="6B838F88" w14:textId="77777777" w:rsidR="00861001" w:rsidRDefault="00861001" w:rsidP="00861001">
            <w:pPr>
              <w:pStyle w:val="Body"/>
            </w:pPr>
          </w:p>
        </w:tc>
        <w:tc>
          <w:tcPr>
            <w:tcW w:w="90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6699CC"/>
              <w:right w:val="single" w:sz="8" w:space="0" w:color="6699CC"/>
            </w:tcBorders>
            <w:vAlign w:val="center"/>
          </w:tcPr>
          <w:p w14:paraId="312655A9" w14:textId="77777777" w:rsidR="00861001" w:rsidRDefault="00861001" w:rsidP="00861001">
            <w:pPr>
              <w:pStyle w:val="Body"/>
            </w:pPr>
            <w:r>
              <w:t xml:space="preserve">Signature: </w:t>
            </w:r>
          </w:p>
        </w:tc>
      </w:tr>
      <w:tr w:rsidR="00D36AF8" w:rsidRPr="004973A9" w14:paraId="0E423D81" w14:textId="77777777" w:rsidTr="009C1867">
        <w:trPr>
          <w:gridAfter w:val="1"/>
          <w:wAfter w:w="46" w:type="dxa"/>
          <w:jc w:val="center"/>
        </w:trPr>
        <w:tc>
          <w:tcPr>
            <w:tcW w:w="388" w:type="dxa"/>
            <w:vMerge w:val="restart"/>
            <w:tcBorders>
              <w:top w:val="single" w:sz="8" w:space="0" w:color="6699CC"/>
              <w:left w:val="single" w:sz="8" w:space="0" w:color="6699CC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DA4D1B2" w14:textId="77777777" w:rsidR="00861001" w:rsidRDefault="00861001" w:rsidP="00DA3439">
            <w:pPr>
              <w:pStyle w:val="Body"/>
            </w:pPr>
            <w:r>
              <w:t>3.</w:t>
            </w:r>
          </w:p>
        </w:tc>
        <w:tc>
          <w:tcPr>
            <w:tcW w:w="9018" w:type="dxa"/>
            <w:tcBorders>
              <w:top w:val="single" w:sz="8" w:space="0" w:color="6699CC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6699CC"/>
            </w:tcBorders>
            <w:vAlign w:val="center"/>
          </w:tcPr>
          <w:p w14:paraId="670D8F60" w14:textId="77777777" w:rsidR="00861001" w:rsidRDefault="00861001" w:rsidP="00DA3439">
            <w:pPr>
              <w:pStyle w:val="Body"/>
            </w:pPr>
            <w:r>
              <w:t>Name:</w:t>
            </w:r>
          </w:p>
        </w:tc>
      </w:tr>
      <w:tr w:rsidR="00D36AF8" w:rsidRPr="004973A9" w14:paraId="196DC77C" w14:textId="77777777" w:rsidTr="009C1867">
        <w:trPr>
          <w:gridAfter w:val="1"/>
          <w:wAfter w:w="46" w:type="dxa"/>
          <w:jc w:val="center"/>
        </w:trPr>
        <w:tc>
          <w:tcPr>
            <w:tcW w:w="388" w:type="dxa"/>
            <w:vMerge/>
            <w:tcBorders>
              <w:top w:val="single" w:sz="4" w:space="0" w:color="D9D9D9" w:themeColor="background1" w:themeShade="D9"/>
              <w:left w:val="single" w:sz="8" w:space="0" w:color="6699CC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3E395C" w14:textId="77777777" w:rsidR="00861001" w:rsidRDefault="00861001" w:rsidP="00DA3439">
            <w:pPr>
              <w:pStyle w:val="Body"/>
            </w:pPr>
          </w:p>
        </w:tc>
        <w:tc>
          <w:tcPr>
            <w:tcW w:w="90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6699CC"/>
            </w:tcBorders>
            <w:vAlign w:val="center"/>
          </w:tcPr>
          <w:p w14:paraId="542B3A70" w14:textId="77777777" w:rsidR="00861001" w:rsidRDefault="00861001" w:rsidP="00DA3439">
            <w:pPr>
              <w:pStyle w:val="Body"/>
            </w:pPr>
            <w:r>
              <w:t>Establishment:</w:t>
            </w:r>
          </w:p>
        </w:tc>
      </w:tr>
      <w:tr w:rsidR="00D36AF8" w:rsidRPr="004973A9" w14:paraId="6C0B7D89" w14:textId="77777777" w:rsidTr="009C1867">
        <w:trPr>
          <w:gridAfter w:val="1"/>
          <w:wAfter w:w="46" w:type="dxa"/>
          <w:jc w:val="center"/>
        </w:trPr>
        <w:tc>
          <w:tcPr>
            <w:tcW w:w="388" w:type="dxa"/>
            <w:vMerge/>
            <w:tcBorders>
              <w:top w:val="single" w:sz="4" w:space="0" w:color="D9D9D9" w:themeColor="background1" w:themeShade="D9"/>
              <w:left w:val="single" w:sz="8" w:space="0" w:color="6699CC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8AAFFF" w14:textId="77777777" w:rsidR="00861001" w:rsidRDefault="00861001" w:rsidP="00DA3439">
            <w:pPr>
              <w:pStyle w:val="Body"/>
            </w:pPr>
          </w:p>
        </w:tc>
        <w:tc>
          <w:tcPr>
            <w:tcW w:w="90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6699CC"/>
            </w:tcBorders>
            <w:vAlign w:val="center"/>
          </w:tcPr>
          <w:p w14:paraId="1A8E9C36" w14:textId="77777777" w:rsidR="00861001" w:rsidRDefault="00861001" w:rsidP="00163F2A">
            <w:pPr>
              <w:pStyle w:val="Body"/>
            </w:pPr>
            <w:r>
              <w:t>Address:</w:t>
            </w:r>
          </w:p>
        </w:tc>
      </w:tr>
      <w:tr w:rsidR="00D36AF8" w14:paraId="4BDC4082" w14:textId="77777777" w:rsidTr="009C1867">
        <w:trPr>
          <w:gridAfter w:val="1"/>
          <w:wAfter w:w="46" w:type="dxa"/>
          <w:trHeight w:hRule="exact" w:val="418"/>
          <w:jc w:val="center"/>
        </w:trPr>
        <w:tc>
          <w:tcPr>
            <w:tcW w:w="388" w:type="dxa"/>
            <w:vMerge/>
            <w:tcBorders>
              <w:top w:val="single" w:sz="4" w:space="0" w:color="D9D9D9" w:themeColor="background1" w:themeShade="D9"/>
              <w:left w:val="single" w:sz="8" w:space="0" w:color="6699CC"/>
              <w:bottom w:val="single" w:sz="8" w:space="0" w:color="6699CC"/>
              <w:right w:val="single" w:sz="4" w:space="0" w:color="D9D9D9" w:themeColor="background1" w:themeShade="D9"/>
            </w:tcBorders>
          </w:tcPr>
          <w:p w14:paraId="0FDBDA46" w14:textId="77777777" w:rsidR="00861001" w:rsidRDefault="00861001" w:rsidP="00DA3439">
            <w:pPr>
              <w:pStyle w:val="Body"/>
            </w:pPr>
          </w:p>
        </w:tc>
        <w:tc>
          <w:tcPr>
            <w:tcW w:w="90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6699CC"/>
              <w:right w:val="single" w:sz="8" w:space="0" w:color="6699CC"/>
            </w:tcBorders>
            <w:vAlign w:val="center"/>
          </w:tcPr>
          <w:p w14:paraId="00515952" w14:textId="77777777" w:rsidR="00861001" w:rsidRDefault="00861001" w:rsidP="00DA3439">
            <w:pPr>
              <w:pStyle w:val="Body"/>
            </w:pPr>
            <w:r>
              <w:t xml:space="preserve">Signature: </w:t>
            </w:r>
          </w:p>
        </w:tc>
      </w:tr>
      <w:tr w:rsidR="00D36AF8" w:rsidRPr="004973A9" w14:paraId="644D9E0A" w14:textId="77777777" w:rsidTr="009C1867">
        <w:trPr>
          <w:gridAfter w:val="1"/>
          <w:wAfter w:w="46" w:type="dxa"/>
          <w:jc w:val="center"/>
        </w:trPr>
        <w:tc>
          <w:tcPr>
            <w:tcW w:w="388" w:type="dxa"/>
            <w:vMerge w:val="restart"/>
            <w:tcBorders>
              <w:top w:val="single" w:sz="8" w:space="0" w:color="6699CC"/>
              <w:left w:val="single" w:sz="8" w:space="0" w:color="6699CC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BA38B06" w14:textId="77777777" w:rsidR="002C71FD" w:rsidRDefault="002C71FD" w:rsidP="00DA3439">
            <w:pPr>
              <w:pStyle w:val="Body"/>
            </w:pPr>
            <w:r>
              <w:t>4.</w:t>
            </w:r>
          </w:p>
        </w:tc>
        <w:tc>
          <w:tcPr>
            <w:tcW w:w="9018" w:type="dxa"/>
            <w:tcBorders>
              <w:top w:val="single" w:sz="8" w:space="0" w:color="6699CC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6699CC"/>
            </w:tcBorders>
            <w:vAlign w:val="center"/>
          </w:tcPr>
          <w:p w14:paraId="2C195E91" w14:textId="77777777" w:rsidR="002C71FD" w:rsidRDefault="002C71FD" w:rsidP="00DA3439">
            <w:pPr>
              <w:pStyle w:val="Body"/>
            </w:pPr>
            <w:r>
              <w:t>Name:</w:t>
            </w:r>
          </w:p>
        </w:tc>
      </w:tr>
      <w:tr w:rsidR="00D36AF8" w:rsidRPr="004973A9" w14:paraId="0AEDF321" w14:textId="77777777" w:rsidTr="009C1867">
        <w:trPr>
          <w:gridAfter w:val="1"/>
          <w:wAfter w:w="46" w:type="dxa"/>
          <w:jc w:val="center"/>
        </w:trPr>
        <w:tc>
          <w:tcPr>
            <w:tcW w:w="388" w:type="dxa"/>
            <w:vMerge/>
            <w:tcBorders>
              <w:top w:val="single" w:sz="4" w:space="0" w:color="D9D9D9" w:themeColor="background1" w:themeShade="D9"/>
              <w:left w:val="single" w:sz="8" w:space="0" w:color="6699CC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B4DCC6" w14:textId="77777777" w:rsidR="002C71FD" w:rsidRDefault="002C71FD" w:rsidP="00DA3439">
            <w:pPr>
              <w:pStyle w:val="Body"/>
            </w:pPr>
          </w:p>
        </w:tc>
        <w:tc>
          <w:tcPr>
            <w:tcW w:w="90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6699CC"/>
            </w:tcBorders>
            <w:vAlign w:val="center"/>
          </w:tcPr>
          <w:p w14:paraId="05864411" w14:textId="77777777" w:rsidR="002C71FD" w:rsidRDefault="002C71FD" w:rsidP="00DA3439">
            <w:pPr>
              <w:pStyle w:val="Body"/>
            </w:pPr>
            <w:r>
              <w:t>Establishment:</w:t>
            </w:r>
          </w:p>
        </w:tc>
      </w:tr>
      <w:tr w:rsidR="00D36AF8" w:rsidRPr="004973A9" w14:paraId="02BC4472" w14:textId="77777777" w:rsidTr="009C1867">
        <w:trPr>
          <w:gridAfter w:val="1"/>
          <w:wAfter w:w="46" w:type="dxa"/>
          <w:jc w:val="center"/>
        </w:trPr>
        <w:tc>
          <w:tcPr>
            <w:tcW w:w="388" w:type="dxa"/>
            <w:vMerge/>
            <w:tcBorders>
              <w:top w:val="single" w:sz="4" w:space="0" w:color="D9D9D9" w:themeColor="background1" w:themeShade="D9"/>
              <w:left w:val="single" w:sz="8" w:space="0" w:color="6699CC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95003E" w14:textId="77777777" w:rsidR="002C71FD" w:rsidRDefault="002C71FD" w:rsidP="00DA3439">
            <w:pPr>
              <w:pStyle w:val="Body"/>
            </w:pPr>
          </w:p>
        </w:tc>
        <w:tc>
          <w:tcPr>
            <w:tcW w:w="90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6699CC"/>
            </w:tcBorders>
            <w:vAlign w:val="center"/>
          </w:tcPr>
          <w:p w14:paraId="203740C3" w14:textId="77777777" w:rsidR="002C71FD" w:rsidRDefault="002C71FD" w:rsidP="00163F2A">
            <w:pPr>
              <w:pStyle w:val="Body"/>
            </w:pPr>
            <w:r>
              <w:t>Address:</w:t>
            </w:r>
          </w:p>
        </w:tc>
      </w:tr>
      <w:tr w:rsidR="00D36AF8" w14:paraId="5F395977" w14:textId="77777777" w:rsidTr="009C1867">
        <w:trPr>
          <w:gridAfter w:val="1"/>
          <w:wAfter w:w="46" w:type="dxa"/>
          <w:trHeight w:hRule="exact" w:val="418"/>
          <w:jc w:val="center"/>
        </w:trPr>
        <w:tc>
          <w:tcPr>
            <w:tcW w:w="388" w:type="dxa"/>
            <w:vMerge/>
            <w:tcBorders>
              <w:top w:val="single" w:sz="4" w:space="0" w:color="D9D9D9" w:themeColor="background1" w:themeShade="D9"/>
              <w:left w:val="single" w:sz="8" w:space="0" w:color="6699CC"/>
              <w:bottom w:val="single" w:sz="8" w:space="0" w:color="6699CC"/>
              <w:right w:val="single" w:sz="4" w:space="0" w:color="D9D9D9" w:themeColor="background1" w:themeShade="D9"/>
            </w:tcBorders>
          </w:tcPr>
          <w:p w14:paraId="0B9A8775" w14:textId="77777777" w:rsidR="002C71FD" w:rsidRDefault="002C71FD" w:rsidP="00DA3439">
            <w:pPr>
              <w:pStyle w:val="Body"/>
            </w:pPr>
          </w:p>
        </w:tc>
        <w:tc>
          <w:tcPr>
            <w:tcW w:w="90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6699CC"/>
              <w:right w:val="single" w:sz="8" w:space="0" w:color="6699CC"/>
            </w:tcBorders>
            <w:vAlign w:val="center"/>
          </w:tcPr>
          <w:p w14:paraId="424B5644" w14:textId="77777777" w:rsidR="002C71FD" w:rsidRDefault="002C71FD" w:rsidP="00DA3439">
            <w:pPr>
              <w:pStyle w:val="Body"/>
            </w:pPr>
            <w:r>
              <w:t xml:space="preserve">Signature: </w:t>
            </w:r>
          </w:p>
        </w:tc>
      </w:tr>
      <w:tr w:rsidR="00D36AF8" w:rsidRPr="004973A9" w14:paraId="31241A68" w14:textId="77777777" w:rsidTr="009C1867">
        <w:trPr>
          <w:gridAfter w:val="1"/>
          <w:wAfter w:w="46" w:type="dxa"/>
          <w:jc w:val="center"/>
        </w:trPr>
        <w:tc>
          <w:tcPr>
            <w:tcW w:w="388" w:type="dxa"/>
            <w:vMerge w:val="restart"/>
            <w:tcBorders>
              <w:top w:val="single" w:sz="8" w:space="0" w:color="6699CC"/>
              <w:left w:val="single" w:sz="8" w:space="0" w:color="6699CC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62A14EE" w14:textId="77777777" w:rsidR="002C71FD" w:rsidRDefault="002C71FD" w:rsidP="00DA3439">
            <w:pPr>
              <w:pStyle w:val="Body"/>
            </w:pPr>
            <w:r>
              <w:t>5.</w:t>
            </w:r>
          </w:p>
        </w:tc>
        <w:tc>
          <w:tcPr>
            <w:tcW w:w="9018" w:type="dxa"/>
            <w:tcBorders>
              <w:top w:val="single" w:sz="8" w:space="0" w:color="6699CC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6699CC"/>
            </w:tcBorders>
            <w:vAlign w:val="center"/>
          </w:tcPr>
          <w:p w14:paraId="0771BB1E" w14:textId="77777777" w:rsidR="002C71FD" w:rsidRDefault="002C71FD" w:rsidP="00DA3439">
            <w:pPr>
              <w:pStyle w:val="Body"/>
            </w:pPr>
            <w:r>
              <w:t>Name:</w:t>
            </w:r>
          </w:p>
        </w:tc>
      </w:tr>
      <w:tr w:rsidR="00D36AF8" w:rsidRPr="004973A9" w14:paraId="555BBF9E" w14:textId="77777777" w:rsidTr="009C1867">
        <w:trPr>
          <w:gridAfter w:val="1"/>
          <w:wAfter w:w="46" w:type="dxa"/>
          <w:jc w:val="center"/>
        </w:trPr>
        <w:tc>
          <w:tcPr>
            <w:tcW w:w="388" w:type="dxa"/>
            <w:vMerge/>
            <w:tcBorders>
              <w:top w:val="single" w:sz="4" w:space="0" w:color="D9D9D9" w:themeColor="background1" w:themeShade="D9"/>
              <w:left w:val="single" w:sz="8" w:space="0" w:color="6699CC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15DD93" w14:textId="77777777" w:rsidR="002C71FD" w:rsidRDefault="002C71FD" w:rsidP="00DA3439">
            <w:pPr>
              <w:pStyle w:val="Body"/>
            </w:pPr>
          </w:p>
        </w:tc>
        <w:tc>
          <w:tcPr>
            <w:tcW w:w="90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6699CC"/>
            </w:tcBorders>
            <w:vAlign w:val="center"/>
          </w:tcPr>
          <w:p w14:paraId="4EE2296B" w14:textId="77777777" w:rsidR="002C71FD" w:rsidRDefault="002C71FD" w:rsidP="00DA3439">
            <w:pPr>
              <w:pStyle w:val="Body"/>
            </w:pPr>
            <w:r>
              <w:t>Establishment:</w:t>
            </w:r>
          </w:p>
        </w:tc>
      </w:tr>
      <w:tr w:rsidR="00D36AF8" w:rsidRPr="004973A9" w14:paraId="73CE7C41" w14:textId="77777777" w:rsidTr="009C1867">
        <w:trPr>
          <w:gridAfter w:val="1"/>
          <w:wAfter w:w="46" w:type="dxa"/>
          <w:jc w:val="center"/>
        </w:trPr>
        <w:tc>
          <w:tcPr>
            <w:tcW w:w="388" w:type="dxa"/>
            <w:vMerge/>
            <w:tcBorders>
              <w:top w:val="single" w:sz="4" w:space="0" w:color="D9D9D9" w:themeColor="background1" w:themeShade="D9"/>
              <w:left w:val="single" w:sz="8" w:space="0" w:color="6699CC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D2F0C2" w14:textId="77777777" w:rsidR="002C71FD" w:rsidRDefault="002C71FD" w:rsidP="00DA3439">
            <w:pPr>
              <w:pStyle w:val="Body"/>
            </w:pPr>
          </w:p>
        </w:tc>
        <w:tc>
          <w:tcPr>
            <w:tcW w:w="90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6699CC"/>
            </w:tcBorders>
            <w:vAlign w:val="center"/>
          </w:tcPr>
          <w:p w14:paraId="266B0C95" w14:textId="77777777" w:rsidR="002C71FD" w:rsidRDefault="002C71FD" w:rsidP="00163F2A">
            <w:pPr>
              <w:pStyle w:val="Body"/>
            </w:pPr>
            <w:r>
              <w:t>Address:</w:t>
            </w:r>
          </w:p>
        </w:tc>
      </w:tr>
      <w:tr w:rsidR="00D36AF8" w14:paraId="70DD3835" w14:textId="77777777" w:rsidTr="009C1867">
        <w:trPr>
          <w:gridAfter w:val="1"/>
          <w:wAfter w:w="46" w:type="dxa"/>
          <w:trHeight w:hRule="exact" w:val="418"/>
          <w:jc w:val="center"/>
        </w:trPr>
        <w:tc>
          <w:tcPr>
            <w:tcW w:w="388" w:type="dxa"/>
            <w:vMerge/>
            <w:tcBorders>
              <w:top w:val="single" w:sz="4" w:space="0" w:color="D9D9D9" w:themeColor="background1" w:themeShade="D9"/>
              <w:left w:val="single" w:sz="8" w:space="0" w:color="6699CC"/>
              <w:bottom w:val="single" w:sz="8" w:space="0" w:color="6699CC"/>
              <w:right w:val="single" w:sz="4" w:space="0" w:color="D9D9D9" w:themeColor="background1" w:themeShade="D9"/>
            </w:tcBorders>
          </w:tcPr>
          <w:p w14:paraId="5381B86E" w14:textId="77777777" w:rsidR="002C71FD" w:rsidRDefault="002C71FD" w:rsidP="00DA3439">
            <w:pPr>
              <w:pStyle w:val="Body"/>
            </w:pPr>
          </w:p>
        </w:tc>
        <w:tc>
          <w:tcPr>
            <w:tcW w:w="90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6699CC"/>
              <w:right w:val="single" w:sz="8" w:space="0" w:color="6699CC"/>
            </w:tcBorders>
            <w:vAlign w:val="center"/>
          </w:tcPr>
          <w:p w14:paraId="328D46AD" w14:textId="77777777" w:rsidR="002C71FD" w:rsidRDefault="002C71FD" w:rsidP="00DA3439">
            <w:pPr>
              <w:pStyle w:val="Body"/>
            </w:pPr>
            <w:r>
              <w:t xml:space="preserve">Signature: </w:t>
            </w:r>
          </w:p>
        </w:tc>
      </w:tr>
      <w:tr w:rsidR="00D36AF8" w14:paraId="41A64BFF" w14:textId="77777777" w:rsidTr="00397262">
        <w:trPr>
          <w:trHeight w:val="476"/>
          <w:jc w:val="center"/>
        </w:trPr>
        <w:tc>
          <w:tcPr>
            <w:tcW w:w="9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71C22F87" w14:textId="77777777" w:rsidR="00572A20" w:rsidRPr="00D36AF8" w:rsidRDefault="00163F2A" w:rsidP="00DA3439">
            <w:pPr>
              <w:pStyle w:val="Heading2"/>
              <w:rPr>
                <w:color w:val="6699CC"/>
              </w:rPr>
            </w:pPr>
            <w:r w:rsidRPr="00D36AF8">
              <w:rPr>
                <w:color w:val="6699CC"/>
              </w:rPr>
              <w:lastRenderedPageBreak/>
              <w:t>Bio</w:t>
            </w:r>
            <w:r w:rsidR="00572A20" w:rsidRPr="00D36AF8">
              <w:rPr>
                <w:color w:val="6699CC"/>
              </w:rPr>
              <w:t xml:space="preserve"> </w:t>
            </w:r>
          </w:p>
        </w:tc>
      </w:tr>
      <w:tr w:rsidR="00D36AF8" w14:paraId="58EFF67D" w14:textId="77777777" w:rsidTr="00397262">
        <w:trPr>
          <w:trHeight w:val="391"/>
          <w:jc w:val="center"/>
        </w:trPr>
        <w:tc>
          <w:tcPr>
            <w:tcW w:w="94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E5C84" w14:textId="4D923976" w:rsidR="00572A20" w:rsidRPr="00112AFE" w:rsidRDefault="00572A20" w:rsidP="00DA3439">
            <w:pPr>
              <w:pStyle w:val="Body"/>
            </w:pPr>
            <w:r>
              <w:t>Briefly describe your involvement in the industry and desire to participate on ABLE BC’s board.</w:t>
            </w:r>
            <w:r w:rsidR="00436635">
              <w:t xml:space="preserve"> </w:t>
            </w:r>
            <w:r w:rsidR="00436635" w:rsidRPr="00436635">
              <w:rPr>
                <w:i/>
              </w:rPr>
              <w:t xml:space="preserve">If </w:t>
            </w:r>
            <w:r w:rsidR="00837DAD" w:rsidRPr="00436635">
              <w:rPr>
                <w:i/>
              </w:rPr>
              <w:t>necessary,</w:t>
            </w:r>
            <w:r w:rsidR="00436635" w:rsidRPr="00436635">
              <w:rPr>
                <w:i/>
              </w:rPr>
              <w:t xml:space="preserve"> please attach a separate page.</w:t>
            </w:r>
          </w:p>
        </w:tc>
      </w:tr>
      <w:tr w:rsidR="008D0133" w14:paraId="2E689C44" w14:textId="77777777" w:rsidTr="00397262">
        <w:trPr>
          <w:trHeight w:hRule="exact" w:val="3507"/>
          <w:jc w:val="center"/>
        </w:trPr>
        <w:tc>
          <w:tcPr>
            <w:tcW w:w="9452" w:type="dxa"/>
            <w:gridSpan w:val="3"/>
            <w:tcBorders>
              <w:bottom w:val="single" w:sz="12" w:space="0" w:color="D9D9D9" w:themeColor="background1" w:themeShade="D9"/>
            </w:tcBorders>
          </w:tcPr>
          <w:p w14:paraId="08CFFEA4" w14:textId="77777777" w:rsidR="008D0133" w:rsidRPr="00112AFE" w:rsidRDefault="008D0133">
            <w:pPr>
              <w:pStyle w:val="Body"/>
            </w:pPr>
          </w:p>
        </w:tc>
      </w:tr>
    </w:tbl>
    <w:p w14:paraId="7E3FA980" w14:textId="77777777" w:rsidR="008D0133" w:rsidRDefault="008D0133">
      <w:pPr>
        <w:pStyle w:val="Heading2"/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8D0133" w14:paraId="74788608" w14:textId="77777777" w:rsidTr="00163F2A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6B569AAB" w14:textId="77777777" w:rsidR="008D0133" w:rsidRPr="00D36AF8" w:rsidRDefault="008D0133">
            <w:pPr>
              <w:pStyle w:val="Heading2"/>
              <w:rPr>
                <w:color w:val="6699CC"/>
              </w:rPr>
            </w:pPr>
            <w:r w:rsidRPr="00D36AF8">
              <w:rPr>
                <w:color w:val="6699CC"/>
              </w:rPr>
              <w:t>Agreement and Signature</w:t>
            </w:r>
          </w:p>
        </w:tc>
      </w:tr>
      <w:tr w:rsidR="008D0133" w14:paraId="280BEB30" w14:textId="77777777" w:rsidTr="00163F2A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AE11C" w14:textId="77777777" w:rsidR="008D0133" w:rsidRDefault="008D0133" w:rsidP="00275D8A">
            <w:pPr>
              <w:pStyle w:val="Body"/>
            </w:pPr>
            <w:r>
              <w:t xml:space="preserve">By submitting this application, I affirm that the facts set forth in it are true and complete. I understand that if I am accepted as a </w:t>
            </w:r>
            <w:r w:rsidR="00275D8A">
              <w:t>Director of ABLE BC</w:t>
            </w:r>
            <w:r>
              <w:t>, any false statements, omissions, or other misrepresentations made by me on this application may result in my immediate dismissal.</w:t>
            </w:r>
          </w:p>
          <w:p w14:paraId="725AC0EA" w14:textId="77777777" w:rsidR="00275D8A" w:rsidRDefault="00275D8A" w:rsidP="00275D8A">
            <w:pPr>
              <w:pStyle w:val="Body"/>
            </w:pPr>
          </w:p>
          <w:p w14:paraId="1EA7D7BB" w14:textId="77777777" w:rsidR="00275D8A" w:rsidRPr="00112AFE" w:rsidRDefault="00275D8A" w:rsidP="00275D8A">
            <w:pPr>
              <w:pStyle w:val="Body"/>
            </w:pPr>
            <w:r>
              <w:t xml:space="preserve">I, _____________________________, hereby consent to act as a Director of the Alliance of Beverage Licensees (ABLE BC). </w:t>
            </w:r>
          </w:p>
        </w:tc>
      </w:tr>
      <w:tr w:rsidR="008D0133" w14:paraId="7DE49713" w14:textId="77777777" w:rsidTr="00436635">
        <w:trPr>
          <w:trHeight w:hRule="exact" w:val="60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6C4A6A80" w14:textId="77777777" w:rsidR="008D0133" w:rsidRPr="00112AFE" w:rsidRDefault="008D0133">
            <w:pPr>
              <w:pStyle w:val="Body"/>
            </w:pPr>
          </w:p>
        </w:tc>
      </w:tr>
      <w:tr w:rsidR="00436635" w14:paraId="10637389" w14:textId="77777777" w:rsidTr="00436635">
        <w:trPr>
          <w:trHeight w:val="530"/>
          <w:jc w:val="center"/>
        </w:trPr>
        <w:tc>
          <w:tcPr>
            <w:tcW w:w="4680" w:type="dxa"/>
            <w:vAlign w:val="center"/>
          </w:tcPr>
          <w:p w14:paraId="4584A75E" w14:textId="77777777" w:rsidR="00436635" w:rsidRDefault="00436635" w:rsidP="00436635">
            <w:pPr>
              <w:pStyle w:val="Body"/>
            </w:pPr>
            <w:r>
              <w:t xml:space="preserve">Signature: </w:t>
            </w:r>
          </w:p>
        </w:tc>
        <w:tc>
          <w:tcPr>
            <w:tcW w:w="4680" w:type="dxa"/>
            <w:vAlign w:val="center"/>
          </w:tcPr>
          <w:p w14:paraId="0D15978B" w14:textId="77777777" w:rsidR="00436635" w:rsidRDefault="00436635" w:rsidP="00436635">
            <w:pPr>
              <w:pStyle w:val="Body"/>
            </w:pPr>
            <w:r>
              <w:t>Date:</w:t>
            </w:r>
          </w:p>
        </w:tc>
      </w:tr>
    </w:tbl>
    <w:p w14:paraId="5253FF8C" w14:textId="77777777" w:rsidR="008D0133" w:rsidRDefault="008D0133">
      <w:pPr>
        <w:pStyle w:val="Heading2"/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14:paraId="658CEF46" w14:textId="77777777" w:rsidTr="00163F2A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7B7F8136" w14:textId="77777777" w:rsidR="008D0133" w:rsidRPr="00D36AF8" w:rsidRDefault="00163F2A">
            <w:pPr>
              <w:pStyle w:val="Heading2"/>
              <w:rPr>
                <w:color w:val="6699CC"/>
              </w:rPr>
            </w:pPr>
            <w:r w:rsidRPr="00D36AF8">
              <w:rPr>
                <w:color w:val="6699CC"/>
              </w:rPr>
              <w:t>Qualifications for Board Participation</w:t>
            </w:r>
          </w:p>
        </w:tc>
      </w:tr>
      <w:tr w:rsidR="008D0133" w14:paraId="198B287D" w14:textId="77777777" w:rsidTr="00163F2A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6AC4379B" w14:textId="77777777" w:rsidR="00275D8A" w:rsidRPr="00275D8A" w:rsidRDefault="00275D8A" w:rsidP="00275D8A">
            <w:pPr>
              <w:pStyle w:val="Body"/>
              <w:numPr>
                <w:ilvl w:val="0"/>
                <w:numId w:val="1"/>
              </w:numPr>
              <w:ind w:left="432"/>
            </w:pPr>
            <w:r w:rsidRPr="00275D8A">
              <w:t>A sincere desire to develop our industry and membership in your respective region through ABLE BC’s industry voice</w:t>
            </w:r>
          </w:p>
          <w:p w14:paraId="049613B9" w14:textId="77777777" w:rsidR="00275D8A" w:rsidRPr="00275D8A" w:rsidRDefault="00275D8A" w:rsidP="00275D8A">
            <w:pPr>
              <w:pStyle w:val="Body"/>
              <w:numPr>
                <w:ilvl w:val="0"/>
                <w:numId w:val="1"/>
              </w:numPr>
              <w:ind w:left="432"/>
            </w:pPr>
            <w:r w:rsidRPr="00275D8A">
              <w:t>Always considers policy that is best for industry as a whole</w:t>
            </w:r>
          </w:p>
          <w:p w14:paraId="0C7F4E97" w14:textId="77777777" w:rsidR="00275D8A" w:rsidRPr="00275D8A" w:rsidRDefault="00275D8A" w:rsidP="00275D8A">
            <w:pPr>
              <w:pStyle w:val="Body"/>
              <w:numPr>
                <w:ilvl w:val="0"/>
                <w:numId w:val="1"/>
              </w:numPr>
              <w:ind w:left="432"/>
            </w:pPr>
            <w:r w:rsidRPr="00275D8A">
              <w:t>Involvement with a team that promotes the responsible service of alcohol and professionalism within our industry</w:t>
            </w:r>
          </w:p>
          <w:p w14:paraId="0AF6BB0B" w14:textId="77777777" w:rsidR="00275D8A" w:rsidRPr="00275D8A" w:rsidRDefault="00275D8A" w:rsidP="00275D8A">
            <w:pPr>
              <w:pStyle w:val="Body"/>
              <w:numPr>
                <w:ilvl w:val="0"/>
                <w:numId w:val="1"/>
              </w:numPr>
              <w:ind w:left="432"/>
            </w:pPr>
            <w:r w:rsidRPr="00275D8A">
              <w:t>Must be an owner, partner</w:t>
            </w:r>
            <w:r w:rsidR="00DA3439">
              <w:t>,</w:t>
            </w:r>
            <w:r w:rsidRPr="00275D8A">
              <w:t xml:space="preserve"> or general manager of either a Liquor Primary or Licensee Retail Store in good standing with ABLE BC</w:t>
            </w:r>
          </w:p>
          <w:p w14:paraId="367253B6" w14:textId="77777777" w:rsidR="00275D8A" w:rsidRPr="00275D8A" w:rsidRDefault="00275D8A" w:rsidP="00275D8A">
            <w:pPr>
              <w:pStyle w:val="Body"/>
              <w:numPr>
                <w:ilvl w:val="0"/>
                <w:numId w:val="1"/>
              </w:numPr>
              <w:ind w:left="432"/>
            </w:pPr>
            <w:r w:rsidRPr="00275D8A">
              <w:t xml:space="preserve">Must be available to attend </w:t>
            </w:r>
            <w:r w:rsidR="00DA3439">
              <w:t>4</w:t>
            </w:r>
            <w:r w:rsidRPr="00275D8A">
              <w:t>-6 meetings a year and occasional conference calls with a minimum commitment to serve a two year term</w:t>
            </w:r>
          </w:p>
          <w:p w14:paraId="5B02483B" w14:textId="77777777" w:rsidR="00275D8A" w:rsidRPr="00275D8A" w:rsidRDefault="00275D8A" w:rsidP="00275D8A">
            <w:pPr>
              <w:pStyle w:val="Body"/>
              <w:numPr>
                <w:ilvl w:val="0"/>
                <w:numId w:val="1"/>
              </w:numPr>
              <w:ind w:left="432"/>
            </w:pPr>
            <w:r w:rsidRPr="00275D8A">
              <w:t>Available to hold local meetings with members and non-members to report progress on initiatives and to grow membership</w:t>
            </w:r>
          </w:p>
          <w:p w14:paraId="0199D47B" w14:textId="77777777" w:rsidR="00275D8A" w:rsidRPr="00275D8A" w:rsidRDefault="00275D8A" w:rsidP="00275D8A">
            <w:pPr>
              <w:pStyle w:val="Body"/>
              <w:numPr>
                <w:ilvl w:val="0"/>
                <w:numId w:val="1"/>
              </w:numPr>
              <w:ind w:left="432"/>
            </w:pPr>
            <w:r w:rsidRPr="00275D8A">
              <w:t xml:space="preserve">Available to carry out other duties from time to time as established for regional directors at a general meeting of the members.  </w:t>
            </w:r>
          </w:p>
          <w:p w14:paraId="05792C62" w14:textId="77777777" w:rsidR="008D0133" w:rsidRDefault="008D0133">
            <w:pPr>
              <w:pStyle w:val="Body"/>
            </w:pPr>
          </w:p>
          <w:p w14:paraId="14A859D6" w14:textId="77777777" w:rsidR="008D0133" w:rsidRPr="00112AFE" w:rsidRDefault="008D0133" w:rsidP="00436635">
            <w:pPr>
              <w:pStyle w:val="Body"/>
              <w:jc w:val="center"/>
            </w:pPr>
            <w:r>
              <w:t xml:space="preserve">Thank you for completing this application form and for your interest in </w:t>
            </w:r>
            <w:r w:rsidR="00275D8A">
              <w:t xml:space="preserve">serving </w:t>
            </w:r>
            <w:r w:rsidR="00436635">
              <w:br/>
            </w:r>
            <w:r w:rsidR="00275D8A">
              <w:t>on the ABLE BC Board of Directors</w:t>
            </w:r>
            <w:r>
              <w:t>.</w:t>
            </w:r>
          </w:p>
        </w:tc>
      </w:tr>
    </w:tbl>
    <w:p w14:paraId="0A9D1165" w14:textId="77777777" w:rsidR="00436635" w:rsidRDefault="00436635" w:rsidP="00275D8A">
      <w:pPr>
        <w:jc w:val="center"/>
        <w:rPr>
          <w:rFonts w:asciiTheme="minorHAnsi" w:hAnsiTheme="minorHAnsi" w:cstheme="minorHAnsi"/>
          <w:b/>
          <w:i/>
        </w:rPr>
      </w:pPr>
    </w:p>
    <w:p w14:paraId="46B10E63" w14:textId="77777777" w:rsidR="00AF1DEA" w:rsidRDefault="00D36AF8" w:rsidP="00275D8A">
      <w:pPr>
        <w:jc w:val="center"/>
        <w:rPr>
          <w:rFonts w:asciiTheme="minorHAnsi" w:hAnsiTheme="minorHAnsi" w:cstheme="minorHAnsi"/>
          <w:b/>
          <w:i/>
        </w:rPr>
      </w:pPr>
      <w:r w:rsidRPr="00275D8A">
        <w:rPr>
          <w:rFonts w:asciiTheme="minorHAnsi" w:hAnsiTheme="minorHAnsi" w:cstheme="minorHAnsi"/>
          <w:b/>
          <w:i/>
        </w:rPr>
        <w:t xml:space="preserve">All Nomination forms must be received at the ABLE BC office </w:t>
      </w:r>
      <w:r w:rsidR="00275D8A">
        <w:rPr>
          <w:rFonts w:asciiTheme="minorHAnsi" w:hAnsiTheme="minorHAnsi" w:cstheme="minorHAnsi"/>
          <w:b/>
          <w:i/>
        </w:rPr>
        <w:t>no later than</w:t>
      </w:r>
      <w:r w:rsidR="00A157F2">
        <w:rPr>
          <w:rFonts w:asciiTheme="minorHAnsi" w:hAnsiTheme="minorHAnsi" w:cstheme="minorHAnsi"/>
          <w:b/>
          <w:i/>
        </w:rPr>
        <w:t xml:space="preserve"> </w:t>
      </w:r>
      <w:r w:rsidR="00C06518">
        <w:rPr>
          <w:rFonts w:asciiTheme="minorHAnsi" w:hAnsiTheme="minorHAnsi" w:cstheme="minorHAnsi"/>
          <w:b/>
          <w:i/>
        </w:rPr>
        <w:t xml:space="preserve">5 pm </w:t>
      </w:r>
    </w:p>
    <w:p w14:paraId="1181CEEE" w14:textId="72ECAABA" w:rsidR="00D36AF8" w:rsidRPr="00275D8A" w:rsidRDefault="00F91D58" w:rsidP="00275D8A">
      <w:pPr>
        <w:jc w:val="center"/>
        <w:rPr>
          <w:b/>
        </w:rPr>
      </w:pPr>
      <w:r>
        <w:rPr>
          <w:rFonts w:asciiTheme="minorHAnsi" w:hAnsiTheme="minorHAnsi" w:cstheme="minorHAnsi"/>
          <w:b/>
          <w:i/>
        </w:rPr>
        <w:t>Friday</w:t>
      </w:r>
      <w:r w:rsidR="00C06518">
        <w:rPr>
          <w:rFonts w:asciiTheme="minorHAnsi" w:hAnsiTheme="minorHAnsi" w:cstheme="minorHAnsi"/>
          <w:b/>
          <w:i/>
        </w:rPr>
        <w:t xml:space="preserve">, </w:t>
      </w:r>
      <w:r w:rsidR="00837DAD">
        <w:rPr>
          <w:rFonts w:asciiTheme="minorHAnsi" w:hAnsiTheme="minorHAnsi" w:cstheme="minorHAnsi"/>
          <w:b/>
          <w:i/>
        </w:rPr>
        <w:t>September 21, 2018</w:t>
      </w:r>
      <w:bookmarkStart w:id="0" w:name="_GoBack"/>
      <w:bookmarkEnd w:id="0"/>
      <w:r w:rsidR="00C06518">
        <w:rPr>
          <w:rFonts w:asciiTheme="minorHAnsi" w:hAnsiTheme="minorHAnsi" w:cstheme="minorHAnsi"/>
          <w:b/>
          <w:i/>
        </w:rPr>
        <w:t xml:space="preserve"> </w:t>
      </w:r>
      <w:r w:rsidR="00D36AF8" w:rsidRPr="00275D8A">
        <w:rPr>
          <w:rFonts w:asciiTheme="minorHAnsi" w:hAnsiTheme="minorHAnsi" w:cstheme="minorHAnsi"/>
          <w:b/>
          <w:i/>
        </w:rPr>
        <w:t>(Fax to: 604-688-8560</w:t>
      </w:r>
      <w:r w:rsidR="00DB58B6">
        <w:rPr>
          <w:rFonts w:asciiTheme="minorHAnsi" w:hAnsiTheme="minorHAnsi" w:cstheme="minorHAnsi"/>
          <w:b/>
          <w:i/>
        </w:rPr>
        <w:t xml:space="preserve"> or Email to: </w:t>
      </w:r>
      <w:hyperlink r:id="rId9" w:history="1">
        <w:r w:rsidR="00DB58B6" w:rsidRPr="00163237">
          <w:rPr>
            <w:rStyle w:val="Hyperlink"/>
            <w:rFonts w:asciiTheme="minorHAnsi" w:hAnsiTheme="minorHAnsi" w:cstheme="minorHAnsi"/>
            <w:b/>
            <w:i/>
          </w:rPr>
          <w:t>jeff@ablebc.ca</w:t>
        </w:r>
      </w:hyperlink>
      <w:r w:rsidR="00DB58B6">
        <w:rPr>
          <w:rFonts w:asciiTheme="minorHAnsi" w:hAnsiTheme="minorHAnsi" w:cstheme="minorHAnsi"/>
          <w:b/>
          <w:i/>
        </w:rPr>
        <w:t>)</w:t>
      </w:r>
    </w:p>
    <w:sectPr w:rsidR="00D36AF8" w:rsidRPr="00275D8A" w:rsidSect="00436635">
      <w:footerReference w:type="default" r:id="rId10"/>
      <w:pgSz w:w="12240" w:h="15840" w:code="1"/>
      <w:pgMar w:top="1008" w:right="1440" w:bottom="864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D7FB4" w14:textId="77777777" w:rsidR="00460FAC" w:rsidRDefault="00460FAC" w:rsidP="00163F2A">
      <w:r>
        <w:separator/>
      </w:r>
    </w:p>
  </w:endnote>
  <w:endnote w:type="continuationSeparator" w:id="0">
    <w:p w14:paraId="4E823BFC" w14:textId="77777777" w:rsidR="00460FAC" w:rsidRDefault="00460FAC" w:rsidP="0016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BF36B" w14:textId="77777777" w:rsidR="00F91D58" w:rsidRDefault="00F91D58">
    <w:pPr>
      <w:pStyle w:val="Footer"/>
    </w:pPr>
    <w:r>
      <w:rPr>
        <w:noProof/>
      </w:rPr>
      <w:drawing>
        <wp:inline distT="0" distB="0" distL="0" distR="0" wp14:anchorId="36CCAD1D" wp14:editId="651A1064">
          <wp:extent cx="5934075" cy="161925"/>
          <wp:effectExtent l="19050" t="0" r="9525" b="0"/>
          <wp:docPr id="3" name="Picture 3" descr="able address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ble address 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27544" w14:textId="77777777" w:rsidR="00460FAC" w:rsidRDefault="00460FAC" w:rsidP="00163F2A">
      <w:r>
        <w:separator/>
      </w:r>
    </w:p>
  </w:footnote>
  <w:footnote w:type="continuationSeparator" w:id="0">
    <w:p w14:paraId="18566283" w14:textId="77777777" w:rsidR="00460FAC" w:rsidRDefault="00460FAC" w:rsidP="00163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F0DB6"/>
    <w:multiLevelType w:val="hybridMultilevel"/>
    <w:tmpl w:val="860E2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A20"/>
    <w:rsid w:val="0003625A"/>
    <w:rsid w:val="0009194C"/>
    <w:rsid w:val="00103D03"/>
    <w:rsid w:val="00163F2A"/>
    <w:rsid w:val="00204D12"/>
    <w:rsid w:val="00207923"/>
    <w:rsid w:val="002320A4"/>
    <w:rsid w:val="002503D2"/>
    <w:rsid w:val="0026431A"/>
    <w:rsid w:val="00275D8A"/>
    <w:rsid w:val="00294A14"/>
    <w:rsid w:val="002C71FD"/>
    <w:rsid w:val="00306D9A"/>
    <w:rsid w:val="00397262"/>
    <w:rsid w:val="00397F36"/>
    <w:rsid w:val="003F2BAE"/>
    <w:rsid w:val="00436635"/>
    <w:rsid w:val="00460FAC"/>
    <w:rsid w:val="004973A9"/>
    <w:rsid w:val="004D7B9C"/>
    <w:rsid w:val="004F5358"/>
    <w:rsid w:val="00554684"/>
    <w:rsid w:val="00556933"/>
    <w:rsid w:val="00572A20"/>
    <w:rsid w:val="0063682A"/>
    <w:rsid w:val="006F2698"/>
    <w:rsid w:val="00745D1E"/>
    <w:rsid w:val="00837DAD"/>
    <w:rsid w:val="00861001"/>
    <w:rsid w:val="008C4D7E"/>
    <w:rsid w:val="008D0133"/>
    <w:rsid w:val="008D3F90"/>
    <w:rsid w:val="00970EA6"/>
    <w:rsid w:val="00993B1C"/>
    <w:rsid w:val="009C1867"/>
    <w:rsid w:val="00A157F2"/>
    <w:rsid w:val="00A66ED7"/>
    <w:rsid w:val="00A864E3"/>
    <w:rsid w:val="00AA711A"/>
    <w:rsid w:val="00AF1DEA"/>
    <w:rsid w:val="00C06518"/>
    <w:rsid w:val="00C2541D"/>
    <w:rsid w:val="00D36AF8"/>
    <w:rsid w:val="00D82D51"/>
    <w:rsid w:val="00DA3439"/>
    <w:rsid w:val="00DB58B6"/>
    <w:rsid w:val="00E02E4A"/>
    <w:rsid w:val="00EF6453"/>
    <w:rsid w:val="00F91D58"/>
    <w:rsid w:val="00FA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B2DDFF"/>
  <w15:docId w15:val="{0DD52A12-695F-449F-8331-FCF93963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11A"/>
    <w:rPr>
      <w:sz w:val="24"/>
      <w:szCs w:val="24"/>
    </w:rPr>
  </w:style>
  <w:style w:type="paragraph" w:styleId="Heading1">
    <w:name w:val="heading 1"/>
    <w:basedOn w:val="Normal"/>
    <w:next w:val="Normal"/>
    <w:qFormat/>
    <w:rsid w:val="00D36AF8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285685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AA711A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711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AA711A"/>
    <w:pPr>
      <w:spacing w:before="40" w:after="40"/>
    </w:pPr>
    <w:rPr>
      <w:rFonts w:ascii="Tahoma" w:hAnsi="Tahoma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63F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F2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3F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F2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7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7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5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8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8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8B6"/>
    <w:rPr>
      <w:b/>
      <w:bCs/>
    </w:rPr>
  </w:style>
  <w:style w:type="character" w:styleId="Hyperlink">
    <w:name w:val="Hyperlink"/>
    <w:basedOn w:val="DefaultParagraphFont"/>
    <w:uiPriority w:val="99"/>
    <w:unhideWhenUsed/>
    <w:rsid w:val="00DB58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ff@ablebc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Vanessa\AppData\Roaming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C:\Users\Vanessa\AppData\Roaming\Microsoft\Templates\Volunteer application.dot</Template>
  <TotalTime>3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Danielle Leroux</cp:lastModifiedBy>
  <cp:revision>3</cp:revision>
  <cp:lastPrinted>2015-08-11T22:48:00Z</cp:lastPrinted>
  <dcterms:created xsi:type="dcterms:W3CDTF">2018-08-30T19:35:00Z</dcterms:created>
  <dcterms:modified xsi:type="dcterms:W3CDTF">2018-08-30T19:38:00Z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