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30" w:rsidRPr="00613C30" w:rsidRDefault="00613C30" w:rsidP="00613C30">
      <w:pPr>
        <w:jc w:val="center"/>
        <w:rPr>
          <w:rFonts w:eastAsia="Cambria" w:cs="Times New Roman"/>
          <w:b/>
        </w:rPr>
      </w:pPr>
      <w:r w:rsidRPr="00613C30">
        <w:rPr>
          <w:rFonts w:eastAsia="Cambria" w:cs="Times New Roman"/>
          <w:b/>
        </w:rPr>
        <w:t>Lyman Fisher Scholarship</w:t>
      </w:r>
    </w:p>
    <w:p w:rsidR="00613C30" w:rsidRPr="00613C30" w:rsidRDefault="00613C30" w:rsidP="00613C30">
      <w:pPr>
        <w:rPr>
          <w:rFonts w:eastAsia="Cambria" w:cs="Times New Roman"/>
          <w:b/>
          <w:sz w:val="22"/>
          <w:szCs w:val="22"/>
        </w:rPr>
      </w:pPr>
      <w:r w:rsidRPr="00613C30">
        <w:rPr>
          <w:rFonts w:eastAsia="Cambria" w:cs="Times New Roman"/>
          <w:b/>
          <w:sz w:val="22"/>
          <w:szCs w:val="22"/>
        </w:rPr>
        <w:t>Background</w:t>
      </w:r>
    </w:p>
    <w:p w:rsidR="00613C30" w:rsidRPr="00613C30" w:rsidRDefault="00613C30" w:rsidP="00613C30">
      <w:pPr>
        <w:rPr>
          <w:rFonts w:eastAsia="Cambria" w:cs="Times New Roman"/>
          <w:sz w:val="22"/>
          <w:szCs w:val="22"/>
        </w:rPr>
      </w:pPr>
      <w:r w:rsidRPr="00613C30">
        <w:rPr>
          <w:rFonts w:eastAsia="Cambria" w:cs="Times New Roman"/>
          <w:sz w:val="22"/>
          <w:szCs w:val="22"/>
        </w:rPr>
        <w:t xml:space="preserve">The Virginia Hemophilia Foundation’s (VHF) Lyman Fisher Scholarship was established to honor Dr. Lyman Fisher a teacher, researcher, and clinician in hemostasis.  For many years, he directed the adult </w:t>
      </w:r>
      <w:r w:rsidR="00A91FB0">
        <w:rPr>
          <w:rFonts w:eastAsia="Cambria" w:cs="Times New Roman"/>
          <w:sz w:val="22"/>
          <w:szCs w:val="22"/>
        </w:rPr>
        <w:t>h</w:t>
      </w:r>
      <w:r w:rsidRPr="00613C30">
        <w:rPr>
          <w:rFonts w:eastAsia="Cambria" w:cs="Times New Roman"/>
          <w:sz w:val="22"/>
          <w:szCs w:val="22"/>
        </w:rPr>
        <w:t>emophilia program for Virginia.  He will be remembered f</w:t>
      </w:r>
      <w:r w:rsidR="00A91FB0">
        <w:rPr>
          <w:rFonts w:eastAsia="Cambria" w:cs="Times New Roman"/>
          <w:sz w:val="22"/>
          <w:szCs w:val="22"/>
        </w:rPr>
        <w:t xml:space="preserve">or his steadfast commitment to </w:t>
      </w:r>
      <w:r w:rsidRPr="00613C30">
        <w:rPr>
          <w:rFonts w:eastAsia="Cambria" w:cs="Times New Roman"/>
          <w:sz w:val="22"/>
          <w:szCs w:val="22"/>
        </w:rPr>
        <w:t xml:space="preserve">his patients and students, his respect for those who served under him, his community service and his affection for his family. </w:t>
      </w:r>
    </w:p>
    <w:p w:rsidR="00613C30" w:rsidRPr="00613C30" w:rsidRDefault="00613C30" w:rsidP="00613C30">
      <w:pPr>
        <w:jc w:val="center"/>
        <w:rPr>
          <w:rFonts w:eastAsia="Cambria" w:cs="Times New Roman"/>
          <w:sz w:val="16"/>
          <w:szCs w:val="16"/>
        </w:rPr>
      </w:pPr>
    </w:p>
    <w:p w:rsidR="00613C30" w:rsidRPr="00613C30" w:rsidRDefault="00613C30" w:rsidP="00613C30">
      <w:pPr>
        <w:rPr>
          <w:rFonts w:eastAsia="Times New Roman" w:cs="Times New Roman"/>
          <w:b/>
          <w:bCs/>
          <w:color w:val="000000"/>
          <w:sz w:val="22"/>
          <w:szCs w:val="22"/>
        </w:rPr>
      </w:pPr>
      <w:r w:rsidRPr="00613C30">
        <w:rPr>
          <w:rFonts w:eastAsia="Times New Roman" w:cs="Times New Roman"/>
          <w:b/>
          <w:bCs/>
          <w:color w:val="000000"/>
          <w:sz w:val="22"/>
          <w:szCs w:val="22"/>
        </w:rPr>
        <w:t>Eligibility</w:t>
      </w:r>
    </w:p>
    <w:p w:rsidR="00613C30" w:rsidRPr="00613C30" w:rsidRDefault="00613C30" w:rsidP="00613C30">
      <w:pPr>
        <w:rPr>
          <w:rFonts w:eastAsia="Cambria" w:cs="Times New Roman"/>
          <w:sz w:val="22"/>
          <w:szCs w:val="22"/>
        </w:rPr>
      </w:pPr>
      <w:r w:rsidRPr="00613C30">
        <w:rPr>
          <w:rFonts w:eastAsia="Times New Roman" w:cs="Times New Roman"/>
          <w:bCs/>
          <w:color w:val="000000"/>
          <w:sz w:val="22"/>
          <w:szCs w:val="22"/>
        </w:rPr>
        <w:t xml:space="preserve">Individuals living with a bleeding disorder, their sibling or their parents who live </w:t>
      </w:r>
      <w:r w:rsidRPr="00613C30">
        <w:rPr>
          <w:rFonts w:eastAsia="Cambria" w:cs="Times New Roman"/>
          <w:sz w:val="22"/>
          <w:szCs w:val="22"/>
        </w:rPr>
        <w:t xml:space="preserve">in the territorial jurisdiction of VHF; which includes the State of Virginia, with the exception of the following:  The cities of Alexandria, Fairfax, Falls Church, Herndon, Manassas, and Vienna and the counties of Arlington, Fairfax, Fauquier, Loudon, Prince William and Stafford.  </w:t>
      </w:r>
    </w:p>
    <w:p w:rsidR="00613C30" w:rsidRPr="00613C30" w:rsidRDefault="00613C30" w:rsidP="00613C30">
      <w:pPr>
        <w:rPr>
          <w:rFonts w:eastAsia="Times New Roman" w:cs="Times New Roman"/>
          <w:bCs/>
          <w:color w:val="000000"/>
          <w:sz w:val="16"/>
          <w:szCs w:val="16"/>
        </w:rPr>
      </w:pPr>
    </w:p>
    <w:p w:rsidR="00613C30" w:rsidRPr="00613C30" w:rsidRDefault="00A91FB0" w:rsidP="00613C30">
      <w:pPr>
        <w:rPr>
          <w:rFonts w:eastAsia="Times New Roman" w:cs="Times New Roman"/>
          <w:bCs/>
          <w:color w:val="000000"/>
          <w:sz w:val="22"/>
          <w:szCs w:val="22"/>
        </w:rPr>
      </w:pPr>
      <w:r>
        <w:rPr>
          <w:rFonts w:eastAsia="Times New Roman" w:cs="Times New Roman"/>
          <w:bCs/>
          <w:color w:val="000000"/>
          <w:sz w:val="22"/>
          <w:szCs w:val="22"/>
        </w:rPr>
        <w:t xml:space="preserve">Scholarship applicants must have </w:t>
      </w:r>
      <w:r w:rsidR="00613C30" w:rsidRPr="00613C30">
        <w:rPr>
          <w:rFonts w:eastAsia="Times New Roman" w:cs="Times New Roman"/>
          <w:bCs/>
          <w:color w:val="000000"/>
          <w:sz w:val="22"/>
          <w:szCs w:val="22"/>
        </w:rPr>
        <w:t>participate</w:t>
      </w:r>
      <w:r>
        <w:rPr>
          <w:rFonts w:eastAsia="Times New Roman" w:cs="Times New Roman"/>
          <w:bCs/>
          <w:color w:val="000000"/>
          <w:sz w:val="22"/>
          <w:szCs w:val="22"/>
        </w:rPr>
        <w:t>d</w:t>
      </w:r>
      <w:r w:rsidR="00613C30" w:rsidRPr="00613C30">
        <w:rPr>
          <w:rFonts w:eastAsia="Times New Roman" w:cs="Times New Roman"/>
          <w:bCs/>
          <w:color w:val="000000"/>
          <w:sz w:val="22"/>
          <w:szCs w:val="22"/>
        </w:rPr>
        <w:t xml:space="preserve"> in VHF activities</w:t>
      </w:r>
      <w:r>
        <w:rPr>
          <w:rFonts w:eastAsia="Times New Roman" w:cs="Times New Roman"/>
          <w:bCs/>
          <w:color w:val="000000"/>
          <w:sz w:val="22"/>
          <w:szCs w:val="22"/>
        </w:rPr>
        <w:t>.</w:t>
      </w:r>
    </w:p>
    <w:p w:rsidR="00613C30" w:rsidRPr="00613C30" w:rsidRDefault="00613C30" w:rsidP="00613C30">
      <w:pPr>
        <w:rPr>
          <w:rFonts w:eastAsia="Times New Roman" w:cs="Times New Roman"/>
          <w:bCs/>
          <w:color w:val="000000"/>
          <w:sz w:val="16"/>
          <w:szCs w:val="16"/>
        </w:rPr>
      </w:pPr>
    </w:p>
    <w:p w:rsidR="00613C30" w:rsidRPr="00613C30" w:rsidRDefault="00613C30" w:rsidP="00613C30">
      <w:pPr>
        <w:rPr>
          <w:rFonts w:eastAsia="Times New Roman" w:cs="Times New Roman"/>
          <w:b/>
          <w:bCs/>
          <w:color w:val="000000"/>
          <w:sz w:val="22"/>
          <w:szCs w:val="22"/>
        </w:rPr>
      </w:pPr>
      <w:r w:rsidRPr="00613C30">
        <w:rPr>
          <w:rFonts w:eastAsia="Times New Roman" w:cs="Times New Roman"/>
          <w:b/>
          <w:bCs/>
          <w:color w:val="000000"/>
          <w:sz w:val="22"/>
          <w:szCs w:val="22"/>
        </w:rPr>
        <w:t>Scholarships</w:t>
      </w:r>
    </w:p>
    <w:p w:rsidR="00613C30" w:rsidRP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Scholarships are one-year awards in the amount of $2,000 for a full academic year.  While two scholarships are available each year, VHF is not obligated to award scholarships in a given year.  The scholarships may be used at any accredited nonprofit college, university, or vocational/technical school in the United States and are to be applied toward a student’s educational expenses.</w:t>
      </w:r>
    </w:p>
    <w:p w:rsidR="00613C30" w:rsidRPr="00613C30" w:rsidRDefault="00613C30" w:rsidP="00613C30">
      <w:pPr>
        <w:rPr>
          <w:rFonts w:eastAsia="Times New Roman" w:cs="Times New Roman"/>
          <w:bCs/>
          <w:color w:val="000000"/>
          <w:sz w:val="16"/>
          <w:szCs w:val="16"/>
        </w:rPr>
      </w:pPr>
    </w:p>
    <w:p w:rsidR="00613C30" w:rsidRP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A student who receives an award one year may reapply in later years, but winning a scholarship in one year does not necessarily mean that the student will win in a later year.  Also, a student who applies in one year and does not receive an award is eligible to apply the following year for the scholarship.</w:t>
      </w:r>
    </w:p>
    <w:p w:rsidR="00613C30" w:rsidRPr="00613C30" w:rsidRDefault="00613C30" w:rsidP="00613C30">
      <w:pPr>
        <w:rPr>
          <w:rFonts w:eastAsia="Times New Roman" w:cs="Times New Roman"/>
          <w:bCs/>
          <w:color w:val="000000"/>
          <w:sz w:val="16"/>
          <w:szCs w:val="16"/>
        </w:rPr>
      </w:pPr>
    </w:p>
    <w:p w:rsidR="00613C30" w:rsidRPr="00613C30" w:rsidRDefault="00613C30" w:rsidP="00613C30">
      <w:pPr>
        <w:rPr>
          <w:rFonts w:eastAsia="Times New Roman" w:cs="Times New Roman"/>
          <w:b/>
          <w:bCs/>
          <w:color w:val="000000"/>
          <w:sz w:val="22"/>
          <w:szCs w:val="22"/>
        </w:rPr>
      </w:pPr>
      <w:r w:rsidRPr="00613C30">
        <w:rPr>
          <w:rFonts w:eastAsia="Times New Roman" w:cs="Times New Roman"/>
          <w:b/>
          <w:bCs/>
          <w:color w:val="000000"/>
          <w:sz w:val="22"/>
          <w:szCs w:val="22"/>
        </w:rPr>
        <w:t>Application Procedure</w:t>
      </w:r>
    </w:p>
    <w:p w:rsidR="00613C30" w:rsidRP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 xml:space="preserve">Applications can be </w:t>
      </w:r>
      <w:r w:rsidR="00A91FB0">
        <w:rPr>
          <w:rFonts w:eastAsia="Times New Roman" w:cs="Times New Roman"/>
          <w:bCs/>
          <w:color w:val="000000"/>
          <w:sz w:val="22"/>
          <w:szCs w:val="22"/>
        </w:rPr>
        <w:t>downloaded from the VHF website (</w:t>
      </w:r>
      <w:hyperlink r:id="rId7" w:history="1">
        <w:r w:rsidR="00A91FB0" w:rsidRPr="004055E3">
          <w:rPr>
            <w:rStyle w:val="Hyperlink"/>
            <w:rFonts w:eastAsia="Times New Roman" w:cs="Times New Roman"/>
            <w:bCs/>
            <w:sz w:val="22"/>
            <w:szCs w:val="22"/>
          </w:rPr>
          <w:t>www.vahemophilia.org</w:t>
        </w:r>
      </w:hyperlink>
      <w:r w:rsidR="00A91FB0">
        <w:rPr>
          <w:rFonts w:eastAsia="Times New Roman" w:cs="Times New Roman"/>
          <w:bCs/>
          <w:color w:val="000000"/>
          <w:sz w:val="22"/>
          <w:szCs w:val="22"/>
        </w:rPr>
        <w:t xml:space="preserve">). </w:t>
      </w:r>
    </w:p>
    <w:p w:rsidR="00613C30" w:rsidRPr="00613C30" w:rsidRDefault="00613C30" w:rsidP="00613C30">
      <w:pPr>
        <w:rPr>
          <w:rFonts w:eastAsia="Times New Roman" w:cs="Times New Roman"/>
          <w:bCs/>
          <w:color w:val="000000"/>
          <w:sz w:val="16"/>
          <w:szCs w:val="16"/>
        </w:rPr>
      </w:pPr>
    </w:p>
    <w:p w:rsidR="00613C30" w:rsidRP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 xml:space="preserve">Applications and/or supporting documents </w:t>
      </w:r>
      <w:r w:rsidRPr="00613C30">
        <w:rPr>
          <w:rFonts w:eastAsia="Times New Roman" w:cs="Times New Roman"/>
          <w:b/>
          <w:bCs/>
          <w:color w:val="000000"/>
          <w:sz w:val="22"/>
          <w:szCs w:val="22"/>
          <w:u w:val="single"/>
        </w:rPr>
        <w:t>received after May 1</w:t>
      </w:r>
      <w:r w:rsidRPr="00613C30">
        <w:rPr>
          <w:rFonts w:eastAsia="Times New Roman" w:cs="Times New Roman"/>
          <w:bCs/>
          <w:color w:val="000000"/>
          <w:sz w:val="22"/>
          <w:szCs w:val="22"/>
        </w:rPr>
        <w:t xml:space="preserve"> will not be considered.  Incomplete applications will not be considered.  All applications are to be sent electronically to </w:t>
      </w:r>
      <w:hyperlink r:id="rId8" w:history="1">
        <w:r w:rsidRPr="00613C30">
          <w:rPr>
            <w:rFonts w:eastAsia="Times New Roman" w:cs="Times New Roman"/>
            <w:bCs/>
            <w:color w:val="0000FF"/>
            <w:sz w:val="22"/>
            <w:szCs w:val="22"/>
            <w:u w:val="single"/>
          </w:rPr>
          <w:t>info@vahemophiila.org</w:t>
        </w:r>
      </w:hyperlink>
      <w:r w:rsidRPr="00613C30">
        <w:rPr>
          <w:rFonts w:eastAsia="Times New Roman" w:cs="Times New Roman"/>
          <w:bCs/>
          <w:color w:val="000000"/>
          <w:sz w:val="22"/>
          <w:szCs w:val="22"/>
        </w:rPr>
        <w:t>.   Scholarship applicants will be notified of the committee’s findings by June 15.</w:t>
      </w:r>
    </w:p>
    <w:p w:rsidR="00613C30" w:rsidRPr="00613C30" w:rsidRDefault="00613C30" w:rsidP="00613C30">
      <w:pPr>
        <w:rPr>
          <w:rFonts w:eastAsia="Times New Roman" w:cs="Times New Roman"/>
          <w:bCs/>
          <w:color w:val="000000"/>
          <w:sz w:val="16"/>
          <w:szCs w:val="16"/>
        </w:rPr>
      </w:pPr>
    </w:p>
    <w:p w:rsidR="00613C30" w:rsidRPr="00613C30" w:rsidRDefault="00613C30" w:rsidP="00613C30">
      <w:pPr>
        <w:rPr>
          <w:rFonts w:eastAsia="Times New Roman" w:cs="Times New Roman"/>
          <w:b/>
          <w:bCs/>
          <w:color w:val="000000"/>
          <w:sz w:val="22"/>
          <w:szCs w:val="22"/>
        </w:rPr>
      </w:pPr>
      <w:r w:rsidRPr="00613C30">
        <w:rPr>
          <w:rFonts w:eastAsia="Times New Roman" w:cs="Times New Roman"/>
          <w:b/>
          <w:bCs/>
          <w:color w:val="000000"/>
          <w:sz w:val="22"/>
          <w:szCs w:val="22"/>
        </w:rPr>
        <w:t>Payment of Scholarship Funds</w:t>
      </w:r>
    </w:p>
    <w:p w:rsidR="00613C30" w:rsidRP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Scholarship payments are not distributed directly to an individual, but are made via scholarship checks, payable to the schools.  VHF staff will work with the award recipient(s) to process the scholarship funds.</w:t>
      </w:r>
    </w:p>
    <w:p w:rsidR="00613C30" w:rsidRPr="00613C30" w:rsidRDefault="00613C30" w:rsidP="00613C30">
      <w:pPr>
        <w:rPr>
          <w:rFonts w:eastAsia="Times New Roman" w:cs="Times New Roman"/>
          <w:bCs/>
          <w:color w:val="000000"/>
          <w:sz w:val="16"/>
          <w:szCs w:val="16"/>
        </w:rPr>
      </w:pPr>
    </w:p>
    <w:p w:rsidR="00613C30" w:rsidRPr="00613C30" w:rsidRDefault="00613C30" w:rsidP="00613C30">
      <w:pPr>
        <w:rPr>
          <w:rFonts w:eastAsia="Times New Roman" w:cs="Times New Roman"/>
          <w:b/>
          <w:bCs/>
          <w:color w:val="000000"/>
          <w:sz w:val="22"/>
          <w:szCs w:val="22"/>
        </w:rPr>
      </w:pPr>
      <w:r w:rsidRPr="00613C30">
        <w:rPr>
          <w:rFonts w:eastAsia="Times New Roman" w:cs="Times New Roman"/>
          <w:b/>
          <w:bCs/>
          <w:color w:val="000000"/>
          <w:sz w:val="22"/>
          <w:szCs w:val="22"/>
        </w:rPr>
        <w:t>Responsibilities of Recipients</w:t>
      </w:r>
    </w:p>
    <w:p w:rsid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 xml:space="preserve">Scholarship recipients must enroll as a college student in the fall of the year in which the scholarships are awarded and continue in school for the entire academic year without interruption, barring illness, emergency, or military service.  If a scholarship recipient leaves school during the scholarship period, VHF may ask for reimbursement of scholarship funds.  </w:t>
      </w:r>
    </w:p>
    <w:p w:rsidR="00A91FB0" w:rsidRPr="00613C30" w:rsidRDefault="00A91FB0" w:rsidP="00613C30">
      <w:pPr>
        <w:rPr>
          <w:rFonts w:eastAsia="Times New Roman" w:cs="Times New Roman"/>
          <w:bCs/>
          <w:color w:val="000000"/>
          <w:sz w:val="16"/>
          <w:szCs w:val="16"/>
        </w:rPr>
      </w:pPr>
    </w:p>
    <w:p w:rsid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t>Scholarship recipients are responsible for making certain that their scholarship checks are delivered to their colleges.</w:t>
      </w:r>
    </w:p>
    <w:p w:rsidR="00613C30" w:rsidRPr="00613C30" w:rsidRDefault="00613C30" w:rsidP="00613C30">
      <w:pPr>
        <w:rPr>
          <w:rFonts w:eastAsia="Times New Roman" w:cs="Times New Roman"/>
          <w:bCs/>
          <w:color w:val="000000"/>
          <w:sz w:val="22"/>
          <w:szCs w:val="22"/>
        </w:rPr>
      </w:pPr>
    </w:p>
    <w:p w:rsidR="00613C30" w:rsidRDefault="00613C30" w:rsidP="00613C30">
      <w:pPr>
        <w:rPr>
          <w:rFonts w:eastAsia="Times New Roman" w:cs="Times New Roman"/>
          <w:bCs/>
          <w:color w:val="000000"/>
          <w:sz w:val="22"/>
          <w:szCs w:val="22"/>
        </w:rPr>
      </w:pPr>
    </w:p>
    <w:p w:rsidR="00A91FB0" w:rsidRDefault="00A91FB0" w:rsidP="00613C30">
      <w:pPr>
        <w:rPr>
          <w:rFonts w:eastAsia="Times New Roman" w:cs="Times New Roman"/>
          <w:bCs/>
          <w:color w:val="000000"/>
          <w:sz w:val="22"/>
          <w:szCs w:val="22"/>
        </w:rPr>
      </w:pPr>
    </w:p>
    <w:p w:rsidR="00A91FB0" w:rsidRDefault="00A91FB0" w:rsidP="00613C30">
      <w:pPr>
        <w:rPr>
          <w:rFonts w:eastAsia="Times New Roman" w:cs="Times New Roman"/>
          <w:bCs/>
          <w:color w:val="000000"/>
          <w:sz w:val="22"/>
          <w:szCs w:val="22"/>
        </w:rPr>
      </w:pPr>
    </w:p>
    <w:p w:rsidR="00613C30" w:rsidRPr="00613C30" w:rsidRDefault="00613C30" w:rsidP="00613C30">
      <w:pPr>
        <w:rPr>
          <w:rFonts w:eastAsia="Times New Roman" w:cs="Times New Roman"/>
          <w:bCs/>
          <w:color w:val="000000"/>
          <w:sz w:val="22"/>
          <w:szCs w:val="22"/>
        </w:rPr>
      </w:pPr>
      <w:r w:rsidRPr="00613C30">
        <w:rPr>
          <w:rFonts w:eastAsia="Times New Roman" w:cs="Times New Roman"/>
          <w:bCs/>
          <w:color w:val="000000"/>
          <w:sz w:val="22"/>
          <w:szCs w:val="22"/>
        </w:rPr>
        <w:lastRenderedPageBreak/>
        <w:t>Application Form:</w:t>
      </w:r>
    </w:p>
    <w:p w:rsidR="00613C30" w:rsidRPr="00613C30" w:rsidRDefault="00613C30" w:rsidP="00613C30">
      <w:pPr>
        <w:rPr>
          <w:rFonts w:eastAsia="Cambria" w:cs="Times New Roman"/>
          <w:sz w:val="18"/>
          <w:szCs w:val="18"/>
        </w:rPr>
      </w:pPr>
      <w:r w:rsidRPr="00613C30">
        <w:rPr>
          <w:rFonts w:eastAsia="Cambria" w:cs="Times New Roman"/>
          <w:sz w:val="22"/>
          <w:szCs w:val="22"/>
        </w:rPr>
        <w:t xml:space="preserve"> </w:t>
      </w:r>
    </w:p>
    <w:p w:rsidR="00613C30" w:rsidRPr="00613C30" w:rsidRDefault="00613C30" w:rsidP="00613C30">
      <w:pPr>
        <w:rPr>
          <w:rFonts w:eastAsia="Cambria" w:cs="Times New Roman"/>
          <w:sz w:val="22"/>
          <w:szCs w:val="22"/>
        </w:rPr>
      </w:pPr>
      <w:r w:rsidRPr="00613C30">
        <w:rPr>
          <w:rFonts w:eastAsia="Cambria" w:cs="Times New Roman"/>
          <w:sz w:val="22"/>
          <w:szCs w:val="22"/>
        </w:rPr>
        <w:t>Name ________________________________________    DOB ______________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Home Address ___________________________________________________________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smartTag w:uri="urn:schemas-microsoft-com:office:smarttags" w:element="PlaceType">
        <w:r w:rsidRPr="00613C30">
          <w:rPr>
            <w:rFonts w:eastAsia="Cambria" w:cs="Times New Roman"/>
            <w:sz w:val="22"/>
            <w:szCs w:val="22"/>
          </w:rPr>
          <w:t>City</w:t>
        </w:r>
      </w:smartTag>
      <w:r w:rsidRPr="00613C30">
        <w:rPr>
          <w:rFonts w:eastAsia="Cambria" w:cs="Times New Roman"/>
          <w:sz w:val="22"/>
          <w:szCs w:val="22"/>
        </w:rPr>
        <w:t xml:space="preserve"> </w:t>
      </w:r>
      <w:smartTag w:uri="urn:schemas-microsoft-com:office:smarttags" w:element="PlaceName">
        <w:r w:rsidRPr="00613C30">
          <w:rPr>
            <w:rFonts w:eastAsia="Cambria" w:cs="Times New Roman"/>
            <w:sz w:val="22"/>
            <w:szCs w:val="22"/>
          </w:rPr>
          <w:t>_____________________</w:t>
        </w:r>
      </w:smartTag>
      <w:r w:rsidRPr="00613C30">
        <w:rPr>
          <w:rFonts w:eastAsia="Cambria" w:cs="Times New Roman"/>
          <w:sz w:val="22"/>
          <w:szCs w:val="22"/>
        </w:rPr>
        <w:t xml:space="preserve">  </w:t>
      </w:r>
      <w:r w:rsidRPr="00613C30">
        <w:rPr>
          <w:rFonts w:eastAsia="Cambria" w:cs="Times New Roman"/>
          <w:sz w:val="22"/>
          <w:szCs w:val="22"/>
        </w:rPr>
        <w:tab/>
        <w:t>State _________    Zip 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Home Phone _________________   Cell Phone_______________ Email __________________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Name of University, College or Vocational School Attending ____________________________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Please indicate which year of school you are in/entering:</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___ Freshman   ___ Sophomore ___Junior   ___ Senior ___ Graduate ___Other (____________)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Major Field of Interest ____________ Rank in Class _____   GPA _____ SAT________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Do you have a bleeding disorder?  _______ if no, which family members ____________</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What Disorder____________________ Severity_____________ HTC______________________</w:t>
      </w:r>
    </w:p>
    <w:p w:rsidR="00613C30" w:rsidRPr="00613C30" w:rsidRDefault="00613C30" w:rsidP="00613C30">
      <w:pPr>
        <w:rPr>
          <w:rFonts w:eastAsia="Cambria" w:cs="Times New Roman"/>
        </w:rPr>
      </w:pPr>
    </w:p>
    <w:p w:rsidR="00613C30" w:rsidRPr="00613C30" w:rsidRDefault="00613C30" w:rsidP="00613C30">
      <w:pPr>
        <w:numPr>
          <w:ilvl w:val="0"/>
          <w:numId w:val="1"/>
        </w:numPr>
        <w:contextualSpacing/>
        <w:rPr>
          <w:rFonts w:eastAsia="Cambria" w:cs="Times New Roman"/>
          <w:sz w:val="22"/>
          <w:szCs w:val="22"/>
        </w:rPr>
      </w:pPr>
      <w:r w:rsidRPr="00613C30">
        <w:rPr>
          <w:rFonts w:eastAsia="Cambria" w:cs="Times New Roman"/>
          <w:sz w:val="22"/>
          <w:szCs w:val="22"/>
        </w:rPr>
        <w:t>Please give a brief biographical sketch of yourself. Include your interests, hobbies, vocational and educational goals, volunteerism and community involvement, work or internship experience and anything else you think is important for the screening committee to know about you.</w:t>
      </w:r>
    </w:p>
    <w:p w:rsidR="00613C30" w:rsidRPr="00613C30" w:rsidRDefault="00613C30" w:rsidP="00613C30">
      <w:pPr>
        <w:rPr>
          <w:rFonts w:eastAsia="Cambria" w:cs="Times New Roman"/>
          <w:sz w:val="16"/>
          <w:szCs w:val="16"/>
        </w:rPr>
      </w:pPr>
    </w:p>
    <w:p w:rsidR="00613C30" w:rsidRPr="00613C30" w:rsidRDefault="00613C30" w:rsidP="00613C30">
      <w:pPr>
        <w:numPr>
          <w:ilvl w:val="0"/>
          <w:numId w:val="1"/>
        </w:numPr>
        <w:contextualSpacing/>
        <w:rPr>
          <w:rFonts w:eastAsia="Cambria" w:cs="Times New Roman"/>
          <w:sz w:val="22"/>
          <w:szCs w:val="22"/>
        </w:rPr>
      </w:pPr>
      <w:r w:rsidRPr="00613C30">
        <w:rPr>
          <w:rFonts w:eastAsia="Cambria" w:cs="Times New Roman"/>
          <w:sz w:val="22"/>
          <w:szCs w:val="22"/>
        </w:rPr>
        <w:t>Please provide us with a detailed statement of financial need. Include the cost of tuition, books, supplies, room and board, and transportation for each semester. Include the sources and financial amount you expect to receive for your college education (i.e. parents and family, yourself, college and state grants, scholarships, etc.)</w:t>
      </w:r>
    </w:p>
    <w:p w:rsidR="00613C30" w:rsidRPr="00613C30" w:rsidRDefault="00613C30" w:rsidP="00613C30">
      <w:pPr>
        <w:rPr>
          <w:rFonts w:eastAsia="Cambria" w:cs="Times New Roman"/>
          <w:sz w:val="16"/>
          <w:szCs w:val="16"/>
        </w:rPr>
      </w:pPr>
    </w:p>
    <w:p w:rsidR="00613C30" w:rsidRPr="00613C30" w:rsidRDefault="00613C30" w:rsidP="00613C30">
      <w:pPr>
        <w:numPr>
          <w:ilvl w:val="0"/>
          <w:numId w:val="1"/>
        </w:numPr>
        <w:contextualSpacing/>
        <w:rPr>
          <w:rFonts w:eastAsia="Cambria" w:cs="Times New Roman"/>
          <w:sz w:val="22"/>
          <w:szCs w:val="22"/>
        </w:rPr>
      </w:pPr>
      <w:r w:rsidRPr="00613C30">
        <w:rPr>
          <w:rFonts w:eastAsia="Cambria" w:cs="Times New Roman"/>
          <w:sz w:val="22"/>
          <w:szCs w:val="22"/>
        </w:rPr>
        <w:t>Please include a narrative essay, which should include:</w:t>
      </w:r>
    </w:p>
    <w:p w:rsidR="00613C30" w:rsidRPr="00613C30" w:rsidRDefault="00613C30" w:rsidP="00613C30">
      <w:pPr>
        <w:numPr>
          <w:ilvl w:val="0"/>
          <w:numId w:val="2"/>
        </w:numPr>
        <w:contextualSpacing/>
        <w:rPr>
          <w:rFonts w:eastAsia="Cambria" w:cs="Times New Roman"/>
          <w:sz w:val="22"/>
          <w:szCs w:val="22"/>
        </w:rPr>
      </w:pPr>
      <w:r w:rsidRPr="00613C30">
        <w:rPr>
          <w:rFonts w:eastAsia="Cambria" w:cs="Times New Roman"/>
          <w:sz w:val="22"/>
          <w:szCs w:val="22"/>
        </w:rPr>
        <w:t>How the scholarship will help you achieve your academic goals</w:t>
      </w:r>
    </w:p>
    <w:p w:rsidR="00613C30" w:rsidRPr="00613C30" w:rsidRDefault="00613C30" w:rsidP="00613C30">
      <w:pPr>
        <w:numPr>
          <w:ilvl w:val="0"/>
          <w:numId w:val="2"/>
        </w:numPr>
        <w:contextualSpacing/>
        <w:rPr>
          <w:rFonts w:eastAsia="Cambria" w:cs="Times New Roman"/>
          <w:sz w:val="22"/>
          <w:szCs w:val="22"/>
        </w:rPr>
      </w:pPr>
      <w:r w:rsidRPr="00613C30">
        <w:rPr>
          <w:rFonts w:eastAsia="Cambria" w:cs="Times New Roman"/>
          <w:sz w:val="22"/>
          <w:szCs w:val="22"/>
        </w:rPr>
        <w:t>Your previous participation with the chapter and what you have done to contribute to the bleeding disorders community AND how you plan to contribute to VHF and the bleeding disorder community in the future</w:t>
      </w:r>
    </w:p>
    <w:p w:rsidR="00613C30" w:rsidRPr="00613C30" w:rsidRDefault="00613C30" w:rsidP="00613C30">
      <w:pPr>
        <w:numPr>
          <w:ilvl w:val="0"/>
          <w:numId w:val="2"/>
        </w:numPr>
        <w:contextualSpacing/>
        <w:rPr>
          <w:rFonts w:eastAsia="Cambria" w:cs="Times New Roman"/>
          <w:sz w:val="22"/>
          <w:szCs w:val="22"/>
        </w:rPr>
      </w:pPr>
      <w:r w:rsidRPr="00613C30">
        <w:rPr>
          <w:rFonts w:eastAsia="Cambria" w:cs="Times New Roman"/>
          <w:sz w:val="22"/>
          <w:szCs w:val="22"/>
        </w:rPr>
        <w:t>Any other pertinent information you would like to share with the chapter</w:t>
      </w:r>
    </w:p>
    <w:p w:rsidR="00613C30" w:rsidRPr="00613C30" w:rsidRDefault="00613C30" w:rsidP="00613C30">
      <w:pPr>
        <w:ind w:left="1080"/>
        <w:contextualSpacing/>
        <w:rPr>
          <w:rFonts w:eastAsia="Cambria" w:cs="Times New Roman"/>
          <w:sz w:val="18"/>
          <w:szCs w:val="18"/>
        </w:rPr>
      </w:pPr>
    </w:p>
    <w:p w:rsidR="00613C30" w:rsidRPr="00613C30" w:rsidRDefault="00613C30" w:rsidP="00613C30">
      <w:pPr>
        <w:numPr>
          <w:ilvl w:val="0"/>
          <w:numId w:val="1"/>
        </w:numPr>
        <w:contextualSpacing/>
        <w:rPr>
          <w:rFonts w:eastAsia="Cambria" w:cs="Times New Roman"/>
          <w:sz w:val="22"/>
          <w:szCs w:val="22"/>
        </w:rPr>
      </w:pPr>
      <w:r w:rsidRPr="00613C30">
        <w:rPr>
          <w:rFonts w:eastAsia="Cambria" w:cs="Times New Roman"/>
          <w:sz w:val="22"/>
          <w:szCs w:val="22"/>
        </w:rPr>
        <w:t xml:space="preserve">Please provide letters of recommendation from at least </w:t>
      </w:r>
      <w:r w:rsidRPr="00613C30">
        <w:rPr>
          <w:rFonts w:eastAsia="Cambria" w:cs="Times New Roman"/>
          <w:b/>
          <w:i/>
          <w:sz w:val="22"/>
          <w:szCs w:val="22"/>
          <w:u w:val="single"/>
        </w:rPr>
        <w:t>two</w:t>
      </w:r>
      <w:r w:rsidRPr="00613C30">
        <w:rPr>
          <w:rFonts w:eastAsia="Cambria" w:cs="Times New Roman"/>
          <w:sz w:val="22"/>
          <w:szCs w:val="22"/>
        </w:rPr>
        <w:t xml:space="preserve"> persons who are not family members but who know you well. One letter of recommendation should be from an HTC provider, nurse, social worker, or someone who knows you well from the bleeding disorder community.  The other letter could be from your scout leader, minister, teacher, employer, guidance counselor, coach, etc.</w:t>
      </w:r>
    </w:p>
    <w:p w:rsidR="00613C30" w:rsidRPr="00613C30" w:rsidRDefault="00613C30" w:rsidP="00613C30">
      <w:pPr>
        <w:rPr>
          <w:rFonts w:eastAsia="Cambria" w:cs="Times New Roman"/>
          <w:sz w:val="18"/>
          <w:szCs w:val="18"/>
        </w:rPr>
      </w:pPr>
    </w:p>
    <w:p w:rsidR="00613C30" w:rsidRDefault="00613C30" w:rsidP="00613C30">
      <w:pPr>
        <w:rPr>
          <w:rFonts w:eastAsia="Cambria" w:cs="Times New Roman"/>
          <w:sz w:val="22"/>
          <w:szCs w:val="22"/>
        </w:rPr>
      </w:pPr>
    </w:p>
    <w:p w:rsidR="00613C30" w:rsidRDefault="00613C30" w:rsidP="00613C30">
      <w:pPr>
        <w:rPr>
          <w:rFonts w:eastAsia="Cambria" w:cs="Times New Roman"/>
          <w:sz w:val="22"/>
          <w:szCs w:val="22"/>
        </w:rPr>
      </w:pPr>
    </w:p>
    <w:p w:rsidR="00613C30" w:rsidRDefault="00613C30" w:rsidP="00613C30">
      <w:pPr>
        <w:rPr>
          <w:rFonts w:eastAsia="Cambria" w:cs="Times New Roman"/>
          <w:sz w:val="22"/>
          <w:szCs w:val="22"/>
        </w:rPr>
      </w:pPr>
    </w:p>
    <w:p w:rsidR="00613C30" w:rsidRDefault="00613C30" w:rsidP="00613C30">
      <w:pPr>
        <w:rPr>
          <w:rFonts w:eastAsia="Cambria" w:cs="Times New Roman"/>
          <w:sz w:val="22"/>
          <w:szCs w:val="22"/>
        </w:rPr>
      </w:pPr>
    </w:p>
    <w:p w:rsidR="00613C30" w:rsidRDefault="00613C30" w:rsidP="00613C30">
      <w:pPr>
        <w:rPr>
          <w:rFonts w:eastAsia="Cambria" w:cs="Times New Roman"/>
          <w:sz w:val="22"/>
          <w:szCs w:val="22"/>
        </w:rPr>
      </w:pPr>
    </w:p>
    <w:p w:rsidR="00613C30" w:rsidRPr="00613C30" w:rsidRDefault="00EF6D87" w:rsidP="00613C30">
      <w:pPr>
        <w:rPr>
          <w:rFonts w:eastAsia="Cambria" w:cs="Times New Roman"/>
          <w:sz w:val="22"/>
          <w:szCs w:val="22"/>
        </w:rPr>
      </w:pPr>
      <w:r>
        <w:rPr>
          <w:rFonts w:eastAsia="Cambria" w:cs="Times New Roman"/>
          <w:sz w:val="22"/>
          <w:szCs w:val="22"/>
        </w:rPr>
        <w:lastRenderedPageBreak/>
        <w:t>DECLARATION OF APPLICANT</w:t>
      </w:r>
    </w:p>
    <w:p w:rsidR="00613C30" w:rsidRPr="00613C30" w:rsidRDefault="00613C30" w:rsidP="00613C30">
      <w:pPr>
        <w:rPr>
          <w:rFonts w:eastAsia="Cambria" w:cs="Times New Roman"/>
          <w:sz w:val="18"/>
          <w:szCs w:val="18"/>
        </w:rPr>
      </w:pPr>
    </w:p>
    <w:p w:rsidR="00613C30" w:rsidRPr="00613C30" w:rsidRDefault="00613C30" w:rsidP="00613C30">
      <w:pPr>
        <w:rPr>
          <w:rFonts w:eastAsia="Cambria" w:cs="Times New Roman"/>
          <w:sz w:val="22"/>
          <w:szCs w:val="22"/>
        </w:rPr>
      </w:pPr>
      <w:r w:rsidRPr="00613C30">
        <w:rPr>
          <w:rFonts w:eastAsia="Cambria" w:cs="Times New Roman"/>
          <w:sz w:val="22"/>
          <w:szCs w:val="22"/>
        </w:rPr>
        <w:t>I certify that the information I have submitted is true and accurate to the best of my knowledge.  Disclosing false information may jeopardize my awar</w:t>
      </w:r>
      <w:r w:rsidR="00EF6D87">
        <w:rPr>
          <w:rFonts w:eastAsia="Cambria" w:cs="Times New Roman"/>
          <w:sz w:val="22"/>
          <w:szCs w:val="22"/>
        </w:rPr>
        <w:t>d</w:t>
      </w:r>
      <w:r w:rsidRPr="00613C30">
        <w:rPr>
          <w:rFonts w:eastAsia="Cambria" w:cs="Times New Roman"/>
          <w:sz w:val="22"/>
          <w:szCs w:val="22"/>
        </w:rPr>
        <w:t xml:space="preserve"> at any time.</w:t>
      </w:r>
      <w:r w:rsidR="00EF6D87">
        <w:rPr>
          <w:rFonts w:eastAsia="Cambria" w:cs="Times New Roman"/>
          <w:sz w:val="22"/>
          <w:szCs w:val="22"/>
        </w:rPr>
        <w:t xml:space="preserve"> </w:t>
      </w:r>
    </w:p>
    <w:p w:rsidR="00613C30" w:rsidRPr="00613C30" w:rsidRDefault="00613C30" w:rsidP="00613C30">
      <w:pPr>
        <w:rPr>
          <w:rFonts w:eastAsia="Cambria" w:cs="Times New Roman"/>
          <w:sz w:val="16"/>
          <w:szCs w:val="16"/>
        </w:rPr>
      </w:pPr>
    </w:p>
    <w:p w:rsidR="00613C30" w:rsidRPr="00613C30" w:rsidRDefault="00613C30" w:rsidP="00613C30">
      <w:pPr>
        <w:rPr>
          <w:rFonts w:eastAsia="Cambria" w:cs="Times New Roman"/>
          <w:sz w:val="22"/>
          <w:szCs w:val="22"/>
        </w:rPr>
      </w:pPr>
    </w:p>
    <w:p w:rsidR="00613C30" w:rsidRPr="00613C30" w:rsidRDefault="00613C30" w:rsidP="00613C30">
      <w:pPr>
        <w:rPr>
          <w:rFonts w:eastAsia="Cambria" w:cs="Times New Roman"/>
        </w:rPr>
      </w:pPr>
      <w:r w:rsidRPr="00613C30">
        <w:rPr>
          <w:rFonts w:eastAsia="Cambria" w:cs="Times New Roman"/>
        </w:rPr>
        <w:t>_______________________________________________________________________</w:t>
      </w:r>
    </w:p>
    <w:p w:rsidR="00613C30" w:rsidRPr="00613C30" w:rsidRDefault="00613C30" w:rsidP="00613C30">
      <w:pPr>
        <w:rPr>
          <w:rFonts w:eastAsia="Cambria" w:cs="Times New Roman"/>
          <w:sz w:val="16"/>
          <w:szCs w:val="16"/>
        </w:rPr>
      </w:pPr>
      <w:r w:rsidRPr="00613C30">
        <w:rPr>
          <w:rFonts w:eastAsia="Cambria" w:cs="Times New Roman"/>
        </w:rPr>
        <w:t xml:space="preserve">      </w:t>
      </w:r>
      <w:r w:rsidRPr="00613C30">
        <w:rPr>
          <w:rFonts w:eastAsia="Cambria" w:cs="Times New Roman"/>
          <w:sz w:val="16"/>
          <w:szCs w:val="16"/>
        </w:rPr>
        <w:t>Signature                                                                             Date</w:t>
      </w:r>
    </w:p>
    <w:p w:rsidR="00613C30" w:rsidRPr="00613C30" w:rsidRDefault="00613C30" w:rsidP="00613C30">
      <w:pPr>
        <w:jc w:val="center"/>
        <w:rPr>
          <w:rFonts w:eastAsia="Cambria" w:cs="Times New Roman"/>
        </w:rPr>
      </w:pPr>
    </w:p>
    <w:p w:rsidR="00613C30" w:rsidRPr="00613C30" w:rsidRDefault="00613C30" w:rsidP="00613C30">
      <w:pPr>
        <w:rPr>
          <w:rFonts w:eastAsia="Cambria" w:cs="Times New Roman"/>
          <w:b/>
        </w:rPr>
      </w:pPr>
      <w:r w:rsidRPr="00613C30">
        <w:rPr>
          <w:rFonts w:eastAsia="Cambria" w:cs="Times New Roman"/>
          <w:b/>
        </w:rPr>
        <w:t xml:space="preserve">           </w:t>
      </w:r>
    </w:p>
    <w:p w:rsidR="00613C30" w:rsidRPr="00613C30" w:rsidRDefault="00613C30" w:rsidP="00613C30">
      <w:pPr>
        <w:rPr>
          <w:rFonts w:eastAsia="Cambria" w:cs="Times New Roman"/>
          <w:b/>
          <w:i/>
        </w:rPr>
      </w:pPr>
      <w:r w:rsidRPr="00613C30">
        <w:rPr>
          <w:rFonts w:eastAsia="Cambria" w:cs="Times New Roman"/>
          <w:b/>
          <w:i/>
        </w:rPr>
        <w:t xml:space="preserve">All information requested above MUST accompany this application to be considered for the scholarship.       </w:t>
      </w:r>
    </w:p>
    <w:p w:rsidR="00613C30" w:rsidRPr="00613C30" w:rsidRDefault="00613C30" w:rsidP="00613C30">
      <w:pPr>
        <w:rPr>
          <w:rFonts w:eastAsia="Cambria" w:cs="Times New Roman"/>
          <w:b/>
          <w:i/>
        </w:rPr>
      </w:pPr>
    </w:p>
    <w:p w:rsidR="00613C30" w:rsidRPr="00613C30" w:rsidRDefault="00613C30" w:rsidP="00613C30">
      <w:pPr>
        <w:rPr>
          <w:rFonts w:eastAsia="Cambria" w:cs="Times New Roman"/>
        </w:rPr>
      </w:pPr>
      <w:r w:rsidRPr="00613C30">
        <w:rPr>
          <w:rFonts w:eastAsia="Cambria" w:cs="Times New Roman"/>
        </w:rPr>
        <w:t>Check List:</w:t>
      </w:r>
    </w:p>
    <w:p w:rsidR="00613C30" w:rsidRPr="00613C30" w:rsidRDefault="00613C30" w:rsidP="00613C30">
      <w:pPr>
        <w:rPr>
          <w:rFonts w:eastAsia="Cambria" w:cs="Times New Roman"/>
          <w:b/>
          <w:i/>
        </w:rPr>
      </w:pPr>
    </w:p>
    <w:p w:rsidR="00613C30" w:rsidRPr="00613C30" w:rsidRDefault="00613C30" w:rsidP="00613C30">
      <w:pPr>
        <w:numPr>
          <w:ilvl w:val="0"/>
          <w:numId w:val="3"/>
        </w:numPr>
        <w:contextualSpacing/>
        <w:rPr>
          <w:rFonts w:eastAsia="Cambria" w:cs="Times New Roman"/>
        </w:rPr>
      </w:pPr>
      <w:r w:rsidRPr="00613C30">
        <w:rPr>
          <w:rFonts w:eastAsia="Cambria" w:cs="Times New Roman"/>
        </w:rPr>
        <w:t>Application Form</w:t>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t>______</w:t>
      </w:r>
    </w:p>
    <w:p w:rsidR="00613C30" w:rsidRPr="00613C30" w:rsidRDefault="00613C30" w:rsidP="00613C30">
      <w:pPr>
        <w:numPr>
          <w:ilvl w:val="0"/>
          <w:numId w:val="3"/>
        </w:numPr>
        <w:contextualSpacing/>
        <w:rPr>
          <w:rFonts w:eastAsia="Cambria" w:cs="Times New Roman"/>
        </w:rPr>
      </w:pPr>
      <w:r w:rsidRPr="00613C30">
        <w:rPr>
          <w:rFonts w:eastAsia="Cambria" w:cs="Times New Roman"/>
        </w:rPr>
        <w:t>Biographical Sketch of Yourself</w:t>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t>______</w:t>
      </w:r>
    </w:p>
    <w:p w:rsidR="00613C30" w:rsidRPr="00613C30" w:rsidRDefault="00613C30" w:rsidP="00613C30">
      <w:pPr>
        <w:numPr>
          <w:ilvl w:val="0"/>
          <w:numId w:val="3"/>
        </w:numPr>
        <w:contextualSpacing/>
        <w:rPr>
          <w:rFonts w:eastAsia="Cambria" w:cs="Times New Roman"/>
        </w:rPr>
      </w:pPr>
      <w:r w:rsidRPr="00613C30">
        <w:rPr>
          <w:rFonts w:eastAsia="Cambria" w:cs="Times New Roman"/>
        </w:rPr>
        <w:t>Statement of Financial Need</w:t>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r>
      <w:r w:rsidRPr="00613C30">
        <w:rPr>
          <w:rFonts w:eastAsia="Cambria" w:cs="Times New Roman"/>
        </w:rPr>
        <w:tab/>
        <w:t>______</w:t>
      </w:r>
    </w:p>
    <w:p w:rsidR="00613C30" w:rsidRPr="00613C30" w:rsidRDefault="00613C30" w:rsidP="00613C30">
      <w:pPr>
        <w:numPr>
          <w:ilvl w:val="0"/>
          <w:numId w:val="3"/>
        </w:numPr>
        <w:contextualSpacing/>
        <w:rPr>
          <w:rFonts w:eastAsia="Cambria" w:cs="Times New Roman"/>
        </w:rPr>
      </w:pPr>
      <w:r w:rsidRPr="00613C30">
        <w:rPr>
          <w:rFonts w:eastAsia="Cambria" w:cs="Times New Roman"/>
        </w:rPr>
        <w:t>Narrative essay that includes</w:t>
      </w:r>
      <w:r w:rsidR="00A91FB0">
        <w:rPr>
          <w:rFonts w:eastAsia="Cambria" w:cs="Times New Roman"/>
        </w:rPr>
        <w:tab/>
      </w:r>
      <w:r w:rsidR="00A91FB0">
        <w:rPr>
          <w:rFonts w:eastAsia="Cambria" w:cs="Times New Roman"/>
        </w:rPr>
        <w:tab/>
      </w:r>
      <w:r w:rsidR="00A91FB0">
        <w:rPr>
          <w:rFonts w:eastAsia="Cambria" w:cs="Times New Roman"/>
        </w:rPr>
        <w:tab/>
      </w:r>
      <w:r w:rsidR="00A91FB0">
        <w:rPr>
          <w:rFonts w:eastAsia="Cambria" w:cs="Times New Roman"/>
        </w:rPr>
        <w:tab/>
      </w:r>
      <w:r w:rsidR="00A91FB0">
        <w:rPr>
          <w:rFonts w:eastAsia="Cambria" w:cs="Times New Roman"/>
        </w:rPr>
        <w:tab/>
      </w:r>
      <w:r w:rsidR="00A91FB0">
        <w:rPr>
          <w:rFonts w:eastAsia="Cambria" w:cs="Times New Roman"/>
        </w:rPr>
        <w:tab/>
      </w:r>
      <w:r w:rsidR="00A91FB0">
        <w:rPr>
          <w:rFonts w:eastAsia="Cambria" w:cs="Times New Roman"/>
        </w:rPr>
        <w:tab/>
        <w:t>______</w:t>
      </w:r>
    </w:p>
    <w:p w:rsidR="00613C30" w:rsidRPr="00613C30" w:rsidRDefault="00613C30" w:rsidP="00613C30">
      <w:pPr>
        <w:numPr>
          <w:ilvl w:val="0"/>
          <w:numId w:val="4"/>
        </w:numPr>
        <w:contextualSpacing/>
        <w:rPr>
          <w:rFonts w:eastAsia="Cambria" w:cs="Times New Roman"/>
        </w:rPr>
      </w:pPr>
      <w:r w:rsidRPr="00613C30">
        <w:rPr>
          <w:rFonts w:eastAsia="Cambria" w:cs="Times New Roman"/>
        </w:rPr>
        <w:t>How</w:t>
      </w:r>
      <w:r w:rsidR="00A91FB0">
        <w:rPr>
          <w:rFonts w:eastAsia="Cambria" w:cs="Times New Roman"/>
        </w:rPr>
        <w:t xml:space="preserve"> this</w:t>
      </w:r>
      <w:r w:rsidRPr="00613C30">
        <w:rPr>
          <w:rFonts w:eastAsia="Cambria" w:cs="Times New Roman"/>
        </w:rPr>
        <w:t xml:space="preserve"> scholarship will help you achieve your goals</w:t>
      </w:r>
      <w:r w:rsidRPr="00613C30">
        <w:rPr>
          <w:rFonts w:eastAsia="Cambria" w:cs="Times New Roman"/>
        </w:rPr>
        <w:tab/>
      </w:r>
      <w:r w:rsidRPr="00613C30">
        <w:rPr>
          <w:rFonts w:eastAsia="Cambria" w:cs="Times New Roman"/>
        </w:rPr>
        <w:tab/>
      </w:r>
    </w:p>
    <w:p w:rsidR="00A91FB0" w:rsidRDefault="00613C30" w:rsidP="00A91FB0">
      <w:pPr>
        <w:numPr>
          <w:ilvl w:val="0"/>
          <w:numId w:val="4"/>
        </w:numPr>
        <w:contextualSpacing/>
        <w:rPr>
          <w:rFonts w:eastAsia="Cambria" w:cs="Times New Roman"/>
        </w:rPr>
      </w:pPr>
      <w:r w:rsidRPr="00613C30">
        <w:rPr>
          <w:rFonts w:eastAsia="Cambria" w:cs="Times New Roman"/>
        </w:rPr>
        <w:t>Previous participation with VHF and future plans to contribute</w:t>
      </w:r>
    </w:p>
    <w:p w:rsidR="00A91FB0" w:rsidRDefault="00613C30" w:rsidP="00A91FB0">
      <w:pPr>
        <w:numPr>
          <w:ilvl w:val="0"/>
          <w:numId w:val="4"/>
        </w:numPr>
        <w:contextualSpacing/>
        <w:rPr>
          <w:rFonts w:eastAsia="Cambria" w:cs="Times New Roman"/>
        </w:rPr>
      </w:pPr>
      <w:r w:rsidRPr="00A91FB0">
        <w:rPr>
          <w:rFonts w:eastAsia="Cambria" w:cs="Times New Roman"/>
        </w:rPr>
        <w:t>Any other pertinent info</w:t>
      </w:r>
      <w:r w:rsidR="00A91FB0">
        <w:rPr>
          <w:rFonts w:eastAsia="Cambria" w:cs="Times New Roman"/>
        </w:rPr>
        <w:t>rmation you would like to share</w:t>
      </w:r>
    </w:p>
    <w:p w:rsidR="00613C30" w:rsidRPr="00A91FB0" w:rsidRDefault="00A91FB0" w:rsidP="00A91FB0">
      <w:pPr>
        <w:pStyle w:val="ListParagraph"/>
        <w:numPr>
          <w:ilvl w:val="0"/>
          <w:numId w:val="3"/>
        </w:numPr>
        <w:contextualSpacing/>
        <w:rPr>
          <w:rFonts w:eastAsia="Cambria"/>
        </w:rPr>
      </w:pPr>
      <w:r w:rsidRPr="00A91FB0">
        <w:rPr>
          <w:rFonts w:eastAsia="Cambria"/>
        </w:rPr>
        <w:t>T</w:t>
      </w:r>
      <w:r w:rsidR="00613C30" w:rsidRPr="00A91FB0">
        <w:rPr>
          <w:rFonts w:eastAsia="Cambria"/>
        </w:rPr>
        <w:t>wo letters of recommendation</w:t>
      </w:r>
      <w:r w:rsidR="00613C30" w:rsidRPr="00A91FB0">
        <w:rPr>
          <w:rFonts w:eastAsia="Cambria"/>
        </w:rPr>
        <w:tab/>
      </w:r>
      <w:r w:rsidR="00613C30" w:rsidRPr="00A91FB0">
        <w:rPr>
          <w:rFonts w:eastAsia="Cambria"/>
        </w:rPr>
        <w:tab/>
      </w:r>
      <w:r w:rsidR="00613C30" w:rsidRPr="00A91FB0">
        <w:rPr>
          <w:rFonts w:eastAsia="Cambria"/>
        </w:rPr>
        <w:tab/>
      </w:r>
      <w:r w:rsidR="00613C30" w:rsidRPr="00A91FB0">
        <w:rPr>
          <w:rFonts w:eastAsia="Cambria"/>
        </w:rPr>
        <w:tab/>
      </w:r>
      <w:r w:rsidR="00613C30" w:rsidRPr="00A91FB0">
        <w:rPr>
          <w:rFonts w:eastAsia="Cambria"/>
        </w:rPr>
        <w:tab/>
      </w:r>
      <w:r w:rsidR="00613C30" w:rsidRPr="00A91FB0">
        <w:rPr>
          <w:rFonts w:eastAsia="Cambria"/>
        </w:rPr>
        <w:tab/>
        <w:t>______</w:t>
      </w:r>
    </w:p>
    <w:p w:rsidR="00613C30" w:rsidRPr="00613C30" w:rsidRDefault="00613C30" w:rsidP="00613C30">
      <w:pPr>
        <w:rPr>
          <w:rFonts w:eastAsia="Cambria" w:cs="Times New Roman"/>
        </w:rPr>
      </w:pPr>
    </w:p>
    <w:p w:rsidR="00613C30" w:rsidRPr="00613C30" w:rsidRDefault="00613C30" w:rsidP="00613C30">
      <w:pPr>
        <w:jc w:val="center"/>
        <w:rPr>
          <w:rFonts w:eastAsia="Cambria" w:cs="Times New Roman"/>
        </w:rPr>
      </w:pPr>
      <w:r w:rsidRPr="00613C30">
        <w:rPr>
          <w:rFonts w:eastAsia="Cambria" w:cs="Times New Roman"/>
        </w:rPr>
        <w:t xml:space="preserve">Please return to: </w:t>
      </w:r>
      <w:hyperlink r:id="rId9" w:history="1">
        <w:r w:rsidRPr="00613C30">
          <w:rPr>
            <w:rFonts w:eastAsia="Cambria" w:cs="Times New Roman"/>
            <w:color w:val="0000FF"/>
            <w:u w:val="single"/>
          </w:rPr>
          <w:t>info@vahemophilia.org</w:t>
        </w:r>
      </w:hyperlink>
    </w:p>
    <w:p w:rsidR="00613C30" w:rsidRPr="00613C30" w:rsidRDefault="00613C30" w:rsidP="00613C30">
      <w:pPr>
        <w:jc w:val="center"/>
        <w:rPr>
          <w:rFonts w:eastAsia="Cambria" w:cs="Times New Roman"/>
        </w:rPr>
      </w:pPr>
    </w:p>
    <w:p w:rsidR="00425923" w:rsidRPr="00425923" w:rsidRDefault="003121A0" w:rsidP="00A91FB0">
      <w:pPr>
        <w:jc w:val="center"/>
      </w:pPr>
      <w:r>
        <w:rPr>
          <w:rFonts w:eastAsia="Cambria" w:cs="Times New Roman"/>
          <w:b/>
          <w:sz w:val="44"/>
          <w:szCs w:val="44"/>
        </w:rPr>
        <w:t>Deadline:  MAY 1, 2017</w:t>
      </w:r>
      <w:bookmarkStart w:id="0" w:name="_GoBack"/>
      <w:bookmarkEnd w:id="0"/>
    </w:p>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Pr="00425923" w:rsidRDefault="00425923" w:rsidP="00425923"/>
    <w:p w:rsidR="00425923" w:rsidRDefault="00425923" w:rsidP="00425923"/>
    <w:p w:rsidR="00425923" w:rsidRPr="00425923" w:rsidRDefault="00425923" w:rsidP="00425923"/>
    <w:p w:rsidR="00425923" w:rsidRDefault="00425923" w:rsidP="00425923"/>
    <w:p w:rsidR="00993D06" w:rsidRPr="00425923" w:rsidRDefault="00425923" w:rsidP="00425923">
      <w:pPr>
        <w:tabs>
          <w:tab w:val="left" w:pos="4065"/>
        </w:tabs>
      </w:pPr>
      <w:r>
        <w:tab/>
      </w:r>
    </w:p>
    <w:sectPr w:rsidR="00993D06" w:rsidRPr="00425923" w:rsidSect="00425923">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F2" w:rsidRDefault="002938F2" w:rsidP="00425923">
      <w:r>
        <w:separator/>
      </w:r>
    </w:p>
  </w:endnote>
  <w:endnote w:type="continuationSeparator" w:id="0">
    <w:p w:rsidR="002938F2" w:rsidRDefault="002938F2" w:rsidP="0042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23" w:rsidRDefault="00425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F2" w:rsidRDefault="002938F2" w:rsidP="00425923">
      <w:r>
        <w:separator/>
      </w:r>
    </w:p>
  </w:footnote>
  <w:footnote w:type="continuationSeparator" w:id="0">
    <w:p w:rsidR="002938F2" w:rsidRDefault="002938F2" w:rsidP="00425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923" w:rsidRDefault="00425923">
    <w:pPr>
      <w:pStyle w:val="Header"/>
    </w:pPr>
    <w:r>
      <w:rPr>
        <w:noProof/>
      </w:rPr>
      <w:drawing>
        <wp:anchor distT="0" distB="0" distL="114300" distR="114300" simplePos="0" relativeHeight="251658240" behindDoc="0" locked="0" layoutInCell="1" allowOverlap="1">
          <wp:simplePos x="0" y="0"/>
          <wp:positionH relativeFrom="margin">
            <wp:posOffset>-657225</wp:posOffset>
          </wp:positionH>
          <wp:positionV relativeFrom="margin">
            <wp:posOffset>-733425</wp:posOffset>
          </wp:positionV>
          <wp:extent cx="7386955" cy="1009650"/>
          <wp:effectExtent l="19050" t="0" r="4445" b="0"/>
          <wp:wrapSquare wrapText="bothSides"/>
          <wp:docPr id="1" name="Picture 0" descr="VHF Letterhead_Ridge 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F Letterhead_Ridge Rd.jpg"/>
                  <pic:cNvPicPr/>
                </pic:nvPicPr>
                <pic:blipFill>
                  <a:blip r:embed="rId1"/>
                  <a:stretch>
                    <a:fillRect/>
                  </a:stretch>
                </pic:blipFill>
                <pic:spPr>
                  <a:xfrm>
                    <a:off x="0" y="0"/>
                    <a:ext cx="7386955" cy="10096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D199B"/>
    <w:multiLevelType w:val="hybridMultilevel"/>
    <w:tmpl w:val="6666F1D6"/>
    <w:lvl w:ilvl="0" w:tplc="70A62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6A2049"/>
    <w:multiLevelType w:val="hybridMultilevel"/>
    <w:tmpl w:val="C63A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F691D"/>
    <w:multiLevelType w:val="hybridMultilevel"/>
    <w:tmpl w:val="8EB4F698"/>
    <w:lvl w:ilvl="0" w:tplc="29D8A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CD53E3"/>
    <w:multiLevelType w:val="hybridMultilevel"/>
    <w:tmpl w:val="99C8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A0"/>
    <w:rsid w:val="00001539"/>
    <w:rsid w:val="00002070"/>
    <w:rsid w:val="00005F01"/>
    <w:rsid w:val="00007941"/>
    <w:rsid w:val="00007A23"/>
    <w:rsid w:val="00010BE0"/>
    <w:rsid w:val="00011311"/>
    <w:rsid w:val="00012B27"/>
    <w:rsid w:val="00012BDE"/>
    <w:rsid w:val="000131F2"/>
    <w:rsid w:val="00013A47"/>
    <w:rsid w:val="00014676"/>
    <w:rsid w:val="00014F43"/>
    <w:rsid w:val="000176CF"/>
    <w:rsid w:val="000179FE"/>
    <w:rsid w:val="000208FA"/>
    <w:rsid w:val="00020B65"/>
    <w:rsid w:val="000210D1"/>
    <w:rsid w:val="000238AD"/>
    <w:rsid w:val="00024039"/>
    <w:rsid w:val="000249A2"/>
    <w:rsid w:val="00024FDE"/>
    <w:rsid w:val="000259AF"/>
    <w:rsid w:val="0002654F"/>
    <w:rsid w:val="00032586"/>
    <w:rsid w:val="00032F64"/>
    <w:rsid w:val="000333D6"/>
    <w:rsid w:val="00034FDC"/>
    <w:rsid w:val="00035866"/>
    <w:rsid w:val="000402AB"/>
    <w:rsid w:val="0004058B"/>
    <w:rsid w:val="00041049"/>
    <w:rsid w:val="000410AE"/>
    <w:rsid w:val="000416E7"/>
    <w:rsid w:val="0004197B"/>
    <w:rsid w:val="0004263B"/>
    <w:rsid w:val="000438D5"/>
    <w:rsid w:val="00044BC2"/>
    <w:rsid w:val="00045579"/>
    <w:rsid w:val="00045F78"/>
    <w:rsid w:val="00047786"/>
    <w:rsid w:val="00047ACF"/>
    <w:rsid w:val="00047C9F"/>
    <w:rsid w:val="00047E44"/>
    <w:rsid w:val="00050E4C"/>
    <w:rsid w:val="000511A3"/>
    <w:rsid w:val="00055C40"/>
    <w:rsid w:val="0006136A"/>
    <w:rsid w:val="00062EB6"/>
    <w:rsid w:val="00064A22"/>
    <w:rsid w:val="00067E1A"/>
    <w:rsid w:val="00070665"/>
    <w:rsid w:val="000715B2"/>
    <w:rsid w:val="00071C5B"/>
    <w:rsid w:val="000729F5"/>
    <w:rsid w:val="0007305D"/>
    <w:rsid w:val="000747C2"/>
    <w:rsid w:val="00075377"/>
    <w:rsid w:val="00075438"/>
    <w:rsid w:val="000770D4"/>
    <w:rsid w:val="0007742F"/>
    <w:rsid w:val="00077A69"/>
    <w:rsid w:val="00080827"/>
    <w:rsid w:val="00087571"/>
    <w:rsid w:val="00091AE8"/>
    <w:rsid w:val="0009365C"/>
    <w:rsid w:val="00095B54"/>
    <w:rsid w:val="000966A8"/>
    <w:rsid w:val="0009691E"/>
    <w:rsid w:val="000979ED"/>
    <w:rsid w:val="000A0121"/>
    <w:rsid w:val="000A1FA8"/>
    <w:rsid w:val="000A2E0C"/>
    <w:rsid w:val="000A3232"/>
    <w:rsid w:val="000A4547"/>
    <w:rsid w:val="000A7923"/>
    <w:rsid w:val="000B3C3A"/>
    <w:rsid w:val="000B5E3B"/>
    <w:rsid w:val="000C364C"/>
    <w:rsid w:val="000C3950"/>
    <w:rsid w:val="000C39D1"/>
    <w:rsid w:val="000C3D28"/>
    <w:rsid w:val="000C4436"/>
    <w:rsid w:val="000C46AB"/>
    <w:rsid w:val="000C5263"/>
    <w:rsid w:val="000C656A"/>
    <w:rsid w:val="000C732B"/>
    <w:rsid w:val="000C746A"/>
    <w:rsid w:val="000C7610"/>
    <w:rsid w:val="000D050D"/>
    <w:rsid w:val="000D0972"/>
    <w:rsid w:val="000D0FAD"/>
    <w:rsid w:val="000D144C"/>
    <w:rsid w:val="000D16B1"/>
    <w:rsid w:val="000D35CE"/>
    <w:rsid w:val="000D364E"/>
    <w:rsid w:val="000D3F89"/>
    <w:rsid w:val="000D4850"/>
    <w:rsid w:val="000D4C02"/>
    <w:rsid w:val="000D542E"/>
    <w:rsid w:val="000D6903"/>
    <w:rsid w:val="000D6F02"/>
    <w:rsid w:val="000E1EC6"/>
    <w:rsid w:val="000E240D"/>
    <w:rsid w:val="000E348D"/>
    <w:rsid w:val="000E428A"/>
    <w:rsid w:val="000E4F03"/>
    <w:rsid w:val="000E5B6E"/>
    <w:rsid w:val="000E5F3E"/>
    <w:rsid w:val="000F12AB"/>
    <w:rsid w:val="000F1C8A"/>
    <w:rsid w:val="000F30AD"/>
    <w:rsid w:val="000F3464"/>
    <w:rsid w:val="000F47FD"/>
    <w:rsid w:val="000F554B"/>
    <w:rsid w:val="000F57A5"/>
    <w:rsid w:val="000F585B"/>
    <w:rsid w:val="000F5B6B"/>
    <w:rsid w:val="000F5D2E"/>
    <w:rsid w:val="000F6AF4"/>
    <w:rsid w:val="000F7171"/>
    <w:rsid w:val="0010313B"/>
    <w:rsid w:val="00110F40"/>
    <w:rsid w:val="00111F87"/>
    <w:rsid w:val="00114111"/>
    <w:rsid w:val="001167ED"/>
    <w:rsid w:val="00116869"/>
    <w:rsid w:val="00120A1F"/>
    <w:rsid w:val="00124095"/>
    <w:rsid w:val="001252D3"/>
    <w:rsid w:val="00125872"/>
    <w:rsid w:val="0012769C"/>
    <w:rsid w:val="0013051F"/>
    <w:rsid w:val="0013339A"/>
    <w:rsid w:val="001361CB"/>
    <w:rsid w:val="00136A84"/>
    <w:rsid w:val="001440DB"/>
    <w:rsid w:val="001458F3"/>
    <w:rsid w:val="00145E56"/>
    <w:rsid w:val="00146A39"/>
    <w:rsid w:val="00150D82"/>
    <w:rsid w:val="00153C6B"/>
    <w:rsid w:val="00160F3D"/>
    <w:rsid w:val="00161BAA"/>
    <w:rsid w:val="00164D17"/>
    <w:rsid w:val="00165297"/>
    <w:rsid w:val="00165E4E"/>
    <w:rsid w:val="00166965"/>
    <w:rsid w:val="00171008"/>
    <w:rsid w:val="00171670"/>
    <w:rsid w:val="00171D7E"/>
    <w:rsid w:val="00174460"/>
    <w:rsid w:val="00174821"/>
    <w:rsid w:val="00175CAA"/>
    <w:rsid w:val="00177997"/>
    <w:rsid w:val="001829B4"/>
    <w:rsid w:val="00185B89"/>
    <w:rsid w:val="001934FC"/>
    <w:rsid w:val="00193814"/>
    <w:rsid w:val="00196EFC"/>
    <w:rsid w:val="00197BC1"/>
    <w:rsid w:val="001A14A2"/>
    <w:rsid w:val="001A1919"/>
    <w:rsid w:val="001A1F2B"/>
    <w:rsid w:val="001A261B"/>
    <w:rsid w:val="001A2A27"/>
    <w:rsid w:val="001A3EC7"/>
    <w:rsid w:val="001A5A10"/>
    <w:rsid w:val="001A7033"/>
    <w:rsid w:val="001B0514"/>
    <w:rsid w:val="001B0BF8"/>
    <w:rsid w:val="001B1741"/>
    <w:rsid w:val="001B2711"/>
    <w:rsid w:val="001B4F17"/>
    <w:rsid w:val="001B5D23"/>
    <w:rsid w:val="001B5DB2"/>
    <w:rsid w:val="001B6689"/>
    <w:rsid w:val="001B7045"/>
    <w:rsid w:val="001B7740"/>
    <w:rsid w:val="001C0889"/>
    <w:rsid w:val="001C4F33"/>
    <w:rsid w:val="001C651B"/>
    <w:rsid w:val="001D091B"/>
    <w:rsid w:val="001D0E49"/>
    <w:rsid w:val="001D21BD"/>
    <w:rsid w:val="001D4CCD"/>
    <w:rsid w:val="001D6A4C"/>
    <w:rsid w:val="001E0A38"/>
    <w:rsid w:val="001E1AD7"/>
    <w:rsid w:val="001E2765"/>
    <w:rsid w:val="001E290B"/>
    <w:rsid w:val="001E29B4"/>
    <w:rsid w:val="001E2AE7"/>
    <w:rsid w:val="001E5B64"/>
    <w:rsid w:val="001E77AD"/>
    <w:rsid w:val="001F0D25"/>
    <w:rsid w:val="001F0FE3"/>
    <w:rsid w:val="001F1276"/>
    <w:rsid w:val="001F1DC2"/>
    <w:rsid w:val="001F3D62"/>
    <w:rsid w:val="001F4F16"/>
    <w:rsid w:val="001F53C6"/>
    <w:rsid w:val="001F6DBD"/>
    <w:rsid w:val="001F77B6"/>
    <w:rsid w:val="001F7995"/>
    <w:rsid w:val="00201703"/>
    <w:rsid w:val="00201E89"/>
    <w:rsid w:val="00204B8E"/>
    <w:rsid w:val="002121FE"/>
    <w:rsid w:val="0021309D"/>
    <w:rsid w:val="00213879"/>
    <w:rsid w:val="002140B7"/>
    <w:rsid w:val="00217450"/>
    <w:rsid w:val="002218EE"/>
    <w:rsid w:val="00222CD7"/>
    <w:rsid w:val="0022434A"/>
    <w:rsid w:val="00225111"/>
    <w:rsid w:val="002269C4"/>
    <w:rsid w:val="00226A6C"/>
    <w:rsid w:val="00230356"/>
    <w:rsid w:val="00231014"/>
    <w:rsid w:val="002310BB"/>
    <w:rsid w:val="002327AE"/>
    <w:rsid w:val="00233570"/>
    <w:rsid w:val="002346A1"/>
    <w:rsid w:val="00235105"/>
    <w:rsid w:val="002356E0"/>
    <w:rsid w:val="002373BD"/>
    <w:rsid w:val="00240035"/>
    <w:rsid w:val="0024073C"/>
    <w:rsid w:val="00242DBA"/>
    <w:rsid w:val="00243646"/>
    <w:rsid w:val="0024365A"/>
    <w:rsid w:val="0024371E"/>
    <w:rsid w:val="00244998"/>
    <w:rsid w:val="002463FD"/>
    <w:rsid w:val="002551CB"/>
    <w:rsid w:val="00257849"/>
    <w:rsid w:val="00257CC7"/>
    <w:rsid w:val="00264A09"/>
    <w:rsid w:val="00265850"/>
    <w:rsid w:val="00265B01"/>
    <w:rsid w:val="00266717"/>
    <w:rsid w:val="002702FA"/>
    <w:rsid w:val="00271D8B"/>
    <w:rsid w:val="002722B4"/>
    <w:rsid w:val="00272D61"/>
    <w:rsid w:val="0027371C"/>
    <w:rsid w:val="00274D55"/>
    <w:rsid w:val="002754AE"/>
    <w:rsid w:val="00275C15"/>
    <w:rsid w:val="002811FF"/>
    <w:rsid w:val="00281BAB"/>
    <w:rsid w:val="00287971"/>
    <w:rsid w:val="00287D20"/>
    <w:rsid w:val="00290708"/>
    <w:rsid w:val="00291D3B"/>
    <w:rsid w:val="00293126"/>
    <w:rsid w:val="002938F2"/>
    <w:rsid w:val="00293CD5"/>
    <w:rsid w:val="002947A5"/>
    <w:rsid w:val="0029659E"/>
    <w:rsid w:val="00296E92"/>
    <w:rsid w:val="0029727C"/>
    <w:rsid w:val="00297946"/>
    <w:rsid w:val="002A03CF"/>
    <w:rsid w:val="002A48EF"/>
    <w:rsid w:val="002A5C8C"/>
    <w:rsid w:val="002A624E"/>
    <w:rsid w:val="002A64F4"/>
    <w:rsid w:val="002A70B0"/>
    <w:rsid w:val="002A7B1E"/>
    <w:rsid w:val="002B0623"/>
    <w:rsid w:val="002B0669"/>
    <w:rsid w:val="002B0CE1"/>
    <w:rsid w:val="002B1055"/>
    <w:rsid w:val="002B14CC"/>
    <w:rsid w:val="002B39F0"/>
    <w:rsid w:val="002B3AC3"/>
    <w:rsid w:val="002B6B5D"/>
    <w:rsid w:val="002C026A"/>
    <w:rsid w:val="002C0B23"/>
    <w:rsid w:val="002C191A"/>
    <w:rsid w:val="002C2318"/>
    <w:rsid w:val="002C52E2"/>
    <w:rsid w:val="002C634A"/>
    <w:rsid w:val="002D1357"/>
    <w:rsid w:val="002D2CCE"/>
    <w:rsid w:val="002D37C3"/>
    <w:rsid w:val="002D5C6B"/>
    <w:rsid w:val="002D71EB"/>
    <w:rsid w:val="002D7CAA"/>
    <w:rsid w:val="002D7E90"/>
    <w:rsid w:val="002E16B0"/>
    <w:rsid w:val="002E174C"/>
    <w:rsid w:val="002E20E9"/>
    <w:rsid w:val="002E2451"/>
    <w:rsid w:val="002E251A"/>
    <w:rsid w:val="002E424E"/>
    <w:rsid w:val="002E488B"/>
    <w:rsid w:val="002E5699"/>
    <w:rsid w:val="002E5AED"/>
    <w:rsid w:val="002E5F7E"/>
    <w:rsid w:val="002E6046"/>
    <w:rsid w:val="002E6069"/>
    <w:rsid w:val="002E6A44"/>
    <w:rsid w:val="002E7D96"/>
    <w:rsid w:val="002F0B6A"/>
    <w:rsid w:val="002F187C"/>
    <w:rsid w:val="002F1BFC"/>
    <w:rsid w:val="002F1D46"/>
    <w:rsid w:val="002F22B9"/>
    <w:rsid w:val="002F3544"/>
    <w:rsid w:val="002F37F7"/>
    <w:rsid w:val="002F392C"/>
    <w:rsid w:val="002F4322"/>
    <w:rsid w:val="002F73B9"/>
    <w:rsid w:val="002F7434"/>
    <w:rsid w:val="0030039C"/>
    <w:rsid w:val="00302EC4"/>
    <w:rsid w:val="003030A4"/>
    <w:rsid w:val="0030331F"/>
    <w:rsid w:val="00303468"/>
    <w:rsid w:val="00304BE4"/>
    <w:rsid w:val="00307505"/>
    <w:rsid w:val="00307A68"/>
    <w:rsid w:val="00311AF6"/>
    <w:rsid w:val="0031213D"/>
    <w:rsid w:val="003121A0"/>
    <w:rsid w:val="00312F5E"/>
    <w:rsid w:val="0031377B"/>
    <w:rsid w:val="00313A8A"/>
    <w:rsid w:val="0031403C"/>
    <w:rsid w:val="00314BA7"/>
    <w:rsid w:val="003211DC"/>
    <w:rsid w:val="003217FD"/>
    <w:rsid w:val="00321D9D"/>
    <w:rsid w:val="00321F84"/>
    <w:rsid w:val="003226D1"/>
    <w:rsid w:val="003229FE"/>
    <w:rsid w:val="00323BF1"/>
    <w:rsid w:val="00324BF5"/>
    <w:rsid w:val="00325726"/>
    <w:rsid w:val="00327FA4"/>
    <w:rsid w:val="00331DF5"/>
    <w:rsid w:val="0033306C"/>
    <w:rsid w:val="003331DB"/>
    <w:rsid w:val="0033397C"/>
    <w:rsid w:val="003341D9"/>
    <w:rsid w:val="0033491D"/>
    <w:rsid w:val="00334FC5"/>
    <w:rsid w:val="00335C7C"/>
    <w:rsid w:val="0033625A"/>
    <w:rsid w:val="00337030"/>
    <w:rsid w:val="0033752B"/>
    <w:rsid w:val="00337722"/>
    <w:rsid w:val="00337CC9"/>
    <w:rsid w:val="00342898"/>
    <w:rsid w:val="00344661"/>
    <w:rsid w:val="00344E71"/>
    <w:rsid w:val="00346445"/>
    <w:rsid w:val="00346916"/>
    <w:rsid w:val="003478D4"/>
    <w:rsid w:val="00347AA5"/>
    <w:rsid w:val="003511CF"/>
    <w:rsid w:val="003540D9"/>
    <w:rsid w:val="00355D1C"/>
    <w:rsid w:val="00360137"/>
    <w:rsid w:val="0036177E"/>
    <w:rsid w:val="00361C3A"/>
    <w:rsid w:val="00361FC4"/>
    <w:rsid w:val="00362A0C"/>
    <w:rsid w:val="00364894"/>
    <w:rsid w:val="00364A56"/>
    <w:rsid w:val="0036522C"/>
    <w:rsid w:val="00365C7B"/>
    <w:rsid w:val="00366589"/>
    <w:rsid w:val="0036741F"/>
    <w:rsid w:val="00371BC7"/>
    <w:rsid w:val="00371F65"/>
    <w:rsid w:val="00371F68"/>
    <w:rsid w:val="003736AB"/>
    <w:rsid w:val="00374907"/>
    <w:rsid w:val="00375260"/>
    <w:rsid w:val="003756F7"/>
    <w:rsid w:val="0037684A"/>
    <w:rsid w:val="00381395"/>
    <w:rsid w:val="00383042"/>
    <w:rsid w:val="003832B8"/>
    <w:rsid w:val="003834B8"/>
    <w:rsid w:val="00383724"/>
    <w:rsid w:val="003867BD"/>
    <w:rsid w:val="003871A6"/>
    <w:rsid w:val="003908C0"/>
    <w:rsid w:val="00391BCC"/>
    <w:rsid w:val="003924BA"/>
    <w:rsid w:val="00392E83"/>
    <w:rsid w:val="0039420B"/>
    <w:rsid w:val="00395845"/>
    <w:rsid w:val="00395885"/>
    <w:rsid w:val="00395C3A"/>
    <w:rsid w:val="00396AD6"/>
    <w:rsid w:val="00396F0C"/>
    <w:rsid w:val="00397757"/>
    <w:rsid w:val="003A10C1"/>
    <w:rsid w:val="003A1F7D"/>
    <w:rsid w:val="003A2228"/>
    <w:rsid w:val="003A2993"/>
    <w:rsid w:val="003A2FDC"/>
    <w:rsid w:val="003A7BB2"/>
    <w:rsid w:val="003B2058"/>
    <w:rsid w:val="003B2D6C"/>
    <w:rsid w:val="003B3A25"/>
    <w:rsid w:val="003B451B"/>
    <w:rsid w:val="003B54EC"/>
    <w:rsid w:val="003B5975"/>
    <w:rsid w:val="003B5982"/>
    <w:rsid w:val="003B5BBF"/>
    <w:rsid w:val="003B6D92"/>
    <w:rsid w:val="003B6F0F"/>
    <w:rsid w:val="003C1AB5"/>
    <w:rsid w:val="003C229F"/>
    <w:rsid w:val="003C3652"/>
    <w:rsid w:val="003C3B7F"/>
    <w:rsid w:val="003C4485"/>
    <w:rsid w:val="003C65D7"/>
    <w:rsid w:val="003C6D09"/>
    <w:rsid w:val="003C7F7D"/>
    <w:rsid w:val="003D09F5"/>
    <w:rsid w:val="003D0A75"/>
    <w:rsid w:val="003D1308"/>
    <w:rsid w:val="003D447C"/>
    <w:rsid w:val="003D4A77"/>
    <w:rsid w:val="003D4C50"/>
    <w:rsid w:val="003D506A"/>
    <w:rsid w:val="003D556F"/>
    <w:rsid w:val="003D57F2"/>
    <w:rsid w:val="003D5F56"/>
    <w:rsid w:val="003D60C9"/>
    <w:rsid w:val="003D6C7A"/>
    <w:rsid w:val="003E33C2"/>
    <w:rsid w:val="003E3FDB"/>
    <w:rsid w:val="003E4263"/>
    <w:rsid w:val="003E6E27"/>
    <w:rsid w:val="003F1AEF"/>
    <w:rsid w:val="003F2635"/>
    <w:rsid w:val="003F2803"/>
    <w:rsid w:val="003F460D"/>
    <w:rsid w:val="003F57CB"/>
    <w:rsid w:val="003F603D"/>
    <w:rsid w:val="003F74BF"/>
    <w:rsid w:val="003F7A1D"/>
    <w:rsid w:val="004004B6"/>
    <w:rsid w:val="0040145C"/>
    <w:rsid w:val="004016B6"/>
    <w:rsid w:val="00403641"/>
    <w:rsid w:val="004036F6"/>
    <w:rsid w:val="00404064"/>
    <w:rsid w:val="0040536A"/>
    <w:rsid w:val="00405EAD"/>
    <w:rsid w:val="00406CC4"/>
    <w:rsid w:val="0040752A"/>
    <w:rsid w:val="004102BF"/>
    <w:rsid w:val="00411261"/>
    <w:rsid w:val="00413F15"/>
    <w:rsid w:val="0041591C"/>
    <w:rsid w:val="004164CC"/>
    <w:rsid w:val="00416514"/>
    <w:rsid w:val="00417A35"/>
    <w:rsid w:val="00420455"/>
    <w:rsid w:val="004205E6"/>
    <w:rsid w:val="00420F81"/>
    <w:rsid w:val="00421898"/>
    <w:rsid w:val="00424E09"/>
    <w:rsid w:val="00425137"/>
    <w:rsid w:val="00425923"/>
    <w:rsid w:val="00426FB1"/>
    <w:rsid w:val="0042793F"/>
    <w:rsid w:val="00427F62"/>
    <w:rsid w:val="0043052D"/>
    <w:rsid w:val="00431134"/>
    <w:rsid w:val="0043224D"/>
    <w:rsid w:val="00432A04"/>
    <w:rsid w:val="0043521F"/>
    <w:rsid w:val="00435261"/>
    <w:rsid w:val="004357EC"/>
    <w:rsid w:val="00436835"/>
    <w:rsid w:val="00436BE5"/>
    <w:rsid w:val="00437AB0"/>
    <w:rsid w:val="00437FE4"/>
    <w:rsid w:val="00440F16"/>
    <w:rsid w:val="004415D0"/>
    <w:rsid w:val="00441674"/>
    <w:rsid w:val="00441B79"/>
    <w:rsid w:val="004420B3"/>
    <w:rsid w:val="00442E9F"/>
    <w:rsid w:val="00443023"/>
    <w:rsid w:val="00445219"/>
    <w:rsid w:val="00445CB0"/>
    <w:rsid w:val="00446475"/>
    <w:rsid w:val="004464CB"/>
    <w:rsid w:val="00446778"/>
    <w:rsid w:val="00447F8C"/>
    <w:rsid w:val="004526EB"/>
    <w:rsid w:val="00456903"/>
    <w:rsid w:val="00457773"/>
    <w:rsid w:val="004603D1"/>
    <w:rsid w:val="00462004"/>
    <w:rsid w:val="004639E5"/>
    <w:rsid w:val="00464DC3"/>
    <w:rsid w:val="0046544E"/>
    <w:rsid w:val="004659A0"/>
    <w:rsid w:val="00465B50"/>
    <w:rsid w:val="00465FCB"/>
    <w:rsid w:val="004664BA"/>
    <w:rsid w:val="00467914"/>
    <w:rsid w:val="00470C80"/>
    <w:rsid w:val="00471418"/>
    <w:rsid w:val="00472F37"/>
    <w:rsid w:val="004731CC"/>
    <w:rsid w:val="004735C0"/>
    <w:rsid w:val="004737CF"/>
    <w:rsid w:val="00474DB9"/>
    <w:rsid w:val="004752A4"/>
    <w:rsid w:val="004752FA"/>
    <w:rsid w:val="00476CED"/>
    <w:rsid w:val="00477787"/>
    <w:rsid w:val="00477B1E"/>
    <w:rsid w:val="00480185"/>
    <w:rsid w:val="00481B43"/>
    <w:rsid w:val="00483134"/>
    <w:rsid w:val="00483749"/>
    <w:rsid w:val="00484D2A"/>
    <w:rsid w:val="00485714"/>
    <w:rsid w:val="0048590E"/>
    <w:rsid w:val="00485DFC"/>
    <w:rsid w:val="004865DF"/>
    <w:rsid w:val="00486D39"/>
    <w:rsid w:val="004904E7"/>
    <w:rsid w:val="00496064"/>
    <w:rsid w:val="0049732F"/>
    <w:rsid w:val="004A11C0"/>
    <w:rsid w:val="004A1415"/>
    <w:rsid w:val="004A144C"/>
    <w:rsid w:val="004A265E"/>
    <w:rsid w:val="004A366E"/>
    <w:rsid w:val="004A58E8"/>
    <w:rsid w:val="004A71E7"/>
    <w:rsid w:val="004B55EA"/>
    <w:rsid w:val="004B5C62"/>
    <w:rsid w:val="004B66C8"/>
    <w:rsid w:val="004B6C11"/>
    <w:rsid w:val="004B6CE9"/>
    <w:rsid w:val="004B7A72"/>
    <w:rsid w:val="004C0443"/>
    <w:rsid w:val="004C0D22"/>
    <w:rsid w:val="004C143C"/>
    <w:rsid w:val="004C15B6"/>
    <w:rsid w:val="004C4551"/>
    <w:rsid w:val="004C4C42"/>
    <w:rsid w:val="004C4E81"/>
    <w:rsid w:val="004C5178"/>
    <w:rsid w:val="004C524F"/>
    <w:rsid w:val="004C7122"/>
    <w:rsid w:val="004D1402"/>
    <w:rsid w:val="004D15B1"/>
    <w:rsid w:val="004D17B1"/>
    <w:rsid w:val="004D21B8"/>
    <w:rsid w:val="004D3CBE"/>
    <w:rsid w:val="004D449D"/>
    <w:rsid w:val="004D5137"/>
    <w:rsid w:val="004E0E90"/>
    <w:rsid w:val="004E253B"/>
    <w:rsid w:val="004E3BCF"/>
    <w:rsid w:val="004E72DC"/>
    <w:rsid w:val="004F2633"/>
    <w:rsid w:val="004F27A1"/>
    <w:rsid w:val="004F3574"/>
    <w:rsid w:val="004F3C24"/>
    <w:rsid w:val="004F471E"/>
    <w:rsid w:val="004F54FA"/>
    <w:rsid w:val="004F5B81"/>
    <w:rsid w:val="004F5D91"/>
    <w:rsid w:val="004F5DEE"/>
    <w:rsid w:val="004F623C"/>
    <w:rsid w:val="004F6E34"/>
    <w:rsid w:val="00501BA3"/>
    <w:rsid w:val="005026F8"/>
    <w:rsid w:val="00503714"/>
    <w:rsid w:val="0050661C"/>
    <w:rsid w:val="00511DBC"/>
    <w:rsid w:val="00516D2E"/>
    <w:rsid w:val="005205CA"/>
    <w:rsid w:val="0052136A"/>
    <w:rsid w:val="00523FC8"/>
    <w:rsid w:val="00525686"/>
    <w:rsid w:val="005271C3"/>
    <w:rsid w:val="00530628"/>
    <w:rsid w:val="005311EC"/>
    <w:rsid w:val="005315F8"/>
    <w:rsid w:val="00531E10"/>
    <w:rsid w:val="0053293B"/>
    <w:rsid w:val="005329D8"/>
    <w:rsid w:val="005338B4"/>
    <w:rsid w:val="005341CB"/>
    <w:rsid w:val="0053441E"/>
    <w:rsid w:val="00534686"/>
    <w:rsid w:val="00535F47"/>
    <w:rsid w:val="00536204"/>
    <w:rsid w:val="005363DB"/>
    <w:rsid w:val="00542F42"/>
    <w:rsid w:val="0054365B"/>
    <w:rsid w:val="00544D7F"/>
    <w:rsid w:val="00547556"/>
    <w:rsid w:val="00550507"/>
    <w:rsid w:val="00551AEB"/>
    <w:rsid w:val="0055273E"/>
    <w:rsid w:val="00552AF8"/>
    <w:rsid w:val="00552F22"/>
    <w:rsid w:val="005530A2"/>
    <w:rsid w:val="00554895"/>
    <w:rsid w:val="0055735D"/>
    <w:rsid w:val="00557A76"/>
    <w:rsid w:val="00560E34"/>
    <w:rsid w:val="00562842"/>
    <w:rsid w:val="00562D54"/>
    <w:rsid w:val="00565EA5"/>
    <w:rsid w:val="005663A3"/>
    <w:rsid w:val="00567BCE"/>
    <w:rsid w:val="005701AB"/>
    <w:rsid w:val="005702CA"/>
    <w:rsid w:val="00570ADA"/>
    <w:rsid w:val="00570C56"/>
    <w:rsid w:val="00573179"/>
    <w:rsid w:val="005733F2"/>
    <w:rsid w:val="0057416F"/>
    <w:rsid w:val="00574842"/>
    <w:rsid w:val="00576773"/>
    <w:rsid w:val="005768E3"/>
    <w:rsid w:val="00576A1F"/>
    <w:rsid w:val="00576EDC"/>
    <w:rsid w:val="005774F3"/>
    <w:rsid w:val="0058023C"/>
    <w:rsid w:val="0058250A"/>
    <w:rsid w:val="0058253D"/>
    <w:rsid w:val="00582686"/>
    <w:rsid w:val="005848EA"/>
    <w:rsid w:val="00586DC4"/>
    <w:rsid w:val="00586E08"/>
    <w:rsid w:val="00590828"/>
    <w:rsid w:val="00590B5C"/>
    <w:rsid w:val="0059216E"/>
    <w:rsid w:val="00594969"/>
    <w:rsid w:val="00595D9C"/>
    <w:rsid w:val="0059645B"/>
    <w:rsid w:val="0059761A"/>
    <w:rsid w:val="00597DA8"/>
    <w:rsid w:val="005A018D"/>
    <w:rsid w:val="005A0448"/>
    <w:rsid w:val="005A1AF6"/>
    <w:rsid w:val="005A1BD7"/>
    <w:rsid w:val="005A1F78"/>
    <w:rsid w:val="005A48EF"/>
    <w:rsid w:val="005A4F29"/>
    <w:rsid w:val="005A6F88"/>
    <w:rsid w:val="005A7A8E"/>
    <w:rsid w:val="005B224A"/>
    <w:rsid w:val="005B5CB1"/>
    <w:rsid w:val="005B69E6"/>
    <w:rsid w:val="005B6F20"/>
    <w:rsid w:val="005B6F3A"/>
    <w:rsid w:val="005B7E61"/>
    <w:rsid w:val="005C01EC"/>
    <w:rsid w:val="005C031A"/>
    <w:rsid w:val="005C0AD5"/>
    <w:rsid w:val="005C0F91"/>
    <w:rsid w:val="005C1591"/>
    <w:rsid w:val="005C2BC7"/>
    <w:rsid w:val="005C2CEB"/>
    <w:rsid w:val="005C318F"/>
    <w:rsid w:val="005C60CD"/>
    <w:rsid w:val="005C6966"/>
    <w:rsid w:val="005C6BC4"/>
    <w:rsid w:val="005C7150"/>
    <w:rsid w:val="005C76E5"/>
    <w:rsid w:val="005D088B"/>
    <w:rsid w:val="005D161A"/>
    <w:rsid w:val="005D26D9"/>
    <w:rsid w:val="005D39E4"/>
    <w:rsid w:val="005D44D1"/>
    <w:rsid w:val="005D4632"/>
    <w:rsid w:val="005D4924"/>
    <w:rsid w:val="005D5066"/>
    <w:rsid w:val="005D7954"/>
    <w:rsid w:val="005D7A3D"/>
    <w:rsid w:val="005E0196"/>
    <w:rsid w:val="005E0D95"/>
    <w:rsid w:val="005E1AB5"/>
    <w:rsid w:val="005E3E99"/>
    <w:rsid w:val="005E45DE"/>
    <w:rsid w:val="005E5A4F"/>
    <w:rsid w:val="005F09F4"/>
    <w:rsid w:val="005F2ABC"/>
    <w:rsid w:val="005F35AB"/>
    <w:rsid w:val="005F749D"/>
    <w:rsid w:val="005F7912"/>
    <w:rsid w:val="006011C4"/>
    <w:rsid w:val="00601461"/>
    <w:rsid w:val="006021C8"/>
    <w:rsid w:val="00603CC7"/>
    <w:rsid w:val="006048F2"/>
    <w:rsid w:val="00604B1F"/>
    <w:rsid w:val="00606217"/>
    <w:rsid w:val="006064B4"/>
    <w:rsid w:val="00606D9D"/>
    <w:rsid w:val="0061092A"/>
    <w:rsid w:val="006112E1"/>
    <w:rsid w:val="00611F59"/>
    <w:rsid w:val="0061206A"/>
    <w:rsid w:val="00612DF5"/>
    <w:rsid w:val="00612E0E"/>
    <w:rsid w:val="00613C30"/>
    <w:rsid w:val="00613E38"/>
    <w:rsid w:val="00613F4A"/>
    <w:rsid w:val="00614E6F"/>
    <w:rsid w:val="00621454"/>
    <w:rsid w:val="00622D13"/>
    <w:rsid w:val="00622D48"/>
    <w:rsid w:val="00623511"/>
    <w:rsid w:val="00623F31"/>
    <w:rsid w:val="006246B9"/>
    <w:rsid w:val="00624D8B"/>
    <w:rsid w:val="0062507C"/>
    <w:rsid w:val="0062580C"/>
    <w:rsid w:val="00630723"/>
    <w:rsid w:val="00634045"/>
    <w:rsid w:val="006347E8"/>
    <w:rsid w:val="00634FF1"/>
    <w:rsid w:val="0063574B"/>
    <w:rsid w:val="00640AA5"/>
    <w:rsid w:val="00641879"/>
    <w:rsid w:val="00641A8F"/>
    <w:rsid w:val="006428A0"/>
    <w:rsid w:val="006443F8"/>
    <w:rsid w:val="00652AC4"/>
    <w:rsid w:val="00652AC6"/>
    <w:rsid w:val="00652E8B"/>
    <w:rsid w:val="00653870"/>
    <w:rsid w:val="00653C4D"/>
    <w:rsid w:val="006553F2"/>
    <w:rsid w:val="00657999"/>
    <w:rsid w:val="0066187F"/>
    <w:rsid w:val="00662438"/>
    <w:rsid w:val="00662E00"/>
    <w:rsid w:val="0066329C"/>
    <w:rsid w:val="0066432D"/>
    <w:rsid w:val="00664576"/>
    <w:rsid w:val="00667373"/>
    <w:rsid w:val="00667EFA"/>
    <w:rsid w:val="006712AB"/>
    <w:rsid w:val="00672FB0"/>
    <w:rsid w:val="00674A4C"/>
    <w:rsid w:val="00675543"/>
    <w:rsid w:val="006759E7"/>
    <w:rsid w:val="0067784C"/>
    <w:rsid w:val="006778B8"/>
    <w:rsid w:val="0068295B"/>
    <w:rsid w:val="00684946"/>
    <w:rsid w:val="00684E45"/>
    <w:rsid w:val="00684FCA"/>
    <w:rsid w:val="00685172"/>
    <w:rsid w:val="0068569B"/>
    <w:rsid w:val="00686453"/>
    <w:rsid w:val="006870F0"/>
    <w:rsid w:val="006930A7"/>
    <w:rsid w:val="00694A61"/>
    <w:rsid w:val="006958CC"/>
    <w:rsid w:val="006A0161"/>
    <w:rsid w:val="006A0641"/>
    <w:rsid w:val="006A23CB"/>
    <w:rsid w:val="006A2636"/>
    <w:rsid w:val="006A27B3"/>
    <w:rsid w:val="006A2F2B"/>
    <w:rsid w:val="006A42B3"/>
    <w:rsid w:val="006A4706"/>
    <w:rsid w:val="006A513F"/>
    <w:rsid w:val="006A547D"/>
    <w:rsid w:val="006A5FC8"/>
    <w:rsid w:val="006A6F41"/>
    <w:rsid w:val="006A77AA"/>
    <w:rsid w:val="006A7B81"/>
    <w:rsid w:val="006B2E61"/>
    <w:rsid w:val="006B43CC"/>
    <w:rsid w:val="006B5785"/>
    <w:rsid w:val="006B6BC7"/>
    <w:rsid w:val="006B76E2"/>
    <w:rsid w:val="006C28AD"/>
    <w:rsid w:val="006C308D"/>
    <w:rsid w:val="006C42F3"/>
    <w:rsid w:val="006C4D63"/>
    <w:rsid w:val="006D2C1B"/>
    <w:rsid w:val="006D421A"/>
    <w:rsid w:val="006E256C"/>
    <w:rsid w:val="006E285F"/>
    <w:rsid w:val="006E2EB0"/>
    <w:rsid w:val="006E53AC"/>
    <w:rsid w:val="006E786E"/>
    <w:rsid w:val="006E7CF7"/>
    <w:rsid w:val="006F639B"/>
    <w:rsid w:val="006F6A70"/>
    <w:rsid w:val="006F6F61"/>
    <w:rsid w:val="006F710D"/>
    <w:rsid w:val="006F7AC1"/>
    <w:rsid w:val="007003EE"/>
    <w:rsid w:val="007021DB"/>
    <w:rsid w:val="00702971"/>
    <w:rsid w:val="00703808"/>
    <w:rsid w:val="0070407E"/>
    <w:rsid w:val="007062B9"/>
    <w:rsid w:val="007063D3"/>
    <w:rsid w:val="0070653E"/>
    <w:rsid w:val="00706CB5"/>
    <w:rsid w:val="00707409"/>
    <w:rsid w:val="007108CC"/>
    <w:rsid w:val="00710A59"/>
    <w:rsid w:val="007115D4"/>
    <w:rsid w:val="00714204"/>
    <w:rsid w:val="007143D9"/>
    <w:rsid w:val="0071464A"/>
    <w:rsid w:val="00715796"/>
    <w:rsid w:val="00716DB0"/>
    <w:rsid w:val="007170E6"/>
    <w:rsid w:val="007244F6"/>
    <w:rsid w:val="00724999"/>
    <w:rsid w:val="007262DE"/>
    <w:rsid w:val="007279B2"/>
    <w:rsid w:val="00730D12"/>
    <w:rsid w:val="00731B85"/>
    <w:rsid w:val="00731F8C"/>
    <w:rsid w:val="00733DD6"/>
    <w:rsid w:val="00734425"/>
    <w:rsid w:val="00734A91"/>
    <w:rsid w:val="00734DD5"/>
    <w:rsid w:val="00735F09"/>
    <w:rsid w:val="00740972"/>
    <w:rsid w:val="00742B46"/>
    <w:rsid w:val="00742C77"/>
    <w:rsid w:val="00743343"/>
    <w:rsid w:val="0074406A"/>
    <w:rsid w:val="0074487D"/>
    <w:rsid w:val="00746332"/>
    <w:rsid w:val="00750A05"/>
    <w:rsid w:val="0075156F"/>
    <w:rsid w:val="007519DB"/>
    <w:rsid w:val="00753E7B"/>
    <w:rsid w:val="00755607"/>
    <w:rsid w:val="00760441"/>
    <w:rsid w:val="007628EB"/>
    <w:rsid w:val="00762EA1"/>
    <w:rsid w:val="007645D2"/>
    <w:rsid w:val="007655D9"/>
    <w:rsid w:val="00767625"/>
    <w:rsid w:val="0076776A"/>
    <w:rsid w:val="0077212D"/>
    <w:rsid w:val="00772DA5"/>
    <w:rsid w:val="0077300F"/>
    <w:rsid w:val="007748EC"/>
    <w:rsid w:val="007753B1"/>
    <w:rsid w:val="00775B0F"/>
    <w:rsid w:val="00776FF1"/>
    <w:rsid w:val="00777F99"/>
    <w:rsid w:val="00780D6B"/>
    <w:rsid w:val="00781B9B"/>
    <w:rsid w:val="00781D95"/>
    <w:rsid w:val="00782C4D"/>
    <w:rsid w:val="0078396F"/>
    <w:rsid w:val="00783AFF"/>
    <w:rsid w:val="00785D30"/>
    <w:rsid w:val="007861C6"/>
    <w:rsid w:val="007866A9"/>
    <w:rsid w:val="00791574"/>
    <w:rsid w:val="00791A09"/>
    <w:rsid w:val="007929EE"/>
    <w:rsid w:val="00794D80"/>
    <w:rsid w:val="00794F75"/>
    <w:rsid w:val="00795F6B"/>
    <w:rsid w:val="00796130"/>
    <w:rsid w:val="00797F00"/>
    <w:rsid w:val="007A0E54"/>
    <w:rsid w:val="007A1145"/>
    <w:rsid w:val="007A20B2"/>
    <w:rsid w:val="007A2132"/>
    <w:rsid w:val="007A387A"/>
    <w:rsid w:val="007A3E3D"/>
    <w:rsid w:val="007A5A51"/>
    <w:rsid w:val="007A6AF5"/>
    <w:rsid w:val="007B2FC3"/>
    <w:rsid w:val="007B33DB"/>
    <w:rsid w:val="007B35B8"/>
    <w:rsid w:val="007B424A"/>
    <w:rsid w:val="007B5B82"/>
    <w:rsid w:val="007B737A"/>
    <w:rsid w:val="007B76F3"/>
    <w:rsid w:val="007C01B5"/>
    <w:rsid w:val="007C0792"/>
    <w:rsid w:val="007C1C39"/>
    <w:rsid w:val="007C430B"/>
    <w:rsid w:val="007C4A8F"/>
    <w:rsid w:val="007C4E71"/>
    <w:rsid w:val="007C655B"/>
    <w:rsid w:val="007D212F"/>
    <w:rsid w:val="007D3BD7"/>
    <w:rsid w:val="007D46BA"/>
    <w:rsid w:val="007E0180"/>
    <w:rsid w:val="007E0A17"/>
    <w:rsid w:val="007E0B7A"/>
    <w:rsid w:val="007E12E0"/>
    <w:rsid w:val="007E366F"/>
    <w:rsid w:val="007E45A9"/>
    <w:rsid w:val="007E5DD0"/>
    <w:rsid w:val="007F0160"/>
    <w:rsid w:val="007F3397"/>
    <w:rsid w:val="007F3450"/>
    <w:rsid w:val="007F3870"/>
    <w:rsid w:val="007F3C61"/>
    <w:rsid w:val="007F4012"/>
    <w:rsid w:val="007F4F93"/>
    <w:rsid w:val="007F5C8D"/>
    <w:rsid w:val="007F6271"/>
    <w:rsid w:val="007F70C4"/>
    <w:rsid w:val="0080076E"/>
    <w:rsid w:val="00802D02"/>
    <w:rsid w:val="008042DA"/>
    <w:rsid w:val="00804473"/>
    <w:rsid w:val="0080465C"/>
    <w:rsid w:val="008050B2"/>
    <w:rsid w:val="0080576B"/>
    <w:rsid w:val="00805C80"/>
    <w:rsid w:val="0080649C"/>
    <w:rsid w:val="00807E19"/>
    <w:rsid w:val="00812637"/>
    <w:rsid w:val="00815249"/>
    <w:rsid w:val="008168D9"/>
    <w:rsid w:val="008170F0"/>
    <w:rsid w:val="0082069E"/>
    <w:rsid w:val="00820F0A"/>
    <w:rsid w:val="00822879"/>
    <w:rsid w:val="00823535"/>
    <w:rsid w:val="00824230"/>
    <w:rsid w:val="00824D67"/>
    <w:rsid w:val="0083043F"/>
    <w:rsid w:val="008325BF"/>
    <w:rsid w:val="008343D0"/>
    <w:rsid w:val="00835460"/>
    <w:rsid w:val="00836701"/>
    <w:rsid w:val="0083792E"/>
    <w:rsid w:val="00840413"/>
    <w:rsid w:val="008407CE"/>
    <w:rsid w:val="0084143C"/>
    <w:rsid w:val="00842A17"/>
    <w:rsid w:val="00842B3D"/>
    <w:rsid w:val="00843877"/>
    <w:rsid w:val="00844C17"/>
    <w:rsid w:val="008456D2"/>
    <w:rsid w:val="00845D03"/>
    <w:rsid w:val="008467FA"/>
    <w:rsid w:val="00847318"/>
    <w:rsid w:val="0084793C"/>
    <w:rsid w:val="00850EA9"/>
    <w:rsid w:val="00851C9E"/>
    <w:rsid w:val="00855228"/>
    <w:rsid w:val="00857787"/>
    <w:rsid w:val="00863A78"/>
    <w:rsid w:val="00863F36"/>
    <w:rsid w:val="00866074"/>
    <w:rsid w:val="00870E45"/>
    <w:rsid w:val="008711F1"/>
    <w:rsid w:val="008716B1"/>
    <w:rsid w:val="00871815"/>
    <w:rsid w:val="0087415C"/>
    <w:rsid w:val="00875D3E"/>
    <w:rsid w:val="008772A1"/>
    <w:rsid w:val="00880151"/>
    <w:rsid w:val="00881B47"/>
    <w:rsid w:val="00882319"/>
    <w:rsid w:val="00884395"/>
    <w:rsid w:val="00885604"/>
    <w:rsid w:val="008861BF"/>
    <w:rsid w:val="00886921"/>
    <w:rsid w:val="00886FEC"/>
    <w:rsid w:val="0088705F"/>
    <w:rsid w:val="00890120"/>
    <w:rsid w:val="00893156"/>
    <w:rsid w:val="0089317C"/>
    <w:rsid w:val="00893663"/>
    <w:rsid w:val="0089389D"/>
    <w:rsid w:val="00893D64"/>
    <w:rsid w:val="00894B52"/>
    <w:rsid w:val="00894E78"/>
    <w:rsid w:val="00894F90"/>
    <w:rsid w:val="00895056"/>
    <w:rsid w:val="008951E0"/>
    <w:rsid w:val="00896E42"/>
    <w:rsid w:val="008A24A2"/>
    <w:rsid w:val="008A5121"/>
    <w:rsid w:val="008A5819"/>
    <w:rsid w:val="008A660E"/>
    <w:rsid w:val="008B03BB"/>
    <w:rsid w:val="008B1F37"/>
    <w:rsid w:val="008B211E"/>
    <w:rsid w:val="008B21B6"/>
    <w:rsid w:val="008B2EE2"/>
    <w:rsid w:val="008B5374"/>
    <w:rsid w:val="008B55C6"/>
    <w:rsid w:val="008B5E6A"/>
    <w:rsid w:val="008B7779"/>
    <w:rsid w:val="008C3CBA"/>
    <w:rsid w:val="008C4029"/>
    <w:rsid w:val="008C5FA4"/>
    <w:rsid w:val="008C6541"/>
    <w:rsid w:val="008C72DC"/>
    <w:rsid w:val="008C7AC4"/>
    <w:rsid w:val="008D0246"/>
    <w:rsid w:val="008D0333"/>
    <w:rsid w:val="008D25AD"/>
    <w:rsid w:val="008D6382"/>
    <w:rsid w:val="008D6702"/>
    <w:rsid w:val="008E0ACA"/>
    <w:rsid w:val="008E2023"/>
    <w:rsid w:val="008E2A66"/>
    <w:rsid w:val="008E2C08"/>
    <w:rsid w:val="008E3A2A"/>
    <w:rsid w:val="008E7B8D"/>
    <w:rsid w:val="008E7F8E"/>
    <w:rsid w:val="008E7FE8"/>
    <w:rsid w:val="008F2220"/>
    <w:rsid w:val="008F23B3"/>
    <w:rsid w:val="008F3A73"/>
    <w:rsid w:val="008F4132"/>
    <w:rsid w:val="008F4EDB"/>
    <w:rsid w:val="008F5898"/>
    <w:rsid w:val="008F73EE"/>
    <w:rsid w:val="009014B8"/>
    <w:rsid w:val="00901789"/>
    <w:rsid w:val="00902049"/>
    <w:rsid w:val="0090238E"/>
    <w:rsid w:val="00902632"/>
    <w:rsid w:val="00902C75"/>
    <w:rsid w:val="0090502D"/>
    <w:rsid w:val="0090647E"/>
    <w:rsid w:val="00906E88"/>
    <w:rsid w:val="0090757F"/>
    <w:rsid w:val="00907FE4"/>
    <w:rsid w:val="00910142"/>
    <w:rsid w:val="00910F29"/>
    <w:rsid w:val="0091263E"/>
    <w:rsid w:val="00913987"/>
    <w:rsid w:val="00914D41"/>
    <w:rsid w:val="00916217"/>
    <w:rsid w:val="0091785F"/>
    <w:rsid w:val="00917DD4"/>
    <w:rsid w:val="00922AFE"/>
    <w:rsid w:val="00925B96"/>
    <w:rsid w:val="009310E2"/>
    <w:rsid w:val="009339F5"/>
    <w:rsid w:val="00933BE7"/>
    <w:rsid w:val="00934405"/>
    <w:rsid w:val="00935F9B"/>
    <w:rsid w:val="009367D6"/>
    <w:rsid w:val="0094244D"/>
    <w:rsid w:val="0094273D"/>
    <w:rsid w:val="009433AA"/>
    <w:rsid w:val="00945C45"/>
    <w:rsid w:val="009461B5"/>
    <w:rsid w:val="009466B4"/>
    <w:rsid w:val="009554D1"/>
    <w:rsid w:val="00955950"/>
    <w:rsid w:val="00966AEC"/>
    <w:rsid w:val="009672FC"/>
    <w:rsid w:val="00971A6B"/>
    <w:rsid w:val="00972910"/>
    <w:rsid w:val="0097377C"/>
    <w:rsid w:val="00973787"/>
    <w:rsid w:val="009738A3"/>
    <w:rsid w:val="00975C6C"/>
    <w:rsid w:val="009766F1"/>
    <w:rsid w:val="0097682E"/>
    <w:rsid w:val="00977BE9"/>
    <w:rsid w:val="00977FBC"/>
    <w:rsid w:val="00980749"/>
    <w:rsid w:val="009809F1"/>
    <w:rsid w:val="00982331"/>
    <w:rsid w:val="00983FBA"/>
    <w:rsid w:val="00984B06"/>
    <w:rsid w:val="009852CF"/>
    <w:rsid w:val="0099016E"/>
    <w:rsid w:val="0099062D"/>
    <w:rsid w:val="00992E83"/>
    <w:rsid w:val="00993061"/>
    <w:rsid w:val="00993D06"/>
    <w:rsid w:val="0099671B"/>
    <w:rsid w:val="00997B02"/>
    <w:rsid w:val="009A04DE"/>
    <w:rsid w:val="009A2201"/>
    <w:rsid w:val="009A3BD2"/>
    <w:rsid w:val="009A3F80"/>
    <w:rsid w:val="009A40C2"/>
    <w:rsid w:val="009A5759"/>
    <w:rsid w:val="009A694F"/>
    <w:rsid w:val="009A77ED"/>
    <w:rsid w:val="009A79C3"/>
    <w:rsid w:val="009B058B"/>
    <w:rsid w:val="009B0624"/>
    <w:rsid w:val="009B145B"/>
    <w:rsid w:val="009B2A00"/>
    <w:rsid w:val="009B3D62"/>
    <w:rsid w:val="009B5B86"/>
    <w:rsid w:val="009B64D1"/>
    <w:rsid w:val="009B7103"/>
    <w:rsid w:val="009B742F"/>
    <w:rsid w:val="009B7793"/>
    <w:rsid w:val="009C0098"/>
    <w:rsid w:val="009C0A49"/>
    <w:rsid w:val="009C4167"/>
    <w:rsid w:val="009C4245"/>
    <w:rsid w:val="009C4308"/>
    <w:rsid w:val="009C4328"/>
    <w:rsid w:val="009C5BDD"/>
    <w:rsid w:val="009C7D55"/>
    <w:rsid w:val="009D0112"/>
    <w:rsid w:val="009D30AB"/>
    <w:rsid w:val="009D46E1"/>
    <w:rsid w:val="009D48C6"/>
    <w:rsid w:val="009D504E"/>
    <w:rsid w:val="009D50B2"/>
    <w:rsid w:val="009D53E0"/>
    <w:rsid w:val="009D6DA1"/>
    <w:rsid w:val="009E058B"/>
    <w:rsid w:val="009E0A8D"/>
    <w:rsid w:val="009E1534"/>
    <w:rsid w:val="009E1B5C"/>
    <w:rsid w:val="009E2299"/>
    <w:rsid w:val="009E2C91"/>
    <w:rsid w:val="009E3120"/>
    <w:rsid w:val="009E4133"/>
    <w:rsid w:val="009E55F6"/>
    <w:rsid w:val="009E571B"/>
    <w:rsid w:val="009E6505"/>
    <w:rsid w:val="009F18B4"/>
    <w:rsid w:val="009F1F4A"/>
    <w:rsid w:val="009F2941"/>
    <w:rsid w:val="009F4A80"/>
    <w:rsid w:val="009F578E"/>
    <w:rsid w:val="009F595E"/>
    <w:rsid w:val="009F6235"/>
    <w:rsid w:val="009F6C40"/>
    <w:rsid w:val="00A00DD9"/>
    <w:rsid w:val="00A01536"/>
    <w:rsid w:val="00A01A01"/>
    <w:rsid w:val="00A02FC5"/>
    <w:rsid w:val="00A05BB0"/>
    <w:rsid w:val="00A062B1"/>
    <w:rsid w:val="00A072D6"/>
    <w:rsid w:val="00A127AD"/>
    <w:rsid w:val="00A13A1B"/>
    <w:rsid w:val="00A13F95"/>
    <w:rsid w:val="00A143AB"/>
    <w:rsid w:val="00A14525"/>
    <w:rsid w:val="00A15435"/>
    <w:rsid w:val="00A155B2"/>
    <w:rsid w:val="00A156D1"/>
    <w:rsid w:val="00A15936"/>
    <w:rsid w:val="00A15E71"/>
    <w:rsid w:val="00A21198"/>
    <w:rsid w:val="00A24ECA"/>
    <w:rsid w:val="00A24FB1"/>
    <w:rsid w:val="00A24FC9"/>
    <w:rsid w:val="00A25234"/>
    <w:rsid w:val="00A31E1F"/>
    <w:rsid w:val="00A31F17"/>
    <w:rsid w:val="00A33374"/>
    <w:rsid w:val="00A34260"/>
    <w:rsid w:val="00A34B6E"/>
    <w:rsid w:val="00A35AAF"/>
    <w:rsid w:val="00A3641A"/>
    <w:rsid w:val="00A36D57"/>
    <w:rsid w:val="00A40200"/>
    <w:rsid w:val="00A40717"/>
    <w:rsid w:val="00A42099"/>
    <w:rsid w:val="00A4437F"/>
    <w:rsid w:val="00A4447E"/>
    <w:rsid w:val="00A44F7A"/>
    <w:rsid w:val="00A4549F"/>
    <w:rsid w:val="00A456D6"/>
    <w:rsid w:val="00A50DCF"/>
    <w:rsid w:val="00A52501"/>
    <w:rsid w:val="00A52D89"/>
    <w:rsid w:val="00A54456"/>
    <w:rsid w:val="00A5454E"/>
    <w:rsid w:val="00A56606"/>
    <w:rsid w:val="00A57E13"/>
    <w:rsid w:val="00A60ECD"/>
    <w:rsid w:val="00A62052"/>
    <w:rsid w:val="00A6224E"/>
    <w:rsid w:val="00A63F3C"/>
    <w:rsid w:val="00A65F6C"/>
    <w:rsid w:val="00A66D9E"/>
    <w:rsid w:val="00A677B9"/>
    <w:rsid w:val="00A704AD"/>
    <w:rsid w:val="00A71360"/>
    <w:rsid w:val="00A71F3A"/>
    <w:rsid w:val="00A74C86"/>
    <w:rsid w:val="00A765CB"/>
    <w:rsid w:val="00A8059B"/>
    <w:rsid w:val="00A80955"/>
    <w:rsid w:val="00A80A82"/>
    <w:rsid w:val="00A817B7"/>
    <w:rsid w:val="00A864C2"/>
    <w:rsid w:val="00A91598"/>
    <w:rsid w:val="00A91FB0"/>
    <w:rsid w:val="00A9265C"/>
    <w:rsid w:val="00A9298C"/>
    <w:rsid w:val="00A930D3"/>
    <w:rsid w:val="00A9362E"/>
    <w:rsid w:val="00A94CCE"/>
    <w:rsid w:val="00A94EC6"/>
    <w:rsid w:val="00A97CC8"/>
    <w:rsid w:val="00AA1BF4"/>
    <w:rsid w:val="00AA2457"/>
    <w:rsid w:val="00AA3A25"/>
    <w:rsid w:val="00AA3F1F"/>
    <w:rsid w:val="00AA6FE8"/>
    <w:rsid w:val="00AA76ED"/>
    <w:rsid w:val="00AB3B46"/>
    <w:rsid w:val="00AB3F5B"/>
    <w:rsid w:val="00AB4B4F"/>
    <w:rsid w:val="00AB7F34"/>
    <w:rsid w:val="00AC1000"/>
    <w:rsid w:val="00AC2DF4"/>
    <w:rsid w:val="00AC38AE"/>
    <w:rsid w:val="00AC478A"/>
    <w:rsid w:val="00AC49AA"/>
    <w:rsid w:val="00AC63E1"/>
    <w:rsid w:val="00AC72FA"/>
    <w:rsid w:val="00AC73C3"/>
    <w:rsid w:val="00AD3265"/>
    <w:rsid w:val="00AD3A92"/>
    <w:rsid w:val="00AD4402"/>
    <w:rsid w:val="00AD473A"/>
    <w:rsid w:val="00AD4EB2"/>
    <w:rsid w:val="00AD523D"/>
    <w:rsid w:val="00AD6BDC"/>
    <w:rsid w:val="00AD6E44"/>
    <w:rsid w:val="00AE1B92"/>
    <w:rsid w:val="00AE4347"/>
    <w:rsid w:val="00AE4DB8"/>
    <w:rsid w:val="00AE52B8"/>
    <w:rsid w:val="00AE659B"/>
    <w:rsid w:val="00AF017D"/>
    <w:rsid w:val="00AF029B"/>
    <w:rsid w:val="00AF298C"/>
    <w:rsid w:val="00AF2CD9"/>
    <w:rsid w:val="00AF405B"/>
    <w:rsid w:val="00AF5EC0"/>
    <w:rsid w:val="00AF7E33"/>
    <w:rsid w:val="00B040A1"/>
    <w:rsid w:val="00B044AC"/>
    <w:rsid w:val="00B047F2"/>
    <w:rsid w:val="00B063DE"/>
    <w:rsid w:val="00B07ADC"/>
    <w:rsid w:val="00B11755"/>
    <w:rsid w:val="00B1196E"/>
    <w:rsid w:val="00B13959"/>
    <w:rsid w:val="00B13A3C"/>
    <w:rsid w:val="00B14A39"/>
    <w:rsid w:val="00B15116"/>
    <w:rsid w:val="00B16A6F"/>
    <w:rsid w:val="00B1728C"/>
    <w:rsid w:val="00B17BE5"/>
    <w:rsid w:val="00B206A0"/>
    <w:rsid w:val="00B20E85"/>
    <w:rsid w:val="00B219CB"/>
    <w:rsid w:val="00B2332B"/>
    <w:rsid w:val="00B23EB3"/>
    <w:rsid w:val="00B2577F"/>
    <w:rsid w:val="00B26B63"/>
    <w:rsid w:val="00B26D12"/>
    <w:rsid w:val="00B26FD5"/>
    <w:rsid w:val="00B27BC1"/>
    <w:rsid w:val="00B306B4"/>
    <w:rsid w:val="00B30D07"/>
    <w:rsid w:val="00B30F5E"/>
    <w:rsid w:val="00B324E5"/>
    <w:rsid w:val="00B32C65"/>
    <w:rsid w:val="00B33582"/>
    <w:rsid w:val="00B33C3B"/>
    <w:rsid w:val="00B3629A"/>
    <w:rsid w:val="00B40B89"/>
    <w:rsid w:val="00B4188F"/>
    <w:rsid w:val="00B42EBC"/>
    <w:rsid w:val="00B441C1"/>
    <w:rsid w:val="00B44D53"/>
    <w:rsid w:val="00B453F4"/>
    <w:rsid w:val="00B45A4D"/>
    <w:rsid w:val="00B475A5"/>
    <w:rsid w:val="00B50FE0"/>
    <w:rsid w:val="00B52272"/>
    <w:rsid w:val="00B5228E"/>
    <w:rsid w:val="00B52A46"/>
    <w:rsid w:val="00B52F5B"/>
    <w:rsid w:val="00B53730"/>
    <w:rsid w:val="00B601EB"/>
    <w:rsid w:val="00B60BD1"/>
    <w:rsid w:val="00B6181A"/>
    <w:rsid w:val="00B621D6"/>
    <w:rsid w:val="00B64048"/>
    <w:rsid w:val="00B64051"/>
    <w:rsid w:val="00B64AF0"/>
    <w:rsid w:val="00B656DF"/>
    <w:rsid w:val="00B667A6"/>
    <w:rsid w:val="00B671C6"/>
    <w:rsid w:val="00B6736B"/>
    <w:rsid w:val="00B678FE"/>
    <w:rsid w:val="00B70CE6"/>
    <w:rsid w:val="00B711AA"/>
    <w:rsid w:val="00B71F72"/>
    <w:rsid w:val="00B73331"/>
    <w:rsid w:val="00B76D02"/>
    <w:rsid w:val="00B77F5E"/>
    <w:rsid w:val="00B8054D"/>
    <w:rsid w:val="00B81DC6"/>
    <w:rsid w:val="00B829DF"/>
    <w:rsid w:val="00B82F3D"/>
    <w:rsid w:val="00B86251"/>
    <w:rsid w:val="00B86971"/>
    <w:rsid w:val="00B92B33"/>
    <w:rsid w:val="00B92C97"/>
    <w:rsid w:val="00B939BD"/>
    <w:rsid w:val="00B94F49"/>
    <w:rsid w:val="00B95F93"/>
    <w:rsid w:val="00B96C26"/>
    <w:rsid w:val="00B96E33"/>
    <w:rsid w:val="00B97919"/>
    <w:rsid w:val="00B97DD4"/>
    <w:rsid w:val="00BA039F"/>
    <w:rsid w:val="00BA04B3"/>
    <w:rsid w:val="00BA06B2"/>
    <w:rsid w:val="00BA14F1"/>
    <w:rsid w:val="00BA15BC"/>
    <w:rsid w:val="00BA1AA7"/>
    <w:rsid w:val="00BA42C1"/>
    <w:rsid w:val="00BA51B0"/>
    <w:rsid w:val="00BA634B"/>
    <w:rsid w:val="00BA6A1F"/>
    <w:rsid w:val="00BA76FD"/>
    <w:rsid w:val="00BA7D62"/>
    <w:rsid w:val="00BB054E"/>
    <w:rsid w:val="00BB1E52"/>
    <w:rsid w:val="00BB29D7"/>
    <w:rsid w:val="00BB3267"/>
    <w:rsid w:val="00BB35C7"/>
    <w:rsid w:val="00BB3AD9"/>
    <w:rsid w:val="00BB41A8"/>
    <w:rsid w:val="00BB42F8"/>
    <w:rsid w:val="00BB55CD"/>
    <w:rsid w:val="00BC1565"/>
    <w:rsid w:val="00BC41AD"/>
    <w:rsid w:val="00BC59D6"/>
    <w:rsid w:val="00BC60E6"/>
    <w:rsid w:val="00BC67CF"/>
    <w:rsid w:val="00BC685C"/>
    <w:rsid w:val="00BC6D26"/>
    <w:rsid w:val="00BC7A4E"/>
    <w:rsid w:val="00BD1933"/>
    <w:rsid w:val="00BD1F38"/>
    <w:rsid w:val="00BD3BEE"/>
    <w:rsid w:val="00BD4068"/>
    <w:rsid w:val="00BD5420"/>
    <w:rsid w:val="00BD5B54"/>
    <w:rsid w:val="00BD6642"/>
    <w:rsid w:val="00BD76E7"/>
    <w:rsid w:val="00BE2850"/>
    <w:rsid w:val="00BE286F"/>
    <w:rsid w:val="00BE3574"/>
    <w:rsid w:val="00BE5891"/>
    <w:rsid w:val="00BE63F0"/>
    <w:rsid w:val="00BE6DE8"/>
    <w:rsid w:val="00BF002B"/>
    <w:rsid w:val="00BF08B5"/>
    <w:rsid w:val="00BF0B6E"/>
    <w:rsid w:val="00BF23A5"/>
    <w:rsid w:val="00BF42AA"/>
    <w:rsid w:val="00BF6E43"/>
    <w:rsid w:val="00BF6EE0"/>
    <w:rsid w:val="00C01B14"/>
    <w:rsid w:val="00C01D85"/>
    <w:rsid w:val="00C01F11"/>
    <w:rsid w:val="00C05354"/>
    <w:rsid w:val="00C060AB"/>
    <w:rsid w:val="00C07C09"/>
    <w:rsid w:val="00C11D05"/>
    <w:rsid w:val="00C11F85"/>
    <w:rsid w:val="00C14497"/>
    <w:rsid w:val="00C16429"/>
    <w:rsid w:val="00C20362"/>
    <w:rsid w:val="00C251C5"/>
    <w:rsid w:val="00C2776F"/>
    <w:rsid w:val="00C27E34"/>
    <w:rsid w:val="00C3061A"/>
    <w:rsid w:val="00C322BC"/>
    <w:rsid w:val="00C331C1"/>
    <w:rsid w:val="00C33F9B"/>
    <w:rsid w:val="00C33FE6"/>
    <w:rsid w:val="00C34487"/>
    <w:rsid w:val="00C3643D"/>
    <w:rsid w:val="00C36D7E"/>
    <w:rsid w:val="00C406DA"/>
    <w:rsid w:val="00C41D7B"/>
    <w:rsid w:val="00C4231B"/>
    <w:rsid w:val="00C432A5"/>
    <w:rsid w:val="00C4433E"/>
    <w:rsid w:val="00C47E32"/>
    <w:rsid w:val="00C50876"/>
    <w:rsid w:val="00C50BEF"/>
    <w:rsid w:val="00C51DBC"/>
    <w:rsid w:val="00C51E5A"/>
    <w:rsid w:val="00C52890"/>
    <w:rsid w:val="00C52AB2"/>
    <w:rsid w:val="00C52B3D"/>
    <w:rsid w:val="00C536FE"/>
    <w:rsid w:val="00C55841"/>
    <w:rsid w:val="00C55A95"/>
    <w:rsid w:val="00C55B05"/>
    <w:rsid w:val="00C56442"/>
    <w:rsid w:val="00C56F1E"/>
    <w:rsid w:val="00C57018"/>
    <w:rsid w:val="00C605E2"/>
    <w:rsid w:val="00C60818"/>
    <w:rsid w:val="00C60BD0"/>
    <w:rsid w:val="00C61ECA"/>
    <w:rsid w:val="00C62155"/>
    <w:rsid w:val="00C622CF"/>
    <w:rsid w:val="00C62AF5"/>
    <w:rsid w:val="00C62E44"/>
    <w:rsid w:val="00C6475A"/>
    <w:rsid w:val="00C64ACA"/>
    <w:rsid w:val="00C664FB"/>
    <w:rsid w:val="00C67F3F"/>
    <w:rsid w:val="00C705B6"/>
    <w:rsid w:val="00C71453"/>
    <w:rsid w:val="00C714E4"/>
    <w:rsid w:val="00C7229B"/>
    <w:rsid w:val="00C725C2"/>
    <w:rsid w:val="00C74D09"/>
    <w:rsid w:val="00C75477"/>
    <w:rsid w:val="00C75485"/>
    <w:rsid w:val="00C77BC7"/>
    <w:rsid w:val="00C81063"/>
    <w:rsid w:val="00C8268B"/>
    <w:rsid w:val="00C836E1"/>
    <w:rsid w:val="00C85550"/>
    <w:rsid w:val="00C86694"/>
    <w:rsid w:val="00C86B01"/>
    <w:rsid w:val="00C87960"/>
    <w:rsid w:val="00C87FDB"/>
    <w:rsid w:val="00C928E4"/>
    <w:rsid w:val="00C95A0A"/>
    <w:rsid w:val="00C95FCC"/>
    <w:rsid w:val="00C96438"/>
    <w:rsid w:val="00C97003"/>
    <w:rsid w:val="00CA10B5"/>
    <w:rsid w:val="00CA125F"/>
    <w:rsid w:val="00CA1286"/>
    <w:rsid w:val="00CA2F29"/>
    <w:rsid w:val="00CA3D49"/>
    <w:rsid w:val="00CA412B"/>
    <w:rsid w:val="00CA5498"/>
    <w:rsid w:val="00CA5AFE"/>
    <w:rsid w:val="00CA5CFE"/>
    <w:rsid w:val="00CA7914"/>
    <w:rsid w:val="00CB044E"/>
    <w:rsid w:val="00CB1D5B"/>
    <w:rsid w:val="00CB38A1"/>
    <w:rsid w:val="00CB3C57"/>
    <w:rsid w:val="00CB3DB3"/>
    <w:rsid w:val="00CB473E"/>
    <w:rsid w:val="00CB4A42"/>
    <w:rsid w:val="00CB533C"/>
    <w:rsid w:val="00CB6D14"/>
    <w:rsid w:val="00CB72AD"/>
    <w:rsid w:val="00CC2246"/>
    <w:rsid w:val="00CC511C"/>
    <w:rsid w:val="00CC592C"/>
    <w:rsid w:val="00CC641A"/>
    <w:rsid w:val="00CC681D"/>
    <w:rsid w:val="00CC6ADA"/>
    <w:rsid w:val="00CC6CFD"/>
    <w:rsid w:val="00CD0096"/>
    <w:rsid w:val="00CD0C82"/>
    <w:rsid w:val="00CD1D50"/>
    <w:rsid w:val="00CD3BF0"/>
    <w:rsid w:val="00CD4931"/>
    <w:rsid w:val="00CD5E1A"/>
    <w:rsid w:val="00CD683F"/>
    <w:rsid w:val="00CD7810"/>
    <w:rsid w:val="00CD7A94"/>
    <w:rsid w:val="00CE1291"/>
    <w:rsid w:val="00CE17C7"/>
    <w:rsid w:val="00CE4D41"/>
    <w:rsid w:val="00CE6B41"/>
    <w:rsid w:val="00CE6D1C"/>
    <w:rsid w:val="00CE7FBE"/>
    <w:rsid w:val="00CF209B"/>
    <w:rsid w:val="00CF2660"/>
    <w:rsid w:val="00CF2F07"/>
    <w:rsid w:val="00CF31B5"/>
    <w:rsid w:val="00CF49FB"/>
    <w:rsid w:val="00CF67EE"/>
    <w:rsid w:val="00CF7837"/>
    <w:rsid w:val="00CF7D51"/>
    <w:rsid w:val="00D02A13"/>
    <w:rsid w:val="00D0410A"/>
    <w:rsid w:val="00D05D67"/>
    <w:rsid w:val="00D06455"/>
    <w:rsid w:val="00D11565"/>
    <w:rsid w:val="00D12D86"/>
    <w:rsid w:val="00D1374C"/>
    <w:rsid w:val="00D13A6C"/>
    <w:rsid w:val="00D14940"/>
    <w:rsid w:val="00D15E14"/>
    <w:rsid w:val="00D16410"/>
    <w:rsid w:val="00D1670A"/>
    <w:rsid w:val="00D16A90"/>
    <w:rsid w:val="00D16C1C"/>
    <w:rsid w:val="00D17B61"/>
    <w:rsid w:val="00D17C25"/>
    <w:rsid w:val="00D2015E"/>
    <w:rsid w:val="00D226A6"/>
    <w:rsid w:val="00D2330F"/>
    <w:rsid w:val="00D25002"/>
    <w:rsid w:val="00D262C2"/>
    <w:rsid w:val="00D26BFA"/>
    <w:rsid w:val="00D27BAA"/>
    <w:rsid w:val="00D317A0"/>
    <w:rsid w:val="00D31DF2"/>
    <w:rsid w:val="00D3202F"/>
    <w:rsid w:val="00D334B2"/>
    <w:rsid w:val="00D33620"/>
    <w:rsid w:val="00D34CA3"/>
    <w:rsid w:val="00D35D02"/>
    <w:rsid w:val="00D376DF"/>
    <w:rsid w:val="00D40073"/>
    <w:rsid w:val="00D40437"/>
    <w:rsid w:val="00D439B3"/>
    <w:rsid w:val="00D442D6"/>
    <w:rsid w:val="00D45CC5"/>
    <w:rsid w:val="00D4623B"/>
    <w:rsid w:val="00D47EB1"/>
    <w:rsid w:val="00D51428"/>
    <w:rsid w:val="00D549BA"/>
    <w:rsid w:val="00D54C4C"/>
    <w:rsid w:val="00D54F7D"/>
    <w:rsid w:val="00D5675F"/>
    <w:rsid w:val="00D63E65"/>
    <w:rsid w:val="00D63F36"/>
    <w:rsid w:val="00D646BE"/>
    <w:rsid w:val="00D65A01"/>
    <w:rsid w:val="00D65C75"/>
    <w:rsid w:val="00D66DA5"/>
    <w:rsid w:val="00D701B8"/>
    <w:rsid w:val="00D73B25"/>
    <w:rsid w:val="00D747DF"/>
    <w:rsid w:val="00D75042"/>
    <w:rsid w:val="00D76541"/>
    <w:rsid w:val="00D7784D"/>
    <w:rsid w:val="00D8012C"/>
    <w:rsid w:val="00D80290"/>
    <w:rsid w:val="00D82084"/>
    <w:rsid w:val="00D827B8"/>
    <w:rsid w:val="00D8673C"/>
    <w:rsid w:val="00D869AB"/>
    <w:rsid w:val="00D86C57"/>
    <w:rsid w:val="00D90C9D"/>
    <w:rsid w:val="00D91187"/>
    <w:rsid w:val="00D94C1A"/>
    <w:rsid w:val="00D9729E"/>
    <w:rsid w:val="00D97F75"/>
    <w:rsid w:val="00DA316B"/>
    <w:rsid w:val="00DA4666"/>
    <w:rsid w:val="00DA4A8C"/>
    <w:rsid w:val="00DA5C3B"/>
    <w:rsid w:val="00DA637F"/>
    <w:rsid w:val="00DA6984"/>
    <w:rsid w:val="00DB2DA9"/>
    <w:rsid w:val="00DB45B4"/>
    <w:rsid w:val="00DB4961"/>
    <w:rsid w:val="00DB4A7E"/>
    <w:rsid w:val="00DB617B"/>
    <w:rsid w:val="00DB61D6"/>
    <w:rsid w:val="00DB7E23"/>
    <w:rsid w:val="00DC04F0"/>
    <w:rsid w:val="00DC0FA7"/>
    <w:rsid w:val="00DC2495"/>
    <w:rsid w:val="00DC2942"/>
    <w:rsid w:val="00DC336E"/>
    <w:rsid w:val="00DC3E4C"/>
    <w:rsid w:val="00DC3ED1"/>
    <w:rsid w:val="00DC5B6D"/>
    <w:rsid w:val="00DC64E1"/>
    <w:rsid w:val="00DC6B28"/>
    <w:rsid w:val="00DC6DEB"/>
    <w:rsid w:val="00DC7060"/>
    <w:rsid w:val="00DC7BFE"/>
    <w:rsid w:val="00DD225E"/>
    <w:rsid w:val="00DD29AE"/>
    <w:rsid w:val="00DD3040"/>
    <w:rsid w:val="00DD35FE"/>
    <w:rsid w:val="00DD4001"/>
    <w:rsid w:val="00DD4ED1"/>
    <w:rsid w:val="00DD5A13"/>
    <w:rsid w:val="00DD6692"/>
    <w:rsid w:val="00DD7003"/>
    <w:rsid w:val="00DE0617"/>
    <w:rsid w:val="00DE10D5"/>
    <w:rsid w:val="00DE27C7"/>
    <w:rsid w:val="00DE47C7"/>
    <w:rsid w:val="00DE56E6"/>
    <w:rsid w:val="00DE5DC1"/>
    <w:rsid w:val="00DE7F42"/>
    <w:rsid w:val="00DF086D"/>
    <w:rsid w:val="00DF09E0"/>
    <w:rsid w:val="00DF15FF"/>
    <w:rsid w:val="00DF2561"/>
    <w:rsid w:val="00DF30FB"/>
    <w:rsid w:val="00DF35A0"/>
    <w:rsid w:val="00DF4128"/>
    <w:rsid w:val="00DF7401"/>
    <w:rsid w:val="00DF789C"/>
    <w:rsid w:val="00DF7ACD"/>
    <w:rsid w:val="00E01B7E"/>
    <w:rsid w:val="00E021D1"/>
    <w:rsid w:val="00E022EA"/>
    <w:rsid w:val="00E027E2"/>
    <w:rsid w:val="00E0473F"/>
    <w:rsid w:val="00E054CD"/>
    <w:rsid w:val="00E05B72"/>
    <w:rsid w:val="00E06EB4"/>
    <w:rsid w:val="00E073BF"/>
    <w:rsid w:val="00E07BAE"/>
    <w:rsid w:val="00E07F41"/>
    <w:rsid w:val="00E1044A"/>
    <w:rsid w:val="00E11C44"/>
    <w:rsid w:val="00E13B65"/>
    <w:rsid w:val="00E13E9E"/>
    <w:rsid w:val="00E14876"/>
    <w:rsid w:val="00E14A4B"/>
    <w:rsid w:val="00E17D33"/>
    <w:rsid w:val="00E20006"/>
    <w:rsid w:val="00E22D96"/>
    <w:rsid w:val="00E23C30"/>
    <w:rsid w:val="00E2505A"/>
    <w:rsid w:val="00E2681A"/>
    <w:rsid w:val="00E26D3F"/>
    <w:rsid w:val="00E27062"/>
    <w:rsid w:val="00E33277"/>
    <w:rsid w:val="00E353E2"/>
    <w:rsid w:val="00E357DA"/>
    <w:rsid w:val="00E36C4F"/>
    <w:rsid w:val="00E42DC0"/>
    <w:rsid w:val="00E441B3"/>
    <w:rsid w:val="00E456D9"/>
    <w:rsid w:val="00E45A95"/>
    <w:rsid w:val="00E45CE2"/>
    <w:rsid w:val="00E46B26"/>
    <w:rsid w:val="00E46F0B"/>
    <w:rsid w:val="00E51407"/>
    <w:rsid w:val="00E51FB0"/>
    <w:rsid w:val="00E522B9"/>
    <w:rsid w:val="00E565C6"/>
    <w:rsid w:val="00E607F1"/>
    <w:rsid w:val="00E62D1B"/>
    <w:rsid w:val="00E63820"/>
    <w:rsid w:val="00E6452D"/>
    <w:rsid w:val="00E671FD"/>
    <w:rsid w:val="00E67373"/>
    <w:rsid w:val="00E67A5A"/>
    <w:rsid w:val="00E67A5C"/>
    <w:rsid w:val="00E67AB3"/>
    <w:rsid w:val="00E700B2"/>
    <w:rsid w:val="00E7551A"/>
    <w:rsid w:val="00E755D4"/>
    <w:rsid w:val="00E809D9"/>
    <w:rsid w:val="00E854CE"/>
    <w:rsid w:val="00E85743"/>
    <w:rsid w:val="00E8684A"/>
    <w:rsid w:val="00E87289"/>
    <w:rsid w:val="00E87C52"/>
    <w:rsid w:val="00E90C56"/>
    <w:rsid w:val="00E94FDB"/>
    <w:rsid w:val="00EA15B0"/>
    <w:rsid w:val="00EA31E4"/>
    <w:rsid w:val="00EA7343"/>
    <w:rsid w:val="00EA7DD8"/>
    <w:rsid w:val="00EB25C9"/>
    <w:rsid w:val="00EB2AAC"/>
    <w:rsid w:val="00EB492A"/>
    <w:rsid w:val="00EB4A8B"/>
    <w:rsid w:val="00EB5DDB"/>
    <w:rsid w:val="00EB664A"/>
    <w:rsid w:val="00EB6896"/>
    <w:rsid w:val="00EC2BA7"/>
    <w:rsid w:val="00EC417C"/>
    <w:rsid w:val="00EC483E"/>
    <w:rsid w:val="00EC4B22"/>
    <w:rsid w:val="00EC552D"/>
    <w:rsid w:val="00EC784C"/>
    <w:rsid w:val="00ED06E6"/>
    <w:rsid w:val="00ED08FE"/>
    <w:rsid w:val="00ED261E"/>
    <w:rsid w:val="00ED315F"/>
    <w:rsid w:val="00ED40EF"/>
    <w:rsid w:val="00ED66A5"/>
    <w:rsid w:val="00ED7686"/>
    <w:rsid w:val="00ED7CE4"/>
    <w:rsid w:val="00EE2A42"/>
    <w:rsid w:val="00EE4314"/>
    <w:rsid w:val="00EE56BB"/>
    <w:rsid w:val="00EE57C0"/>
    <w:rsid w:val="00EE6195"/>
    <w:rsid w:val="00EE7569"/>
    <w:rsid w:val="00EF00AC"/>
    <w:rsid w:val="00EF2420"/>
    <w:rsid w:val="00EF403D"/>
    <w:rsid w:val="00EF4768"/>
    <w:rsid w:val="00EF5A2E"/>
    <w:rsid w:val="00EF5F5E"/>
    <w:rsid w:val="00EF6268"/>
    <w:rsid w:val="00EF6457"/>
    <w:rsid w:val="00EF65D4"/>
    <w:rsid w:val="00EF66B7"/>
    <w:rsid w:val="00EF68A9"/>
    <w:rsid w:val="00EF6D87"/>
    <w:rsid w:val="00EF757E"/>
    <w:rsid w:val="00EF764B"/>
    <w:rsid w:val="00EF7D9C"/>
    <w:rsid w:val="00F01326"/>
    <w:rsid w:val="00F04C89"/>
    <w:rsid w:val="00F054B7"/>
    <w:rsid w:val="00F05F75"/>
    <w:rsid w:val="00F05FBD"/>
    <w:rsid w:val="00F061D0"/>
    <w:rsid w:val="00F0652C"/>
    <w:rsid w:val="00F0735A"/>
    <w:rsid w:val="00F119C4"/>
    <w:rsid w:val="00F122F6"/>
    <w:rsid w:val="00F1543B"/>
    <w:rsid w:val="00F15E07"/>
    <w:rsid w:val="00F15E62"/>
    <w:rsid w:val="00F172E1"/>
    <w:rsid w:val="00F17B66"/>
    <w:rsid w:val="00F229FB"/>
    <w:rsid w:val="00F238A4"/>
    <w:rsid w:val="00F23AC3"/>
    <w:rsid w:val="00F23D48"/>
    <w:rsid w:val="00F24D2B"/>
    <w:rsid w:val="00F25B30"/>
    <w:rsid w:val="00F25E87"/>
    <w:rsid w:val="00F26502"/>
    <w:rsid w:val="00F2654B"/>
    <w:rsid w:val="00F2721B"/>
    <w:rsid w:val="00F31396"/>
    <w:rsid w:val="00F317A6"/>
    <w:rsid w:val="00F31D4D"/>
    <w:rsid w:val="00F4073F"/>
    <w:rsid w:val="00F40D3D"/>
    <w:rsid w:val="00F412F2"/>
    <w:rsid w:val="00F43278"/>
    <w:rsid w:val="00F434AF"/>
    <w:rsid w:val="00F43976"/>
    <w:rsid w:val="00F4419A"/>
    <w:rsid w:val="00F448EE"/>
    <w:rsid w:val="00F45700"/>
    <w:rsid w:val="00F45CC0"/>
    <w:rsid w:val="00F5390C"/>
    <w:rsid w:val="00F53914"/>
    <w:rsid w:val="00F54F26"/>
    <w:rsid w:val="00F571B2"/>
    <w:rsid w:val="00F61B77"/>
    <w:rsid w:val="00F63591"/>
    <w:rsid w:val="00F637B8"/>
    <w:rsid w:val="00F63D27"/>
    <w:rsid w:val="00F64637"/>
    <w:rsid w:val="00F668A8"/>
    <w:rsid w:val="00F67F33"/>
    <w:rsid w:val="00F705B7"/>
    <w:rsid w:val="00F70F85"/>
    <w:rsid w:val="00F72B2B"/>
    <w:rsid w:val="00F72F82"/>
    <w:rsid w:val="00F733A2"/>
    <w:rsid w:val="00F73D28"/>
    <w:rsid w:val="00F74BC1"/>
    <w:rsid w:val="00F751FF"/>
    <w:rsid w:val="00F760A6"/>
    <w:rsid w:val="00F761DC"/>
    <w:rsid w:val="00F77E8F"/>
    <w:rsid w:val="00F8448C"/>
    <w:rsid w:val="00F84969"/>
    <w:rsid w:val="00F860D7"/>
    <w:rsid w:val="00F874CC"/>
    <w:rsid w:val="00F919A3"/>
    <w:rsid w:val="00F9266D"/>
    <w:rsid w:val="00F93134"/>
    <w:rsid w:val="00F93826"/>
    <w:rsid w:val="00F939C1"/>
    <w:rsid w:val="00F93F7E"/>
    <w:rsid w:val="00F9593F"/>
    <w:rsid w:val="00F9764F"/>
    <w:rsid w:val="00FA0A9E"/>
    <w:rsid w:val="00FA15FF"/>
    <w:rsid w:val="00FA2FE6"/>
    <w:rsid w:val="00FA581D"/>
    <w:rsid w:val="00FA5B16"/>
    <w:rsid w:val="00FA5D44"/>
    <w:rsid w:val="00FA714E"/>
    <w:rsid w:val="00FB11A8"/>
    <w:rsid w:val="00FB16E8"/>
    <w:rsid w:val="00FB1C0F"/>
    <w:rsid w:val="00FB1C6E"/>
    <w:rsid w:val="00FB3F23"/>
    <w:rsid w:val="00FB522B"/>
    <w:rsid w:val="00FB563C"/>
    <w:rsid w:val="00FB5D5E"/>
    <w:rsid w:val="00FB63E6"/>
    <w:rsid w:val="00FB69A3"/>
    <w:rsid w:val="00FC02B0"/>
    <w:rsid w:val="00FC0A94"/>
    <w:rsid w:val="00FC1BDD"/>
    <w:rsid w:val="00FC329E"/>
    <w:rsid w:val="00FC4000"/>
    <w:rsid w:val="00FC48A1"/>
    <w:rsid w:val="00FC552A"/>
    <w:rsid w:val="00FC65F7"/>
    <w:rsid w:val="00FD044E"/>
    <w:rsid w:val="00FD063C"/>
    <w:rsid w:val="00FD08DC"/>
    <w:rsid w:val="00FD1C95"/>
    <w:rsid w:val="00FD1D2C"/>
    <w:rsid w:val="00FD1DFA"/>
    <w:rsid w:val="00FD1E21"/>
    <w:rsid w:val="00FD2F77"/>
    <w:rsid w:val="00FD3B6D"/>
    <w:rsid w:val="00FD6785"/>
    <w:rsid w:val="00FD757C"/>
    <w:rsid w:val="00FE0421"/>
    <w:rsid w:val="00FE07CA"/>
    <w:rsid w:val="00FE1AC8"/>
    <w:rsid w:val="00FE1C4C"/>
    <w:rsid w:val="00FE2346"/>
    <w:rsid w:val="00FE31DA"/>
    <w:rsid w:val="00FE50DF"/>
    <w:rsid w:val="00FE57E8"/>
    <w:rsid w:val="00FE6D27"/>
    <w:rsid w:val="00FE7638"/>
    <w:rsid w:val="00FF0AB7"/>
    <w:rsid w:val="00FF1BCA"/>
    <w:rsid w:val="00FF21BA"/>
    <w:rsid w:val="00FF387E"/>
    <w:rsid w:val="00FF62A7"/>
    <w:rsid w:val="00FF6F6E"/>
    <w:rsid w:val="00FF77CB"/>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473EC8C8-F669-45F6-97DB-1E1F0D5F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C7"/>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C7"/>
    <w:pPr>
      <w:ind w:left="720"/>
    </w:pPr>
    <w:rPr>
      <w:rFonts w:cs="Times New Roman"/>
    </w:rPr>
  </w:style>
  <w:style w:type="paragraph" w:styleId="Header">
    <w:name w:val="header"/>
    <w:basedOn w:val="Normal"/>
    <w:link w:val="HeaderChar"/>
    <w:uiPriority w:val="99"/>
    <w:semiHidden/>
    <w:unhideWhenUsed/>
    <w:rsid w:val="00425923"/>
    <w:pPr>
      <w:tabs>
        <w:tab w:val="center" w:pos="4680"/>
        <w:tab w:val="right" w:pos="9360"/>
      </w:tabs>
    </w:pPr>
  </w:style>
  <w:style w:type="character" w:customStyle="1" w:styleId="HeaderChar">
    <w:name w:val="Header Char"/>
    <w:basedOn w:val="DefaultParagraphFont"/>
    <w:link w:val="Header"/>
    <w:uiPriority w:val="99"/>
    <w:semiHidden/>
    <w:rsid w:val="00425923"/>
    <w:rPr>
      <w:rFonts w:ascii="Times New Roman" w:hAnsi="Times New Roman"/>
      <w:sz w:val="24"/>
      <w:szCs w:val="24"/>
    </w:rPr>
  </w:style>
  <w:style w:type="paragraph" w:styleId="Footer">
    <w:name w:val="footer"/>
    <w:basedOn w:val="Normal"/>
    <w:link w:val="FooterChar"/>
    <w:uiPriority w:val="99"/>
    <w:unhideWhenUsed/>
    <w:rsid w:val="00425923"/>
    <w:pPr>
      <w:tabs>
        <w:tab w:val="center" w:pos="4680"/>
        <w:tab w:val="right" w:pos="9360"/>
      </w:tabs>
    </w:pPr>
  </w:style>
  <w:style w:type="character" w:customStyle="1" w:styleId="FooterChar">
    <w:name w:val="Footer Char"/>
    <w:basedOn w:val="DefaultParagraphFont"/>
    <w:link w:val="Footer"/>
    <w:uiPriority w:val="99"/>
    <w:rsid w:val="00425923"/>
    <w:rPr>
      <w:rFonts w:ascii="Times New Roman" w:hAnsi="Times New Roman"/>
      <w:sz w:val="24"/>
      <w:szCs w:val="24"/>
    </w:rPr>
  </w:style>
  <w:style w:type="paragraph" w:styleId="BalloonText">
    <w:name w:val="Balloon Text"/>
    <w:basedOn w:val="Normal"/>
    <w:link w:val="BalloonTextChar"/>
    <w:uiPriority w:val="99"/>
    <w:semiHidden/>
    <w:unhideWhenUsed/>
    <w:rsid w:val="00425923"/>
    <w:rPr>
      <w:rFonts w:ascii="Tahoma" w:hAnsi="Tahoma" w:cs="Tahoma"/>
      <w:sz w:val="16"/>
      <w:szCs w:val="16"/>
    </w:rPr>
  </w:style>
  <w:style w:type="character" w:customStyle="1" w:styleId="BalloonTextChar">
    <w:name w:val="Balloon Text Char"/>
    <w:basedOn w:val="DefaultParagraphFont"/>
    <w:link w:val="BalloonText"/>
    <w:uiPriority w:val="99"/>
    <w:semiHidden/>
    <w:rsid w:val="00425923"/>
    <w:rPr>
      <w:rFonts w:ascii="Tahoma" w:hAnsi="Tahoma" w:cs="Tahoma"/>
      <w:sz w:val="16"/>
      <w:szCs w:val="16"/>
    </w:rPr>
  </w:style>
  <w:style w:type="character" w:styleId="Hyperlink">
    <w:name w:val="Hyperlink"/>
    <w:basedOn w:val="DefaultParagraphFont"/>
    <w:uiPriority w:val="99"/>
    <w:unhideWhenUsed/>
    <w:rsid w:val="00A91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hemophii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hemophili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ahemophil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Scholarships\Lyman%20Fisher\Scholarship2016.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Scholarship2016.docx.dotx</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Kelly Waters</cp:lastModifiedBy>
  <cp:revision>1</cp:revision>
  <cp:lastPrinted>2015-07-08T20:54:00Z</cp:lastPrinted>
  <dcterms:created xsi:type="dcterms:W3CDTF">2016-05-16T16:28:00Z</dcterms:created>
  <dcterms:modified xsi:type="dcterms:W3CDTF">2016-05-16T16:29:00Z</dcterms:modified>
</cp:coreProperties>
</file>