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92D7" w14:textId="77777777" w:rsidR="003D7809" w:rsidRPr="00373EF8" w:rsidRDefault="00BC0982" w:rsidP="003D7809">
      <w:pPr>
        <w:spacing w:before="0" w:beforeAutospacing="0"/>
        <w:contextualSpacing/>
        <w:rPr>
          <w:rFonts w:ascii="Palatino" w:hAnsi="Palatino"/>
          <w:b/>
        </w:rPr>
      </w:pPr>
      <w:bookmarkStart w:id="0" w:name="_GoBack"/>
      <w:bookmarkEnd w:id="0"/>
      <w:r w:rsidRPr="00373EF8">
        <w:rPr>
          <w:rFonts w:ascii="Palatino" w:hAnsi="Palatino"/>
          <w:b/>
        </w:rPr>
        <w:t>Town Crier</w:t>
      </w:r>
    </w:p>
    <w:p w14:paraId="239792D8" w14:textId="77777777" w:rsidR="00BC0982" w:rsidRPr="00373EF8" w:rsidRDefault="00BC0982" w:rsidP="003D7809">
      <w:pPr>
        <w:spacing w:before="0" w:beforeAutospacing="0"/>
        <w:contextualSpacing/>
        <w:rPr>
          <w:rFonts w:ascii="Palatino" w:hAnsi="Palatino"/>
        </w:rPr>
      </w:pPr>
      <w:r w:rsidRPr="00373EF8">
        <w:rPr>
          <w:rFonts w:ascii="Palatino" w:hAnsi="Palatino"/>
          <w:b/>
        </w:rPr>
        <w:t>From the Counseling Office</w:t>
      </w:r>
    </w:p>
    <w:p w14:paraId="239792D9" w14:textId="77777777" w:rsidR="003D7809" w:rsidRPr="00373EF8" w:rsidRDefault="003D7809" w:rsidP="003D7809">
      <w:pPr>
        <w:spacing w:before="0" w:beforeAutospacing="0"/>
        <w:contextualSpacing/>
        <w:rPr>
          <w:rFonts w:ascii="Palatino" w:hAnsi="Palatino"/>
        </w:rPr>
      </w:pPr>
    </w:p>
    <w:p w14:paraId="239792DA" w14:textId="77777777" w:rsidR="00BC0982" w:rsidRPr="00373EF8" w:rsidRDefault="00BC0982" w:rsidP="003D7809">
      <w:pPr>
        <w:spacing w:before="0" w:beforeAutospacing="0"/>
        <w:contextualSpacing/>
        <w:jc w:val="left"/>
        <w:rPr>
          <w:rFonts w:ascii="Palatino" w:hAnsi="Palatino"/>
        </w:rPr>
      </w:pPr>
      <w:r w:rsidRPr="00373EF8">
        <w:rPr>
          <w:rFonts w:ascii="Palatino" w:hAnsi="Palatino"/>
        </w:rPr>
        <w:t xml:space="preserve">Third quarter is now behind us, </w:t>
      </w:r>
      <w:r w:rsidR="00B217EF" w:rsidRPr="00373EF8">
        <w:rPr>
          <w:rFonts w:ascii="Palatino" w:hAnsi="Palatino"/>
        </w:rPr>
        <w:t xml:space="preserve">a good time for </w:t>
      </w:r>
      <w:r w:rsidRPr="00373EF8">
        <w:rPr>
          <w:rFonts w:ascii="Palatino" w:hAnsi="Palatino"/>
        </w:rPr>
        <w:t xml:space="preserve">students </w:t>
      </w:r>
      <w:r w:rsidR="00B217EF" w:rsidRPr="00373EF8">
        <w:rPr>
          <w:rFonts w:ascii="Palatino" w:hAnsi="Palatino"/>
        </w:rPr>
        <w:t xml:space="preserve">to </w:t>
      </w:r>
      <w:r w:rsidRPr="00373EF8">
        <w:rPr>
          <w:rFonts w:ascii="Palatino" w:hAnsi="Palatino"/>
        </w:rPr>
        <w:t>prepare for a strong finish to the school year</w:t>
      </w:r>
      <w:r w:rsidR="00B217EF" w:rsidRPr="00373EF8">
        <w:rPr>
          <w:rFonts w:ascii="Palatino" w:hAnsi="Palatino"/>
        </w:rPr>
        <w:t>,</w:t>
      </w:r>
      <w:r w:rsidRPr="00373EF8">
        <w:rPr>
          <w:rFonts w:ascii="Palatino" w:hAnsi="Palatino"/>
        </w:rPr>
        <w:t xml:space="preserve"> and </w:t>
      </w:r>
      <w:r w:rsidR="00B217EF" w:rsidRPr="00373EF8">
        <w:rPr>
          <w:rFonts w:ascii="Palatino" w:hAnsi="Palatino"/>
        </w:rPr>
        <w:t xml:space="preserve">to </w:t>
      </w:r>
      <w:r w:rsidRPr="00373EF8">
        <w:rPr>
          <w:rFonts w:ascii="Palatino" w:hAnsi="Palatino"/>
        </w:rPr>
        <w:t xml:space="preserve">finalize plans for the summer and next fall. </w:t>
      </w:r>
    </w:p>
    <w:p w14:paraId="239792DB" w14:textId="77777777" w:rsidR="003D7809" w:rsidRPr="00373EF8" w:rsidRDefault="003D7809" w:rsidP="003D7809">
      <w:pPr>
        <w:spacing w:before="0" w:beforeAutospacing="0"/>
        <w:contextualSpacing/>
        <w:jc w:val="left"/>
        <w:rPr>
          <w:rFonts w:ascii="Palatino" w:hAnsi="Palatino"/>
        </w:rPr>
      </w:pPr>
    </w:p>
    <w:p w14:paraId="239792DC" w14:textId="77777777" w:rsidR="00B72AEB" w:rsidRPr="00373EF8" w:rsidRDefault="003D7809" w:rsidP="00BC0982">
      <w:pPr>
        <w:contextualSpacing/>
        <w:jc w:val="left"/>
        <w:rPr>
          <w:rFonts w:ascii="Palatino Linotype" w:hAnsi="Palatino Linotype" w:cs="Aharoni"/>
          <w:b/>
        </w:rPr>
      </w:pPr>
      <w:r w:rsidRPr="00373EF8">
        <w:rPr>
          <w:rFonts w:ascii="Palatino Linotype" w:hAnsi="Palatino Linotype" w:cs="Aharoni"/>
          <w:b/>
        </w:rPr>
        <w:t>Seniors</w:t>
      </w:r>
    </w:p>
    <w:p w14:paraId="239792DD" w14:textId="77777777" w:rsidR="003D7809" w:rsidRPr="00373EF8" w:rsidRDefault="003D7809" w:rsidP="00BC0982">
      <w:pPr>
        <w:contextualSpacing/>
        <w:jc w:val="left"/>
        <w:rPr>
          <w:rFonts w:ascii="Palatino" w:hAnsi="Palatino"/>
          <w:b/>
        </w:rPr>
      </w:pPr>
    </w:p>
    <w:p w14:paraId="239792DE" w14:textId="20721409" w:rsidR="00B217EF" w:rsidRPr="00373EF8" w:rsidRDefault="00B72AEB" w:rsidP="00BC0982">
      <w:pPr>
        <w:contextualSpacing/>
        <w:jc w:val="left"/>
        <w:rPr>
          <w:rFonts w:ascii="Palatino" w:hAnsi="Palatino"/>
        </w:rPr>
      </w:pPr>
      <w:r w:rsidRPr="00373EF8">
        <w:rPr>
          <w:rFonts w:ascii="Palatino" w:hAnsi="Palatino"/>
          <w:b/>
        </w:rPr>
        <w:t>To do list!</w:t>
      </w:r>
      <w:r w:rsidRPr="00373EF8">
        <w:rPr>
          <w:rFonts w:ascii="Palatino" w:hAnsi="Palatino"/>
        </w:rPr>
        <w:t xml:space="preserve"> </w:t>
      </w:r>
      <w:r w:rsidR="00BC0982" w:rsidRPr="00373EF8">
        <w:rPr>
          <w:rFonts w:ascii="Palatino" w:hAnsi="Palatino"/>
        </w:rPr>
        <w:t>AP examinations and some other final proje</w:t>
      </w:r>
      <w:r w:rsidR="002E7681">
        <w:rPr>
          <w:rFonts w:ascii="Palatino" w:hAnsi="Palatino"/>
        </w:rPr>
        <w:t>cts are scheduled in this month</w:t>
      </w:r>
      <w:r w:rsidR="00BC0982" w:rsidRPr="00373EF8">
        <w:rPr>
          <w:rFonts w:ascii="Palatino" w:hAnsi="Palatino"/>
        </w:rPr>
        <w:t>. For those students enrolled in online classes, please remember that the counseling office must get final grades f</w:t>
      </w:r>
      <w:r w:rsidR="0037717D" w:rsidRPr="00373EF8">
        <w:rPr>
          <w:rFonts w:ascii="Palatino" w:hAnsi="Palatino"/>
        </w:rPr>
        <w:t>rom your online provider by the</w:t>
      </w:r>
      <w:r w:rsidR="00BC0982" w:rsidRPr="00373EF8">
        <w:rPr>
          <w:rFonts w:ascii="Palatino" w:hAnsi="Palatino"/>
        </w:rPr>
        <w:t xml:space="preserve"> May</w:t>
      </w:r>
      <w:r w:rsidR="0037717D" w:rsidRPr="00373EF8">
        <w:rPr>
          <w:rFonts w:ascii="Palatino" w:hAnsi="Palatino"/>
        </w:rPr>
        <w:t xml:space="preserve"> 1</w:t>
      </w:r>
      <w:r w:rsidR="000E3C86" w:rsidRPr="00373EF8">
        <w:rPr>
          <w:rFonts w:ascii="Palatino" w:hAnsi="Palatino"/>
        </w:rPr>
        <w:t>5</w:t>
      </w:r>
      <w:r w:rsidR="00BC0982" w:rsidRPr="00373EF8">
        <w:rPr>
          <w:rFonts w:ascii="Palatino" w:hAnsi="Palatino"/>
        </w:rPr>
        <w:t xml:space="preserve"> if the course counts as a graduation requirement. </w:t>
      </w:r>
    </w:p>
    <w:p w14:paraId="239792DF" w14:textId="77777777" w:rsidR="00CC4CE1" w:rsidRPr="00373EF8" w:rsidRDefault="00CC4CE1" w:rsidP="00BC0982">
      <w:pPr>
        <w:contextualSpacing/>
        <w:jc w:val="left"/>
        <w:rPr>
          <w:rFonts w:ascii="Palatino" w:hAnsi="Palatino"/>
        </w:rPr>
      </w:pPr>
    </w:p>
    <w:p w14:paraId="239792E0" w14:textId="77777777" w:rsidR="00BC0982" w:rsidRPr="00373EF8" w:rsidRDefault="00B217EF" w:rsidP="00BC0982">
      <w:pPr>
        <w:contextualSpacing/>
        <w:jc w:val="left"/>
        <w:rPr>
          <w:rFonts w:ascii="Palatino" w:hAnsi="Palatino"/>
        </w:rPr>
      </w:pPr>
      <w:r w:rsidRPr="00373EF8">
        <w:rPr>
          <w:rFonts w:ascii="Palatino" w:hAnsi="Palatino"/>
          <w:b/>
        </w:rPr>
        <w:t>Here I come</w:t>
      </w:r>
      <w:r w:rsidR="00B72AEB" w:rsidRPr="00373EF8">
        <w:rPr>
          <w:rFonts w:ascii="Palatino" w:hAnsi="Palatino"/>
          <w:b/>
        </w:rPr>
        <w:t>!</w:t>
      </w:r>
      <w:r w:rsidR="00B72AEB" w:rsidRPr="00373EF8">
        <w:rPr>
          <w:rFonts w:ascii="Palatino" w:hAnsi="Palatino"/>
        </w:rPr>
        <w:t xml:space="preserve"> </w:t>
      </w:r>
      <w:r w:rsidR="004D4C47" w:rsidRPr="00373EF8">
        <w:rPr>
          <w:rFonts w:ascii="Palatino" w:hAnsi="Palatino"/>
        </w:rPr>
        <w:t xml:space="preserve">College applicants should have responded to offers of admission from colleges by May 1st. After notifying the school you will attend, you should also remember to also notify the schools you will not be attending as this will open a spot for another student on a waiting-list. </w:t>
      </w:r>
    </w:p>
    <w:p w14:paraId="239792E3" w14:textId="77777777" w:rsidR="00D25941" w:rsidRPr="00373EF8" w:rsidRDefault="00D25941" w:rsidP="00BC0982">
      <w:pPr>
        <w:contextualSpacing/>
        <w:jc w:val="left"/>
        <w:rPr>
          <w:rFonts w:ascii="Palatino" w:hAnsi="Palatino"/>
        </w:rPr>
      </w:pPr>
    </w:p>
    <w:p w14:paraId="239792E4" w14:textId="0ABC36AB" w:rsidR="00201C85" w:rsidRPr="00CE4B71" w:rsidRDefault="005D6F2B" w:rsidP="00BC0982">
      <w:pPr>
        <w:contextualSpacing/>
        <w:jc w:val="left"/>
        <w:rPr>
          <w:rFonts w:ascii="Palatino" w:hAnsi="Palatino"/>
          <w:b/>
        </w:rPr>
      </w:pPr>
      <w:r w:rsidRPr="00373EF8">
        <w:rPr>
          <w:rFonts w:ascii="Palatino" w:hAnsi="Palatino"/>
          <w:b/>
        </w:rPr>
        <w:t xml:space="preserve">Senior Award Night. </w:t>
      </w:r>
      <w:r w:rsidR="004D4C47" w:rsidRPr="00373EF8">
        <w:rPr>
          <w:rFonts w:ascii="Palatino" w:hAnsi="Palatino"/>
        </w:rPr>
        <w:t>Time to celebrate</w:t>
      </w:r>
      <w:r w:rsidR="004D4C47" w:rsidRPr="00373EF8">
        <w:rPr>
          <w:rFonts w:ascii="Palatino" w:hAnsi="Palatino"/>
          <w:b/>
        </w:rPr>
        <w:t>!</w:t>
      </w:r>
      <w:r w:rsidR="001167A0">
        <w:rPr>
          <w:rFonts w:ascii="Palatino" w:hAnsi="Palatino"/>
        </w:rPr>
        <w:t xml:space="preserve"> On 5/18</w:t>
      </w:r>
      <w:r w:rsidR="004D4C47" w:rsidRPr="00373EF8">
        <w:rPr>
          <w:rFonts w:ascii="Palatino" w:hAnsi="Palatino"/>
        </w:rPr>
        <w:t xml:space="preserve"> we will be celebrating the seniors who have been honored with an award or a scholarship. At this </w:t>
      </w:r>
      <w:r w:rsidR="0076595F" w:rsidRPr="00373EF8">
        <w:rPr>
          <w:rFonts w:ascii="Palatino" w:hAnsi="Palatino"/>
        </w:rPr>
        <w:t>event,</w:t>
      </w:r>
      <w:r w:rsidR="004D4C47" w:rsidRPr="00373EF8">
        <w:rPr>
          <w:rFonts w:ascii="Palatino" w:hAnsi="Palatino"/>
        </w:rPr>
        <w:t xml:space="preserve"> we recognize the excellence that has been displayed by seniors in academics, arts, and service. </w:t>
      </w:r>
      <w:r w:rsidR="009C7D31" w:rsidRPr="00373EF8">
        <w:rPr>
          <w:rFonts w:ascii="Palatino" w:hAnsi="Palatino"/>
        </w:rPr>
        <w:t>You and your family are invited to attend this special event</w:t>
      </w:r>
      <w:r w:rsidR="00B72AEB" w:rsidRPr="00373EF8">
        <w:rPr>
          <w:rFonts w:ascii="Palatino" w:hAnsi="Palatino"/>
        </w:rPr>
        <w:t xml:space="preserve">. It will be held in the JHS </w:t>
      </w:r>
      <w:r w:rsidR="00561A88" w:rsidRPr="00373EF8">
        <w:rPr>
          <w:rFonts w:ascii="Palatino" w:hAnsi="Palatino"/>
        </w:rPr>
        <w:t>Auditorium from 7-9 PM</w:t>
      </w:r>
      <w:r w:rsidRPr="00373EF8">
        <w:rPr>
          <w:rFonts w:ascii="Palatino" w:hAnsi="Palatino"/>
        </w:rPr>
        <w:t xml:space="preserve"> followed by a dessert reception in the Commons</w:t>
      </w:r>
      <w:r w:rsidR="00B72AEB" w:rsidRPr="00373EF8">
        <w:rPr>
          <w:rFonts w:ascii="Palatino" w:hAnsi="Palatino"/>
        </w:rPr>
        <w:t xml:space="preserve"> </w:t>
      </w:r>
      <w:r w:rsidR="00561A88" w:rsidRPr="00373EF8">
        <w:rPr>
          <w:rFonts w:ascii="Palatino" w:hAnsi="Palatino"/>
        </w:rPr>
        <w:t>after the ceremony</w:t>
      </w:r>
      <w:r w:rsidRPr="00373EF8">
        <w:rPr>
          <w:rFonts w:ascii="Palatino" w:hAnsi="Palatino"/>
        </w:rPr>
        <w:t>. The students have been given a yellow</w:t>
      </w:r>
      <w:r w:rsidR="00B72AEB" w:rsidRPr="00373EF8">
        <w:rPr>
          <w:rFonts w:ascii="Palatino" w:hAnsi="Palatino"/>
        </w:rPr>
        <w:t xml:space="preserve"> form to indicate their awards and scholarships. This is </w:t>
      </w:r>
      <w:r w:rsidRPr="00373EF8">
        <w:rPr>
          <w:rFonts w:ascii="Palatino" w:hAnsi="Palatino"/>
        </w:rPr>
        <w:t xml:space="preserve">to be returned to Mr. Navalinski, in the Career and Resource Center, by </w:t>
      </w:r>
      <w:r w:rsidR="002E7681">
        <w:rPr>
          <w:rFonts w:ascii="Palatino" w:hAnsi="Palatino"/>
        </w:rPr>
        <w:t xml:space="preserve">May </w:t>
      </w:r>
      <w:r w:rsidR="00E35F1A">
        <w:rPr>
          <w:rFonts w:ascii="Palatino" w:hAnsi="Palatino"/>
        </w:rPr>
        <w:t>4</w:t>
      </w:r>
      <w:r w:rsidR="00B72AEB" w:rsidRPr="00373EF8">
        <w:rPr>
          <w:rFonts w:ascii="Palatino" w:hAnsi="Palatino"/>
        </w:rPr>
        <w:t xml:space="preserve">h. </w:t>
      </w:r>
      <w:r w:rsidR="002D53D3">
        <w:rPr>
          <w:rFonts w:ascii="Palatino" w:hAnsi="Palatino"/>
        </w:rPr>
        <w:t xml:space="preserve">Students should include </w:t>
      </w:r>
      <w:r w:rsidR="002D53D3">
        <w:rPr>
          <w:rFonts w:ascii="Palatino" w:hAnsi="Palatino"/>
          <w:b/>
        </w:rPr>
        <w:t>all the scholarships offered, including those of schools they don’t plan to attend</w:t>
      </w:r>
      <w:r w:rsidR="002D53D3">
        <w:rPr>
          <w:rFonts w:ascii="Palatino" w:hAnsi="Palatino"/>
        </w:rPr>
        <w:t xml:space="preserve">. </w:t>
      </w:r>
      <w:r w:rsidR="00B72AEB" w:rsidRPr="00373EF8">
        <w:rPr>
          <w:rFonts w:ascii="Palatino" w:hAnsi="Palatino"/>
        </w:rPr>
        <w:t>Once we have this information, we will send out invitations with more specifics. (Please note that private information, such as the amount of an award, is not released).</w:t>
      </w:r>
      <w:r w:rsidR="00CE4B71">
        <w:rPr>
          <w:rFonts w:ascii="Palatino" w:hAnsi="Palatino"/>
        </w:rPr>
        <w:t xml:space="preserve"> </w:t>
      </w:r>
      <w:r w:rsidR="00CE4B71" w:rsidRPr="00CE4B71">
        <w:rPr>
          <w:rFonts w:ascii="Palatino" w:hAnsi="Palatino"/>
          <w:b/>
        </w:rPr>
        <w:t xml:space="preserve">Once you receive an invitation, please RSVP to </w:t>
      </w:r>
      <w:hyperlink r:id="rId6" w:history="1">
        <w:r w:rsidR="00CE4B71" w:rsidRPr="00CE4B71">
          <w:rPr>
            <w:rStyle w:val="Hyperlink"/>
            <w:rFonts w:ascii="Palatino" w:hAnsi="Palatino"/>
            <w:b/>
          </w:rPr>
          <w:t>cmcguire@lwsd.org</w:t>
        </w:r>
      </w:hyperlink>
      <w:r w:rsidR="00CE4B71" w:rsidRPr="00CE4B71">
        <w:rPr>
          <w:rFonts w:ascii="Palatino" w:hAnsi="Palatino"/>
          <w:b/>
        </w:rPr>
        <w:t xml:space="preserve"> by May 16.</w:t>
      </w:r>
    </w:p>
    <w:p w14:paraId="239792E5" w14:textId="77777777" w:rsidR="00201C85" w:rsidRPr="00373EF8" w:rsidRDefault="00201C85" w:rsidP="00BC0982">
      <w:pPr>
        <w:contextualSpacing/>
        <w:jc w:val="left"/>
        <w:rPr>
          <w:rFonts w:ascii="Palatino" w:hAnsi="Palatino"/>
        </w:rPr>
      </w:pPr>
    </w:p>
    <w:p w14:paraId="239792E6" w14:textId="77777777" w:rsidR="00B72AEB" w:rsidRPr="00373EF8" w:rsidRDefault="00B72AEB" w:rsidP="00BC0982">
      <w:pPr>
        <w:contextualSpacing/>
        <w:jc w:val="left"/>
        <w:rPr>
          <w:rFonts w:ascii="Palatino" w:hAnsi="Palatino"/>
        </w:rPr>
      </w:pPr>
      <w:r w:rsidRPr="00373EF8">
        <w:rPr>
          <w:rFonts w:ascii="Palatino" w:hAnsi="Palatino"/>
          <w:b/>
        </w:rPr>
        <w:t>Thank you!</w:t>
      </w:r>
      <w:r w:rsidRPr="00373EF8">
        <w:rPr>
          <w:rFonts w:ascii="Palatino" w:hAnsi="Palatino"/>
        </w:rPr>
        <w:t xml:space="preserve"> Seniors who have secured employment, found internships, been admitted to post-secondary schools, and received scholarships and awards should send Thank You notes to the people who helped you in the process or wrote recommendation letters. If you have not already performed this courtesy, do so now; your advocates are pleased for your success, and they are interested in your final plans for the immediate future. </w:t>
      </w:r>
    </w:p>
    <w:p w14:paraId="239792E7" w14:textId="77777777" w:rsidR="00201C85" w:rsidRPr="00373EF8" w:rsidRDefault="00201C85" w:rsidP="00BC0982">
      <w:pPr>
        <w:contextualSpacing/>
        <w:jc w:val="left"/>
        <w:rPr>
          <w:rFonts w:ascii="Arial Rounded MT Bold" w:hAnsi="Arial Rounded MT Bold"/>
        </w:rPr>
      </w:pPr>
    </w:p>
    <w:p w14:paraId="239792E8" w14:textId="77777777" w:rsidR="005D6F2B" w:rsidRPr="00373EF8" w:rsidRDefault="005D6F2B" w:rsidP="00BC0982">
      <w:pPr>
        <w:contextualSpacing/>
        <w:jc w:val="left"/>
        <w:rPr>
          <w:rFonts w:ascii="Palatino Linotype" w:hAnsi="Palatino Linotype" w:cs="Times New Roman"/>
          <w:b/>
        </w:rPr>
      </w:pPr>
    </w:p>
    <w:p w14:paraId="239792E9" w14:textId="77777777" w:rsidR="00B72AEB" w:rsidRPr="00373EF8" w:rsidRDefault="003D7809" w:rsidP="00BC0982">
      <w:pPr>
        <w:contextualSpacing/>
        <w:jc w:val="left"/>
        <w:rPr>
          <w:rFonts w:ascii="Palatino Linotype" w:hAnsi="Palatino Linotype" w:cs="Times New Roman"/>
          <w:b/>
        </w:rPr>
      </w:pPr>
      <w:r w:rsidRPr="00373EF8">
        <w:rPr>
          <w:rFonts w:ascii="Palatino Linotype" w:hAnsi="Palatino Linotype" w:cs="Times New Roman"/>
          <w:b/>
        </w:rPr>
        <w:t>Juniors</w:t>
      </w:r>
    </w:p>
    <w:p w14:paraId="239792EA" w14:textId="77777777" w:rsidR="005D6F2B" w:rsidRPr="00373EF8" w:rsidRDefault="005D6F2B" w:rsidP="00BC0982">
      <w:pPr>
        <w:contextualSpacing/>
        <w:jc w:val="left"/>
        <w:rPr>
          <w:rFonts w:ascii="Palatino Linotype" w:hAnsi="Palatino Linotype" w:cs="Times New Roman"/>
          <w:b/>
        </w:rPr>
      </w:pPr>
    </w:p>
    <w:p w14:paraId="239792EB" w14:textId="77777777" w:rsidR="009A11DE" w:rsidRDefault="005D6F2B" w:rsidP="005D6F2B">
      <w:pPr>
        <w:jc w:val="left"/>
        <w:rPr>
          <w:rFonts w:ascii="Palatino Linotype" w:hAnsi="Palatino Linotype"/>
          <w:b/>
        </w:rPr>
      </w:pPr>
      <w:r w:rsidRPr="00373EF8">
        <w:rPr>
          <w:rFonts w:ascii="Palatino Linotype" w:hAnsi="Palatino Linotype"/>
          <w:b/>
        </w:rPr>
        <w:t>Pre-Senior C</w:t>
      </w:r>
      <w:r w:rsidR="009A11DE">
        <w:rPr>
          <w:rFonts w:ascii="Palatino Linotype" w:hAnsi="Palatino Linotype"/>
          <w:b/>
        </w:rPr>
        <w:t>onferences</w:t>
      </w:r>
    </w:p>
    <w:p w14:paraId="239792EC" w14:textId="7B7C0C52" w:rsidR="005D6F2B" w:rsidRPr="009A11DE" w:rsidRDefault="005D6F2B" w:rsidP="005D6F2B">
      <w:pPr>
        <w:jc w:val="left"/>
        <w:rPr>
          <w:rFonts w:ascii="Palatino Linotype" w:hAnsi="Palatino Linotype"/>
          <w:b/>
        </w:rPr>
      </w:pPr>
      <w:r w:rsidRPr="00373EF8">
        <w:rPr>
          <w:rFonts w:ascii="Palatino Linotype" w:hAnsi="Palatino Linotype"/>
        </w:rPr>
        <w:t>To get juniors ready for their last year in high school and be</w:t>
      </w:r>
      <w:r w:rsidR="00E35F1A">
        <w:rPr>
          <w:rFonts w:ascii="Palatino Linotype" w:hAnsi="Palatino Linotype"/>
        </w:rPr>
        <w:t>yond, counselors continue</w:t>
      </w:r>
      <w:r w:rsidRPr="00373EF8">
        <w:rPr>
          <w:rFonts w:ascii="Palatino Linotype" w:hAnsi="Palatino Linotype"/>
        </w:rPr>
        <w:t xml:space="preserve"> scheduling Pre-Senior Conferences with all 11th</w:t>
      </w:r>
      <w:r w:rsidR="00CF73E9">
        <w:rPr>
          <w:rFonts w:ascii="Palatino Linotype" w:hAnsi="Palatino Linotype"/>
        </w:rPr>
        <w:t xml:space="preserve"> graders </w:t>
      </w:r>
      <w:r w:rsidRPr="00373EF8">
        <w:rPr>
          <w:rFonts w:ascii="Palatino Linotype" w:hAnsi="Palatino Linotype"/>
        </w:rPr>
        <w:t xml:space="preserve">throughout </w:t>
      </w:r>
      <w:r w:rsidR="00E35F1A">
        <w:rPr>
          <w:rFonts w:ascii="Palatino Linotype" w:hAnsi="Palatino Linotype"/>
        </w:rPr>
        <w:t>May.  Meetings last about 20</w:t>
      </w:r>
      <w:r w:rsidRPr="00373EF8">
        <w:rPr>
          <w:rFonts w:ascii="Palatino Linotype" w:hAnsi="Palatino Linotype"/>
        </w:rPr>
        <w:t xml:space="preserve"> minut</w:t>
      </w:r>
      <w:r w:rsidR="00E35F1A">
        <w:rPr>
          <w:rFonts w:ascii="Palatino Linotype" w:hAnsi="Palatino Linotype"/>
        </w:rPr>
        <w:t>es and we</w:t>
      </w:r>
      <w:r w:rsidRPr="00373EF8">
        <w:rPr>
          <w:rFonts w:ascii="Palatino Linotype" w:hAnsi="Palatino Linotype"/>
        </w:rPr>
        <w:t xml:space="preserve"> review credits, options for credit retrieval if needed, course selection for senior year, and what to do ove</w:t>
      </w:r>
      <w:r w:rsidR="00E35F1A">
        <w:rPr>
          <w:rFonts w:ascii="Palatino Linotype" w:hAnsi="Palatino Linotype"/>
        </w:rPr>
        <w:t>r the summer and during the rest of this school</w:t>
      </w:r>
      <w:r w:rsidRPr="00373EF8">
        <w:rPr>
          <w:rFonts w:ascii="Palatino Linotype" w:hAnsi="Palatino Linotype"/>
        </w:rPr>
        <w:t xml:space="preserve"> year to </w:t>
      </w:r>
      <w:r w:rsidR="00CF73E9">
        <w:rPr>
          <w:rFonts w:ascii="Palatino Linotype" w:hAnsi="Palatino Linotype"/>
        </w:rPr>
        <w:t>advance</w:t>
      </w:r>
      <w:r w:rsidRPr="00373EF8">
        <w:rPr>
          <w:rFonts w:ascii="Palatino Linotype" w:hAnsi="Palatino Linotype"/>
        </w:rPr>
        <w:t xml:space="preserve"> </w:t>
      </w:r>
      <w:r w:rsidR="00CF73E9">
        <w:rPr>
          <w:rFonts w:ascii="Palatino Linotype" w:hAnsi="Palatino Linotype"/>
        </w:rPr>
        <w:t xml:space="preserve">their </w:t>
      </w:r>
      <w:r w:rsidRPr="00373EF8">
        <w:rPr>
          <w:rFonts w:ascii="Palatino Linotype" w:hAnsi="Palatino Linotype"/>
        </w:rPr>
        <w:t xml:space="preserve">post-high school plans. Students </w:t>
      </w:r>
      <w:r w:rsidR="00373EF8">
        <w:rPr>
          <w:rFonts w:ascii="Palatino Linotype" w:hAnsi="Palatino Linotype"/>
        </w:rPr>
        <w:t xml:space="preserve">will </w:t>
      </w:r>
      <w:r w:rsidR="00373EF8" w:rsidRPr="00373EF8">
        <w:rPr>
          <w:rFonts w:ascii="Palatino Linotype" w:hAnsi="Palatino Linotype"/>
        </w:rPr>
        <w:t>receive a</w:t>
      </w:r>
      <w:r w:rsidR="002E7681">
        <w:rPr>
          <w:rFonts w:ascii="Palatino Linotype" w:hAnsi="Palatino Linotype"/>
        </w:rPr>
        <w:t xml:space="preserve">n </w:t>
      </w:r>
      <w:r w:rsidR="00373EF8" w:rsidRPr="00373EF8">
        <w:rPr>
          <w:rFonts w:ascii="Palatino Linotype" w:hAnsi="Palatino Linotype"/>
        </w:rPr>
        <w:t>invitation with the scheduled day and time</w:t>
      </w:r>
      <w:r w:rsidR="00CF73E9">
        <w:rPr>
          <w:rFonts w:ascii="Palatino Linotype" w:hAnsi="Palatino Linotype"/>
        </w:rPr>
        <w:t xml:space="preserve"> </w:t>
      </w:r>
      <w:r w:rsidR="00E35F1A">
        <w:rPr>
          <w:rFonts w:ascii="Palatino Linotype" w:hAnsi="Palatino Linotype"/>
        </w:rPr>
        <w:t>a few days</w:t>
      </w:r>
      <w:r w:rsidR="00CF73E9">
        <w:rPr>
          <w:rFonts w:ascii="Palatino Linotype" w:hAnsi="Palatino Linotype"/>
        </w:rPr>
        <w:t xml:space="preserve"> before their appointment</w:t>
      </w:r>
      <w:r w:rsidR="00373EF8" w:rsidRPr="00373EF8">
        <w:rPr>
          <w:rFonts w:ascii="Palatino Linotype" w:hAnsi="Palatino Linotype"/>
        </w:rPr>
        <w:t xml:space="preserve">. Students are welcomed to invite </w:t>
      </w:r>
      <w:r w:rsidRPr="00373EF8">
        <w:rPr>
          <w:rFonts w:ascii="Palatino Linotype" w:hAnsi="Palatino Linotype"/>
        </w:rPr>
        <w:t xml:space="preserve">parents to the </w:t>
      </w:r>
      <w:r w:rsidRPr="00373EF8">
        <w:rPr>
          <w:rFonts w:ascii="Palatino Linotype" w:hAnsi="Palatino Linotype"/>
        </w:rPr>
        <w:lastRenderedPageBreak/>
        <w:t>meeting, but due to the large number of appointments the time</w:t>
      </w:r>
      <w:r w:rsidR="00373EF8" w:rsidRPr="00373EF8">
        <w:rPr>
          <w:rFonts w:ascii="Palatino Linotype" w:hAnsi="Palatino Linotype"/>
        </w:rPr>
        <w:t xml:space="preserve"> of the conference</w:t>
      </w:r>
      <w:r w:rsidRPr="00373EF8">
        <w:rPr>
          <w:rFonts w:ascii="Palatino Linotype" w:hAnsi="Palatino Linotype"/>
        </w:rPr>
        <w:t xml:space="preserve"> can’t be changed to accommodate their attendance. </w:t>
      </w:r>
      <w:r w:rsidR="00373EF8" w:rsidRPr="00373EF8">
        <w:rPr>
          <w:rFonts w:ascii="Palatino Linotype" w:hAnsi="Palatino Linotype"/>
        </w:rPr>
        <w:t xml:space="preserve">It is the </w:t>
      </w:r>
      <w:r w:rsidRPr="00373EF8">
        <w:rPr>
          <w:rFonts w:ascii="Palatino Linotype" w:hAnsi="Palatino Linotype"/>
        </w:rPr>
        <w:t xml:space="preserve">responsibility </w:t>
      </w:r>
      <w:r w:rsidR="00373EF8" w:rsidRPr="00373EF8">
        <w:rPr>
          <w:rFonts w:ascii="Palatino Linotype" w:hAnsi="Palatino Linotype"/>
        </w:rPr>
        <w:t xml:space="preserve">of the student </w:t>
      </w:r>
      <w:r w:rsidRPr="00373EF8">
        <w:rPr>
          <w:rFonts w:ascii="Palatino Linotype" w:hAnsi="Palatino Linotype"/>
        </w:rPr>
        <w:t xml:space="preserve">to show up to the meeting on time, we won’t </w:t>
      </w:r>
      <w:r w:rsidR="00373EF8" w:rsidRPr="00373EF8">
        <w:rPr>
          <w:rFonts w:ascii="Palatino Linotype" w:hAnsi="Palatino Linotype"/>
        </w:rPr>
        <w:t xml:space="preserve">be able to send </w:t>
      </w:r>
      <w:r w:rsidRPr="00373EF8">
        <w:rPr>
          <w:rFonts w:ascii="Palatino Linotype" w:hAnsi="Palatino Linotype"/>
        </w:rPr>
        <w:t xml:space="preserve">reminders. </w:t>
      </w:r>
      <w:r w:rsidR="00373EF8" w:rsidRPr="00CF73E9">
        <w:rPr>
          <w:rFonts w:ascii="Palatino Linotype" w:hAnsi="Palatino Linotype"/>
        </w:rPr>
        <w:t xml:space="preserve">Teachers of juniors are aware of these conferences and will allow students to leave the classroom a couple of minutes before their appointed time. </w:t>
      </w:r>
    </w:p>
    <w:p w14:paraId="239792ED" w14:textId="77777777" w:rsidR="005D6F2B" w:rsidRPr="00373EF8" w:rsidRDefault="005D6F2B" w:rsidP="00BC0982">
      <w:pPr>
        <w:contextualSpacing/>
        <w:jc w:val="left"/>
        <w:rPr>
          <w:rFonts w:ascii="Palatino" w:hAnsi="Palatino"/>
          <w:b/>
        </w:rPr>
      </w:pPr>
    </w:p>
    <w:p w14:paraId="239792EE" w14:textId="77777777" w:rsidR="00B72AEB" w:rsidRPr="00373EF8" w:rsidRDefault="00147AE5" w:rsidP="00BC0982">
      <w:pPr>
        <w:contextualSpacing/>
        <w:jc w:val="left"/>
        <w:rPr>
          <w:rFonts w:ascii="Palatino" w:hAnsi="Palatino"/>
        </w:rPr>
      </w:pPr>
      <w:r w:rsidRPr="00373EF8">
        <w:rPr>
          <w:rFonts w:ascii="Palatino" w:hAnsi="Palatino"/>
          <w:b/>
        </w:rPr>
        <w:t>Keep up</w:t>
      </w:r>
      <w:r w:rsidR="00B624CB" w:rsidRPr="00373EF8">
        <w:rPr>
          <w:rFonts w:ascii="Palatino" w:hAnsi="Palatino"/>
          <w:b/>
        </w:rPr>
        <w:t xml:space="preserve"> with</w:t>
      </w:r>
      <w:r w:rsidRPr="00373EF8">
        <w:rPr>
          <w:rFonts w:ascii="Palatino" w:hAnsi="Palatino"/>
          <w:b/>
        </w:rPr>
        <w:t>, or raise, those grades</w:t>
      </w:r>
      <w:r w:rsidRPr="00373EF8">
        <w:rPr>
          <w:rFonts w:ascii="Palatino" w:hAnsi="Palatino"/>
        </w:rPr>
        <w:t xml:space="preserve">! Whatever shows on your transcript by the end of your junior year is what colleges are going to see next year when they consider your application.  </w:t>
      </w:r>
      <w:r w:rsidR="00471DA9" w:rsidRPr="00373EF8">
        <w:rPr>
          <w:rFonts w:ascii="Palatino" w:hAnsi="Palatino"/>
        </w:rPr>
        <w:t>Make it shine!</w:t>
      </w:r>
    </w:p>
    <w:p w14:paraId="239792EF" w14:textId="77777777" w:rsidR="00970ECF" w:rsidRPr="00373EF8" w:rsidRDefault="00970ECF" w:rsidP="00BC0982">
      <w:pPr>
        <w:contextualSpacing/>
        <w:jc w:val="left"/>
        <w:rPr>
          <w:rFonts w:ascii="Palatino" w:hAnsi="Palatino"/>
        </w:rPr>
      </w:pPr>
    </w:p>
    <w:p w14:paraId="239792F0" w14:textId="77777777" w:rsidR="00147AE5" w:rsidRPr="00373EF8" w:rsidRDefault="00147AE5" w:rsidP="00BC0982">
      <w:pPr>
        <w:contextualSpacing/>
        <w:jc w:val="left"/>
        <w:rPr>
          <w:rFonts w:ascii="Palatino" w:hAnsi="Palatino"/>
        </w:rPr>
      </w:pPr>
      <w:r w:rsidRPr="00373EF8">
        <w:rPr>
          <w:rFonts w:ascii="Palatino" w:hAnsi="Palatino"/>
          <w:b/>
        </w:rPr>
        <w:t>Keep that schedule strong!</w:t>
      </w:r>
      <w:r w:rsidRPr="00373EF8">
        <w:rPr>
          <w:rFonts w:ascii="Palatino" w:hAnsi="Palatino"/>
        </w:rPr>
        <w:t xml:space="preserve"> Colleges recommend that in the senior year you increase (not decrease!) the rigor of your program and take at least four one-year academic courses, including world language and mathematics. </w:t>
      </w:r>
    </w:p>
    <w:p w14:paraId="239792F1" w14:textId="77777777" w:rsidR="00E7446C" w:rsidRPr="00373EF8" w:rsidRDefault="00E7446C" w:rsidP="00BC0982">
      <w:pPr>
        <w:contextualSpacing/>
        <w:jc w:val="left"/>
        <w:rPr>
          <w:rFonts w:ascii="Palatino" w:hAnsi="Palatino"/>
        </w:rPr>
      </w:pPr>
    </w:p>
    <w:p w14:paraId="239792F2" w14:textId="1BBC6676" w:rsidR="00B72AEB" w:rsidRPr="00373EF8" w:rsidRDefault="00B624CB" w:rsidP="00BC0982">
      <w:pPr>
        <w:contextualSpacing/>
        <w:jc w:val="left"/>
        <w:rPr>
          <w:rFonts w:ascii="Palatino" w:hAnsi="Palatino"/>
        </w:rPr>
      </w:pPr>
      <w:r w:rsidRPr="00373EF8">
        <w:rPr>
          <w:rFonts w:ascii="Palatino" w:hAnsi="Palatino"/>
          <w:b/>
        </w:rPr>
        <w:t>Sign up for a test!</w:t>
      </w:r>
      <w:r w:rsidRPr="00373EF8">
        <w:rPr>
          <w:rFonts w:ascii="Palatino" w:hAnsi="Palatino"/>
        </w:rPr>
        <w:t xml:space="preserve"> Plan to take the SAT or ACT</w:t>
      </w:r>
      <w:r w:rsidR="00CF73E9">
        <w:rPr>
          <w:rFonts w:ascii="Palatino" w:hAnsi="Palatino"/>
        </w:rPr>
        <w:t xml:space="preserve"> before</w:t>
      </w:r>
      <w:r w:rsidRPr="00373EF8">
        <w:rPr>
          <w:rFonts w:ascii="Palatino" w:hAnsi="Palatino"/>
        </w:rPr>
        <w:t xml:space="preserve"> the end of your junior year. If you are taking an advanced academic course, you may want to take an SAT II (Subject Test) in June. Subject tests are required by some selective institutions, and you will achieve best results if you take the test in the same year you complete the course in which the content of the test is taught.</w:t>
      </w:r>
    </w:p>
    <w:p w14:paraId="239792F3" w14:textId="77777777" w:rsidR="00970ECF" w:rsidRPr="00373EF8" w:rsidRDefault="00970ECF" w:rsidP="00BC0982">
      <w:pPr>
        <w:contextualSpacing/>
        <w:jc w:val="left"/>
        <w:rPr>
          <w:rFonts w:ascii="Palatino" w:hAnsi="Palatino"/>
        </w:rPr>
      </w:pPr>
    </w:p>
    <w:p w14:paraId="239792F4" w14:textId="19233922" w:rsidR="00201C85" w:rsidRPr="00373EF8" w:rsidRDefault="00201C85" w:rsidP="00201C85">
      <w:pPr>
        <w:contextualSpacing/>
        <w:jc w:val="left"/>
        <w:rPr>
          <w:rFonts w:ascii="Palatino" w:hAnsi="Palatino"/>
        </w:rPr>
      </w:pPr>
      <w:r w:rsidRPr="00373EF8">
        <w:rPr>
          <w:rFonts w:ascii="Palatino" w:hAnsi="Palatino"/>
          <w:b/>
        </w:rPr>
        <w:t>Last SAT of the year!</w:t>
      </w:r>
      <w:r w:rsidR="00E35F1A">
        <w:rPr>
          <w:rFonts w:ascii="Palatino" w:hAnsi="Palatino"/>
        </w:rPr>
        <w:t xml:space="preserve"> June 3 and August 26 are</w:t>
      </w:r>
      <w:r w:rsidRPr="00373EF8">
        <w:rPr>
          <w:rFonts w:ascii="Palatino" w:hAnsi="Palatino"/>
        </w:rPr>
        <w:t xml:space="preserve"> the last SAT</w:t>
      </w:r>
      <w:r w:rsidR="00E35F1A">
        <w:rPr>
          <w:rFonts w:ascii="Palatino" w:hAnsi="Palatino"/>
        </w:rPr>
        <w:t>s</w:t>
      </w:r>
      <w:r w:rsidRPr="00373EF8">
        <w:rPr>
          <w:rFonts w:ascii="Palatino" w:hAnsi="Palatino"/>
        </w:rPr>
        <w:t xml:space="preserve"> of the year. Juniors that have n</w:t>
      </w:r>
      <w:r w:rsidR="0076595F">
        <w:rPr>
          <w:rFonts w:ascii="Palatino" w:hAnsi="Palatino"/>
        </w:rPr>
        <w:t>ot taken</w:t>
      </w:r>
      <w:r w:rsidRPr="00373EF8">
        <w:rPr>
          <w:rFonts w:ascii="Palatino" w:hAnsi="Palatino"/>
        </w:rPr>
        <w:t xml:space="preserve"> at least once should sign up for the </w:t>
      </w:r>
      <w:r w:rsidR="00CB1156">
        <w:rPr>
          <w:rFonts w:ascii="Palatino" w:hAnsi="Palatino"/>
        </w:rPr>
        <w:t>SAT at collegeboard.org</w:t>
      </w:r>
      <w:r w:rsidR="0076595F">
        <w:rPr>
          <w:rFonts w:ascii="Palatino" w:hAnsi="Palatino"/>
        </w:rPr>
        <w:t xml:space="preserve"> or/and ACT at act.org.</w:t>
      </w:r>
      <w:r w:rsidRPr="00373EF8">
        <w:rPr>
          <w:rFonts w:ascii="Palatino" w:hAnsi="Palatino"/>
        </w:rPr>
        <w:t xml:space="preserve"> Don’t be discouraged if you are assigned to a testing site fa</w:t>
      </w:r>
      <w:r w:rsidR="00E35F1A">
        <w:rPr>
          <w:rFonts w:ascii="Palatino" w:hAnsi="Palatino"/>
        </w:rPr>
        <w:t>rther away from the school. These are</w:t>
      </w:r>
      <w:r w:rsidRPr="00373EF8">
        <w:rPr>
          <w:rFonts w:ascii="Palatino" w:hAnsi="Palatino"/>
        </w:rPr>
        <w:t xml:space="preserve"> very popular testing date</w:t>
      </w:r>
      <w:r w:rsidR="00E35F1A">
        <w:rPr>
          <w:rFonts w:ascii="Palatino" w:hAnsi="Palatino"/>
        </w:rPr>
        <w:t>s</w:t>
      </w:r>
      <w:r w:rsidRPr="00373EF8">
        <w:rPr>
          <w:rFonts w:ascii="Palatino" w:hAnsi="Palatino"/>
        </w:rPr>
        <w:t xml:space="preserve"> and most of the testing sites in the E</w:t>
      </w:r>
      <w:r w:rsidR="00E35F1A">
        <w:rPr>
          <w:rFonts w:ascii="Palatino" w:hAnsi="Palatino"/>
        </w:rPr>
        <w:t>astside and Seattle fill up quickly</w:t>
      </w:r>
      <w:r w:rsidRPr="00373EF8">
        <w:rPr>
          <w:rFonts w:ascii="Palatino" w:hAnsi="Palatino"/>
        </w:rPr>
        <w:t xml:space="preserve">. </w:t>
      </w:r>
    </w:p>
    <w:p w14:paraId="239792F5" w14:textId="77777777" w:rsidR="00201C85" w:rsidRPr="00373EF8" w:rsidRDefault="00201C85" w:rsidP="00BC0982">
      <w:pPr>
        <w:contextualSpacing/>
        <w:jc w:val="left"/>
        <w:rPr>
          <w:rFonts w:ascii="Palatino" w:hAnsi="Palatino"/>
        </w:rPr>
      </w:pPr>
    </w:p>
    <w:p w14:paraId="239792F6" w14:textId="24E4419D" w:rsidR="006C7737" w:rsidRPr="00373EF8" w:rsidRDefault="00B624CB" w:rsidP="00BC0982">
      <w:pPr>
        <w:contextualSpacing/>
        <w:jc w:val="left"/>
        <w:rPr>
          <w:rFonts w:ascii="Palatino" w:hAnsi="Palatino"/>
        </w:rPr>
      </w:pPr>
      <w:r w:rsidRPr="00373EF8">
        <w:rPr>
          <w:rFonts w:ascii="Palatino" w:hAnsi="Palatino"/>
          <w:b/>
        </w:rPr>
        <w:t>On the road!</w:t>
      </w:r>
      <w:r w:rsidRPr="00373EF8">
        <w:rPr>
          <w:rFonts w:ascii="Palatino" w:hAnsi="Palatino"/>
        </w:rPr>
        <w:t xml:space="preserve"> If possible, make col</w:t>
      </w:r>
      <w:r w:rsidR="003D59C9">
        <w:rPr>
          <w:rFonts w:ascii="Palatino" w:hAnsi="Palatino"/>
        </w:rPr>
        <w:t>lege visits during the summer. Check college websites for organized t</w:t>
      </w:r>
      <w:r w:rsidRPr="00373EF8">
        <w:rPr>
          <w:rFonts w:ascii="Palatino" w:hAnsi="Palatino"/>
        </w:rPr>
        <w:t>our campuses</w:t>
      </w:r>
      <w:r w:rsidR="003D59C9">
        <w:rPr>
          <w:rFonts w:ascii="Palatino" w:hAnsi="Palatino"/>
        </w:rPr>
        <w:t>,</w:t>
      </w:r>
      <w:r w:rsidRPr="00373EF8">
        <w:rPr>
          <w:rFonts w:ascii="Palatino" w:hAnsi="Palatino"/>
        </w:rPr>
        <w:t xml:space="preserve"> and arrange interviews with admissions and academic department representatives. Learn as much as you can about your colleges of interest during the summer, including admissions requirements. It is very helpful to start your senior year with a good idea of where would you like to apply to next winter, since your last year in high school wil</w:t>
      </w:r>
      <w:r w:rsidR="00E7446C" w:rsidRPr="00373EF8">
        <w:rPr>
          <w:rFonts w:ascii="Palatino" w:hAnsi="Palatino"/>
        </w:rPr>
        <w:t xml:space="preserve">l be busy with academic courses and </w:t>
      </w:r>
      <w:r w:rsidRPr="00373EF8">
        <w:rPr>
          <w:rFonts w:ascii="Palatino" w:hAnsi="Palatino"/>
        </w:rPr>
        <w:t>extracurricu</w:t>
      </w:r>
      <w:r w:rsidR="00E7446C" w:rsidRPr="00373EF8">
        <w:rPr>
          <w:rFonts w:ascii="Palatino" w:hAnsi="Palatino"/>
        </w:rPr>
        <w:t>lar activities.</w:t>
      </w:r>
    </w:p>
    <w:p w14:paraId="239792F7" w14:textId="77777777" w:rsidR="00E7446C" w:rsidRPr="00373EF8" w:rsidRDefault="00E7446C" w:rsidP="00BC0982">
      <w:pPr>
        <w:contextualSpacing/>
        <w:jc w:val="left"/>
        <w:rPr>
          <w:rFonts w:ascii="Palatino" w:hAnsi="Palatino"/>
        </w:rPr>
      </w:pPr>
    </w:p>
    <w:p w14:paraId="239792F8" w14:textId="1B410D8C" w:rsidR="00073CFF" w:rsidRPr="00373EF8" w:rsidRDefault="00073CFF" w:rsidP="00BC0982">
      <w:pPr>
        <w:contextualSpacing/>
        <w:jc w:val="left"/>
        <w:rPr>
          <w:rFonts w:ascii="Palatino" w:hAnsi="Palatino"/>
        </w:rPr>
      </w:pPr>
      <w:r w:rsidRPr="00373EF8">
        <w:rPr>
          <w:rFonts w:ascii="Palatino" w:hAnsi="Palatino"/>
          <w:b/>
        </w:rPr>
        <w:t>Get organized!</w:t>
      </w:r>
      <w:r w:rsidRPr="00373EF8">
        <w:rPr>
          <w:rFonts w:ascii="Palatino" w:hAnsi="Palatino"/>
        </w:rPr>
        <w:t xml:space="preserve"> Start a folder for eac</w:t>
      </w:r>
      <w:r w:rsidR="003D59C9">
        <w:rPr>
          <w:rFonts w:ascii="Palatino" w:hAnsi="Palatino"/>
        </w:rPr>
        <w:t>h school you intend to apply to and an Excel spreadsheet with important information and deadlines. Use each folder to</w:t>
      </w:r>
      <w:r w:rsidRPr="00373EF8">
        <w:rPr>
          <w:rFonts w:ascii="Palatino" w:hAnsi="Palatino"/>
        </w:rPr>
        <w:t xml:space="preserve"> </w:t>
      </w:r>
      <w:r w:rsidR="007C2010" w:rsidRPr="00373EF8">
        <w:rPr>
          <w:rFonts w:ascii="Palatino" w:hAnsi="Palatino"/>
        </w:rPr>
        <w:t xml:space="preserve">secure your </w:t>
      </w:r>
      <w:r w:rsidR="005C3EBC" w:rsidRPr="00373EF8">
        <w:rPr>
          <w:rFonts w:ascii="Palatino" w:hAnsi="Palatino"/>
        </w:rPr>
        <w:t>résumé</w:t>
      </w:r>
      <w:r w:rsidRPr="00373EF8">
        <w:rPr>
          <w:rFonts w:ascii="Palatino" w:hAnsi="Palatino"/>
        </w:rPr>
        <w:t>, letters of recommendati</w:t>
      </w:r>
      <w:r w:rsidR="006435B0" w:rsidRPr="00373EF8">
        <w:rPr>
          <w:rFonts w:ascii="Palatino" w:hAnsi="Palatino"/>
        </w:rPr>
        <w:t>on, college applications</w:t>
      </w:r>
      <w:r w:rsidR="003D59C9">
        <w:rPr>
          <w:rFonts w:ascii="Palatino" w:hAnsi="Palatino"/>
        </w:rPr>
        <w:t xml:space="preserve"> drafts</w:t>
      </w:r>
      <w:r w:rsidR="006435B0" w:rsidRPr="00373EF8">
        <w:rPr>
          <w:rFonts w:ascii="Palatino" w:hAnsi="Palatino"/>
        </w:rPr>
        <w:t>, personal statements</w:t>
      </w:r>
      <w:r w:rsidRPr="00373EF8">
        <w:rPr>
          <w:rFonts w:ascii="Palatino" w:hAnsi="Palatino"/>
        </w:rPr>
        <w:t xml:space="preserve">, etc. </w:t>
      </w:r>
      <w:r w:rsidR="007C2010" w:rsidRPr="00373EF8">
        <w:rPr>
          <w:rFonts w:ascii="Palatino" w:hAnsi="Palatino"/>
        </w:rPr>
        <w:t>You will be in a go</w:t>
      </w:r>
      <w:r w:rsidR="003D59C9">
        <w:rPr>
          <w:rFonts w:ascii="Palatino" w:hAnsi="Palatino"/>
        </w:rPr>
        <w:t>o</w:t>
      </w:r>
      <w:r w:rsidR="007C2010" w:rsidRPr="00373EF8">
        <w:rPr>
          <w:rFonts w:ascii="Palatino" w:hAnsi="Palatino"/>
        </w:rPr>
        <w:t xml:space="preserve">d position if you have completed all college applications by the beginning of December (earlier for Early Decision). From December through March, you can focus on assembling your financial package by applying for financial aid and scholarships. </w:t>
      </w:r>
    </w:p>
    <w:p w14:paraId="239792F9" w14:textId="77777777" w:rsidR="006C7737" w:rsidRPr="00373EF8" w:rsidRDefault="006C7737" w:rsidP="00BC0982">
      <w:pPr>
        <w:contextualSpacing/>
        <w:jc w:val="left"/>
        <w:rPr>
          <w:rFonts w:ascii="Palatino" w:hAnsi="Palatino"/>
        </w:rPr>
      </w:pPr>
    </w:p>
    <w:p w14:paraId="239792FA" w14:textId="3C250EB3" w:rsidR="006435B0" w:rsidRPr="00373EF8" w:rsidRDefault="006435B0" w:rsidP="00BC0982">
      <w:pPr>
        <w:contextualSpacing/>
        <w:jc w:val="left"/>
        <w:rPr>
          <w:rFonts w:ascii="Palatino" w:hAnsi="Palatino"/>
        </w:rPr>
      </w:pPr>
      <w:r w:rsidRPr="00373EF8">
        <w:rPr>
          <w:rFonts w:ascii="Palatino" w:hAnsi="Palatino"/>
          <w:b/>
        </w:rPr>
        <w:t>Serve your community!</w:t>
      </w:r>
      <w:r w:rsidRPr="00373EF8">
        <w:rPr>
          <w:rFonts w:ascii="Palatino" w:hAnsi="Palatino"/>
        </w:rPr>
        <w:t xml:space="preserve"> Summer is a great time to plan some volunteering. Although not one of the district graduation requirements, it is always a good idea to volunteer part of your time to serve your community. Besides the benefits to your </w:t>
      </w:r>
      <w:r w:rsidR="0076595F">
        <w:rPr>
          <w:rFonts w:ascii="Palatino" w:hAnsi="Palatino"/>
        </w:rPr>
        <w:t>community</w:t>
      </w:r>
      <w:r w:rsidRPr="00373EF8">
        <w:rPr>
          <w:rFonts w:ascii="Palatino" w:hAnsi="Palatino"/>
        </w:rPr>
        <w:t xml:space="preserve">, volunteer service </w:t>
      </w:r>
      <w:r w:rsidR="00E35F1A">
        <w:rPr>
          <w:rFonts w:ascii="Palatino" w:hAnsi="Palatino"/>
        </w:rPr>
        <w:t>and extracurricular activities count</w:t>
      </w:r>
      <w:r w:rsidR="00471DA9" w:rsidRPr="00373EF8">
        <w:rPr>
          <w:rFonts w:ascii="Palatino" w:hAnsi="Palatino"/>
        </w:rPr>
        <w:t xml:space="preserve"> </w:t>
      </w:r>
      <w:r w:rsidRPr="00373EF8">
        <w:rPr>
          <w:rFonts w:ascii="Palatino" w:hAnsi="Palatino"/>
        </w:rPr>
        <w:t xml:space="preserve">when applying to college and scholarships. </w:t>
      </w:r>
      <w:r w:rsidR="00417293">
        <w:rPr>
          <w:rFonts w:ascii="Palatino" w:hAnsi="Palatino"/>
        </w:rPr>
        <w:t>For resources of where to volunteer, stop by the counseling office or CRC and get the “Where to Care” guide.</w:t>
      </w:r>
    </w:p>
    <w:p w14:paraId="239792FB" w14:textId="77777777" w:rsidR="00201C85" w:rsidRPr="00373EF8" w:rsidRDefault="00201C85" w:rsidP="00BC0982">
      <w:pPr>
        <w:contextualSpacing/>
        <w:jc w:val="left"/>
        <w:rPr>
          <w:rFonts w:ascii="Palatino Linotype" w:hAnsi="Palatino Linotype"/>
        </w:rPr>
      </w:pPr>
    </w:p>
    <w:p w14:paraId="239792FC" w14:textId="7662A6CF" w:rsidR="00786936" w:rsidRDefault="00970ECF" w:rsidP="00BC0982">
      <w:pPr>
        <w:contextualSpacing/>
        <w:jc w:val="left"/>
        <w:rPr>
          <w:rFonts w:ascii="Palatino Linotype" w:hAnsi="Palatino Linotype"/>
        </w:rPr>
      </w:pPr>
      <w:r w:rsidRPr="00373EF8">
        <w:rPr>
          <w:rFonts w:ascii="Palatino Linotype" w:hAnsi="Palatino Linotype"/>
          <w:b/>
        </w:rPr>
        <w:lastRenderedPageBreak/>
        <w:t xml:space="preserve">Summer School: </w:t>
      </w:r>
      <w:r w:rsidR="00A80385">
        <w:rPr>
          <w:rFonts w:ascii="Palatino" w:hAnsi="Palatino"/>
        </w:rPr>
        <w:t>Check those credits, m</w:t>
      </w:r>
      <w:r w:rsidR="00A80385" w:rsidRPr="00373EF8">
        <w:rPr>
          <w:rFonts w:ascii="Palatino" w:hAnsi="Palatino"/>
        </w:rPr>
        <w:t xml:space="preserve">ake sure </w:t>
      </w:r>
      <w:r w:rsidR="00A80385">
        <w:rPr>
          <w:rFonts w:ascii="Palatino" w:hAnsi="Palatino"/>
        </w:rPr>
        <w:t>you are on track for graduation!</w:t>
      </w:r>
      <w:r w:rsidR="00A80385" w:rsidRPr="00373EF8">
        <w:rPr>
          <w:rFonts w:ascii="Palatino" w:hAnsi="Palatino"/>
        </w:rPr>
        <w:t xml:space="preserve"> </w:t>
      </w:r>
      <w:r w:rsidRPr="00373EF8">
        <w:rPr>
          <w:rFonts w:ascii="Palatino Linotype" w:hAnsi="Palatino Linotype"/>
        </w:rPr>
        <w:t>Please consider enrolling in a summer school class if you failed one or more core classes.</w:t>
      </w:r>
      <w:r w:rsidRPr="00373EF8">
        <w:rPr>
          <w:rFonts w:ascii="Palatino Linotype" w:hAnsi="Palatino Linotype"/>
          <w:b/>
        </w:rPr>
        <w:t xml:space="preserve"> </w:t>
      </w:r>
      <w:r w:rsidRPr="00373EF8">
        <w:rPr>
          <w:rFonts w:ascii="Palatino Linotype" w:hAnsi="Palatino Linotype"/>
        </w:rPr>
        <w:t xml:space="preserve">This year </w:t>
      </w:r>
      <w:r w:rsidR="00A80385">
        <w:rPr>
          <w:rFonts w:ascii="Palatino Linotype" w:hAnsi="Palatino Linotype"/>
        </w:rPr>
        <w:t>Redmond</w:t>
      </w:r>
      <w:r w:rsidRPr="00373EF8">
        <w:rPr>
          <w:rFonts w:ascii="Palatino Linotype" w:hAnsi="Palatino Linotype"/>
        </w:rPr>
        <w:t xml:space="preserve"> High School will house the secondary summer school, which runs from </w:t>
      </w:r>
      <w:r w:rsidR="00FD6D41">
        <w:rPr>
          <w:rFonts w:ascii="Palatino Linotype" w:hAnsi="Palatino Linotype"/>
        </w:rPr>
        <w:t>7/6 – 8/2</w:t>
      </w:r>
      <w:r w:rsidR="00460C7E" w:rsidRPr="00373EF8">
        <w:rPr>
          <w:rFonts w:ascii="Palatino Linotype" w:hAnsi="Palatino Linotype"/>
        </w:rPr>
        <w:t xml:space="preserve">. </w:t>
      </w:r>
      <w:r w:rsidR="00A80385">
        <w:rPr>
          <w:rFonts w:ascii="Palatino Linotype" w:hAnsi="Palatino Linotype"/>
        </w:rPr>
        <w:t xml:space="preserve">The Summer School catalog is now available in the Counseling Office, or visit the </w:t>
      </w:r>
      <w:hyperlink r:id="rId7" w:history="1">
        <w:r w:rsidR="00A80385" w:rsidRPr="00A80385">
          <w:rPr>
            <w:rStyle w:val="Hyperlink"/>
            <w:rFonts w:ascii="Palatino Linotype" w:hAnsi="Palatino Linotype"/>
          </w:rPr>
          <w:t>Summer School</w:t>
        </w:r>
      </w:hyperlink>
      <w:r w:rsidR="00A80385">
        <w:rPr>
          <w:rFonts w:ascii="Palatino Linotype" w:hAnsi="Palatino Linotype"/>
        </w:rPr>
        <w:t xml:space="preserve"> district website page to see all the information online. </w:t>
      </w:r>
    </w:p>
    <w:p w14:paraId="23979303" w14:textId="5AB5CC9F" w:rsidR="00EA1FC6" w:rsidRPr="00A80385" w:rsidRDefault="00EA1FC6" w:rsidP="00BC0982">
      <w:pPr>
        <w:contextualSpacing/>
        <w:jc w:val="left"/>
        <w:rPr>
          <w:rFonts w:ascii="Palatino" w:hAnsi="Palatino"/>
        </w:rPr>
      </w:pPr>
    </w:p>
    <w:p w14:paraId="23979304" w14:textId="77777777" w:rsidR="00EA1FC6" w:rsidRPr="009A0654" w:rsidRDefault="006C7737" w:rsidP="00BC0982">
      <w:pPr>
        <w:contextualSpacing/>
        <w:jc w:val="left"/>
        <w:rPr>
          <w:rFonts w:ascii="Palatino Linotype" w:hAnsi="Palatino Linotype"/>
        </w:rPr>
      </w:pPr>
      <w:r w:rsidRPr="009A0654">
        <w:rPr>
          <w:rFonts w:ascii="Palatino Linotype" w:hAnsi="Palatino Linotype"/>
        </w:rPr>
        <w:t>Contact numbers</w:t>
      </w:r>
      <w:r w:rsidR="00EA1FC6" w:rsidRPr="009A0654">
        <w:rPr>
          <w:rFonts w:ascii="Palatino Linotype" w:hAnsi="Palatino Linotype"/>
        </w:rPr>
        <w:t>:</w:t>
      </w:r>
    </w:p>
    <w:p w14:paraId="23979305" w14:textId="77777777" w:rsidR="00EA1FC6" w:rsidRPr="009A0654" w:rsidRDefault="00EA1FC6" w:rsidP="00BC0982">
      <w:pPr>
        <w:contextualSpacing/>
        <w:jc w:val="left"/>
        <w:rPr>
          <w:rFonts w:ascii="Palatino Linotype" w:hAnsi="Palatino Linotype"/>
        </w:rPr>
      </w:pPr>
    </w:p>
    <w:p w14:paraId="0961D177" w14:textId="77777777" w:rsidR="009A0654" w:rsidRPr="009A0654" w:rsidRDefault="009A0654" w:rsidP="009A0654">
      <w:pPr>
        <w:contextualSpacing/>
        <w:jc w:val="left"/>
        <w:rPr>
          <w:rFonts w:ascii="Palatino Linotype" w:eastAsia="Times New Roman" w:hAnsi="Palatino Linotype" w:cs="Times New Roman"/>
          <w:color w:val="000000"/>
          <w:u w:val="single"/>
        </w:rPr>
      </w:pPr>
      <w:r w:rsidRPr="009A0654">
        <w:rPr>
          <w:rFonts w:ascii="Palatino Linotype" w:eastAsia="Times New Roman" w:hAnsi="Palatino Linotype" w:cs="Times New Roman"/>
          <w:b/>
          <w:bCs/>
          <w:color w:val="000000"/>
          <w:u w:val="single"/>
        </w:rPr>
        <w:t>Counseling Secretary &amp; Registrar</w:t>
      </w:r>
    </w:p>
    <w:p w14:paraId="08AD82D3" w14:textId="77777777"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Renee McGuire</w:t>
      </w:r>
    </w:p>
    <w:p w14:paraId="03807BCC" w14:textId="77777777" w:rsidR="009A0654" w:rsidRPr="009A0654" w:rsidRDefault="00E41840" w:rsidP="009A0654">
      <w:pPr>
        <w:contextualSpacing/>
        <w:jc w:val="left"/>
        <w:rPr>
          <w:rFonts w:ascii="Palatino Linotype" w:eastAsia="Times New Roman" w:hAnsi="Palatino Linotype" w:cs="Times New Roman"/>
          <w:color w:val="000000"/>
        </w:rPr>
      </w:pPr>
      <w:hyperlink r:id="rId8" w:history="1">
        <w:r w:rsidR="009A0654" w:rsidRPr="009A0654">
          <w:rPr>
            <w:rFonts w:ascii="Palatino Linotype" w:eastAsia="Times New Roman" w:hAnsi="Palatino Linotype" w:cs="Times New Roman"/>
            <w:color w:val="003399"/>
          </w:rPr>
          <w:t>cmcguire@lwsd.org</w:t>
        </w:r>
      </w:hyperlink>
    </w:p>
    <w:p w14:paraId="46DFC39F" w14:textId="69B42936" w:rsidR="009A0654" w:rsidRDefault="009A0654" w:rsidP="009A0654">
      <w:pPr>
        <w:contextualSpacing/>
        <w:jc w:val="left"/>
        <w:rPr>
          <w:rFonts w:ascii="Palatino Linotype" w:eastAsia="Times New Roman" w:hAnsi="Palatino Linotype" w:cs="Times New Roman"/>
          <w:noProof/>
          <w:color w:val="000000"/>
        </w:rPr>
      </w:pPr>
      <w:r w:rsidRPr="009A0654">
        <w:rPr>
          <w:rFonts w:ascii="Palatino Linotype" w:eastAsia="Times New Roman" w:hAnsi="Palatino Linotype" w:cs="Times New Roman"/>
          <w:color w:val="000000"/>
        </w:rPr>
        <w:t>(425) 936-1610</w:t>
      </w:r>
      <w:r w:rsidRPr="009A0654">
        <w:rPr>
          <w:rFonts w:ascii="Palatino Linotype" w:eastAsia="Times New Roman" w:hAnsi="Palatino Linotype" w:cs="Times New Roman"/>
          <w:noProof/>
          <w:color w:val="000000"/>
        </w:rPr>
        <w:t xml:space="preserve"> </w:t>
      </w:r>
    </w:p>
    <w:p w14:paraId="747A16DF" w14:textId="77777777" w:rsidR="009A0654" w:rsidRPr="009A0654" w:rsidRDefault="009A0654" w:rsidP="009A0654">
      <w:pPr>
        <w:contextualSpacing/>
        <w:jc w:val="left"/>
        <w:rPr>
          <w:rFonts w:ascii="Palatino Linotype" w:eastAsia="Times New Roman" w:hAnsi="Palatino Linotype" w:cs="Times New Roman"/>
          <w:color w:val="000000"/>
        </w:rPr>
      </w:pPr>
    </w:p>
    <w:p w14:paraId="1160741F" w14:textId="77777777" w:rsidR="009A0654" w:rsidRPr="009A0654" w:rsidRDefault="009A0654" w:rsidP="009A0654">
      <w:pPr>
        <w:contextualSpacing/>
        <w:jc w:val="left"/>
        <w:rPr>
          <w:rFonts w:ascii="Palatino Linotype" w:eastAsia="Times New Roman" w:hAnsi="Palatino Linotype" w:cs="Times New Roman"/>
          <w:color w:val="000000"/>
          <w:u w:val="single"/>
        </w:rPr>
      </w:pPr>
      <w:r w:rsidRPr="009A0654">
        <w:rPr>
          <w:rFonts w:ascii="Palatino Linotype" w:eastAsia="Times New Roman" w:hAnsi="Palatino Linotype" w:cs="Times New Roman"/>
          <w:b/>
          <w:bCs/>
          <w:color w:val="000000"/>
          <w:u w:val="single"/>
        </w:rPr>
        <w:t>Data Processor</w:t>
      </w:r>
    </w:p>
    <w:p w14:paraId="3C537612" w14:textId="77777777"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Leann Johnson</w:t>
      </w:r>
    </w:p>
    <w:p w14:paraId="68E55BD7" w14:textId="77777777" w:rsidR="009A0654" w:rsidRDefault="00E41840" w:rsidP="009A0654">
      <w:pPr>
        <w:contextualSpacing/>
        <w:jc w:val="left"/>
        <w:rPr>
          <w:rFonts w:ascii="Palatino Linotype" w:eastAsia="Times New Roman" w:hAnsi="Palatino Linotype" w:cs="Times New Roman"/>
          <w:color w:val="000000"/>
        </w:rPr>
      </w:pPr>
      <w:hyperlink r:id="rId9" w:history="1">
        <w:r w:rsidR="009A0654" w:rsidRPr="009A0654">
          <w:rPr>
            <w:rFonts w:ascii="Palatino Linotype" w:eastAsia="Times New Roman" w:hAnsi="Palatino Linotype" w:cs="Times New Roman"/>
            <w:color w:val="003399"/>
          </w:rPr>
          <w:t>lejohnson@lwsd.org</w:t>
        </w:r>
      </w:hyperlink>
    </w:p>
    <w:p w14:paraId="0ACC7103" w14:textId="77777777" w:rsidR="009A0654" w:rsidRPr="009A0654" w:rsidRDefault="009A0654" w:rsidP="009A0654">
      <w:pPr>
        <w:contextualSpacing/>
        <w:jc w:val="left"/>
        <w:rPr>
          <w:rFonts w:ascii="Palatino Linotype" w:eastAsia="Times New Roman" w:hAnsi="Palatino Linotype" w:cs="Times New Roman"/>
          <w:color w:val="000000"/>
        </w:rPr>
      </w:pPr>
    </w:p>
    <w:p w14:paraId="57E25028" w14:textId="384FA394"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 </w:t>
      </w:r>
      <w:r w:rsidRPr="009A0654">
        <w:rPr>
          <w:rFonts w:ascii="Palatino Linotype" w:eastAsia="Times New Roman" w:hAnsi="Palatino Linotype" w:cs="Times New Roman"/>
          <w:b/>
          <w:bCs/>
          <w:color w:val="000000"/>
          <w:u w:val="single"/>
        </w:rPr>
        <w:t>Counselors</w:t>
      </w:r>
      <w:r w:rsidRPr="009A0654">
        <w:rPr>
          <w:rFonts w:ascii="Palatino Linotype" w:eastAsia="Times New Roman" w:hAnsi="Palatino Linotype" w:cs="Times New Roman"/>
          <w:b/>
          <w:bCs/>
          <w:color w:val="000000"/>
        </w:rPr>
        <w:t xml:space="preserve"> </w:t>
      </w:r>
      <w:r w:rsidRPr="009A0654">
        <w:rPr>
          <w:rFonts w:ascii="Palatino Linotype" w:eastAsia="Times New Roman" w:hAnsi="Palatino Linotype" w:cs="Times New Roman"/>
          <w:color w:val="000000"/>
        </w:rPr>
        <w:t>(Assigned by student last name)</w:t>
      </w:r>
    </w:p>
    <w:p w14:paraId="2029F94E" w14:textId="440B575C"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S</w:t>
      </w:r>
      <w:r w:rsidR="007C02BA">
        <w:rPr>
          <w:rFonts w:ascii="Palatino Linotype" w:eastAsia="Times New Roman" w:hAnsi="Palatino Linotype" w:cs="Times New Roman"/>
          <w:color w:val="000000"/>
        </w:rPr>
        <w:t>tefa Chow (A - Cl &amp;</w:t>
      </w:r>
      <w:r w:rsidRPr="009A0654">
        <w:rPr>
          <w:rFonts w:ascii="Palatino Linotype" w:eastAsia="Times New Roman" w:hAnsi="Palatino Linotype" w:cs="Times New Roman"/>
          <w:color w:val="000000"/>
        </w:rPr>
        <w:t xml:space="preserve"> Futures School)</w:t>
      </w:r>
    </w:p>
    <w:p w14:paraId="054DF8F6" w14:textId="77777777" w:rsidR="009A0654" w:rsidRPr="009A0654" w:rsidRDefault="00E41840" w:rsidP="009A0654">
      <w:pPr>
        <w:contextualSpacing/>
        <w:jc w:val="left"/>
        <w:rPr>
          <w:rFonts w:ascii="Palatino Linotype" w:eastAsia="Times New Roman" w:hAnsi="Palatino Linotype" w:cs="Times New Roman"/>
          <w:color w:val="000000"/>
        </w:rPr>
      </w:pPr>
      <w:hyperlink r:id="rId10" w:history="1">
        <w:r w:rsidR="009A0654" w:rsidRPr="009A0654">
          <w:rPr>
            <w:rFonts w:ascii="Palatino Linotype" w:eastAsia="Times New Roman" w:hAnsi="Palatino Linotype" w:cs="Times New Roman"/>
            <w:color w:val="003399"/>
          </w:rPr>
          <w:t>stchow@lwsd.org</w:t>
        </w:r>
      </w:hyperlink>
    </w:p>
    <w:p w14:paraId="1834CB49" w14:textId="07090D74"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 Annie Zhou (Co - Jo)</w:t>
      </w:r>
    </w:p>
    <w:p w14:paraId="3C675EA6" w14:textId="77777777" w:rsidR="009A0654" w:rsidRPr="009A0654" w:rsidRDefault="00E41840" w:rsidP="009A0654">
      <w:pPr>
        <w:contextualSpacing/>
        <w:jc w:val="left"/>
        <w:rPr>
          <w:rFonts w:ascii="Palatino Linotype" w:eastAsia="Times New Roman" w:hAnsi="Palatino Linotype" w:cs="Times New Roman"/>
          <w:color w:val="000000"/>
        </w:rPr>
      </w:pPr>
      <w:hyperlink r:id="rId11" w:history="1">
        <w:r w:rsidR="009A0654" w:rsidRPr="009A0654">
          <w:rPr>
            <w:rFonts w:ascii="Palatino Linotype" w:eastAsia="Times New Roman" w:hAnsi="Palatino Linotype" w:cs="Times New Roman"/>
            <w:color w:val="003399"/>
          </w:rPr>
          <w:t>azhou@lwsd.org</w:t>
        </w:r>
      </w:hyperlink>
    </w:p>
    <w:p w14:paraId="72648C6D" w14:textId="49E23B48"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 Michelle Bainter (Ju - N)</w:t>
      </w:r>
    </w:p>
    <w:p w14:paraId="166C36D3" w14:textId="77777777" w:rsidR="009A0654" w:rsidRPr="009A0654" w:rsidRDefault="00E41840" w:rsidP="009A0654">
      <w:pPr>
        <w:contextualSpacing/>
        <w:jc w:val="left"/>
        <w:rPr>
          <w:rFonts w:ascii="Palatino Linotype" w:eastAsia="Times New Roman" w:hAnsi="Palatino Linotype" w:cs="Times New Roman"/>
          <w:color w:val="000000"/>
        </w:rPr>
      </w:pPr>
      <w:hyperlink r:id="rId12" w:history="1">
        <w:r w:rsidR="009A0654" w:rsidRPr="009A0654">
          <w:rPr>
            <w:rFonts w:ascii="Palatino Linotype" w:eastAsia="Times New Roman" w:hAnsi="Palatino Linotype" w:cs="Times New Roman"/>
            <w:color w:val="003399"/>
          </w:rPr>
          <w:t>mbainter@lwsd.org</w:t>
        </w:r>
      </w:hyperlink>
    </w:p>
    <w:p w14:paraId="56F2763F" w14:textId="77777777"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Christina Hunsberger (O - Su &amp; 9th Grade students with an IEP)</w:t>
      </w:r>
    </w:p>
    <w:p w14:paraId="2EAF2DF9" w14:textId="77777777" w:rsidR="009A0654" w:rsidRPr="009A0654" w:rsidRDefault="00E41840" w:rsidP="009A0654">
      <w:pPr>
        <w:contextualSpacing/>
        <w:jc w:val="left"/>
        <w:rPr>
          <w:rFonts w:ascii="Palatino Linotype" w:eastAsia="Times New Roman" w:hAnsi="Palatino Linotype" w:cs="Times New Roman"/>
          <w:color w:val="000000"/>
        </w:rPr>
      </w:pPr>
      <w:hyperlink r:id="rId13" w:history="1">
        <w:r w:rsidR="009A0654" w:rsidRPr="009A0654">
          <w:rPr>
            <w:rFonts w:ascii="Palatino Linotype" w:eastAsia="Times New Roman" w:hAnsi="Palatino Linotype" w:cs="Times New Roman"/>
            <w:color w:val="003399"/>
          </w:rPr>
          <w:t>chunsberger@lwsd.org</w:t>
        </w:r>
      </w:hyperlink>
    </w:p>
    <w:p w14:paraId="7A73CD42" w14:textId="1D61BED2" w:rsidR="009A0654" w:rsidRPr="009A0654" w:rsidRDefault="009A0654" w:rsidP="009A0654">
      <w:pPr>
        <w:contextualSpacing/>
        <w:jc w:val="left"/>
        <w:rPr>
          <w:rFonts w:ascii="Palatino Linotype" w:eastAsia="Times New Roman" w:hAnsi="Palatino Linotype" w:cs="Times New Roman"/>
          <w:color w:val="000000"/>
        </w:rPr>
      </w:pPr>
      <w:r w:rsidRPr="009A0654">
        <w:rPr>
          <w:rFonts w:ascii="Palatino Linotype" w:eastAsia="Times New Roman" w:hAnsi="Palatino Linotype" w:cs="Times New Roman"/>
          <w:color w:val="000000"/>
        </w:rPr>
        <w:t> Ines Bergman (Sv - Z &amp; Spanish/Portuguese Speaking Families)</w:t>
      </w:r>
    </w:p>
    <w:p w14:paraId="2397930C" w14:textId="4796456D" w:rsidR="00471DA9" w:rsidRPr="009A0654" w:rsidRDefault="00E41840" w:rsidP="009A0654">
      <w:pPr>
        <w:contextualSpacing/>
        <w:jc w:val="left"/>
        <w:rPr>
          <w:rFonts w:ascii="Palatino Linotype" w:hAnsi="Palatino Linotype"/>
          <w:i/>
        </w:rPr>
      </w:pPr>
      <w:hyperlink r:id="rId14" w:history="1">
        <w:r w:rsidR="009A0654" w:rsidRPr="009A0654">
          <w:rPr>
            <w:rFonts w:ascii="Palatino Linotype" w:eastAsia="Times New Roman" w:hAnsi="Palatino Linotype" w:cs="Times New Roman"/>
            <w:color w:val="003399"/>
          </w:rPr>
          <w:t>ibergman@lwsd.org</w:t>
        </w:r>
      </w:hyperlink>
      <w:r w:rsidR="009A0654" w:rsidRPr="009A0654">
        <w:rPr>
          <w:rFonts w:ascii="Palatino Linotype" w:eastAsia="Times New Roman" w:hAnsi="Palatino Linotype" w:cs="Times New Roman"/>
          <w:color w:val="000000"/>
        </w:rPr>
        <w:t> </w:t>
      </w:r>
    </w:p>
    <w:p w14:paraId="60182747" w14:textId="0D6804FE" w:rsidR="009A0654" w:rsidRDefault="009A0654" w:rsidP="00BC0982">
      <w:pPr>
        <w:contextualSpacing/>
        <w:jc w:val="left"/>
        <w:rPr>
          <w:rFonts w:ascii="Palatino" w:hAnsi="Palatino"/>
          <w:b/>
        </w:rPr>
      </w:pPr>
    </w:p>
    <w:p w14:paraId="2397930E" w14:textId="77777777" w:rsidR="00F02CBD" w:rsidRPr="00373EF8" w:rsidRDefault="00E4426B" w:rsidP="00BC0982">
      <w:pPr>
        <w:contextualSpacing/>
        <w:jc w:val="left"/>
        <w:rPr>
          <w:rFonts w:ascii="Palatino" w:hAnsi="Palatino"/>
          <w:b/>
        </w:rPr>
      </w:pPr>
      <w:r w:rsidRPr="00373EF8">
        <w:rPr>
          <w:rFonts w:ascii="Palatino" w:hAnsi="Palatino"/>
          <w:b/>
        </w:rPr>
        <w:t>Events</w:t>
      </w:r>
    </w:p>
    <w:p w14:paraId="2397930F" w14:textId="77777777" w:rsidR="00EA1FC6" w:rsidRPr="00373EF8" w:rsidRDefault="00EA1FC6" w:rsidP="00764557">
      <w:pPr>
        <w:contextualSpacing/>
        <w:jc w:val="left"/>
        <w:rPr>
          <w:rFonts w:ascii="Palatino" w:hAnsi="Palatino"/>
        </w:rPr>
      </w:pPr>
    </w:p>
    <w:p w14:paraId="23979310" w14:textId="77777777" w:rsidR="00934F54" w:rsidRPr="00373EF8" w:rsidRDefault="00934F54" w:rsidP="00934F54">
      <w:pPr>
        <w:contextualSpacing/>
        <w:jc w:val="left"/>
        <w:rPr>
          <w:rFonts w:ascii="Palatino" w:hAnsi="Palatino"/>
        </w:rPr>
      </w:pPr>
      <w:r w:rsidRPr="00373EF8">
        <w:rPr>
          <w:rFonts w:ascii="Palatino" w:hAnsi="Palatino"/>
        </w:rPr>
        <w:t>May 1 ……………… College/University Response Date</w:t>
      </w:r>
    </w:p>
    <w:p w14:paraId="23979311" w14:textId="1B1A14D2" w:rsidR="005B54D5" w:rsidRPr="00373EF8" w:rsidRDefault="006F1A54" w:rsidP="005B54D5">
      <w:pPr>
        <w:contextualSpacing/>
        <w:jc w:val="left"/>
        <w:rPr>
          <w:rFonts w:ascii="Palatino" w:hAnsi="Palatino"/>
        </w:rPr>
      </w:pPr>
      <w:r>
        <w:rPr>
          <w:rFonts w:ascii="Palatino" w:hAnsi="Palatino"/>
        </w:rPr>
        <w:t>May 1-11</w:t>
      </w:r>
      <w:r w:rsidR="005B54D5" w:rsidRPr="00373EF8">
        <w:rPr>
          <w:rFonts w:ascii="Palatino" w:hAnsi="Palatino"/>
        </w:rPr>
        <w:t>…………….AP Examinations</w:t>
      </w:r>
    </w:p>
    <w:p w14:paraId="66A65B8B" w14:textId="77777777" w:rsidR="00B45852" w:rsidRDefault="00B45852" w:rsidP="00B45852">
      <w:pPr>
        <w:contextualSpacing/>
        <w:jc w:val="left"/>
        <w:rPr>
          <w:rFonts w:ascii="Palatino" w:hAnsi="Palatino"/>
        </w:rPr>
      </w:pPr>
      <w:r>
        <w:rPr>
          <w:rFonts w:ascii="Palatino" w:hAnsi="Palatino"/>
        </w:rPr>
        <w:t>May 5</w:t>
      </w:r>
      <w:r w:rsidRPr="00373EF8">
        <w:rPr>
          <w:rFonts w:ascii="Palatino" w:hAnsi="Palatino"/>
        </w:rPr>
        <w:t>………………. R</w:t>
      </w:r>
      <w:r>
        <w:rPr>
          <w:rFonts w:ascii="Palatino" w:hAnsi="Palatino"/>
        </w:rPr>
        <w:t>egistration Deadline for June 10</w:t>
      </w:r>
      <w:r w:rsidRPr="00373EF8">
        <w:rPr>
          <w:rFonts w:ascii="Palatino" w:hAnsi="Palatino"/>
        </w:rPr>
        <w:t xml:space="preserve"> ACT</w:t>
      </w:r>
    </w:p>
    <w:p w14:paraId="23979312" w14:textId="4AF05981" w:rsidR="00976AC1" w:rsidRPr="00373EF8" w:rsidRDefault="00B45852" w:rsidP="00976AC1">
      <w:pPr>
        <w:contextualSpacing/>
        <w:jc w:val="left"/>
        <w:rPr>
          <w:rFonts w:ascii="Palatino" w:hAnsi="Palatino"/>
        </w:rPr>
      </w:pPr>
      <w:r>
        <w:rPr>
          <w:rFonts w:ascii="Palatino" w:hAnsi="Palatino"/>
        </w:rPr>
        <w:t>May 9</w:t>
      </w:r>
      <w:r w:rsidR="00783851">
        <w:rPr>
          <w:rFonts w:ascii="Palatino" w:hAnsi="Palatino"/>
        </w:rPr>
        <w:t>…………….....</w:t>
      </w:r>
      <w:r w:rsidR="00976AC1" w:rsidRPr="00373EF8">
        <w:rPr>
          <w:rFonts w:ascii="Palatino" w:hAnsi="Palatino"/>
        </w:rPr>
        <w:t xml:space="preserve">Registration </w:t>
      </w:r>
      <w:r w:rsidR="006F1A54">
        <w:rPr>
          <w:rFonts w:ascii="Palatino" w:hAnsi="Palatino"/>
        </w:rPr>
        <w:t>Deadline for June 3</w:t>
      </w:r>
      <w:r w:rsidR="00976AC1" w:rsidRPr="00373EF8">
        <w:rPr>
          <w:rFonts w:ascii="Palatino" w:hAnsi="Palatino"/>
        </w:rPr>
        <w:t xml:space="preserve"> SAT</w:t>
      </w:r>
    </w:p>
    <w:p w14:paraId="704F171B" w14:textId="309BB920" w:rsidR="00783851" w:rsidRPr="00373EF8" w:rsidRDefault="006F1A54" w:rsidP="00934F54">
      <w:pPr>
        <w:contextualSpacing/>
        <w:jc w:val="left"/>
        <w:rPr>
          <w:rFonts w:ascii="Palatino" w:hAnsi="Palatino"/>
        </w:rPr>
      </w:pPr>
      <w:r>
        <w:rPr>
          <w:rFonts w:ascii="Palatino" w:hAnsi="Palatino"/>
        </w:rPr>
        <w:t>May 18</w:t>
      </w:r>
      <w:r w:rsidR="00783851">
        <w:rPr>
          <w:rFonts w:ascii="Palatino" w:hAnsi="Palatino"/>
        </w:rPr>
        <w:t>……………….</w:t>
      </w:r>
      <w:r w:rsidR="00783851" w:rsidRPr="00373EF8">
        <w:rPr>
          <w:rFonts w:ascii="Palatino" w:hAnsi="Palatino"/>
        </w:rPr>
        <w:t>Senior Awards Assembly at JHS</w:t>
      </w:r>
    </w:p>
    <w:p w14:paraId="23979314" w14:textId="5B4DB646" w:rsidR="00E4426B" w:rsidRPr="00373EF8" w:rsidRDefault="00783851" w:rsidP="00BC0982">
      <w:pPr>
        <w:contextualSpacing/>
        <w:jc w:val="left"/>
        <w:rPr>
          <w:rFonts w:ascii="Palatino" w:hAnsi="Palatino"/>
        </w:rPr>
      </w:pPr>
      <w:r>
        <w:rPr>
          <w:rFonts w:ascii="Palatino" w:hAnsi="Palatino"/>
        </w:rPr>
        <w:t xml:space="preserve">May </w:t>
      </w:r>
      <w:r w:rsidR="00B45852">
        <w:rPr>
          <w:rFonts w:ascii="Palatino" w:hAnsi="Palatino"/>
        </w:rPr>
        <w:t>30</w:t>
      </w:r>
      <w:r w:rsidR="00E4426B" w:rsidRPr="00373EF8">
        <w:rPr>
          <w:rFonts w:ascii="Palatino" w:hAnsi="Palatino"/>
        </w:rPr>
        <w:t>………………Honor Society Induction</w:t>
      </w:r>
    </w:p>
    <w:p w14:paraId="23979316" w14:textId="167293B1" w:rsidR="00E4426B" w:rsidRPr="00373EF8" w:rsidRDefault="00B45852" w:rsidP="00BC0982">
      <w:pPr>
        <w:contextualSpacing/>
        <w:jc w:val="left"/>
        <w:rPr>
          <w:rFonts w:ascii="Palatino" w:hAnsi="Palatino"/>
        </w:rPr>
      </w:pPr>
      <w:r>
        <w:rPr>
          <w:rFonts w:ascii="Palatino" w:hAnsi="Palatino"/>
        </w:rPr>
        <w:t>June 16</w:t>
      </w:r>
      <w:r w:rsidR="00E4426B" w:rsidRPr="00373EF8">
        <w:rPr>
          <w:rFonts w:ascii="Palatino" w:hAnsi="Palatino"/>
        </w:rPr>
        <w:t>……………</w:t>
      </w:r>
      <w:r w:rsidR="007E4A6C" w:rsidRPr="00373EF8">
        <w:rPr>
          <w:rFonts w:ascii="Palatino" w:hAnsi="Palatino"/>
        </w:rPr>
        <w:t>…</w:t>
      </w:r>
      <w:r w:rsidR="00E4426B" w:rsidRPr="00373EF8">
        <w:rPr>
          <w:rFonts w:ascii="Palatino" w:hAnsi="Palatino"/>
        </w:rPr>
        <w:t>Graduation and Senior Party</w:t>
      </w:r>
    </w:p>
    <w:p w14:paraId="23979318" w14:textId="1455954F" w:rsidR="00E4426B" w:rsidRDefault="00E4426B" w:rsidP="00BC0982">
      <w:pPr>
        <w:contextualSpacing/>
        <w:jc w:val="left"/>
        <w:rPr>
          <w:rFonts w:ascii="Palatino" w:hAnsi="Palatino"/>
        </w:rPr>
      </w:pPr>
    </w:p>
    <w:p w14:paraId="324DB704" w14:textId="0C6D579E" w:rsidR="00B45852" w:rsidRPr="00373EF8" w:rsidRDefault="00B45852" w:rsidP="00BC0982">
      <w:pPr>
        <w:contextualSpacing/>
        <w:jc w:val="left"/>
        <w:rPr>
          <w:rFonts w:ascii="Palatino" w:hAnsi="Palatino"/>
        </w:rPr>
      </w:pPr>
      <w:r>
        <w:rPr>
          <w:rFonts w:ascii="Palatino" w:hAnsi="Palatino"/>
        </w:rPr>
        <w:t xml:space="preserve">Here is the link to the full calendar of </w:t>
      </w:r>
      <w:hyperlink r:id="rId15" w:history="1">
        <w:r w:rsidRPr="00B45852">
          <w:rPr>
            <w:rStyle w:val="Hyperlink"/>
            <w:rFonts w:ascii="Palatino" w:hAnsi="Palatino"/>
          </w:rPr>
          <w:t>2017 Graduation</w:t>
        </w:r>
      </w:hyperlink>
      <w:r>
        <w:rPr>
          <w:rFonts w:ascii="Palatino" w:hAnsi="Palatino"/>
        </w:rPr>
        <w:t xml:space="preserve"> related events.</w:t>
      </w:r>
    </w:p>
    <w:sectPr w:rsidR="00B45852" w:rsidRPr="00373EF8" w:rsidSect="0040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82"/>
    <w:rsid w:val="00067071"/>
    <w:rsid w:val="00073CFF"/>
    <w:rsid w:val="000827B0"/>
    <w:rsid w:val="000E3C86"/>
    <w:rsid w:val="001167A0"/>
    <w:rsid w:val="00147AE5"/>
    <w:rsid w:val="00161360"/>
    <w:rsid w:val="001B2C00"/>
    <w:rsid w:val="001B49A6"/>
    <w:rsid w:val="001B7EA2"/>
    <w:rsid w:val="00201C85"/>
    <w:rsid w:val="00212018"/>
    <w:rsid w:val="00236E5D"/>
    <w:rsid w:val="0029109D"/>
    <w:rsid w:val="002934FF"/>
    <w:rsid w:val="002D53D3"/>
    <w:rsid w:val="002E7681"/>
    <w:rsid w:val="003659B9"/>
    <w:rsid w:val="00373EF8"/>
    <w:rsid w:val="0037717D"/>
    <w:rsid w:val="003A2FBA"/>
    <w:rsid w:val="003C69ED"/>
    <w:rsid w:val="003D59C9"/>
    <w:rsid w:val="003D7809"/>
    <w:rsid w:val="00404444"/>
    <w:rsid w:val="00417293"/>
    <w:rsid w:val="00460C7E"/>
    <w:rsid w:val="00471DA9"/>
    <w:rsid w:val="00481F11"/>
    <w:rsid w:val="004B7C75"/>
    <w:rsid w:val="004D4C47"/>
    <w:rsid w:val="004E64F2"/>
    <w:rsid w:val="00561A88"/>
    <w:rsid w:val="00594782"/>
    <w:rsid w:val="005B54D5"/>
    <w:rsid w:val="005C3EBC"/>
    <w:rsid w:val="005D6F2B"/>
    <w:rsid w:val="006435B0"/>
    <w:rsid w:val="006C7737"/>
    <w:rsid w:val="006F1A54"/>
    <w:rsid w:val="007144C4"/>
    <w:rsid w:val="00764557"/>
    <w:rsid w:val="0076595F"/>
    <w:rsid w:val="00783851"/>
    <w:rsid w:val="00786936"/>
    <w:rsid w:val="00787E52"/>
    <w:rsid w:val="007C02BA"/>
    <w:rsid w:val="007C1316"/>
    <w:rsid w:val="007C2010"/>
    <w:rsid w:val="007E3ECC"/>
    <w:rsid w:val="007E4A6C"/>
    <w:rsid w:val="00837467"/>
    <w:rsid w:val="008E6B65"/>
    <w:rsid w:val="009226A4"/>
    <w:rsid w:val="009269E3"/>
    <w:rsid w:val="00934F54"/>
    <w:rsid w:val="00970ECF"/>
    <w:rsid w:val="00976AC1"/>
    <w:rsid w:val="009A0654"/>
    <w:rsid w:val="009A0EA9"/>
    <w:rsid w:val="009A11DE"/>
    <w:rsid w:val="009C7D31"/>
    <w:rsid w:val="00A80385"/>
    <w:rsid w:val="00AB1C71"/>
    <w:rsid w:val="00AD682B"/>
    <w:rsid w:val="00B217EF"/>
    <w:rsid w:val="00B45852"/>
    <w:rsid w:val="00B624CB"/>
    <w:rsid w:val="00B72AEB"/>
    <w:rsid w:val="00B967B5"/>
    <w:rsid w:val="00BC0982"/>
    <w:rsid w:val="00BF16CE"/>
    <w:rsid w:val="00C674AB"/>
    <w:rsid w:val="00CB1156"/>
    <w:rsid w:val="00CC4CE1"/>
    <w:rsid w:val="00CE4B71"/>
    <w:rsid w:val="00CF73E9"/>
    <w:rsid w:val="00D25941"/>
    <w:rsid w:val="00D94DBE"/>
    <w:rsid w:val="00E35F1A"/>
    <w:rsid w:val="00E41840"/>
    <w:rsid w:val="00E4426B"/>
    <w:rsid w:val="00E65CB1"/>
    <w:rsid w:val="00E7446C"/>
    <w:rsid w:val="00EA1FC6"/>
    <w:rsid w:val="00F02CBD"/>
    <w:rsid w:val="00FD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BD"/>
    <w:rPr>
      <w:color w:val="0000FF" w:themeColor="hyperlink"/>
      <w:u w:val="single"/>
    </w:rPr>
  </w:style>
  <w:style w:type="paragraph" w:styleId="BalloonText">
    <w:name w:val="Balloon Text"/>
    <w:basedOn w:val="Normal"/>
    <w:link w:val="BalloonTextChar"/>
    <w:uiPriority w:val="99"/>
    <w:semiHidden/>
    <w:unhideWhenUsed/>
    <w:rsid w:val="007E4A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6C"/>
    <w:rPr>
      <w:rFonts w:ascii="Tahoma" w:hAnsi="Tahoma" w:cs="Tahoma"/>
      <w:sz w:val="16"/>
      <w:szCs w:val="16"/>
    </w:rPr>
  </w:style>
  <w:style w:type="character" w:styleId="Strong">
    <w:name w:val="Strong"/>
    <w:basedOn w:val="DefaultParagraphFont"/>
    <w:uiPriority w:val="22"/>
    <w:qFormat/>
    <w:rsid w:val="00786936"/>
    <w:rPr>
      <w:b/>
      <w:bCs/>
    </w:rPr>
  </w:style>
  <w:style w:type="character" w:styleId="Emphasis">
    <w:name w:val="Emphasis"/>
    <w:basedOn w:val="DefaultParagraphFont"/>
    <w:uiPriority w:val="20"/>
    <w:qFormat/>
    <w:rsid w:val="00786936"/>
    <w:rPr>
      <w:i/>
      <w:iCs/>
    </w:rPr>
  </w:style>
  <w:style w:type="paragraph" w:styleId="NormalWeb">
    <w:name w:val="Normal (Web)"/>
    <w:basedOn w:val="Normal"/>
    <w:uiPriority w:val="99"/>
    <w:semiHidden/>
    <w:unhideWhenUsed/>
    <w:rsid w:val="009A0654"/>
    <w:pPr>
      <w:jc w:val="left"/>
    </w:pPr>
    <w:rPr>
      <w:rFonts w:ascii="Times New Roman" w:eastAsia="Times New Roman" w:hAnsi="Times New Roman" w:cs="Times New Roman"/>
      <w:sz w:val="24"/>
      <w:szCs w:val="24"/>
    </w:rPr>
  </w:style>
  <w:style w:type="paragraph" w:customStyle="1" w:styleId="ms-rtefontsize-2">
    <w:name w:val="ms-rtefontsize-2"/>
    <w:basedOn w:val="Normal"/>
    <w:rsid w:val="009A0654"/>
    <w:pPr>
      <w:jc w:val="left"/>
    </w:pPr>
    <w:rPr>
      <w:rFonts w:ascii="Times New Roman" w:eastAsia="Times New Roman" w:hAnsi="Times New Roman" w:cs="Times New Roman"/>
      <w:sz w:val="20"/>
      <w:szCs w:val="20"/>
    </w:rPr>
  </w:style>
  <w:style w:type="character" w:customStyle="1" w:styleId="skypec2cprintcontainer">
    <w:name w:val="skype_c2c_print_container"/>
    <w:basedOn w:val="DefaultParagraphFont"/>
    <w:rsid w:val="009A0654"/>
  </w:style>
  <w:style w:type="character" w:customStyle="1" w:styleId="skypec2ctextspan">
    <w:name w:val="skype_c2c_text_span"/>
    <w:basedOn w:val="DefaultParagraphFont"/>
    <w:rsid w:val="009A0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BD"/>
    <w:rPr>
      <w:color w:val="0000FF" w:themeColor="hyperlink"/>
      <w:u w:val="single"/>
    </w:rPr>
  </w:style>
  <w:style w:type="paragraph" w:styleId="BalloonText">
    <w:name w:val="Balloon Text"/>
    <w:basedOn w:val="Normal"/>
    <w:link w:val="BalloonTextChar"/>
    <w:uiPriority w:val="99"/>
    <w:semiHidden/>
    <w:unhideWhenUsed/>
    <w:rsid w:val="007E4A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6C"/>
    <w:rPr>
      <w:rFonts w:ascii="Tahoma" w:hAnsi="Tahoma" w:cs="Tahoma"/>
      <w:sz w:val="16"/>
      <w:szCs w:val="16"/>
    </w:rPr>
  </w:style>
  <w:style w:type="character" w:styleId="Strong">
    <w:name w:val="Strong"/>
    <w:basedOn w:val="DefaultParagraphFont"/>
    <w:uiPriority w:val="22"/>
    <w:qFormat/>
    <w:rsid w:val="00786936"/>
    <w:rPr>
      <w:b/>
      <w:bCs/>
    </w:rPr>
  </w:style>
  <w:style w:type="character" w:styleId="Emphasis">
    <w:name w:val="Emphasis"/>
    <w:basedOn w:val="DefaultParagraphFont"/>
    <w:uiPriority w:val="20"/>
    <w:qFormat/>
    <w:rsid w:val="00786936"/>
    <w:rPr>
      <w:i/>
      <w:iCs/>
    </w:rPr>
  </w:style>
  <w:style w:type="paragraph" w:styleId="NormalWeb">
    <w:name w:val="Normal (Web)"/>
    <w:basedOn w:val="Normal"/>
    <w:uiPriority w:val="99"/>
    <w:semiHidden/>
    <w:unhideWhenUsed/>
    <w:rsid w:val="009A0654"/>
    <w:pPr>
      <w:jc w:val="left"/>
    </w:pPr>
    <w:rPr>
      <w:rFonts w:ascii="Times New Roman" w:eastAsia="Times New Roman" w:hAnsi="Times New Roman" w:cs="Times New Roman"/>
      <w:sz w:val="24"/>
      <w:szCs w:val="24"/>
    </w:rPr>
  </w:style>
  <w:style w:type="paragraph" w:customStyle="1" w:styleId="ms-rtefontsize-2">
    <w:name w:val="ms-rtefontsize-2"/>
    <w:basedOn w:val="Normal"/>
    <w:rsid w:val="009A0654"/>
    <w:pPr>
      <w:jc w:val="left"/>
    </w:pPr>
    <w:rPr>
      <w:rFonts w:ascii="Times New Roman" w:eastAsia="Times New Roman" w:hAnsi="Times New Roman" w:cs="Times New Roman"/>
      <w:sz w:val="20"/>
      <w:szCs w:val="20"/>
    </w:rPr>
  </w:style>
  <w:style w:type="character" w:customStyle="1" w:styleId="skypec2cprintcontainer">
    <w:name w:val="skype_c2c_print_container"/>
    <w:basedOn w:val="DefaultParagraphFont"/>
    <w:rsid w:val="009A0654"/>
  </w:style>
  <w:style w:type="character" w:customStyle="1" w:styleId="skypec2ctextspan">
    <w:name w:val="skype_c2c_text_span"/>
    <w:basedOn w:val="DefaultParagraphFont"/>
    <w:rsid w:val="009A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176">
      <w:bodyDiv w:val="1"/>
      <w:marLeft w:val="0"/>
      <w:marRight w:val="0"/>
      <w:marTop w:val="0"/>
      <w:marBottom w:val="0"/>
      <w:divBdr>
        <w:top w:val="none" w:sz="0" w:space="0" w:color="auto"/>
        <w:left w:val="none" w:sz="0" w:space="0" w:color="auto"/>
        <w:bottom w:val="none" w:sz="0" w:space="0" w:color="auto"/>
        <w:right w:val="none" w:sz="0" w:space="0" w:color="auto"/>
      </w:divBdr>
    </w:div>
    <w:div w:id="1308511791">
      <w:bodyDiv w:val="1"/>
      <w:marLeft w:val="0"/>
      <w:marRight w:val="0"/>
      <w:marTop w:val="0"/>
      <w:marBottom w:val="0"/>
      <w:divBdr>
        <w:top w:val="none" w:sz="0" w:space="0" w:color="auto"/>
        <w:left w:val="none" w:sz="0" w:space="0" w:color="auto"/>
        <w:bottom w:val="none" w:sz="0" w:space="0" w:color="auto"/>
        <w:right w:val="none" w:sz="0" w:space="0" w:color="auto"/>
      </w:divBdr>
      <w:divsChild>
        <w:div w:id="328681081">
          <w:marLeft w:val="0"/>
          <w:marRight w:val="0"/>
          <w:marTop w:val="0"/>
          <w:marBottom w:val="0"/>
          <w:divBdr>
            <w:top w:val="none" w:sz="0" w:space="0" w:color="auto"/>
            <w:left w:val="none" w:sz="0" w:space="0" w:color="auto"/>
            <w:bottom w:val="none" w:sz="0" w:space="0" w:color="auto"/>
            <w:right w:val="none" w:sz="0" w:space="0" w:color="auto"/>
          </w:divBdr>
        </w:div>
        <w:div w:id="99268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guire@lwsd.org" TargetMode="External"/><Relationship Id="rId13" Type="http://schemas.openxmlformats.org/officeDocument/2006/relationships/hyperlink" Target="mailto:chunsberger@lwsd.org" TargetMode="External"/><Relationship Id="rId3" Type="http://schemas.microsoft.com/office/2007/relationships/stylesWithEffects" Target="stylesWithEffects.xml"/><Relationship Id="rId7" Type="http://schemas.openxmlformats.org/officeDocument/2006/relationships/hyperlink" Target="http://www.lwsd.org/Parents/Pages/Summer-School.aspx" TargetMode="External"/><Relationship Id="rId12" Type="http://schemas.openxmlformats.org/officeDocument/2006/relationships/hyperlink" Target="mailto:mbainter@lw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mcguire@lwsd.org" TargetMode="External"/><Relationship Id="rId11" Type="http://schemas.openxmlformats.org/officeDocument/2006/relationships/hyperlink" Target="mailto:azhou@lwsd.org" TargetMode="External"/><Relationship Id="rId5" Type="http://schemas.openxmlformats.org/officeDocument/2006/relationships/webSettings" Target="webSettings.xml"/><Relationship Id="rId15" Type="http://schemas.openxmlformats.org/officeDocument/2006/relationships/hyperlink" Target="http://www.lwsd.org/school/jhs/SiteCollectionDocuments/Calendar%20of%20Events%20Seniors%202017.pdf" TargetMode="External"/><Relationship Id="rId10" Type="http://schemas.openxmlformats.org/officeDocument/2006/relationships/hyperlink" Target="mailto:stchow@lwsd.org" TargetMode="External"/><Relationship Id="rId4" Type="http://schemas.openxmlformats.org/officeDocument/2006/relationships/settings" Target="settings.xml"/><Relationship Id="rId9" Type="http://schemas.openxmlformats.org/officeDocument/2006/relationships/hyperlink" Target="mailto:lejohnson@lwsd.org" TargetMode="External"/><Relationship Id="rId14" Type="http://schemas.openxmlformats.org/officeDocument/2006/relationships/hyperlink" Target="mailto:ibergman@lw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rgm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D3413E8-B698-448C-A129-AA8693DE367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SSP</cp:lastModifiedBy>
  <cp:revision>2</cp:revision>
  <cp:lastPrinted>2017-04-27T21:55:00Z</cp:lastPrinted>
  <dcterms:created xsi:type="dcterms:W3CDTF">2017-05-01T20:26:00Z</dcterms:created>
  <dcterms:modified xsi:type="dcterms:W3CDTF">2017-05-01T20:26:00Z</dcterms:modified>
</cp:coreProperties>
</file>