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C63B" w14:textId="77777777" w:rsidR="00B81808" w:rsidRDefault="00B81808" w:rsidP="00B81808">
      <w:pPr>
        <w:jc w:val="center"/>
        <w:rPr>
          <w:rFonts w:eastAsia="Calibri"/>
          <w:sz w:val="40"/>
          <w:szCs w:val="32"/>
        </w:rPr>
      </w:pPr>
    </w:p>
    <w:p w14:paraId="0B5B1D43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sz w:val="40"/>
          <w:szCs w:val="40"/>
          <w:u w:color="000000"/>
        </w:rPr>
        <w:t>Hush Harbor for Youth Advocates</w:t>
      </w:r>
    </w:p>
    <w:p w14:paraId="417E50C8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sz w:val="40"/>
          <w:szCs w:val="40"/>
          <w:u w:color="000000"/>
        </w:rPr>
        <w:t>December 16-17, 2017</w:t>
      </w:r>
    </w:p>
    <w:p w14:paraId="70EFCE6E" w14:textId="3CAA1CF0" w:rsidR="00D17A1C" w:rsidRPr="00D17A1C" w:rsidRDefault="004B20F5" w:rsidP="00D17A1C">
      <w:pPr>
        <w:pStyle w:val="Body"/>
        <w:jc w:val="center"/>
        <w:rPr>
          <w:rFonts w:ascii="Times New Roman" w:eastAsia="Times New Roman" w:hAnsi="Times New Roman" w:cs="Times New Roman"/>
          <w:sz w:val="40"/>
          <w:szCs w:val="40"/>
          <w:u w:color="000000"/>
        </w:rPr>
      </w:pPr>
      <w:r>
        <w:rPr>
          <w:rFonts w:ascii="Times New Roman" w:hAnsi="Times New Roman"/>
          <w:sz w:val="40"/>
          <w:szCs w:val="40"/>
          <w:u w:color="000000"/>
        </w:rPr>
        <w:t xml:space="preserve"> </w:t>
      </w:r>
      <w:bookmarkStart w:id="0" w:name="_GoBack"/>
      <w:bookmarkEnd w:id="0"/>
    </w:p>
    <w:p w14:paraId="31C6776E" w14:textId="231ED576" w:rsidR="004B20F5" w:rsidRDefault="004B20F5" w:rsidP="004B20F5">
      <w:pPr>
        <w:pStyle w:val="Body"/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40"/>
          <w:szCs w:val="40"/>
          <w:u w:color="000000"/>
        </w:rPr>
        <w:t>Registration Form</w:t>
      </w:r>
    </w:p>
    <w:p w14:paraId="005D4BFE" w14:textId="77777777" w:rsidR="00D17A1C" w:rsidRDefault="00D17A1C" w:rsidP="004B20F5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14:paraId="239B97E4" w14:textId="77777777" w:rsidR="00D17A1C" w:rsidRDefault="00D17A1C" w:rsidP="004B20F5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14:paraId="25E090A7" w14:textId="1638FF01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Name:  __________________________________________________________________</w:t>
      </w:r>
    </w:p>
    <w:p w14:paraId="331A1A67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</w:t>
      </w:r>
    </w:p>
    <w:p w14:paraId="0B73C30E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Cell Phone:  ____________________________________________</w:t>
      </w:r>
    </w:p>
    <w:p w14:paraId="730E9732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1CB5254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E-mail: ________________________________________________________________</w:t>
      </w:r>
    </w:p>
    <w:p w14:paraId="4022090D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C21BD3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Church Parish:  ___________________________________________________________   </w:t>
      </w:r>
    </w:p>
    <w:p w14:paraId="55B26144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74A5208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Ministry Role: Campus Minister   Youth Minister    Catechist    Commander/Counselor</w:t>
      </w:r>
    </w:p>
    <w:p w14:paraId="3939DF10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2F40B3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Ministry Size: _____________________________________________</w:t>
      </w:r>
    </w:p>
    <w:p w14:paraId="3BD215B4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5976BD7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How long have you been in this role? ______________________</w:t>
      </w:r>
    </w:p>
    <w:p w14:paraId="1D10DB98" w14:textId="77777777" w:rsidR="004B20F5" w:rsidRDefault="004B20F5" w:rsidP="004B20F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37F4512" w14:textId="77777777" w:rsidR="00D17A1C" w:rsidRDefault="00D17A1C" w:rsidP="004B20F5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1F981634" w14:textId="77777777" w:rsidR="00D17A1C" w:rsidRDefault="00D17A1C" w:rsidP="004B20F5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2AC50A72" w14:textId="3489A552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Return Form To</w:t>
      </w:r>
    </w:p>
    <w:p w14:paraId="642E820A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Email: </w:t>
      </w:r>
      <w:hyperlink r:id="rId8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  <w:u w:color="000000"/>
          </w:rPr>
          <w:t>bcatholics@arch-no.org</w:t>
        </w:r>
      </w:hyperlink>
    </w:p>
    <w:p w14:paraId="673FB689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Mailing: 7887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Walmsley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Ave, NOLA 70125</w:t>
      </w:r>
    </w:p>
    <w:p w14:paraId="124A9E1C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3A040B5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Retreat Center</w:t>
      </w:r>
    </w:p>
    <w:p w14:paraId="45DF43DC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Archdiocesan Retreat Center</w:t>
      </w:r>
    </w:p>
    <w:p w14:paraId="213B1C2D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5500 St. Mary Street</w:t>
      </w:r>
    </w:p>
    <w:p w14:paraId="73B4A83C" w14:textId="77777777" w:rsidR="004B20F5" w:rsidRDefault="004B20F5" w:rsidP="004B20F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Metairie, La 70006</w:t>
      </w:r>
    </w:p>
    <w:p w14:paraId="109931B4" w14:textId="77777777" w:rsidR="00233BA7" w:rsidRPr="008555A9" w:rsidRDefault="00233BA7" w:rsidP="00233BA7"/>
    <w:sectPr w:rsidR="00233BA7" w:rsidRPr="008555A9" w:rsidSect="004836BF">
      <w:headerReference w:type="default" r:id="rId9"/>
      <w:footerReference w:type="default" r:id="rId10"/>
      <w:pgSz w:w="12240" w:h="15840" w:code="1"/>
      <w:pgMar w:top="0" w:right="1440" w:bottom="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CAFC" w14:textId="77777777" w:rsidR="000A393A" w:rsidRDefault="000A393A">
      <w:r>
        <w:separator/>
      </w:r>
    </w:p>
  </w:endnote>
  <w:endnote w:type="continuationSeparator" w:id="0">
    <w:p w14:paraId="6DC5F7B2" w14:textId="77777777" w:rsidR="000A393A" w:rsidRDefault="000A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altName w:val="Times New Roman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EC72" w14:textId="77777777" w:rsidR="009638F3" w:rsidRDefault="00A3483B" w:rsidP="007339B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E8C8B" wp14:editId="70926791">
              <wp:simplePos x="0" y="0"/>
              <wp:positionH relativeFrom="column">
                <wp:posOffset>3254375</wp:posOffset>
              </wp:positionH>
              <wp:positionV relativeFrom="paragraph">
                <wp:posOffset>-1041400</wp:posOffset>
              </wp:positionV>
              <wp:extent cx="3549650" cy="1301750"/>
              <wp:effectExtent l="0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30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651A0" w14:textId="77777777" w:rsidR="00410D58" w:rsidRDefault="00426A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A33BD" wp14:editId="58EFA32A">
                                <wp:extent cx="3136392" cy="1170431"/>
                                <wp:effectExtent l="19050" t="0" r="6858" b="0"/>
                                <wp:docPr id="5" name="Picture 4" descr="bottom2_0002s_0006_property record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ottom2_0002s_0006_property records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6392" cy="1170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E8C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56.25pt;margin-top:-82pt;width:279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4S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" filled="f" stroked="f">
              <v:textbox>
                <w:txbxContent>
                  <w:p w14:paraId="5C6651A0" w14:textId="77777777" w:rsidR="00410D58" w:rsidRDefault="00426A96">
                    <w:r>
                      <w:rPr>
                        <w:noProof/>
                      </w:rPr>
                      <w:drawing>
                        <wp:inline distT="0" distB="0" distL="0" distR="0" wp14:anchorId="288A33BD" wp14:editId="58EFA32A">
                          <wp:extent cx="3136392" cy="1170431"/>
                          <wp:effectExtent l="19050" t="0" r="6858" b="0"/>
                          <wp:docPr id="5" name="Picture 4" descr="bottom2_0002s_0006_property record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ttom2_0002s_0006_property records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36392" cy="1170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6E4B" w14:textId="77777777" w:rsidR="000A393A" w:rsidRDefault="000A393A">
      <w:r>
        <w:separator/>
      </w:r>
    </w:p>
  </w:footnote>
  <w:footnote w:type="continuationSeparator" w:id="0">
    <w:p w14:paraId="7F6E022C" w14:textId="77777777" w:rsidR="000A393A" w:rsidRDefault="000A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328D" w14:textId="77777777" w:rsidR="009638F3" w:rsidRDefault="00A348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2FBC1B" wp14:editId="67504EDE">
              <wp:simplePos x="0" y="0"/>
              <wp:positionH relativeFrom="column">
                <wp:posOffset>-593725</wp:posOffset>
              </wp:positionH>
              <wp:positionV relativeFrom="paragraph">
                <wp:posOffset>-64770</wp:posOffset>
              </wp:positionV>
              <wp:extent cx="4545965" cy="1473835"/>
              <wp:effectExtent l="0" t="1905" r="63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147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12EC" w14:textId="77777777" w:rsidR="00E053FD" w:rsidRDefault="001A0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A1CA5C" wp14:editId="3BDD015D">
                                <wp:extent cx="4363085" cy="120713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OBCMlogo2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63085" cy="1207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8EBB47" w14:textId="77777777" w:rsidR="00E053FD" w:rsidRDefault="00E053F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2FBC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75pt;margin-top:-5.1pt;width:357.95pt;height:116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7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" filled="f" stroked="f">
              <v:textbox style="mso-fit-shape-to-text:t">
                <w:txbxContent>
                  <w:p w14:paraId="3B9C12EC" w14:textId="77777777" w:rsidR="00E053FD" w:rsidRDefault="001A03DC">
                    <w:r>
                      <w:rPr>
                        <w:noProof/>
                      </w:rPr>
                      <w:drawing>
                        <wp:inline distT="0" distB="0" distL="0" distR="0" wp14:anchorId="4AA1CA5C" wp14:editId="3BDD015D">
                          <wp:extent cx="4363085" cy="120713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OBCMlogo2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63085" cy="12071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8EBB47" w14:textId="77777777" w:rsidR="00E053FD" w:rsidRDefault="00E053FD"/>
                </w:txbxContent>
              </v:textbox>
            </v:shape>
          </w:pict>
        </mc:Fallback>
      </mc:AlternateContent>
    </w:r>
  </w:p>
  <w:p w14:paraId="53040225" w14:textId="77777777" w:rsidR="00450E69" w:rsidRDefault="00450E69">
    <w:pPr>
      <w:pStyle w:val="Header"/>
    </w:pPr>
  </w:p>
  <w:p w14:paraId="5BD324C0" w14:textId="77777777" w:rsidR="00E053FD" w:rsidRDefault="00E053FD">
    <w:pPr>
      <w:pStyle w:val="Header"/>
    </w:pPr>
  </w:p>
  <w:p w14:paraId="4E35B563" w14:textId="77777777" w:rsidR="00E053FD" w:rsidRDefault="00E053FD">
    <w:pPr>
      <w:pStyle w:val="Header"/>
    </w:pPr>
  </w:p>
  <w:p w14:paraId="7D7C766C" w14:textId="77777777" w:rsidR="00E053FD" w:rsidRDefault="00E053FD">
    <w:pPr>
      <w:pStyle w:val="Header"/>
    </w:pPr>
  </w:p>
  <w:p w14:paraId="2AD7F6CF" w14:textId="77777777" w:rsidR="00450E69" w:rsidRDefault="00450E69">
    <w:pPr>
      <w:pStyle w:val="Header"/>
    </w:pPr>
  </w:p>
  <w:p w14:paraId="3A243A7E" w14:textId="77777777" w:rsidR="005F2EF6" w:rsidRDefault="005F2EF6">
    <w:pPr>
      <w:pStyle w:val="Header"/>
    </w:pPr>
  </w:p>
  <w:p w14:paraId="1AE4BEB4" w14:textId="77777777" w:rsidR="000D0A0C" w:rsidRDefault="000D0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51B3"/>
    <w:multiLevelType w:val="hybridMultilevel"/>
    <w:tmpl w:val="24FE6978"/>
    <w:lvl w:ilvl="0" w:tplc="760E9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B"/>
    <w:rsid w:val="0005674F"/>
    <w:rsid w:val="0006169A"/>
    <w:rsid w:val="000803EF"/>
    <w:rsid w:val="000A1B93"/>
    <w:rsid w:val="000A393A"/>
    <w:rsid w:val="000C6C70"/>
    <w:rsid w:val="000D0A0C"/>
    <w:rsid w:val="000E24F8"/>
    <w:rsid w:val="00141D01"/>
    <w:rsid w:val="00147E15"/>
    <w:rsid w:val="00177B6D"/>
    <w:rsid w:val="001A03DC"/>
    <w:rsid w:val="00233BA7"/>
    <w:rsid w:val="00235FA7"/>
    <w:rsid w:val="002500D8"/>
    <w:rsid w:val="00256AA0"/>
    <w:rsid w:val="00276B8C"/>
    <w:rsid w:val="002D33AF"/>
    <w:rsid w:val="002F6009"/>
    <w:rsid w:val="003064D7"/>
    <w:rsid w:val="00342F7B"/>
    <w:rsid w:val="00372F84"/>
    <w:rsid w:val="003C5EC7"/>
    <w:rsid w:val="003F7B91"/>
    <w:rsid w:val="00410D58"/>
    <w:rsid w:val="00426A96"/>
    <w:rsid w:val="0042724E"/>
    <w:rsid w:val="00444B1B"/>
    <w:rsid w:val="00444C04"/>
    <w:rsid w:val="00450E69"/>
    <w:rsid w:val="00453C17"/>
    <w:rsid w:val="00470394"/>
    <w:rsid w:val="00477444"/>
    <w:rsid w:val="004836BF"/>
    <w:rsid w:val="0048494C"/>
    <w:rsid w:val="004B20F5"/>
    <w:rsid w:val="004E272B"/>
    <w:rsid w:val="00510C5F"/>
    <w:rsid w:val="005116A0"/>
    <w:rsid w:val="00516DE9"/>
    <w:rsid w:val="00524133"/>
    <w:rsid w:val="00527E4D"/>
    <w:rsid w:val="00534246"/>
    <w:rsid w:val="005348F8"/>
    <w:rsid w:val="00541105"/>
    <w:rsid w:val="005677E0"/>
    <w:rsid w:val="00583DC0"/>
    <w:rsid w:val="005A6A89"/>
    <w:rsid w:val="005C4612"/>
    <w:rsid w:val="005E4741"/>
    <w:rsid w:val="005E4C74"/>
    <w:rsid w:val="005F2EF6"/>
    <w:rsid w:val="006030B1"/>
    <w:rsid w:val="006A42FF"/>
    <w:rsid w:val="00730DEC"/>
    <w:rsid w:val="007339B0"/>
    <w:rsid w:val="00754D4B"/>
    <w:rsid w:val="00756F43"/>
    <w:rsid w:val="007F2DD8"/>
    <w:rsid w:val="00801F7F"/>
    <w:rsid w:val="00804275"/>
    <w:rsid w:val="008555A9"/>
    <w:rsid w:val="008B368A"/>
    <w:rsid w:val="00904C77"/>
    <w:rsid w:val="00906C2E"/>
    <w:rsid w:val="009638F3"/>
    <w:rsid w:val="0097453F"/>
    <w:rsid w:val="009A6189"/>
    <w:rsid w:val="009C2A46"/>
    <w:rsid w:val="009F320E"/>
    <w:rsid w:val="00A137E8"/>
    <w:rsid w:val="00A3483B"/>
    <w:rsid w:val="00A554B0"/>
    <w:rsid w:val="00A71487"/>
    <w:rsid w:val="00A861BB"/>
    <w:rsid w:val="00A91024"/>
    <w:rsid w:val="00AA147F"/>
    <w:rsid w:val="00AB4C26"/>
    <w:rsid w:val="00AF013E"/>
    <w:rsid w:val="00AF0CB6"/>
    <w:rsid w:val="00AF3D58"/>
    <w:rsid w:val="00B046E3"/>
    <w:rsid w:val="00B16FC0"/>
    <w:rsid w:val="00B81808"/>
    <w:rsid w:val="00B94613"/>
    <w:rsid w:val="00BF3174"/>
    <w:rsid w:val="00C01C3B"/>
    <w:rsid w:val="00C44A8F"/>
    <w:rsid w:val="00C54785"/>
    <w:rsid w:val="00CB14D4"/>
    <w:rsid w:val="00CC2C1A"/>
    <w:rsid w:val="00D07AC1"/>
    <w:rsid w:val="00D17A1C"/>
    <w:rsid w:val="00D213A1"/>
    <w:rsid w:val="00D77E16"/>
    <w:rsid w:val="00DC1952"/>
    <w:rsid w:val="00E053FD"/>
    <w:rsid w:val="00E17C12"/>
    <w:rsid w:val="00E340FC"/>
    <w:rsid w:val="00E40ECC"/>
    <w:rsid w:val="00E54059"/>
    <w:rsid w:val="00E7071F"/>
    <w:rsid w:val="00E92D24"/>
    <w:rsid w:val="00EA0E9B"/>
    <w:rsid w:val="00F622C1"/>
    <w:rsid w:val="00F76E7F"/>
    <w:rsid w:val="00F77296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17D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3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D58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F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A6A89"/>
    <w:rPr>
      <w:color w:val="0000FF" w:themeColor="hyperlink"/>
      <w:u w:val="single"/>
    </w:rPr>
  </w:style>
  <w:style w:type="paragraph" w:customStyle="1" w:styleId="Body">
    <w:name w:val="Body"/>
    <w:rsid w:val="00AA147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E63B7"/>
    <w:pPr>
      <w:ind w:left="720"/>
      <w:contextualSpacing/>
    </w:pPr>
  </w:style>
  <w:style w:type="character" w:customStyle="1" w:styleId="Hyperlink0">
    <w:name w:val="Hyperlink.0"/>
    <w:basedOn w:val="Hyperlink"/>
    <w:rsid w:val="004B2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tholics@arch-n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ugustine\Downloads\black%20catholics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565504-E6FE-4642-A013-311B239B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catholics LH</Template>
  <TotalTime>7</TotalTime>
  <Pages>1</Pages>
  <Words>63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New Orleans Internet Services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 Augustine</dc:creator>
  <cp:lastModifiedBy>Alecia Bloodworth</cp:lastModifiedBy>
  <cp:revision>4</cp:revision>
  <cp:lastPrinted>2017-11-08T23:24:00Z</cp:lastPrinted>
  <dcterms:created xsi:type="dcterms:W3CDTF">2017-11-28T17:52:00Z</dcterms:created>
  <dcterms:modified xsi:type="dcterms:W3CDTF">2017-11-28T20:00:00Z</dcterms:modified>
</cp:coreProperties>
</file>