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84" w:rsidRDefault="00845084">
      <w:pPr>
        <w:rPr>
          <w:b/>
          <w:i/>
          <w:u w:val="single"/>
        </w:rPr>
      </w:pPr>
      <w:r w:rsidRPr="00845084">
        <w:rPr>
          <w:b/>
          <w:i/>
          <w:u w:val="single"/>
        </w:rPr>
        <w:t>(Please complete this form and give to the Club Secretary upon completion of the project for submission to National Exchange Club.</w:t>
      </w:r>
      <w:r w:rsidR="005B2FB4">
        <w:rPr>
          <w:b/>
          <w:i/>
          <w:u w:val="single"/>
        </w:rPr>
        <w:t xml:space="preserve">  NDOS de</w:t>
      </w:r>
      <w:r w:rsidR="00885DC5">
        <w:rPr>
          <w:b/>
          <w:i/>
          <w:u w:val="single"/>
        </w:rPr>
        <w:t xml:space="preserve">signates National Day </w:t>
      </w:r>
      <w:proofErr w:type="gramStart"/>
      <w:r w:rsidR="00885DC5">
        <w:rPr>
          <w:b/>
          <w:i/>
          <w:u w:val="single"/>
        </w:rPr>
        <w:t>Of</w:t>
      </w:r>
      <w:proofErr w:type="gramEnd"/>
      <w:r w:rsidR="00885DC5">
        <w:rPr>
          <w:b/>
          <w:i/>
          <w:u w:val="single"/>
        </w:rPr>
        <w:t xml:space="preserve"> Service project.</w:t>
      </w:r>
      <w:r w:rsidRPr="00845084">
        <w:rPr>
          <w:b/>
          <w:i/>
          <w:u w:val="single"/>
        </w:rPr>
        <w:t>)</w:t>
      </w:r>
    </w:p>
    <w:p w:rsidR="00575D60" w:rsidRDefault="00575D60">
      <w:pPr>
        <w:rPr>
          <w:b/>
          <w:i/>
          <w:u w:val="single"/>
        </w:rPr>
      </w:pPr>
    </w:p>
    <w:p w:rsidR="00575D60" w:rsidRPr="00575D60" w:rsidRDefault="00575D60">
      <w:pPr>
        <w:rPr>
          <w:b/>
          <w:color w:val="FF0000"/>
          <w:sz w:val="28"/>
          <w:szCs w:val="28"/>
        </w:rPr>
      </w:pPr>
      <w:r w:rsidRPr="00575D60">
        <w:rPr>
          <w:b/>
          <w:color w:val="FF0000"/>
          <w:sz w:val="28"/>
          <w:szCs w:val="28"/>
        </w:rPr>
        <w:t>Please Email Completed form to Gail Johnson at gailj1@bellsouth.net</w:t>
      </w:r>
    </w:p>
    <w:p w:rsidR="00845084" w:rsidRDefault="00845084"/>
    <w:p w:rsidR="008A0455" w:rsidRDefault="00C12EFA">
      <w:r w:rsidRPr="00845084">
        <w:t>Title of Proj</w:t>
      </w:r>
      <w:r w:rsidR="00257BBA">
        <w:t xml:space="preserve">ect:  </w:t>
      </w:r>
    </w:p>
    <w:p w:rsidR="00575D60" w:rsidRPr="00845084" w:rsidRDefault="00575D60"/>
    <w:p w:rsidR="006B5230" w:rsidRDefault="00C12EFA">
      <w:r w:rsidRPr="00845084">
        <w:t xml:space="preserve">Type: </w:t>
      </w:r>
    </w:p>
    <w:p w:rsidR="00981FE1" w:rsidRPr="00981FE1" w:rsidRDefault="00981FE1">
      <w:pPr>
        <w:rPr>
          <w:b/>
          <w:u w:val="single"/>
        </w:rPr>
      </w:pPr>
      <w:r>
        <w:t xml:space="preserve">      </w:t>
      </w:r>
      <w:sdt>
        <w:sdtPr>
          <w:id w:val="-137884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397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u w:val="single"/>
        </w:rPr>
        <w:t>AMERICANISM</w:t>
      </w:r>
    </w:p>
    <w:p w:rsidR="001F34E0" w:rsidRPr="000364C6" w:rsidRDefault="00E6669E" w:rsidP="000364C6">
      <w:pPr>
        <w:ind w:left="360"/>
        <w:rPr>
          <w:b/>
          <w:u w:val="single"/>
        </w:rPr>
      </w:pPr>
      <w:sdt>
        <w:sdtPr>
          <w:id w:val="-75321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FE1">
            <w:rPr>
              <w:rFonts w:ascii="MS Gothic" w:eastAsia="MS Gothic" w:hAnsi="MS Gothic" w:hint="eastAsia"/>
            </w:rPr>
            <w:t>☐</w:t>
          </w:r>
        </w:sdtContent>
      </w:sdt>
      <w:r w:rsidR="00981FE1">
        <w:t>Freedom Shrine</w:t>
      </w:r>
      <w:sdt>
        <w:sdtPr>
          <w:id w:val="-50612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4C6" w:rsidRPr="000364C6">
            <w:rPr>
              <w:rFonts w:ascii="MS Gothic" w:eastAsia="MS Gothic" w:hAnsi="MS Gothic" w:hint="eastAsia"/>
            </w:rPr>
            <w:t>☐</w:t>
          </w:r>
        </w:sdtContent>
      </w:sdt>
      <w:r w:rsidR="001F34E0" w:rsidRPr="00845084">
        <w:t xml:space="preserve"> Get Out The Vote  </w:t>
      </w:r>
      <w:sdt>
        <w:sdtPr>
          <w:id w:val="119018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215">
            <w:rPr>
              <w:rFonts w:ascii="Segoe UI Symbol" w:eastAsia="MS Gothic" w:hAnsi="Segoe UI Symbol" w:cs="Segoe UI Symbol"/>
            </w:rPr>
            <w:t>☐</w:t>
          </w:r>
        </w:sdtContent>
      </w:sdt>
      <w:r w:rsidR="001F34E0" w:rsidRPr="00845084">
        <w:t xml:space="preserve"> GiveAKidAFlagToWave  </w:t>
      </w:r>
      <w:sdt>
        <w:sdtPr>
          <w:id w:val="129973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4C6" w:rsidRPr="000364C6">
            <w:rPr>
              <w:rFonts w:ascii="MS Gothic" w:eastAsia="MS Gothic" w:hAnsi="MS Gothic" w:hint="eastAsia"/>
            </w:rPr>
            <w:t>☐</w:t>
          </w:r>
        </w:sdtContent>
      </w:sdt>
      <w:r w:rsidR="001F34E0" w:rsidRPr="00845084">
        <w:t xml:space="preserve"> Healing Field </w:t>
      </w:r>
      <w:sdt>
        <w:sdtPr>
          <w:id w:val="131584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4C6" w:rsidRPr="000364C6">
            <w:rPr>
              <w:rFonts w:ascii="MS Gothic" w:eastAsia="MS Gothic" w:hAnsi="MS Gothic" w:hint="eastAsia"/>
            </w:rPr>
            <w:t>☐</w:t>
          </w:r>
        </w:sdtContent>
      </w:sdt>
      <w:r w:rsidR="001F34E0" w:rsidRPr="00845084">
        <w:t xml:space="preserve">  NDOS-Americanism  </w:t>
      </w:r>
      <w:sdt>
        <w:sdtPr>
          <w:id w:val="-165768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4C6" w:rsidRPr="000364C6">
            <w:rPr>
              <w:rFonts w:ascii="MS Gothic" w:eastAsia="MS Gothic" w:hAnsi="MS Gothic" w:hint="eastAsia"/>
            </w:rPr>
            <w:t>☐</w:t>
          </w:r>
        </w:sdtContent>
      </w:sdt>
      <w:r w:rsidR="001F34E0" w:rsidRPr="00845084">
        <w:t xml:space="preserve">  </w:t>
      </w:r>
      <w:r w:rsidR="00EC70A2" w:rsidRPr="00845084">
        <w:t xml:space="preserve">One Nation Under God </w:t>
      </w:r>
      <w:sdt>
        <w:sdtPr>
          <w:id w:val="-184731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E8F" w:rsidRPr="000364C6">
            <w:rPr>
              <w:rFonts w:ascii="MS Gothic" w:eastAsia="MS Gothic" w:hAnsi="MS Gothic" w:hint="eastAsia"/>
            </w:rPr>
            <w:t>☐</w:t>
          </w:r>
        </w:sdtContent>
      </w:sdt>
      <w:r w:rsidR="00EC70A2" w:rsidRPr="00845084">
        <w:t xml:space="preserve">Other Americanism </w:t>
      </w:r>
      <w:sdt>
        <w:sdtPr>
          <w:id w:val="-153164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E8F" w:rsidRPr="000364C6">
            <w:rPr>
              <w:rFonts w:ascii="MS Gothic" w:eastAsia="MS Gothic" w:hAnsi="MS Gothic" w:hint="eastAsia"/>
            </w:rPr>
            <w:t>☐</w:t>
          </w:r>
        </w:sdtContent>
      </w:sdt>
      <w:r w:rsidR="00EC70A2" w:rsidRPr="00845084">
        <w:t xml:space="preserve"> Proudly We Hai</w:t>
      </w:r>
      <w:r w:rsidR="008A0455">
        <w:t>l</w:t>
      </w:r>
      <w:r w:rsidR="001F34E0" w:rsidRPr="00845084">
        <w:t xml:space="preserve"> </w:t>
      </w:r>
    </w:p>
    <w:p w:rsidR="001F34E0" w:rsidRPr="00845084" w:rsidRDefault="00E6669E" w:rsidP="008A0455">
      <w:pPr>
        <w:ind w:left="360"/>
      </w:pPr>
      <w:sdt>
        <w:sdtPr>
          <w:rPr>
            <w:b/>
            <w:u w:val="single"/>
          </w:rPr>
          <w:id w:val="173943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D60">
            <w:rPr>
              <w:rFonts w:ascii="MS Gothic" w:eastAsia="MS Gothic" w:hAnsi="MS Gothic" w:hint="eastAsia"/>
              <w:b/>
              <w:u w:val="single"/>
            </w:rPr>
            <w:t>☐</w:t>
          </w:r>
        </w:sdtContent>
      </w:sdt>
      <w:r w:rsidR="003D75E9" w:rsidRPr="008A0455">
        <w:rPr>
          <w:b/>
          <w:u w:val="single"/>
        </w:rPr>
        <w:t>CHILD ABUSE PREVENTION</w:t>
      </w:r>
    </w:p>
    <w:p w:rsidR="001F34E0" w:rsidRPr="00845084" w:rsidRDefault="00E6669E" w:rsidP="008A0455">
      <w:pPr>
        <w:ind w:left="360"/>
      </w:pPr>
      <w:sdt>
        <w:sdtPr>
          <w:id w:val="68255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455">
            <w:rPr>
              <w:rFonts w:ascii="MS Gothic" w:eastAsia="MS Gothic" w:hAnsi="MS Gothic" w:hint="eastAsia"/>
            </w:rPr>
            <w:t>☐</w:t>
          </w:r>
        </w:sdtContent>
      </w:sdt>
      <w:r w:rsidR="001F34E0" w:rsidRPr="00845084">
        <w:t xml:space="preserve">Believe In Blue  </w:t>
      </w:r>
      <w:sdt>
        <w:sdtPr>
          <w:id w:val="150308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455">
            <w:rPr>
              <w:rFonts w:ascii="MS Gothic" w:eastAsia="MS Gothic" w:hAnsi="MS Gothic" w:hint="eastAsia"/>
            </w:rPr>
            <w:t>☐</w:t>
          </w:r>
        </w:sdtContent>
      </w:sdt>
      <w:r w:rsidR="001F34E0" w:rsidRPr="00845084">
        <w:t xml:space="preserve">Campaign For Kids </w:t>
      </w:r>
      <w:sdt>
        <w:sdtPr>
          <w:id w:val="88530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65D">
            <w:rPr>
              <w:rFonts w:ascii="MS Gothic" w:eastAsia="MS Gothic" w:hAnsi="MS Gothic" w:hint="eastAsia"/>
            </w:rPr>
            <w:t>☐</w:t>
          </w:r>
        </w:sdtContent>
      </w:sdt>
      <w:r w:rsidR="001F34E0" w:rsidRPr="00845084">
        <w:t xml:space="preserve">Center Related Activity </w:t>
      </w:r>
      <w:sdt>
        <w:sdtPr>
          <w:id w:val="131090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455">
            <w:rPr>
              <w:rFonts w:ascii="MS Gothic" w:eastAsia="MS Gothic" w:hAnsi="MS Gothic" w:hint="eastAsia"/>
            </w:rPr>
            <w:t>☐</w:t>
          </w:r>
        </w:sdtContent>
      </w:sdt>
      <w:r w:rsidR="008A0455">
        <w:t>Da</w:t>
      </w:r>
      <w:r w:rsidR="001F34E0" w:rsidRPr="00845084">
        <w:t xml:space="preserve">rkness to Light </w:t>
      </w:r>
      <w:sdt>
        <w:sdtPr>
          <w:id w:val="140533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455">
            <w:rPr>
              <w:rFonts w:ascii="MS Gothic" w:eastAsia="MS Gothic" w:hAnsi="MS Gothic" w:hint="eastAsia"/>
            </w:rPr>
            <w:t>☐</w:t>
          </w:r>
        </w:sdtContent>
      </w:sdt>
      <w:r w:rsidR="001F34E0" w:rsidRPr="00845084">
        <w:t xml:space="preserve">NDOS-Child Abuse Prevention </w:t>
      </w:r>
      <w:sdt>
        <w:sdtPr>
          <w:id w:val="-72414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455">
            <w:rPr>
              <w:rFonts w:ascii="MS Gothic" w:eastAsia="MS Gothic" w:hAnsi="MS Gothic" w:hint="eastAsia"/>
            </w:rPr>
            <w:t>☐</w:t>
          </w:r>
        </w:sdtContent>
      </w:sdt>
      <w:r w:rsidR="008A0455">
        <w:t>Non Center Related Activity</w:t>
      </w:r>
      <w:sdt>
        <w:sdtPr>
          <w:id w:val="-195886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455">
            <w:rPr>
              <w:rFonts w:ascii="MS Gothic" w:eastAsia="MS Gothic" w:hAnsi="MS Gothic" w:hint="eastAsia"/>
            </w:rPr>
            <w:t>☐</w:t>
          </w:r>
        </w:sdtContent>
      </w:sdt>
      <w:r w:rsidR="001F34E0" w:rsidRPr="00845084">
        <w:t xml:space="preserve"> </w:t>
      </w:r>
      <w:r w:rsidR="008A0455">
        <w:t>Ot</w:t>
      </w:r>
      <w:r w:rsidR="001F34E0" w:rsidRPr="00845084">
        <w:t>her Child Abuse Activity</w:t>
      </w:r>
      <w:r w:rsidR="00C12EFA" w:rsidRPr="00845084">
        <w:t xml:space="preserve"> </w:t>
      </w:r>
    </w:p>
    <w:p w:rsidR="001F34E0" w:rsidRPr="008A0455" w:rsidRDefault="00E6669E" w:rsidP="008A0455">
      <w:pPr>
        <w:ind w:left="360"/>
        <w:rPr>
          <w:b/>
          <w:u w:val="single"/>
        </w:rPr>
      </w:pPr>
      <w:sdt>
        <w:sdtPr>
          <w:rPr>
            <w:b/>
            <w:u w:val="single"/>
          </w:rPr>
          <w:id w:val="50232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455">
            <w:rPr>
              <w:rFonts w:ascii="MS Gothic" w:eastAsia="MS Gothic" w:hAnsi="MS Gothic" w:hint="eastAsia"/>
              <w:b/>
              <w:u w:val="single"/>
            </w:rPr>
            <w:t>☐</w:t>
          </w:r>
        </w:sdtContent>
      </w:sdt>
      <w:r w:rsidR="003D75E9" w:rsidRPr="008A0455">
        <w:rPr>
          <w:b/>
          <w:u w:val="single"/>
        </w:rPr>
        <w:t>YOUTH</w:t>
      </w:r>
    </w:p>
    <w:p w:rsidR="00EC70A2" w:rsidRPr="008A0455" w:rsidRDefault="00E6669E" w:rsidP="008A0455">
      <w:pPr>
        <w:ind w:left="360"/>
        <w:rPr>
          <w:b/>
          <w:u w:val="single"/>
        </w:rPr>
      </w:pPr>
      <w:sdt>
        <w:sdtPr>
          <w:id w:val="-5115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455">
            <w:rPr>
              <w:rFonts w:ascii="MS Gothic" w:eastAsia="MS Gothic" w:hAnsi="MS Gothic" w:hint="eastAsia"/>
            </w:rPr>
            <w:t>☐</w:t>
          </w:r>
        </w:sdtContent>
      </w:sdt>
      <w:r w:rsidR="00EC70A2" w:rsidRPr="00845084">
        <w:t xml:space="preserve">A.C.E.  </w:t>
      </w:r>
      <w:sdt>
        <w:sdtPr>
          <w:id w:val="10577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455">
            <w:rPr>
              <w:rFonts w:ascii="MS Gothic" w:eastAsia="MS Gothic" w:hAnsi="MS Gothic" w:hint="eastAsia"/>
            </w:rPr>
            <w:t>☐</w:t>
          </w:r>
        </w:sdtContent>
      </w:sdt>
      <w:r w:rsidR="00EC70A2" w:rsidRPr="00845084">
        <w:t xml:space="preserve">NDOS-Youth </w:t>
      </w:r>
      <w:proofErr w:type="gramStart"/>
      <w:r w:rsidR="00EC70A2" w:rsidRPr="00845084">
        <w:t xml:space="preserve">Program  </w:t>
      </w:r>
      <w:proofErr w:type="gramEnd"/>
      <w:sdt>
        <w:sdtPr>
          <w:id w:val="-121704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455">
            <w:rPr>
              <w:rFonts w:ascii="MS Gothic" w:eastAsia="MS Gothic" w:hAnsi="MS Gothic" w:hint="eastAsia"/>
            </w:rPr>
            <w:t>☐</w:t>
          </w:r>
        </w:sdtContent>
      </w:sdt>
      <w:r w:rsidR="00EC70A2" w:rsidRPr="00845084">
        <w:t xml:space="preserve">Other Youth  </w:t>
      </w:r>
      <w:sdt>
        <w:sdtPr>
          <w:id w:val="174875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455">
            <w:rPr>
              <w:rFonts w:ascii="MS Gothic" w:eastAsia="MS Gothic" w:hAnsi="MS Gothic" w:hint="eastAsia"/>
            </w:rPr>
            <w:t>☐</w:t>
          </w:r>
        </w:sdtContent>
      </w:sdt>
      <w:r w:rsidR="00EC70A2" w:rsidRPr="00845084">
        <w:t xml:space="preserve">Young Citizenship  Award  </w:t>
      </w:r>
      <w:sdt>
        <w:sdtPr>
          <w:id w:val="78006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455">
            <w:rPr>
              <w:rFonts w:ascii="MS Gothic" w:eastAsia="MS Gothic" w:hAnsi="MS Gothic" w:hint="eastAsia"/>
            </w:rPr>
            <w:t>☐</w:t>
          </w:r>
        </w:sdtContent>
      </w:sdt>
      <w:r w:rsidR="00EC70A2" w:rsidRPr="00845084">
        <w:t>Youth of Month/Year</w:t>
      </w:r>
      <w:r w:rsidR="008A0455">
        <w:t xml:space="preserve"> </w:t>
      </w:r>
      <w:sdt>
        <w:sdtPr>
          <w:id w:val="105196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455">
            <w:rPr>
              <w:rFonts w:ascii="MS Gothic" w:eastAsia="MS Gothic" w:hAnsi="MS Gothic" w:hint="eastAsia"/>
            </w:rPr>
            <w:t>☐</w:t>
          </w:r>
        </w:sdtContent>
      </w:sdt>
      <w:r w:rsidR="003D75E9" w:rsidRPr="00845084">
        <w:t xml:space="preserve"> Speech Contest</w:t>
      </w:r>
    </w:p>
    <w:p w:rsidR="00EC70A2" w:rsidRPr="00845084" w:rsidRDefault="00E6669E" w:rsidP="008A0455">
      <w:pPr>
        <w:ind w:left="360"/>
      </w:pPr>
      <w:sdt>
        <w:sdtPr>
          <w:rPr>
            <w:b/>
            <w:u w:val="single"/>
          </w:rPr>
          <w:id w:val="137766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242">
            <w:rPr>
              <w:rFonts w:ascii="Segoe UI Symbol" w:eastAsia="Yu Gothic UI" w:hAnsi="Segoe UI Symbol" w:cs="Segoe UI Symbol"/>
              <w:b/>
              <w:u w:val="single"/>
            </w:rPr>
            <w:t>☐</w:t>
          </w:r>
        </w:sdtContent>
      </w:sdt>
      <w:r w:rsidR="003D75E9" w:rsidRPr="008A0455">
        <w:rPr>
          <w:b/>
          <w:u w:val="single"/>
        </w:rPr>
        <w:t>COMMUNITY SERVICE</w:t>
      </w:r>
    </w:p>
    <w:p w:rsidR="00DA71C0" w:rsidRDefault="00E6669E" w:rsidP="008A0455">
      <w:pPr>
        <w:ind w:left="360"/>
      </w:pPr>
      <w:sdt>
        <w:sdtPr>
          <w:id w:val="20144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490">
            <w:rPr>
              <w:rFonts w:ascii="MS Gothic" w:eastAsia="MS Gothic" w:hAnsi="MS Gothic" w:hint="eastAsia"/>
            </w:rPr>
            <w:t>☐</w:t>
          </w:r>
        </w:sdtContent>
      </w:sdt>
      <w:r w:rsidR="00EC70A2" w:rsidRPr="00845084">
        <w:t xml:space="preserve">Book Of Golden </w:t>
      </w:r>
      <w:proofErr w:type="gramStart"/>
      <w:r w:rsidR="00EC70A2" w:rsidRPr="00845084">
        <w:t xml:space="preserve">Deeds  </w:t>
      </w:r>
      <w:proofErr w:type="gramEnd"/>
      <w:sdt>
        <w:sdtPr>
          <w:id w:val="-43521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490">
            <w:rPr>
              <w:rFonts w:ascii="MS Gothic" w:eastAsia="MS Gothic" w:hAnsi="MS Gothic" w:hint="eastAsia"/>
            </w:rPr>
            <w:t>☐</w:t>
          </w:r>
        </w:sdtContent>
      </w:sdt>
      <w:r w:rsidR="00EC70A2" w:rsidRPr="00845084">
        <w:t xml:space="preserve">Crime Prevention  </w:t>
      </w:r>
      <w:r w:rsidR="00991490">
        <w:t xml:space="preserve"> </w:t>
      </w:r>
      <w:sdt>
        <w:sdtPr>
          <w:id w:val="-119684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490">
            <w:rPr>
              <w:rFonts w:ascii="MS Gothic" w:eastAsia="MS Gothic" w:hAnsi="MS Gothic" w:hint="eastAsia"/>
            </w:rPr>
            <w:t>☐</w:t>
          </w:r>
        </w:sdtContent>
      </w:sdt>
      <w:r w:rsidR="00EC70A2" w:rsidRPr="00845084">
        <w:t xml:space="preserve">Fire Prevention  </w:t>
      </w:r>
      <w:sdt>
        <w:sdtPr>
          <w:id w:val="171593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490">
            <w:rPr>
              <w:rFonts w:ascii="MS Gothic" w:eastAsia="MS Gothic" w:hAnsi="MS Gothic" w:hint="eastAsia"/>
            </w:rPr>
            <w:t>☐</w:t>
          </w:r>
        </w:sdtContent>
      </w:sdt>
      <w:r w:rsidR="00EC70A2" w:rsidRPr="00845084">
        <w:t xml:space="preserve">NDOS-Community Service  </w:t>
      </w:r>
    </w:p>
    <w:p w:rsidR="00EC70A2" w:rsidRPr="00845084" w:rsidRDefault="00DA71C0" w:rsidP="00DA71C0">
      <w:pPr>
        <w:ind w:left="360"/>
      </w:pPr>
      <w:r>
        <w:t xml:space="preserve">      </w:t>
      </w:r>
      <w:sdt>
        <w:sdtPr>
          <w:id w:val="-209816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242">
            <w:rPr>
              <w:rFonts w:ascii="Segoe UI Symbol" w:eastAsia="Yu Gothic UI" w:hAnsi="Segoe UI Symbol" w:cs="Segoe UI Symbol"/>
            </w:rPr>
            <w:t>☐</w:t>
          </w:r>
        </w:sdtContent>
      </w:sdt>
      <w:r w:rsidR="00EC70A2" w:rsidRPr="00845084">
        <w:t xml:space="preserve"> Other Community </w:t>
      </w:r>
      <w:proofErr w:type="gramStart"/>
      <w:r w:rsidR="00EC70A2" w:rsidRPr="00845084">
        <w:t xml:space="preserve">Service  </w:t>
      </w:r>
      <w:proofErr w:type="gramEnd"/>
      <w:sdt>
        <w:sdtPr>
          <w:id w:val="154231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490">
            <w:rPr>
              <w:rFonts w:ascii="MS Gothic" w:eastAsia="MS Gothic" w:hAnsi="MS Gothic" w:hint="eastAsia"/>
            </w:rPr>
            <w:t>☐</w:t>
          </w:r>
        </w:sdtContent>
      </w:sdt>
      <w:r w:rsidR="00EC70A2" w:rsidRPr="00845084">
        <w:t xml:space="preserve"> </w:t>
      </w:r>
      <w:proofErr w:type="spellStart"/>
      <w:r w:rsidR="00EC70A2" w:rsidRPr="00845084">
        <w:t>Service</w:t>
      </w:r>
      <w:proofErr w:type="spellEnd"/>
      <w:r w:rsidR="00EC70A2" w:rsidRPr="00845084">
        <w:t xml:space="preserve"> To Seniors</w:t>
      </w:r>
    </w:p>
    <w:p w:rsidR="00C12EFA" w:rsidRPr="00991490" w:rsidRDefault="00E6669E" w:rsidP="00991490">
      <w:pPr>
        <w:ind w:left="360"/>
        <w:rPr>
          <w:b/>
          <w:u w:val="single"/>
        </w:rPr>
      </w:pPr>
      <w:sdt>
        <w:sdtPr>
          <w:rPr>
            <w:b/>
            <w:u w:val="single"/>
          </w:rPr>
          <w:id w:val="-37324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65D">
            <w:rPr>
              <w:rFonts w:ascii="MS Gothic" w:eastAsia="MS Gothic" w:hAnsi="MS Gothic" w:hint="eastAsia"/>
              <w:b/>
              <w:u w:val="single"/>
            </w:rPr>
            <w:t>☐</w:t>
          </w:r>
        </w:sdtContent>
      </w:sdt>
      <w:r w:rsidR="003D75E9" w:rsidRPr="00991490">
        <w:rPr>
          <w:b/>
          <w:u w:val="single"/>
        </w:rPr>
        <w:t>FUND RAISING</w:t>
      </w:r>
    </w:p>
    <w:p w:rsidR="003D75E9" w:rsidRPr="00845084" w:rsidRDefault="003D75E9"/>
    <w:p w:rsidR="00575D60" w:rsidRDefault="003D75E9">
      <w:r w:rsidRPr="00845084">
        <w:t xml:space="preserve">Start </w:t>
      </w:r>
      <w:r w:rsidR="00DA71C0">
        <w:t>Date:</w:t>
      </w:r>
      <w:r w:rsidR="004A399E">
        <w:t xml:space="preserve"> </w:t>
      </w:r>
      <w:sdt>
        <w:sdtPr>
          <w:id w:val="-251583711"/>
          <w:placeholder>
            <w:docPart w:val="0FB78643D3604FC784018E91752668CF"/>
          </w:placeholder>
          <w:showingPlcHdr/>
          <w:text/>
        </w:sdtPr>
        <w:sdtEndPr/>
        <w:sdtContent>
          <w:r w:rsidR="00575D60" w:rsidRPr="005F21AB">
            <w:rPr>
              <w:rStyle w:val="PlaceholderText"/>
            </w:rPr>
            <w:t>Click here to enter text.</w:t>
          </w:r>
        </w:sdtContent>
      </w:sdt>
      <w:r w:rsidR="004E76A2">
        <w:tab/>
      </w:r>
      <w:r w:rsidR="00257BBA">
        <w:tab/>
      </w:r>
      <w:r w:rsidR="00257BBA">
        <w:tab/>
      </w:r>
      <w:r w:rsidR="00257BBA">
        <w:tab/>
      </w:r>
      <w:r w:rsidR="00DA71C0">
        <w:t xml:space="preserve">End Date: </w:t>
      </w:r>
      <w:sdt>
        <w:sdtPr>
          <w:id w:val="-90475003"/>
          <w:placeholder>
            <w:docPart w:val="0FB78643D3604FC784018E91752668CF"/>
          </w:placeholder>
          <w:showingPlcHdr/>
          <w:text/>
        </w:sdtPr>
        <w:sdtEndPr/>
        <w:sdtContent>
          <w:r w:rsidR="00575D60" w:rsidRPr="005F21AB">
            <w:rPr>
              <w:rStyle w:val="PlaceholderText"/>
            </w:rPr>
            <w:t>Click here to enter text.</w:t>
          </w:r>
        </w:sdtContent>
      </w:sdt>
    </w:p>
    <w:p w:rsidR="003D75E9" w:rsidRPr="00845084" w:rsidRDefault="003D75E9"/>
    <w:p w:rsidR="003D75E9" w:rsidRPr="00845084" w:rsidRDefault="00DA71C0" w:rsidP="00DA262C">
      <w:r>
        <w:t>Description:</w:t>
      </w:r>
      <w:r w:rsidR="004E76A2">
        <w:t xml:space="preserve"> </w:t>
      </w:r>
      <w:sdt>
        <w:sdtPr>
          <w:id w:val="-482079983"/>
          <w:placeholder>
            <w:docPart w:val="0FB78643D3604FC784018E91752668CF"/>
          </w:placeholder>
          <w:showingPlcHdr/>
          <w:text/>
        </w:sdtPr>
        <w:sdtEndPr/>
        <w:sdtContent>
          <w:r w:rsidR="00575D60" w:rsidRPr="005F21AB">
            <w:rPr>
              <w:rStyle w:val="PlaceholderText"/>
            </w:rPr>
            <w:t>Click here to enter text.</w:t>
          </w:r>
        </w:sdtContent>
      </w:sdt>
      <w:r w:rsidR="004A399E">
        <w:fldChar w:fldCharType="begin"/>
      </w:r>
      <w:r w:rsidR="004A399E">
        <w:instrText xml:space="preserve"> DOCVARIABLE  Description  \* MERGEFORMAT </w:instrText>
      </w:r>
      <w:r w:rsidR="004A399E">
        <w:fldChar w:fldCharType="end"/>
      </w:r>
    </w:p>
    <w:p w:rsidR="00575D60" w:rsidRDefault="00575D60"/>
    <w:p w:rsidR="003D75E9" w:rsidRPr="00845084" w:rsidRDefault="003D75E9">
      <w:r w:rsidRPr="00845084">
        <w:t xml:space="preserve">Chairperson (Last Name, First Name): </w:t>
      </w:r>
      <w:sdt>
        <w:sdtPr>
          <w:id w:val="-1017536359"/>
          <w:placeholder>
            <w:docPart w:val="F58631745FEC452EA85AF059CD4928F9"/>
          </w:placeholder>
          <w:showingPlcHdr/>
          <w:text/>
        </w:sdtPr>
        <w:sdtEndPr/>
        <w:sdtContent>
          <w:r w:rsidR="00575D60" w:rsidRPr="005F21AB">
            <w:rPr>
              <w:rStyle w:val="PlaceholderText"/>
            </w:rPr>
            <w:t>Click here to enter text.</w:t>
          </w:r>
        </w:sdtContent>
      </w:sdt>
      <w:r w:rsidR="00575D60" w:rsidRPr="00575D60">
        <w:t xml:space="preserve"> </w:t>
      </w:r>
      <w:r w:rsidR="003535E5">
        <w:fldChar w:fldCharType="begin"/>
      </w:r>
      <w:r w:rsidR="003535E5">
        <w:instrText xml:space="preserve"> DOCVARIABLE  Chairperson  \* MERGEFORMAT </w:instrText>
      </w:r>
      <w:r w:rsidR="003535E5">
        <w:fldChar w:fldCharType="end"/>
      </w:r>
    </w:p>
    <w:p w:rsidR="003D75E9" w:rsidRPr="00845084" w:rsidRDefault="003D75E9"/>
    <w:p w:rsidR="003D75E9" w:rsidRDefault="003D75E9">
      <w:r w:rsidRPr="00845084">
        <w:t xml:space="preserve">Number of Volunteers: </w:t>
      </w:r>
      <w:sdt>
        <w:sdtPr>
          <w:id w:val="1325087182"/>
          <w:placeholder>
            <w:docPart w:val="EEBDECC22C2B4058A9ED661522E6AD13"/>
          </w:placeholder>
          <w:showingPlcHdr/>
          <w:text/>
        </w:sdtPr>
        <w:sdtEndPr/>
        <w:sdtContent>
          <w:r w:rsidR="00575D60" w:rsidRPr="005F21AB">
            <w:rPr>
              <w:rStyle w:val="PlaceholderText"/>
            </w:rPr>
            <w:t>Click here to enter text.</w:t>
          </w:r>
        </w:sdtContent>
      </w:sdt>
      <w:r w:rsidR="00575D60">
        <w:t xml:space="preserve"> </w:t>
      </w:r>
      <w:r w:rsidR="003535E5">
        <w:fldChar w:fldCharType="begin"/>
      </w:r>
      <w:r w:rsidR="003535E5">
        <w:instrText xml:space="preserve"> COMMENTS   \* MERGEFORMAT </w:instrText>
      </w:r>
      <w:r w:rsidR="003535E5">
        <w:fldChar w:fldCharType="end"/>
      </w:r>
    </w:p>
    <w:p w:rsidR="003535E5" w:rsidRPr="00845084" w:rsidRDefault="003535E5"/>
    <w:p w:rsidR="003D75E9" w:rsidRPr="00845084" w:rsidRDefault="003D75E9">
      <w:r w:rsidRPr="00845084">
        <w:t xml:space="preserve">Number of People Benefited: </w:t>
      </w:r>
      <w:sdt>
        <w:sdtPr>
          <w:id w:val="145787169"/>
          <w:placeholder>
            <w:docPart w:val="A67571E95FDE4565AF87994077365099"/>
          </w:placeholder>
          <w:showingPlcHdr/>
          <w:text/>
        </w:sdtPr>
        <w:sdtEndPr/>
        <w:sdtContent>
          <w:r w:rsidR="00575D60" w:rsidRPr="005F21AB">
            <w:rPr>
              <w:rStyle w:val="PlaceholderText"/>
            </w:rPr>
            <w:t>Click here to enter text.</w:t>
          </w:r>
        </w:sdtContent>
      </w:sdt>
    </w:p>
    <w:p w:rsidR="003D75E9" w:rsidRPr="00845084" w:rsidRDefault="003D75E9"/>
    <w:p w:rsidR="003D75E9" w:rsidRPr="00845084" w:rsidRDefault="003D75E9">
      <w:r w:rsidRPr="00845084">
        <w:t xml:space="preserve">Hours Club Spent On the Project:  </w:t>
      </w:r>
      <w:sdt>
        <w:sdtPr>
          <w:id w:val="1074632791"/>
          <w:placeholder>
            <w:docPart w:val="0FB78643D3604FC784018E91752668CF"/>
          </w:placeholder>
          <w:showingPlcHdr/>
          <w:text/>
        </w:sdtPr>
        <w:sdtEndPr/>
        <w:sdtContent>
          <w:r w:rsidR="00575D60" w:rsidRPr="005F21AB">
            <w:rPr>
              <w:rStyle w:val="PlaceholderText"/>
            </w:rPr>
            <w:t>Click here to enter text.</w:t>
          </w:r>
        </w:sdtContent>
      </w:sdt>
    </w:p>
    <w:p w:rsidR="003D75E9" w:rsidRPr="00845084" w:rsidRDefault="003D75E9"/>
    <w:p w:rsidR="003D75E9" w:rsidRDefault="003D75E9">
      <w:r w:rsidRPr="00845084">
        <w:t xml:space="preserve">Project Expense Amount:  </w:t>
      </w:r>
      <w:r w:rsidR="00736CA8">
        <w:t>$</w:t>
      </w:r>
      <w:sdt>
        <w:sdtPr>
          <w:id w:val="-79451951"/>
          <w:placeholder>
            <w:docPart w:val="0FB78643D3604FC784018E91752668CF"/>
          </w:placeholder>
          <w:showingPlcHdr/>
          <w:text/>
        </w:sdtPr>
        <w:sdtEndPr/>
        <w:sdtContent>
          <w:r w:rsidR="00575D60" w:rsidRPr="005F21AB">
            <w:rPr>
              <w:rStyle w:val="PlaceholderText"/>
            </w:rPr>
            <w:t>Click here to enter text.</w:t>
          </w:r>
        </w:sdtContent>
      </w:sdt>
    </w:p>
    <w:p w:rsidR="00736CA8" w:rsidRPr="00845084" w:rsidRDefault="00736CA8"/>
    <w:p w:rsidR="003D75E9" w:rsidRPr="00845084" w:rsidRDefault="003D75E9">
      <w:r w:rsidRPr="00845084">
        <w:t xml:space="preserve">Donation Amount </w:t>
      </w:r>
      <w:r w:rsidR="00E53875" w:rsidRPr="00845084">
        <w:t xml:space="preserve">Given </w:t>
      </w:r>
      <w:r w:rsidRPr="00845084">
        <w:t xml:space="preserve">to the Community:  </w:t>
      </w:r>
      <w:r w:rsidR="00736CA8">
        <w:t>$</w:t>
      </w:r>
      <w:sdt>
        <w:sdtPr>
          <w:id w:val="1837561350"/>
          <w:placeholder>
            <w:docPart w:val="0FB78643D3604FC784018E91752668CF"/>
          </w:placeholder>
          <w:showingPlcHdr/>
          <w:text/>
        </w:sdtPr>
        <w:sdtEndPr/>
        <w:sdtContent>
          <w:r w:rsidR="00575D60" w:rsidRPr="005F21AB">
            <w:rPr>
              <w:rStyle w:val="PlaceholderText"/>
            </w:rPr>
            <w:t>Click here to enter text.</w:t>
          </w:r>
        </w:sdtContent>
      </w:sdt>
    </w:p>
    <w:p w:rsidR="00E53875" w:rsidRPr="00845084" w:rsidRDefault="00E53875"/>
    <w:p w:rsidR="00E53875" w:rsidRPr="00845084" w:rsidRDefault="00E53875">
      <w:r w:rsidRPr="00845084">
        <w:t xml:space="preserve">Gross Receipts:  </w:t>
      </w:r>
      <w:r w:rsidR="00736CA8">
        <w:t>$</w:t>
      </w:r>
      <w:r w:rsidR="00575D60" w:rsidRPr="00575D60">
        <w:t xml:space="preserve"> </w:t>
      </w:r>
      <w:sdt>
        <w:sdtPr>
          <w:id w:val="-336156767"/>
          <w:placeholder>
            <w:docPart w:val="2ABA744112D54CB1805208AD87445FE1"/>
          </w:placeholder>
          <w:showingPlcHdr/>
          <w:text/>
        </w:sdtPr>
        <w:sdtEndPr/>
        <w:sdtContent>
          <w:r w:rsidR="00575D60" w:rsidRPr="005F21AB">
            <w:rPr>
              <w:rStyle w:val="PlaceholderText"/>
            </w:rPr>
            <w:t>Click here to enter text.</w:t>
          </w:r>
        </w:sdtContent>
      </w:sdt>
    </w:p>
    <w:p w:rsidR="00E53875" w:rsidRPr="00845084" w:rsidRDefault="00E53875"/>
    <w:p w:rsidR="00DA7102" w:rsidRDefault="00E53875">
      <w:r w:rsidRPr="00845084">
        <w:t xml:space="preserve">Net Raised:  </w:t>
      </w:r>
      <w:r w:rsidR="00736CA8">
        <w:t>$</w:t>
      </w:r>
      <w:r w:rsidR="00575D60" w:rsidRPr="00575D60">
        <w:t xml:space="preserve"> </w:t>
      </w:r>
      <w:sdt>
        <w:sdtPr>
          <w:id w:val="1886597847"/>
          <w:placeholder>
            <w:docPart w:val="169218270811488D892580B12DB28DA1"/>
          </w:placeholder>
          <w:showingPlcHdr/>
          <w:text/>
        </w:sdtPr>
        <w:sdtEndPr/>
        <w:sdtContent>
          <w:r w:rsidR="00575D60" w:rsidRPr="005F21AB">
            <w:rPr>
              <w:rStyle w:val="PlaceholderText"/>
            </w:rPr>
            <w:t>Click here to enter text.</w:t>
          </w:r>
        </w:sdtContent>
      </w:sdt>
    </w:p>
    <w:p w:rsidR="00DA7102" w:rsidRDefault="00DA7102"/>
    <w:p w:rsidR="00C12EFA" w:rsidRPr="00845084" w:rsidRDefault="00DA7102">
      <w:r>
        <w:rPr>
          <w:b/>
          <w:i/>
        </w:rPr>
        <w:t>(Dated entered into National Exchange database by local Secretary:  ______________</w:t>
      </w:r>
      <w:r>
        <w:t>)</w:t>
      </w:r>
      <w:r w:rsidR="00C12EFA" w:rsidRPr="00845084">
        <w:t xml:space="preserve">  </w:t>
      </w:r>
    </w:p>
    <w:sectPr w:rsidR="00C12EFA" w:rsidRPr="00845084" w:rsidSect="00845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69E" w:rsidRDefault="00E6669E" w:rsidP="00272DFA">
      <w:r>
        <w:separator/>
      </w:r>
    </w:p>
  </w:endnote>
  <w:endnote w:type="continuationSeparator" w:id="0">
    <w:p w:rsidR="00E6669E" w:rsidRDefault="00E6669E" w:rsidP="0027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FA" w:rsidRDefault="00272D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FA" w:rsidRDefault="00272D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FA" w:rsidRDefault="00272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69E" w:rsidRDefault="00E6669E" w:rsidP="00272DFA">
      <w:r>
        <w:separator/>
      </w:r>
    </w:p>
  </w:footnote>
  <w:footnote w:type="continuationSeparator" w:id="0">
    <w:p w:rsidR="00E6669E" w:rsidRDefault="00E6669E" w:rsidP="0027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FA" w:rsidRDefault="00272D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FA" w:rsidRDefault="00272D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FA" w:rsidRDefault="00272D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33DCF"/>
    <w:multiLevelType w:val="hybridMultilevel"/>
    <w:tmpl w:val="D6F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8266E"/>
    <w:multiLevelType w:val="hybridMultilevel"/>
    <w:tmpl w:val="99B6555C"/>
    <w:lvl w:ilvl="0" w:tplc="E098AA3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B8"/>
    <w:rsid w:val="0000650B"/>
    <w:rsid w:val="000364C6"/>
    <w:rsid w:val="0012293A"/>
    <w:rsid w:val="001A021C"/>
    <w:rsid w:val="001F1D38"/>
    <w:rsid w:val="001F34E0"/>
    <w:rsid w:val="00257BBA"/>
    <w:rsid w:val="00272DFA"/>
    <w:rsid w:val="00302220"/>
    <w:rsid w:val="00344848"/>
    <w:rsid w:val="003520D6"/>
    <w:rsid w:val="003535E5"/>
    <w:rsid w:val="003A065D"/>
    <w:rsid w:val="003D75E9"/>
    <w:rsid w:val="004A399E"/>
    <w:rsid w:val="004C4AEC"/>
    <w:rsid w:val="004E76A2"/>
    <w:rsid w:val="004F032F"/>
    <w:rsid w:val="00522E06"/>
    <w:rsid w:val="00575D60"/>
    <w:rsid w:val="005B2FB4"/>
    <w:rsid w:val="006073FB"/>
    <w:rsid w:val="00617374"/>
    <w:rsid w:val="00663B37"/>
    <w:rsid w:val="006B5230"/>
    <w:rsid w:val="00736CA8"/>
    <w:rsid w:val="00755256"/>
    <w:rsid w:val="00767E8F"/>
    <w:rsid w:val="007B7ED3"/>
    <w:rsid w:val="00806754"/>
    <w:rsid w:val="00842D5D"/>
    <w:rsid w:val="00845084"/>
    <w:rsid w:val="00871242"/>
    <w:rsid w:val="00885DC5"/>
    <w:rsid w:val="00893FA3"/>
    <w:rsid w:val="008A0455"/>
    <w:rsid w:val="008A6FF5"/>
    <w:rsid w:val="008D1AD5"/>
    <w:rsid w:val="00925BFF"/>
    <w:rsid w:val="00974055"/>
    <w:rsid w:val="00981FE1"/>
    <w:rsid w:val="00991490"/>
    <w:rsid w:val="00995CEF"/>
    <w:rsid w:val="00AD2CB8"/>
    <w:rsid w:val="00B678B8"/>
    <w:rsid w:val="00C12EFA"/>
    <w:rsid w:val="00C26C9D"/>
    <w:rsid w:val="00CE7A66"/>
    <w:rsid w:val="00D2779F"/>
    <w:rsid w:val="00D76E97"/>
    <w:rsid w:val="00D91F78"/>
    <w:rsid w:val="00DA262C"/>
    <w:rsid w:val="00DA7102"/>
    <w:rsid w:val="00DA71C0"/>
    <w:rsid w:val="00DE5397"/>
    <w:rsid w:val="00E53875"/>
    <w:rsid w:val="00E6669E"/>
    <w:rsid w:val="00E80306"/>
    <w:rsid w:val="00EB3123"/>
    <w:rsid w:val="00EC70A2"/>
    <w:rsid w:val="00F24754"/>
    <w:rsid w:val="00FB3215"/>
    <w:rsid w:val="00FC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B1C9CA-91A0-46BB-82C4-78EC33B2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50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2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50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rsid w:val="00272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2D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272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2DFA"/>
    <w:rPr>
      <w:sz w:val="24"/>
      <w:szCs w:val="24"/>
    </w:rPr>
  </w:style>
  <w:style w:type="paragraph" w:styleId="Footer">
    <w:name w:val="footer"/>
    <w:basedOn w:val="Normal"/>
    <w:link w:val="FooterChar"/>
    <w:rsid w:val="00272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2DF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81F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zz\Documents\Custom%20Office%20Templates\play%20form%20re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B78643D3604FC784018E917526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27B2-93C3-40EF-A1A6-75284E61E969}"/>
      </w:docPartPr>
      <w:docPartBody>
        <w:p w:rsidR="00FD017D" w:rsidRDefault="00996201">
          <w:pPr>
            <w:pStyle w:val="0FB78643D3604FC784018E91752668CF"/>
          </w:pPr>
          <w:r w:rsidRPr="005F21AB">
            <w:rPr>
              <w:rStyle w:val="PlaceholderText"/>
            </w:rPr>
            <w:t>Click here to enter text.</w:t>
          </w:r>
        </w:p>
      </w:docPartBody>
    </w:docPart>
    <w:docPart>
      <w:docPartPr>
        <w:name w:val="2ABA744112D54CB1805208AD87445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71D88-048F-4A29-9537-C70B0EB5A31E}"/>
      </w:docPartPr>
      <w:docPartBody>
        <w:p w:rsidR="00B07FA7" w:rsidRDefault="00A3738F" w:rsidP="00A3738F">
          <w:pPr>
            <w:pStyle w:val="2ABA744112D54CB1805208AD87445FE1"/>
          </w:pPr>
          <w:r w:rsidRPr="005F21AB">
            <w:rPr>
              <w:rStyle w:val="PlaceholderText"/>
            </w:rPr>
            <w:t>Click here to enter text.</w:t>
          </w:r>
        </w:p>
      </w:docPartBody>
    </w:docPart>
    <w:docPart>
      <w:docPartPr>
        <w:name w:val="169218270811488D892580B12DB28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4F39B-1C2C-46A9-9B66-134B5FEE846C}"/>
      </w:docPartPr>
      <w:docPartBody>
        <w:p w:rsidR="00B07FA7" w:rsidRDefault="00A3738F" w:rsidP="00A3738F">
          <w:pPr>
            <w:pStyle w:val="169218270811488D892580B12DB28DA1"/>
          </w:pPr>
          <w:r w:rsidRPr="005F21AB">
            <w:rPr>
              <w:rStyle w:val="PlaceholderText"/>
            </w:rPr>
            <w:t>Click here to enter text.</w:t>
          </w:r>
        </w:p>
      </w:docPartBody>
    </w:docPart>
    <w:docPart>
      <w:docPartPr>
        <w:name w:val="F58631745FEC452EA85AF059CD492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A4FD-DD8E-4BAE-A086-37AB99220DDE}"/>
      </w:docPartPr>
      <w:docPartBody>
        <w:p w:rsidR="00B07FA7" w:rsidRDefault="00A3738F" w:rsidP="00A3738F">
          <w:pPr>
            <w:pStyle w:val="F58631745FEC452EA85AF059CD4928F9"/>
          </w:pPr>
          <w:r w:rsidRPr="005F21AB">
            <w:rPr>
              <w:rStyle w:val="PlaceholderText"/>
            </w:rPr>
            <w:t>Click here to enter text.</w:t>
          </w:r>
        </w:p>
      </w:docPartBody>
    </w:docPart>
    <w:docPart>
      <w:docPartPr>
        <w:name w:val="EEBDECC22C2B4058A9ED661522E6A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11C45-F2A6-4478-8521-188E47A1A9CE}"/>
      </w:docPartPr>
      <w:docPartBody>
        <w:p w:rsidR="00B07FA7" w:rsidRDefault="00A3738F" w:rsidP="00A3738F">
          <w:pPr>
            <w:pStyle w:val="EEBDECC22C2B4058A9ED661522E6AD13"/>
          </w:pPr>
          <w:r w:rsidRPr="005F21AB">
            <w:rPr>
              <w:rStyle w:val="PlaceholderText"/>
            </w:rPr>
            <w:t>Click here to enter text.</w:t>
          </w:r>
        </w:p>
      </w:docPartBody>
    </w:docPart>
    <w:docPart>
      <w:docPartPr>
        <w:name w:val="A67571E95FDE4565AF87994077365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F46E-ECF0-49D7-9CCB-90931DCBF933}"/>
      </w:docPartPr>
      <w:docPartBody>
        <w:p w:rsidR="00B07FA7" w:rsidRDefault="00A3738F" w:rsidP="00A3738F">
          <w:pPr>
            <w:pStyle w:val="A67571E95FDE4565AF87994077365099"/>
          </w:pPr>
          <w:r w:rsidRPr="005F21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01"/>
    <w:rsid w:val="00140120"/>
    <w:rsid w:val="001535EF"/>
    <w:rsid w:val="001D372E"/>
    <w:rsid w:val="003531A2"/>
    <w:rsid w:val="00420B36"/>
    <w:rsid w:val="005227D4"/>
    <w:rsid w:val="00547CC4"/>
    <w:rsid w:val="00996201"/>
    <w:rsid w:val="00A3738F"/>
    <w:rsid w:val="00B07FA7"/>
    <w:rsid w:val="00B228C0"/>
    <w:rsid w:val="00DC5C23"/>
    <w:rsid w:val="00F752CF"/>
    <w:rsid w:val="00F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38F"/>
    <w:rPr>
      <w:color w:val="808080"/>
    </w:rPr>
  </w:style>
  <w:style w:type="paragraph" w:customStyle="1" w:styleId="0FB78643D3604FC784018E91752668CF">
    <w:name w:val="0FB78643D3604FC784018E91752668CF"/>
  </w:style>
  <w:style w:type="paragraph" w:customStyle="1" w:styleId="2ABA744112D54CB1805208AD87445FE1">
    <w:name w:val="2ABA744112D54CB1805208AD87445FE1"/>
    <w:rsid w:val="00A3738F"/>
  </w:style>
  <w:style w:type="paragraph" w:customStyle="1" w:styleId="169218270811488D892580B12DB28DA1">
    <w:name w:val="169218270811488D892580B12DB28DA1"/>
    <w:rsid w:val="00A3738F"/>
  </w:style>
  <w:style w:type="paragraph" w:customStyle="1" w:styleId="F58631745FEC452EA85AF059CD4928F9">
    <w:name w:val="F58631745FEC452EA85AF059CD4928F9"/>
    <w:rsid w:val="00A3738F"/>
  </w:style>
  <w:style w:type="paragraph" w:customStyle="1" w:styleId="EEBDECC22C2B4058A9ED661522E6AD13">
    <w:name w:val="EEBDECC22C2B4058A9ED661522E6AD13"/>
    <w:rsid w:val="00A3738F"/>
  </w:style>
  <w:style w:type="paragraph" w:customStyle="1" w:styleId="A67571E95FDE4565AF87994077365099">
    <w:name w:val="A67571E95FDE4565AF87994077365099"/>
    <w:rsid w:val="00A37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029AC-88B8-4841-991F-C2A4CDC5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play form rev2.dotx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Buzz</dc:creator>
  <cp:keywords/>
  <dc:description/>
  <cp:lastModifiedBy>Gail Johnson</cp:lastModifiedBy>
  <cp:revision>3</cp:revision>
  <cp:lastPrinted>2014-07-18T18:27:00Z</cp:lastPrinted>
  <dcterms:created xsi:type="dcterms:W3CDTF">2018-03-06T15:02:00Z</dcterms:created>
  <dcterms:modified xsi:type="dcterms:W3CDTF">2018-03-30T01:23:00Z</dcterms:modified>
</cp:coreProperties>
</file>