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bottom w:w="29" w:type="dxa"/>
          <w:right w:w="58" w:type="dxa"/>
        </w:tblCellMar>
        <w:tblLook w:val="0620" w:firstRow="1" w:lastRow="0" w:firstColumn="0" w:lastColumn="0" w:noHBand="1" w:noVBand="1"/>
        <w:tblDescription w:val="Table for overall flyer layout"/>
      </w:tblPr>
      <w:tblGrid>
        <w:gridCol w:w="7360"/>
        <w:gridCol w:w="3410"/>
      </w:tblGrid>
      <w:tr w:rsidR="00880783" w:rsidRPr="00AA4794" w14:paraId="2F799545" w14:textId="77777777" w:rsidTr="00EB7E2A">
        <w:trPr>
          <w:cnfStyle w:val="100000000000" w:firstRow="1" w:lastRow="0" w:firstColumn="0" w:lastColumn="0" w:oddVBand="0" w:evenVBand="0" w:oddHBand="0" w:evenHBand="0" w:firstRowFirstColumn="0" w:firstRowLastColumn="0" w:lastRowFirstColumn="0" w:lastRowLastColumn="0"/>
          <w:trHeight w:hRule="exact" w:val="14256"/>
        </w:trPr>
        <w:tc>
          <w:tcPr>
            <w:tcW w:w="7380" w:type="dxa"/>
            <w:tcBorders>
              <w:top w:val="single" w:sz="12" w:space="0" w:color="auto"/>
              <w:left w:val="single" w:sz="12" w:space="0" w:color="auto"/>
              <w:bottom w:val="single" w:sz="12" w:space="0" w:color="auto"/>
              <w:right w:val="single" w:sz="12" w:space="0" w:color="auto"/>
            </w:tcBorders>
            <w:tcMar>
              <w:right w:w="288" w:type="dxa"/>
            </w:tcMar>
          </w:tcPr>
          <w:p w14:paraId="75D98A24" w14:textId="77777777" w:rsidR="005C61E4" w:rsidRPr="00AA4794" w:rsidRDefault="00A02F4F" w:rsidP="005C61E4">
            <w:pPr>
              <w:spacing w:after="160" w:line="312" w:lineRule="auto"/>
            </w:pPr>
            <w:r>
              <w:rPr>
                <w:noProof/>
              </w:rPr>
              <w:drawing>
                <wp:anchor distT="0" distB="0" distL="114300" distR="114300" simplePos="0" relativeHeight="251660288" behindDoc="0" locked="0" layoutInCell="1" allowOverlap="1" wp14:anchorId="17EB2630" wp14:editId="3324CCC4">
                  <wp:simplePos x="0" y="0"/>
                  <wp:positionH relativeFrom="margin">
                    <wp:posOffset>67528</wp:posOffset>
                  </wp:positionH>
                  <wp:positionV relativeFrom="margin">
                    <wp:posOffset>209550</wp:posOffset>
                  </wp:positionV>
                  <wp:extent cx="4181475" cy="2167697"/>
                  <wp:effectExtent l="0" t="0" r="0" b="4445"/>
                  <wp:wrapSquare wrapText="bothSides"/>
                  <wp:docPr id="2" name="Picture 2" descr="Mark Binder - photo by Lou 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Binder - photo by Lou P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167697"/>
                          </a:xfrm>
                          <a:prstGeom prst="rect">
                            <a:avLst/>
                          </a:prstGeom>
                          <a:noFill/>
                          <a:ln>
                            <a:noFill/>
                          </a:ln>
                        </pic:spPr>
                      </pic:pic>
                    </a:graphicData>
                  </a:graphic>
                </wp:anchor>
              </w:drawing>
            </w:r>
          </w:p>
          <w:p w14:paraId="3595705A" w14:textId="77777777" w:rsidR="005C61E4" w:rsidRPr="00785E6F" w:rsidRDefault="00D852FA" w:rsidP="00853DC4">
            <w:pPr>
              <w:pStyle w:val="Date"/>
              <w:spacing w:before="120"/>
              <w:rPr>
                <w:rFonts w:ascii="Trebuchet MS" w:hAnsi="Trebuchet MS"/>
                <w:b/>
                <w:bCs w:val="0"/>
                <w:color w:val="336699"/>
              </w:rPr>
            </w:pPr>
            <w:r>
              <w:rPr>
                <w:rFonts w:ascii="Trebuchet MS" w:hAnsi="Trebuchet MS"/>
                <w:b/>
                <w:color w:val="336699"/>
              </w:rPr>
              <w:t xml:space="preserve"> </w:t>
            </w:r>
            <w:r w:rsidR="00853DC4" w:rsidRPr="00785E6F">
              <w:rPr>
                <w:rFonts w:ascii="Trebuchet MS" w:hAnsi="Trebuchet MS"/>
                <w:b/>
                <w:color w:val="336699"/>
              </w:rPr>
              <w:t>Mark Binder,</w:t>
            </w:r>
          </w:p>
          <w:p w14:paraId="41040E7A" w14:textId="77777777" w:rsidR="00853DC4" w:rsidRPr="00785E6F" w:rsidRDefault="00D852FA" w:rsidP="00853DC4">
            <w:pPr>
              <w:pStyle w:val="Date"/>
              <w:spacing w:before="120"/>
              <w:rPr>
                <w:rFonts w:ascii="Trebuchet MS" w:hAnsi="Trebuchet MS"/>
                <w:b/>
                <w:bCs w:val="0"/>
                <w:color w:val="336699"/>
                <w:sz w:val="10"/>
                <w:szCs w:val="10"/>
              </w:rPr>
            </w:pPr>
            <w:r>
              <w:rPr>
                <w:rFonts w:ascii="Trebuchet MS" w:hAnsi="Trebuchet MS"/>
                <w:b/>
                <w:color w:val="336699"/>
                <w:sz w:val="52"/>
                <w:szCs w:val="52"/>
              </w:rPr>
              <w:t xml:space="preserve"> </w:t>
            </w:r>
            <w:r w:rsidR="00853DC4" w:rsidRPr="00785E6F">
              <w:rPr>
                <w:rFonts w:ascii="Trebuchet MS" w:hAnsi="Trebuchet MS"/>
                <w:b/>
                <w:color w:val="336699"/>
                <w:sz w:val="52"/>
                <w:szCs w:val="52"/>
              </w:rPr>
              <w:t>Storyteller</w:t>
            </w:r>
          </w:p>
          <w:p w14:paraId="53AC39BB" w14:textId="77777777" w:rsidR="00853DC4" w:rsidRPr="00785E6F" w:rsidRDefault="00853DC4" w:rsidP="00853DC4">
            <w:pPr>
              <w:pStyle w:val="Date"/>
              <w:spacing w:before="120"/>
              <w:rPr>
                <w:rFonts w:ascii="Trebuchet MS" w:hAnsi="Trebuchet MS"/>
                <w:b/>
                <w:bCs w:val="0"/>
                <w:sz w:val="10"/>
                <w:szCs w:val="10"/>
              </w:rPr>
            </w:pPr>
          </w:p>
          <w:p w14:paraId="112FABDB" w14:textId="77777777" w:rsidR="00853DC4" w:rsidRPr="00785E6F" w:rsidRDefault="00853DC4" w:rsidP="00853DC4">
            <w:pPr>
              <w:pStyle w:val="Date"/>
              <w:spacing w:before="120"/>
              <w:rPr>
                <w:rFonts w:ascii="Trebuchet MS" w:hAnsi="Trebuchet MS"/>
                <w:b/>
                <w:sz w:val="10"/>
                <w:szCs w:val="10"/>
              </w:rPr>
            </w:pPr>
          </w:p>
          <w:p w14:paraId="6CE099C4" w14:textId="77777777" w:rsidR="005C61E4" w:rsidRPr="00785E6F" w:rsidRDefault="00D852FA" w:rsidP="005C61E4">
            <w:pPr>
              <w:pStyle w:val="Title"/>
              <w:rPr>
                <w:rFonts w:ascii="Trebuchet MS" w:hAnsi="Trebuchet MS"/>
                <w:bCs w:val="0"/>
                <w:color w:val="663300"/>
                <w:sz w:val="52"/>
                <w:szCs w:val="52"/>
              </w:rPr>
            </w:pPr>
            <w:r>
              <w:rPr>
                <w:rFonts w:ascii="Trebuchet MS" w:hAnsi="Trebuchet MS"/>
                <w:color w:val="663300"/>
                <w:sz w:val="52"/>
                <w:szCs w:val="52"/>
              </w:rPr>
              <w:t xml:space="preserve"> </w:t>
            </w:r>
            <w:r w:rsidR="00853DC4" w:rsidRPr="00785E6F">
              <w:rPr>
                <w:rFonts w:ascii="Trebuchet MS" w:hAnsi="Trebuchet MS"/>
                <w:color w:val="663300"/>
                <w:sz w:val="52"/>
                <w:szCs w:val="52"/>
              </w:rPr>
              <w:t>Sunday, March 11</w:t>
            </w:r>
            <w:r w:rsidR="00853DC4" w:rsidRPr="00785E6F">
              <w:rPr>
                <w:rFonts w:ascii="Trebuchet MS" w:hAnsi="Trebuchet MS"/>
                <w:color w:val="663300"/>
                <w:sz w:val="52"/>
                <w:szCs w:val="52"/>
                <w:vertAlign w:val="superscript"/>
              </w:rPr>
              <w:t>th</w:t>
            </w:r>
          </w:p>
          <w:p w14:paraId="7C3F07D1" w14:textId="77777777" w:rsidR="0020495F" w:rsidRDefault="0020495F" w:rsidP="0020495F">
            <w:pPr>
              <w:spacing w:after="160" w:line="312" w:lineRule="auto"/>
              <w:ind w:left="720"/>
              <w:rPr>
                <w:bCs w:val="0"/>
                <w:color w:val="auto"/>
              </w:rPr>
            </w:pPr>
          </w:p>
          <w:p w14:paraId="16573074" w14:textId="6338270D" w:rsidR="0020495F" w:rsidRPr="0020495F" w:rsidRDefault="0020495F" w:rsidP="0020495F">
            <w:pPr>
              <w:spacing w:after="160" w:line="312" w:lineRule="auto"/>
              <w:ind w:left="720"/>
              <w:rPr>
                <w:bCs w:val="0"/>
                <w:color w:val="auto"/>
                <w:sz w:val="28"/>
                <w:szCs w:val="28"/>
              </w:rPr>
            </w:pPr>
            <w:r w:rsidRPr="0020495F">
              <w:rPr>
                <w:noProof/>
                <w:color w:val="auto"/>
                <w:sz w:val="28"/>
                <w:szCs w:val="28"/>
              </w:rPr>
              <w:drawing>
                <wp:anchor distT="0" distB="0" distL="114300" distR="114300" simplePos="0" relativeHeight="251662336" behindDoc="0" locked="0" layoutInCell="1" allowOverlap="1" wp14:anchorId="3A70EB15" wp14:editId="18F75302">
                  <wp:simplePos x="0" y="0"/>
                  <wp:positionH relativeFrom="margin">
                    <wp:posOffset>3295650</wp:posOffset>
                  </wp:positionH>
                  <wp:positionV relativeFrom="paragraph">
                    <wp:posOffset>249555</wp:posOffset>
                  </wp:positionV>
                  <wp:extent cx="95250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e Logo.pn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952500" cy="895350"/>
                          </a:xfrm>
                          <a:prstGeom prst="rect">
                            <a:avLst/>
                          </a:prstGeom>
                        </pic:spPr>
                      </pic:pic>
                    </a:graphicData>
                  </a:graphic>
                </wp:anchor>
              </w:drawing>
            </w:r>
            <w:r w:rsidRPr="0020495F">
              <w:rPr>
                <w:color w:val="auto"/>
                <w:sz w:val="28"/>
                <w:szCs w:val="28"/>
              </w:rPr>
              <w:t>10am – Children’s Presentation</w:t>
            </w:r>
          </w:p>
          <w:p w14:paraId="29EA7DFA" w14:textId="1CA5DD0F" w:rsidR="0020495F" w:rsidRPr="0020495F" w:rsidRDefault="0020495F" w:rsidP="0020495F">
            <w:pPr>
              <w:spacing w:after="160" w:line="312" w:lineRule="auto"/>
              <w:ind w:left="720"/>
              <w:rPr>
                <w:bCs w:val="0"/>
                <w:color w:val="auto"/>
                <w:sz w:val="28"/>
                <w:szCs w:val="28"/>
              </w:rPr>
            </w:pPr>
            <w:r w:rsidRPr="0020495F">
              <w:rPr>
                <w:color w:val="auto"/>
                <w:sz w:val="28"/>
                <w:szCs w:val="28"/>
              </w:rPr>
              <w:t>11am – Adult’s Presentation</w:t>
            </w:r>
            <w:r>
              <w:rPr>
                <w:color w:val="auto"/>
                <w:sz w:val="28"/>
                <w:szCs w:val="28"/>
              </w:rPr>
              <w:t>, followed by lunch at 11:45am</w:t>
            </w:r>
          </w:p>
          <w:p w14:paraId="5C622A3C" w14:textId="77777777" w:rsidR="0020495F" w:rsidRDefault="00D852FA" w:rsidP="0020495F">
            <w:pPr>
              <w:rPr>
                <w:rFonts w:ascii="Trebuchet MS" w:hAnsi="Trebuchet MS"/>
                <w:bCs w:val="0"/>
                <w:color w:val="663300"/>
                <w:sz w:val="40"/>
                <w:szCs w:val="40"/>
              </w:rPr>
            </w:pPr>
            <w:r>
              <w:rPr>
                <w:rFonts w:ascii="Trebuchet MS" w:hAnsi="Trebuchet MS"/>
                <w:color w:val="663300"/>
                <w:sz w:val="40"/>
                <w:szCs w:val="40"/>
              </w:rPr>
              <w:t xml:space="preserve">    </w:t>
            </w:r>
          </w:p>
          <w:p w14:paraId="524E6BF1" w14:textId="7C9788A5" w:rsidR="005C61E4" w:rsidRPr="0047139D" w:rsidRDefault="00D852FA" w:rsidP="0020495F">
            <w:pPr>
              <w:ind w:left="720"/>
              <w:rPr>
                <w:i/>
                <w:color w:val="003366"/>
                <w:sz w:val="26"/>
                <w:szCs w:val="26"/>
              </w:rPr>
            </w:pPr>
            <w:bookmarkStart w:id="0" w:name="_GoBack"/>
            <w:bookmarkEnd w:id="0"/>
            <w:r w:rsidRPr="0047139D">
              <w:rPr>
                <w:i/>
                <w:color w:val="003366"/>
                <w:sz w:val="26"/>
                <w:szCs w:val="26"/>
              </w:rPr>
              <w:t>Lunch to follow</w:t>
            </w:r>
            <w:r w:rsidR="0047139D" w:rsidRPr="0047139D">
              <w:rPr>
                <w:i/>
                <w:color w:val="003366"/>
                <w:sz w:val="26"/>
                <w:szCs w:val="26"/>
              </w:rPr>
              <w:t xml:space="preserve"> presentation</w:t>
            </w:r>
          </w:p>
          <w:p w14:paraId="258FE142" w14:textId="77777777" w:rsidR="005C61E4" w:rsidRPr="0047139D" w:rsidRDefault="00441753" w:rsidP="0047139D">
            <w:pPr>
              <w:spacing w:after="160" w:line="312" w:lineRule="auto"/>
              <w:ind w:left="720"/>
              <w:rPr>
                <w:sz w:val="28"/>
                <w:szCs w:val="28"/>
              </w:rPr>
            </w:pPr>
            <w:r w:rsidRPr="0047139D">
              <w:rPr>
                <w:rFonts w:ascii="Calibri" w:eastAsia="Times New Roman" w:hAnsi="Calibri" w:cs="Helvetica"/>
                <w:b/>
                <w:color w:val="333333"/>
                <w:sz w:val="28"/>
                <w:szCs w:val="28"/>
                <w:lang w:eastAsia="en-US"/>
              </w:rPr>
              <w:t>Mark Binder</w:t>
            </w:r>
            <w:r w:rsidRPr="0047139D">
              <w:rPr>
                <w:rFonts w:ascii="Calibri" w:eastAsia="Times New Roman" w:hAnsi="Calibri" w:cs="Helvetica"/>
                <w:color w:val="333333"/>
                <w:sz w:val="28"/>
                <w:szCs w:val="28"/>
                <w:lang w:eastAsia="en-US"/>
              </w:rPr>
              <w:t xml:space="preserve"> writes and tells stories for readers and listeners of all ages. He is the author of more than 20 books and audio books for all generations. He tours the world transmitting the joy of story across boundaries. Mark Binder - author, storyteller, nice guy. A performer with more than twenty years of programs in schools, libraries, theaters and festival for nearly 100,000 listeners of all ages.</w:t>
            </w:r>
          </w:p>
          <w:p w14:paraId="1BC15940" w14:textId="77777777" w:rsidR="00C440B3" w:rsidRPr="00C440B3" w:rsidRDefault="00C440B3" w:rsidP="00C440B3">
            <w:pPr>
              <w:spacing w:after="160" w:line="312" w:lineRule="auto"/>
              <w:ind w:left="720"/>
              <w:rPr>
                <w:bCs w:val="0"/>
                <w:color w:val="auto"/>
                <w:sz w:val="16"/>
                <w:szCs w:val="16"/>
              </w:rPr>
            </w:pPr>
          </w:p>
          <w:p w14:paraId="62DAC504" w14:textId="77777777" w:rsidR="00456385" w:rsidRPr="00456385" w:rsidRDefault="00456385" w:rsidP="00456385">
            <w:pPr>
              <w:ind w:left="720"/>
              <w:jc w:val="center"/>
              <w:rPr>
                <w:rFonts w:ascii="Calibri" w:hAnsi="Calibri"/>
                <w:bCs w:val="0"/>
                <w:i/>
                <w:color w:val="003366"/>
                <w:sz w:val="22"/>
                <w:szCs w:val="22"/>
              </w:rPr>
            </w:pPr>
            <w:r w:rsidRPr="00456385">
              <w:rPr>
                <w:rFonts w:ascii="Calibri" w:hAnsi="Calibri"/>
                <w:i/>
                <w:color w:val="003366"/>
                <w:sz w:val="22"/>
                <w:szCs w:val="22"/>
              </w:rPr>
              <w:t>Congregation Sha’aray Shalom</w:t>
            </w:r>
          </w:p>
          <w:p w14:paraId="7DC50E67" w14:textId="77777777" w:rsidR="00456385" w:rsidRPr="00AA4794" w:rsidRDefault="00456385" w:rsidP="00456385">
            <w:pPr>
              <w:ind w:left="720"/>
              <w:jc w:val="center"/>
            </w:pPr>
            <w:r w:rsidRPr="00456385">
              <w:rPr>
                <w:rFonts w:ascii="Calibri" w:hAnsi="Calibri"/>
                <w:i/>
                <w:color w:val="003366"/>
                <w:sz w:val="22"/>
                <w:szCs w:val="22"/>
              </w:rPr>
              <w:t>1112 Main Street, Hingham, MA</w:t>
            </w:r>
          </w:p>
        </w:tc>
        <w:tc>
          <w:tcPr>
            <w:tcW w:w="3420" w:type="dxa"/>
            <w:tcBorders>
              <w:top w:val="single" w:sz="12" w:space="0" w:color="auto"/>
              <w:left w:val="single" w:sz="12" w:space="0" w:color="auto"/>
              <w:bottom w:val="single" w:sz="12" w:space="0" w:color="auto"/>
              <w:right w:val="single" w:sz="12" w:space="0" w:color="auto"/>
            </w:tcBorders>
            <w:shd w:val="clear" w:color="auto" w:fill="C9DA92"/>
          </w:tcPr>
          <w:p w14:paraId="0BC69176" w14:textId="77777777" w:rsidR="0047139D" w:rsidRDefault="0047139D" w:rsidP="00456385">
            <w:pPr>
              <w:rPr>
                <w:rFonts w:ascii="Calibri" w:eastAsia="Times New Roman" w:hAnsi="Calibri" w:cs="Helvetica"/>
                <w:color w:val="333333"/>
                <w:lang w:eastAsia="en-US"/>
              </w:rPr>
            </w:pPr>
          </w:p>
          <w:p w14:paraId="5BC72213" w14:textId="77777777" w:rsidR="00441753" w:rsidRDefault="00853DC4" w:rsidP="00456385">
            <w:pPr>
              <w:rPr>
                <w:rFonts w:ascii="Calibri" w:eastAsia="Times New Roman" w:hAnsi="Calibri" w:cs="Helvetica"/>
                <w:color w:val="333333"/>
                <w:lang w:eastAsia="en-US"/>
              </w:rPr>
            </w:pPr>
            <w:r w:rsidRPr="00853DC4">
              <w:rPr>
                <w:rFonts w:ascii="Calibri" w:eastAsia="Times New Roman" w:hAnsi="Calibri" w:cs="Helvetica"/>
                <w:bCs w:val="0"/>
                <w:color w:val="333333"/>
                <w:lang w:eastAsia="en-US"/>
              </w:rPr>
              <w:t>Every year Mark gives more than 100 presentations across the United States and around the world.</w:t>
            </w:r>
            <w:r w:rsidR="00441753">
              <w:rPr>
                <w:rFonts w:ascii="Calibri" w:eastAsia="Times New Roman" w:hAnsi="Calibri" w:cs="Helvetica"/>
                <w:bCs w:val="0"/>
                <w:color w:val="333333"/>
                <w:lang w:eastAsia="en-US"/>
              </w:rPr>
              <w:t xml:space="preserve"> </w:t>
            </w:r>
            <w:r w:rsidRPr="00853DC4">
              <w:rPr>
                <w:rFonts w:ascii="Calibri" w:eastAsia="Times New Roman" w:hAnsi="Calibri" w:cs="Helvetica"/>
                <w:bCs w:val="0"/>
                <w:color w:val="333333"/>
                <w:lang w:eastAsia="en-US"/>
              </w:rPr>
              <w:t>A writer who creates a new project every year, whether it’s a printed book or an audio book, an ebook or a play. Mark is constantly pushing boundaries, while keeping his diverse audiences of readers and listeners engaged.</w:t>
            </w:r>
          </w:p>
          <w:p w14:paraId="01731450" w14:textId="77777777" w:rsidR="00441753" w:rsidRDefault="00441753" w:rsidP="00456385">
            <w:pPr>
              <w:rPr>
                <w:rFonts w:ascii="Calibri" w:eastAsia="Times New Roman" w:hAnsi="Calibri" w:cs="Helvetica"/>
                <w:color w:val="333333"/>
                <w:lang w:eastAsia="en-US"/>
              </w:rPr>
            </w:pPr>
          </w:p>
          <w:p w14:paraId="36DEF9A2" w14:textId="77777777" w:rsidR="00441753" w:rsidRDefault="00853DC4" w:rsidP="00456385">
            <w:pPr>
              <w:rPr>
                <w:rFonts w:ascii="Calibri" w:eastAsia="Times New Roman" w:hAnsi="Calibri" w:cs="Helvetica"/>
                <w:color w:val="333333"/>
                <w:lang w:eastAsia="en-US"/>
              </w:rPr>
            </w:pPr>
            <w:r w:rsidRPr="00853DC4">
              <w:rPr>
                <w:rFonts w:ascii="Calibri" w:eastAsia="Times New Roman" w:hAnsi="Calibri" w:cs="Helvetica"/>
                <w:b/>
                <w:bCs w:val="0"/>
                <w:color w:val="333333"/>
                <w:lang w:eastAsia="en-US"/>
              </w:rPr>
              <w:t>Education…</w:t>
            </w:r>
            <w:r w:rsidRPr="00853DC4">
              <w:rPr>
                <w:rFonts w:ascii="Calibri" w:eastAsia="Times New Roman" w:hAnsi="Calibri" w:cs="Helvetica"/>
                <w:bCs w:val="0"/>
                <w:color w:val="333333"/>
                <w:lang w:eastAsia="en-US"/>
              </w:rPr>
              <w:t xml:space="preserve"> Mark studied mythology at Columbia University, storytelling with Spalding Gray, mime and dance with the Adaptors Movement Theater. He earned an MA in English and Writing, Acting and Directing from Rhode Island College and the Trinity Rep Conservatory. He holds a third degree black belt in Aikido, and promises not to throw you across the room.</w:t>
            </w:r>
          </w:p>
          <w:p w14:paraId="231B9B04" w14:textId="77777777" w:rsidR="00441753" w:rsidRDefault="00441753" w:rsidP="00456385">
            <w:pPr>
              <w:rPr>
                <w:rFonts w:ascii="Calibri" w:eastAsia="Times New Roman" w:hAnsi="Calibri" w:cs="Helvetica"/>
                <w:color w:val="333333"/>
                <w:lang w:eastAsia="en-US"/>
              </w:rPr>
            </w:pPr>
          </w:p>
          <w:p w14:paraId="75169B40" w14:textId="77777777" w:rsidR="0047139D" w:rsidRDefault="00853DC4" w:rsidP="00456385">
            <w:pPr>
              <w:rPr>
                <w:rFonts w:ascii="Calibri" w:eastAsia="Times New Roman" w:hAnsi="Calibri" w:cs="Helvetica"/>
                <w:color w:val="333333"/>
                <w:lang w:eastAsia="en-US"/>
              </w:rPr>
            </w:pPr>
            <w:r w:rsidRPr="00853DC4">
              <w:rPr>
                <w:rFonts w:ascii="Calibri" w:eastAsia="Times New Roman" w:hAnsi="Calibri" w:cs="Helvetica"/>
                <w:b/>
                <w:bCs w:val="0"/>
                <w:color w:val="333333"/>
                <w:lang w:eastAsia="en-US"/>
              </w:rPr>
              <w:t>Entertaining, Inspiring, Challenging</w:t>
            </w:r>
          </w:p>
          <w:p w14:paraId="7F4EEC4B" w14:textId="77777777" w:rsidR="005C61E4" w:rsidRDefault="00853DC4" w:rsidP="00456385">
            <w:pPr>
              <w:rPr>
                <w:rFonts w:ascii="Calibri" w:eastAsia="Times New Roman" w:hAnsi="Calibri" w:cs="Helvetica"/>
                <w:color w:val="333333"/>
                <w:lang w:eastAsia="en-US"/>
              </w:rPr>
            </w:pPr>
            <w:r w:rsidRPr="00853DC4">
              <w:rPr>
                <w:rFonts w:ascii="Calibri" w:eastAsia="Times New Roman" w:hAnsi="Calibri" w:cs="Helvetica"/>
                <w:bCs w:val="0"/>
                <w:color w:val="333333"/>
                <w:lang w:eastAsia="en-US"/>
              </w:rPr>
              <w:t>Whether written or told, Mark’s stories are always fresh and new. Some are pure fun, while others address issues, soothe fears</w:t>
            </w:r>
            <w:r w:rsidRPr="00853DC4">
              <w:rPr>
                <w:rFonts w:ascii="Helvetica" w:eastAsia="Times New Roman" w:hAnsi="Helvetica" w:cs="Helvetica"/>
                <w:b/>
                <w:bCs w:val="0"/>
                <w:color w:val="333333"/>
                <w:lang w:eastAsia="en-US"/>
              </w:rPr>
              <w:t xml:space="preserve"> </w:t>
            </w:r>
            <w:r w:rsidRPr="00853DC4">
              <w:rPr>
                <w:rFonts w:ascii="Calibri" w:eastAsia="Times New Roman" w:hAnsi="Calibri" w:cs="Helvetica"/>
                <w:bCs w:val="0"/>
                <w:color w:val="333333"/>
                <w:lang w:eastAsia="en-US"/>
              </w:rPr>
              <w:t>and inspire change. Because he has such a broad assortment of stories, books and audio, he can work from a theme or offer “Omakase” stories that suit the day and the audience.</w:t>
            </w:r>
          </w:p>
          <w:p w14:paraId="11CBF7CE" w14:textId="77777777" w:rsidR="00456385" w:rsidRPr="00441753" w:rsidRDefault="00456385" w:rsidP="00456385">
            <w:pPr>
              <w:rPr>
                <w:rFonts w:ascii="Calibri" w:hAnsi="Calibri"/>
              </w:rPr>
            </w:pPr>
          </w:p>
          <w:p w14:paraId="58EE455E" w14:textId="77777777" w:rsidR="0047139D" w:rsidRPr="0047139D" w:rsidRDefault="0047139D" w:rsidP="00456385">
            <w:pPr>
              <w:pStyle w:val="Heading2"/>
              <w:shd w:val="clear" w:color="auto" w:fill="003366"/>
              <w:spacing w:after="0" w:line="240" w:lineRule="auto"/>
              <w:jc w:val="left"/>
              <w:outlineLvl w:val="1"/>
              <w:rPr>
                <w:b/>
                <w:bCs w:val="0"/>
              </w:rPr>
            </w:pPr>
            <w:r w:rsidRPr="0047139D">
              <w:rPr>
                <w:b/>
              </w:rPr>
              <w:t>NO FEE</w:t>
            </w:r>
          </w:p>
          <w:p w14:paraId="47E81571" w14:textId="77777777" w:rsidR="00EB7E2A" w:rsidRDefault="00EB7E2A" w:rsidP="00456385">
            <w:pPr>
              <w:pStyle w:val="Heading2"/>
              <w:shd w:val="clear" w:color="auto" w:fill="003366"/>
              <w:jc w:val="left"/>
              <w:outlineLvl w:val="1"/>
              <w:rPr>
                <w:bCs w:val="0"/>
                <w:sz w:val="8"/>
                <w:szCs w:val="8"/>
              </w:rPr>
            </w:pPr>
          </w:p>
          <w:p w14:paraId="2D8B7847" w14:textId="77777777" w:rsidR="005C61E4" w:rsidRPr="00EB7E2A" w:rsidRDefault="0047139D" w:rsidP="00456385">
            <w:pPr>
              <w:pStyle w:val="Heading2"/>
              <w:shd w:val="clear" w:color="auto" w:fill="003366"/>
              <w:jc w:val="left"/>
              <w:outlineLvl w:val="1"/>
              <w:rPr>
                <w:sz w:val="24"/>
                <w:szCs w:val="24"/>
              </w:rPr>
            </w:pPr>
            <w:r w:rsidRPr="00EB7E2A">
              <w:rPr>
                <w:sz w:val="24"/>
                <w:szCs w:val="24"/>
              </w:rPr>
              <w:t>Please RSVP by March 4</w:t>
            </w:r>
            <w:r w:rsidRPr="00EB7E2A">
              <w:rPr>
                <w:sz w:val="24"/>
                <w:szCs w:val="24"/>
                <w:vertAlign w:val="superscript"/>
              </w:rPr>
              <w:t>th</w:t>
            </w:r>
            <w:r w:rsidRPr="00EB7E2A">
              <w:rPr>
                <w:sz w:val="24"/>
                <w:szCs w:val="24"/>
              </w:rPr>
              <w:t>, so we can plan accordin</w:t>
            </w:r>
            <w:r w:rsidR="00456385" w:rsidRPr="00EB7E2A">
              <w:rPr>
                <w:sz w:val="24"/>
                <w:szCs w:val="24"/>
              </w:rPr>
              <w:t>g</w:t>
            </w:r>
            <w:r w:rsidRPr="00EB7E2A">
              <w:rPr>
                <w:sz w:val="24"/>
                <w:szCs w:val="24"/>
              </w:rPr>
              <w:t>ly</w:t>
            </w:r>
          </w:p>
          <w:p w14:paraId="5A9208AB" w14:textId="77777777" w:rsidR="005C61E4" w:rsidRPr="00AA4794" w:rsidRDefault="005C61E4" w:rsidP="00456385">
            <w:pPr>
              <w:pStyle w:val="Heading2"/>
              <w:shd w:val="clear" w:color="auto" w:fill="003366"/>
              <w:jc w:val="left"/>
              <w:outlineLvl w:val="1"/>
            </w:pPr>
          </w:p>
          <w:p w14:paraId="2F636FE6" w14:textId="77777777" w:rsidR="005C61E4" w:rsidRPr="00AA4794" w:rsidRDefault="005C61E4" w:rsidP="00456385">
            <w:pPr>
              <w:pStyle w:val="Heading2"/>
              <w:jc w:val="left"/>
              <w:outlineLvl w:val="1"/>
            </w:pPr>
          </w:p>
          <w:p w14:paraId="14C893FD" w14:textId="77777777" w:rsidR="005C61E4" w:rsidRPr="00AA4794" w:rsidRDefault="00335B86" w:rsidP="00456385">
            <w:pPr>
              <w:pStyle w:val="Heading2"/>
              <w:jc w:val="left"/>
              <w:outlineLvl w:val="1"/>
            </w:pPr>
            <w:sdt>
              <w:sdtPr>
                <w:alias w:val="Dividing line graphic:"/>
                <w:tag w:val="Dividing line graphic:"/>
                <w:id w:val="1319850249"/>
                <w:placeholder>
                  <w:docPart w:val="C66EF44E84B14A479AFB7148E434B95D"/>
                </w:placeholder>
                <w:temporary/>
                <w:showingPlcHdr/>
                <w15:appearance w15:val="hidden"/>
                <w:text/>
              </w:sdtPr>
              <w:sdtEndPr/>
              <w:sdtContent>
                <w:r w:rsidR="005C61E4" w:rsidRPr="00AA4794">
                  <w:t>────</w:t>
                </w:r>
              </w:sdtContent>
            </w:sdt>
          </w:p>
          <w:p w14:paraId="6DE204AF" w14:textId="77777777" w:rsidR="00AA4794" w:rsidRPr="00AA4794" w:rsidRDefault="00335B86" w:rsidP="00456385">
            <w:pPr>
              <w:pStyle w:val="Heading2"/>
              <w:jc w:val="left"/>
              <w:outlineLvl w:val="1"/>
            </w:pPr>
            <w:sdt>
              <w:sdtPr>
                <w:alias w:val="Enter Heading 2:"/>
                <w:tag w:val="Enter Heading 2:"/>
                <w:id w:val="-1271386467"/>
                <w:placeholder>
                  <w:docPart w:val="B5975CE8EF7941888B64B86BF4A6254F"/>
                </w:placeholder>
                <w:temporary/>
                <w:showingPlcHdr/>
                <w15:appearance w15:val="hidden"/>
                <w:text/>
              </w:sdtPr>
              <w:sdtEndPr/>
              <w:sdtContent>
                <w:r w:rsidR="00AA4794" w:rsidRPr="00AA4794">
                  <w:t>You Have Room for Another One Here!</w:t>
                </w:r>
              </w:sdtContent>
            </w:sdt>
          </w:p>
          <w:p w14:paraId="12DA9B1F" w14:textId="77777777" w:rsidR="005C61E4" w:rsidRPr="00AA4794" w:rsidRDefault="00335B86" w:rsidP="00456385">
            <w:pPr>
              <w:pStyle w:val="Heading3"/>
              <w:jc w:val="left"/>
              <w:outlineLvl w:val="2"/>
            </w:pPr>
            <w:sdt>
              <w:sdtPr>
                <w:alias w:val="Enter company name:"/>
                <w:tag w:val="Enter company name:"/>
                <w:id w:val="2037618065"/>
                <w:placeholder>
                  <w:docPart w:val="66480F464C624E4EB2C006DBDB418315"/>
                </w:placeholder>
                <w:temporary/>
                <w:showingPlcHdr/>
                <w15:appearance w15:val="hidden"/>
                <w:text/>
              </w:sdtPr>
              <w:sdtEndPr/>
              <w:sdtContent>
                <w:r w:rsidR="005C61E4" w:rsidRPr="00AA4794">
                  <w:t>Company Name</w:t>
                </w:r>
              </w:sdtContent>
            </w:sdt>
          </w:p>
          <w:p w14:paraId="677DBD51" w14:textId="77777777" w:rsidR="005C61E4" w:rsidRPr="00AA4794" w:rsidRDefault="00335B86" w:rsidP="00456385">
            <w:pPr>
              <w:pStyle w:val="ContactInfo"/>
              <w:spacing w:line="312" w:lineRule="auto"/>
              <w:jc w:val="left"/>
            </w:pPr>
            <w:sdt>
              <w:sdtPr>
                <w:alias w:val="Enter street address, city, st zip code:"/>
                <w:tag w:val="Enter street address, city, st zip code:"/>
                <w:id w:val="857003158"/>
                <w:placeholder>
                  <w:docPart w:val="887AB463E81445638A44CCC329AE8AFF"/>
                </w:placeholder>
                <w:showingPlcHdr/>
                <w15:appearance w15:val="hidden"/>
                <w:text w:multiLine="1"/>
              </w:sdtPr>
              <w:sdtEndPr/>
              <w:sdtContent>
                <w:r w:rsidR="005C61E4" w:rsidRPr="00AA4794">
                  <w:t>Street Address</w:t>
                </w:r>
                <w:r w:rsidR="005C61E4" w:rsidRPr="00AA4794">
                  <w:br/>
                  <w:t>City, ST ZIP Code</w:t>
                </w:r>
              </w:sdtContent>
            </w:sdt>
          </w:p>
          <w:p w14:paraId="5DD4AA16" w14:textId="77777777" w:rsidR="005C61E4" w:rsidRPr="00AA4794" w:rsidRDefault="00335B86" w:rsidP="00456385">
            <w:pPr>
              <w:pStyle w:val="ContactInfo"/>
              <w:spacing w:line="312" w:lineRule="auto"/>
              <w:jc w:val="left"/>
            </w:pPr>
            <w:sdt>
              <w:sdtPr>
                <w:alias w:val="Enter telephone:"/>
                <w:tag w:val="Enter telephone:"/>
                <w:id w:val="-1673945644"/>
                <w:placeholder>
                  <w:docPart w:val="29F1B1C2C348483AB6033F110D144EB1"/>
                </w:placeholder>
                <w:temporary/>
                <w:showingPlcHdr/>
                <w15:appearance w15:val="hidden"/>
              </w:sdtPr>
              <w:sdtEndPr/>
              <w:sdtContent>
                <w:r w:rsidR="005C61E4" w:rsidRPr="00AA4794">
                  <w:t>Telephone</w:t>
                </w:r>
              </w:sdtContent>
            </w:sdt>
          </w:p>
          <w:p w14:paraId="428DE9C8" w14:textId="77777777" w:rsidR="005C61E4" w:rsidRPr="00AA4794" w:rsidRDefault="00335B86" w:rsidP="00456385">
            <w:pPr>
              <w:pStyle w:val="ContactInfo"/>
              <w:spacing w:line="312" w:lineRule="auto"/>
              <w:jc w:val="left"/>
            </w:pPr>
            <w:sdt>
              <w:sdtPr>
                <w:alias w:val="Enter web address:"/>
                <w:tag w:val="Enter web address:"/>
                <w:id w:val="-1267527076"/>
                <w:placeholder>
                  <w:docPart w:val="ACAF671F1236432DB2680E1B14987906"/>
                </w:placeholder>
                <w:temporary/>
                <w:showingPlcHdr/>
                <w15:appearance w15:val="hidden"/>
                <w:text w:multiLine="1"/>
              </w:sdtPr>
              <w:sdtEndPr/>
              <w:sdtContent>
                <w:r w:rsidR="005C61E4" w:rsidRPr="00AA4794">
                  <w:t>Web Address</w:t>
                </w:r>
              </w:sdtContent>
            </w:sdt>
          </w:p>
          <w:p w14:paraId="594E64B0" w14:textId="77777777" w:rsidR="005C61E4" w:rsidRPr="00AA4794" w:rsidRDefault="00335B86" w:rsidP="00456385">
            <w:pPr>
              <w:pStyle w:val="ContactInfo"/>
              <w:spacing w:line="312" w:lineRule="auto"/>
              <w:jc w:val="left"/>
            </w:pPr>
            <w:sdt>
              <w:sdtPr>
                <w:alias w:val="Enter dates and times:"/>
                <w:tag w:val="Enter dates and times:"/>
                <w:id w:val="1558429644"/>
                <w:placeholder>
                  <w:docPart w:val="2475AC522B4B43B3B8FA93482014C5EF"/>
                </w:placeholder>
                <w:temporary/>
                <w:showingPlcHdr/>
                <w15:appearance w15:val="hidden"/>
                <w:text w:multiLine="1"/>
              </w:sdtPr>
              <w:sdtEndPr/>
              <w:sdtContent>
                <w:r w:rsidR="005C61E4" w:rsidRPr="00AA4794">
                  <w:t>Dates and Times</w:t>
                </w:r>
              </w:sdtContent>
            </w:sdt>
          </w:p>
        </w:tc>
      </w:tr>
    </w:tbl>
    <w:p w14:paraId="66605008" w14:textId="77777777" w:rsidR="005C61E4" w:rsidRPr="00076F31" w:rsidRDefault="005C61E4" w:rsidP="00AA4794">
      <w:pPr>
        <w:pStyle w:val="NoSpacing"/>
      </w:pPr>
    </w:p>
    <w:sectPr w:rsidR="005C61E4" w:rsidRPr="00076F31" w:rsidSect="00853DC4">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D4FD" w14:textId="77777777" w:rsidR="00335B86" w:rsidRDefault="00335B86" w:rsidP="005F5D5F">
      <w:pPr>
        <w:spacing w:after="0" w:line="240" w:lineRule="auto"/>
      </w:pPr>
      <w:r>
        <w:separator/>
      </w:r>
    </w:p>
  </w:endnote>
  <w:endnote w:type="continuationSeparator" w:id="0">
    <w:p w14:paraId="0705A545" w14:textId="77777777" w:rsidR="00335B86" w:rsidRDefault="00335B86"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9196" w14:textId="77777777" w:rsidR="00335B86" w:rsidRDefault="00335B86" w:rsidP="005F5D5F">
      <w:pPr>
        <w:spacing w:after="0" w:line="240" w:lineRule="auto"/>
      </w:pPr>
      <w:r>
        <w:separator/>
      </w:r>
    </w:p>
  </w:footnote>
  <w:footnote w:type="continuationSeparator" w:id="0">
    <w:p w14:paraId="0C415023" w14:textId="77777777" w:rsidR="00335B86" w:rsidRDefault="00335B86"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C4"/>
    <w:rsid w:val="000168C0"/>
    <w:rsid w:val="000427C6"/>
    <w:rsid w:val="0005469E"/>
    <w:rsid w:val="00076F31"/>
    <w:rsid w:val="00171CDD"/>
    <w:rsid w:val="00175521"/>
    <w:rsid w:val="00181FB9"/>
    <w:rsid w:val="001B605E"/>
    <w:rsid w:val="001D7173"/>
    <w:rsid w:val="0020495F"/>
    <w:rsid w:val="00251739"/>
    <w:rsid w:val="00261A78"/>
    <w:rsid w:val="00335B86"/>
    <w:rsid w:val="003514BB"/>
    <w:rsid w:val="003B6A17"/>
    <w:rsid w:val="00411532"/>
    <w:rsid w:val="004200F4"/>
    <w:rsid w:val="00441753"/>
    <w:rsid w:val="00456385"/>
    <w:rsid w:val="0047139D"/>
    <w:rsid w:val="004C750A"/>
    <w:rsid w:val="005222EE"/>
    <w:rsid w:val="00541BB3"/>
    <w:rsid w:val="00544732"/>
    <w:rsid w:val="005C61E4"/>
    <w:rsid w:val="005F5D5F"/>
    <w:rsid w:val="00665EA1"/>
    <w:rsid w:val="006E5B0F"/>
    <w:rsid w:val="00785E6F"/>
    <w:rsid w:val="0079199F"/>
    <w:rsid w:val="007B5354"/>
    <w:rsid w:val="00837654"/>
    <w:rsid w:val="00853DC4"/>
    <w:rsid w:val="00880783"/>
    <w:rsid w:val="008B5772"/>
    <w:rsid w:val="008C031F"/>
    <w:rsid w:val="008C1756"/>
    <w:rsid w:val="008D17FF"/>
    <w:rsid w:val="008F6C52"/>
    <w:rsid w:val="009141C6"/>
    <w:rsid w:val="00A02F4F"/>
    <w:rsid w:val="00A03450"/>
    <w:rsid w:val="00A97C88"/>
    <w:rsid w:val="00AA4794"/>
    <w:rsid w:val="00AB3068"/>
    <w:rsid w:val="00AB58F4"/>
    <w:rsid w:val="00AF32DC"/>
    <w:rsid w:val="00B46A60"/>
    <w:rsid w:val="00BC6ED1"/>
    <w:rsid w:val="00C440B3"/>
    <w:rsid w:val="00C57F20"/>
    <w:rsid w:val="00D16845"/>
    <w:rsid w:val="00D56FBE"/>
    <w:rsid w:val="00D751DD"/>
    <w:rsid w:val="00D852FA"/>
    <w:rsid w:val="00E3564F"/>
    <w:rsid w:val="00EB7E2A"/>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9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AppData\Roaming\Microsoft\Templates\Event%20flyer%20with%20Pickit%20Add-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EF44E84B14A479AFB7148E434B95D"/>
        <w:category>
          <w:name w:val="General"/>
          <w:gallery w:val="placeholder"/>
        </w:category>
        <w:types>
          <w:type w:val="bbPlcHdr"/>
        </w:types>
        <w:behaviors>
          <w:behavior w:val="content"/>
        </w:behaviors>
        <w:guid w:val="{202B772B-EE39-4055-96DC-2A7FE6D1BE13}"/>
      </w:docPartPr>
      <w:docPartBody>
        <w:p w:rsidR="00E722A4" w:rsidRDefault="006F04E4">
          <w:pPr>
            <w:pStyle w:val="C66EF44E84B14A479AFB7148E434B95D"/>
          </w:pPr>
          <w:r w:rsidRPr="00AA4794">
            <w:t>────</w:t>
          </w:r>
        </w:p>
      </w:docPartBody>
    </w:docPart>
    <w:docPart>
      <w:docPartPr>
        <w:name w:val="B5975CE8EF7941888B64B86BF4A6254F"/>
        <w:category>
          <w:name w:val="General"/>
          <w:gallery w:val="placeholder"/>
        </w:category>
        <w:types>
          <w:type w:val="bbPlcHdr"/>
        </w:types>
        <w:behaviors>
          <w:behavior w:val="content"/>
        </w:behaviors>
        <w:guid w:val="{44C6CF84-B640-45D2-A54A-DA138805F798}"/>
      </w:docPartPr>
      <w:docPartBody>
        <w:p w:rsidR="00E722A4" w:rsidRDefault="006F04E4">
          <w:pPr>
            <w:pStyle w:val="B5975CE8EF7941888B64B86BF4A6254F"/>
          </w:pPr>
          <w:r w:rsidRPr="00AA4794">
            <w:t>You Have Room for Another One Here!</w:t>
          </w:r>
        </w:p>
      </w:docPartBody>
    </w:docPart>
    <w:docPart>
      <w:docPartPr>
        <w:name w:val="66480F464C624E4EB2C006DBDB418315"/>
        <w:category>
          <w:name w:val="General"/>
          <w:gallery w:val="placeholder"/>
        </w:category>
        <w:types>
          <w:type w:val="bbPlcHdr"/>
        </w:types>
        <w:behaviors>
          <w:behavior w:val="content"/>
        </w:behaviors>
        <w:guid w:val="{A27BD855-8603-456F-92B0-E465BB3690CD}"/>
      </w:docPartPr>
      <w:docPartBody>
        <w:p w:rsidR="00E722A4" w:rsidRDefault="006F04E4">
          <w:pPr>
            <w:pStyle w:val="66480F464C624E4EB2C006DBDB418315"/>
          </w:pPr>
          <w:r w:rsidRPr="00AA4794">
            <w:t>Company Name</w:t>
          </w:r>
        </w:p>
      </w:docPartBody>
    </w:docPart>
    <w:docPart>
      <w:docPartPr>
        <w:name w:val="887AB463E81445638A44CCC329AE8AFF"/>
        <w:category>
          <w:name w:val="General"/>
          <w:gallery w:val="placeholder"/>
        </w:category>
        <w:types>
          <w:type w:val="bbPlcHdr"/>
        </w:types>
        <w:behaviors>
          <w:behavior w:val="content"/>
        </w:behaviors>
        <w:guid w:val="{BBC8C4C6-4761-4806-B476-2C423B8F164F}"/>
      </w:docPartPr>
      <w:docPartBody>
        <w:p w:rsidR="00E722A4" w:rsidRDefault="006F04E4">
          <w:pPr>
            <w:pStyle w:val="887AB463E81445638A44CCC329AE8AFF"/>
          </w:pPr>
          <w:r w:rsidRPr="00AA4794">
            <w:t>Street Address</w:t>
          </w:r>
          <w:r w:rsidRPr="00AA4794">
            <w:br/>
            <w:t>City, ST ZIP Code</w:t>
          </w:r>
        </w:p>
      </w:docPartBody>
    </w:docPart>
    <w:docPart>
      <w:docPartPr>
        <w:name w:val="29F1B1C2C348483AB6033F110D144EB1"/>
        <w:category>
          <w:name w:val="General"/>
          <w:gallery w:val="placeholder"/>
        </w:category>
        <w:types>
          <w:type w:val="bbPlcHdr"/>
        </w:types>
        <w:behaviors>
          <w:behavior w:val="content"/>
        </w:behaviors>
        <w:guid w:val="{700536BE-52B9-42EA-B198-127F8F79AD4B}"/>
      </w:docPartPr>
      <w:docPartBody>
        <w:p w:rsidR="00E722A4" w:rsidRDefault="006F04E4">
          <w:pPr>
            <w:pStyle w:val="29F1B1C2C348483AB6033F110D144EB1"/>
          </w:pPr>
          <w:r w:rsidRPr="00AA4794">
            <w:t>Telephone</w:t>
          </w:r>
        </w:p>
      </w:docPartBody>
    </w:docPart>
    <w:docPart>
      <w:docPartPr>
        <w:name w:val="ACAF671F1236432DB2680E1B14987906"/>
        <w:category>
          <w:name w:val="General"/>
          <w:gallery w:val="placeholder"/>
        </w:category>
        <w:types>
          <w:type w:val="bbPlcHdr"/>
        </w:types>
        <w:behaviors>
          <w:behavior w:val="content"/>
        </w:behaviors>
        <w:guid w:val="{190B5EAE-A113-46E3-B7B9-38BF78CEB405}"/>
      </w:docPartPr>
      <w:docPartBody>
        <w:p w:rsidR="00E722A4" w:rsidRDefault="006F04E4">
          <w:pPr>
            <w:pStyle w:val="ACAF671F1236432DB2680E1B14987906"/>
          </w:pPr>
          <w:r w:rsidRPr="00AA4794">
            <w:t>Web Address</w:t>
          </w:r>
        </w:p>
      </w:docPartBody>
    </w:docPart>
    <w:docPart>
      <w:docPartPr>
        <w:name w:val="2475AC522B4B43B3B8FA93482014C5EF"/>
        <w:category>
          <w:name w:val="General"/>
          <w:gallery w:val="placeholder"/>
        </w:category>
        <w:types>
          <w:type w:val="bbPlcHdr"/>
        </w:types>
        <w:behaviors>
          <w:behavior w:val="content"/>
        </w:behaviors>
        <w:guid w:val="{17094592-7D7A-429B-9995-748FA6702A3E}"/>
      </w:docPartPr>
      <w:docPartBody>
        <w:p w:rsidR="00E722A4" w:rsidRDefault="006F04E4">
          <w:pPr>
            <w:pStyle w:val="2475AC522B4B43B3B8FA93482014C5EF"/>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E4"/>
    <w:rsid w:val="006F04E4"/>
    <w:rsid w:val="00A12940"/>
    <w:rsid w:val="00E7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FE8A9FE0B4A5A95185F7F85224DEF">
    <w:name w:val="CA1FE8A9FE0B4A5A95185F7F85224DEF"/>
  </w:style>
  <w:style w:type="paragraph" w:customStyle="1" w:styleId="E27A94E60E6842418EFD6ED942DB90E0">
    <w:name w:val="E27A94E60E6842418EFD6ED942DB90E0"/>
  </w:style>
  <w:style w:type="paragraph" w:customStyle="1" w:styleId="BCFCDBF9441648C985D100B9B5D5BB6F">
    <w:name w:val="BCFCDBF9441648C985D100B9B5D5BB6F"/>
  </w:style>
  <w:style w:type="paragraph" w:customStyle="1" w:styleId="222A64A5A6BC49B18501A0C80FE9E1F7">
    <w:name w:val="222A64A5A6BC49B18501A0C80FE9E1F7"/>
  </w:style>
  <w:style w:type="paragraph" w:customStyle="1" w:styleId="E23E6C59B9E14C3BA3720A8D79BBA78B">
    <w:name w:val="E23E6C59B9E14C3BA3720A8D79BBA78B"/>
  </w:style>
  <w:style w:type="paragraph" w:customStyle="1" w:styleId="EB24C781E1F541EC9C10E90D914A3505">
    <w:name w:val="EB24C781E1F541EC9C10E90D914A3505"/>
  </w:style>
  <w:style w:type="paragraph" w:customStyle="1" w:styleId="E8A49E8EB65E48289E462549CF28D3E4">
    <w:name w:val="E8A49E8EB65E48289E462549CF28D3E4"/>
  </w:style>
  <w:style w:type="paragraph" w:customStyle="1" w:styleId="C92248823A1142DA933BFE64484F69A2">
    <w:name w:val="C92248823A1142DA933BFE64484F69A2"/>
  </w:style>
  <w:style w:type="paragraph" w:customStyle="1" w:styleId="02EC2E8016AC483C8A943E69FBA63E34">
    <w:name w:val="02EC2E8016AC483C8A943E69FBA63E34"/>
  </w:style>
  <w:style w:type="paragraph" w:customStyle="1" w:styleId="BEA886FBE762431B907C876DDBFDE0BE">
    <w:name w:val="BEA886FBE762431B907C876DDBFDE0BE"/>
  </w:style>
  <w:style w:type="paragraph" w:customStyle="1" w:styleId="3F158E9A1BB74493B02A0DC76CF3CA2C">
    <w:name w:val="3F158E9A1BB74493B02A0DC76CF3CA2C"/>
  </w:style>
  <w:style w:type="paragraph" w:customStyle="1" w:styleId="C66EF44E84B14A479AFB7148E434B95D">
    <w:name w:val="C66EF44E84B14A479AFB7148E434B95D"/>
  </w:style>
  <w:style w:type="paragraph" w:customStyle="1" w:styleId="B5975CE8EF7941888B64B86BF4A6254F">
    <w:name w:val="B5975CE8EF7941888B64B86BF4A6254F"/>
  </w:style>
  <w:style w:type="paragraph" w:customStyle="1" w:styleId="66480F464C624E4EB2C006DBDB418315">
    <w:name w:val="66480F464C624E4EB2C006DBDB418315"/>
  </w:style>
  <w:style w:type="paragraph" w:customStyle="1" w:styleId="887AB463E81445638A44CCC329AE8AFF">
    <w:name w:val="887AB463E81445638A44CCC329AE8AFF"/>
  </w:style>
  <w:style w:type="paragraph" w:customStyle="1" w:styleId="29F1B1C2C348483AB6033F110D144EB1">
    <w:name w:val="29F1B1C2C348483AB6033F110D144EB1"/>
  </w:style>
  <w:style w:type="paragraph" w:customStyle="1" w:styleId="ACAF671F1236432DB2680E1B14987906">
    <w:name w:val="ACAF671F1236432DB2680E1B14987906"/>
  </w:style>
  <w:style w:type="paragraph" w:customStyle="1" w:styleId="2475AC522B4B43B3B8FA93482014C5EF">
    <w:name w:val="2475AC522B4B43B3B8FA93482014C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Event flyer with Pickit Add-In</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2017-12-29T20:35:00Z</dcterms:created>
  <dcterms:modified xsi:type="dcterms:W3CDTF">2018-02-26T21:36:00Z</dcterms:modified>
</cp:coreProperties>
</file>