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2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758"/>
        <w:gridCol w:w="3595"/>
      </w:tblGrid>
      <w:tr w:rsidR="00880783" w:rsidRPr="00AA4794" w:rsidTr="006A4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134"/>
        </w:trPr>
        <w:tc>
          <w:tcPr>
            <w:tcW w:w="7759" w:type="dxa"/>
            <w:tcMar>
              <w:right w:w="288" w:type="dxa"/>
            </w:tcMar>
          </w:tcPr>
          <w:p w:rsidR="008F0397" w:rsidRPr="00AA4794" w:rsidRDefault="008F0397" w:rsidP="005C61E4">
            <w:pPr>
              <w:spacing w:after="160" w:line="312" w:lineRule="auto"/>
              <w:rPr>
                <w:noProof/>
                <w:lang w:eastAsia="en-US"/>
              </w:rPr>
            </w:pPr>
          </w:p>
          <w:p w:rsidR="00841FF6" w:rsidRDefault="00841FF6" w:rsidP="005C61E4">
            <w:pPr>
              <w:pStyle w:val="Date"/>
              <w:rPr>
                <w:color w:val="FF0000"/>
              </w:rPr>
            </w:pPr>
            <w:r w:rsidRPr="00841FF6">
              <w:rPr>
                <w:noProof/>
                <w:lang w:eastAsia="en-US"/>
              </w:rPr>
              <w:drawing>
                <wp:inline distT="0" distB="0" distL="0" distR="0" wp14:anchorId="7F346B0B" wp14:editId="18FB7398">
                  <wp:extent cx="1526618" cy="1057275"/>
                  <wp:effectExtent l="0" t="0" r="0" b="0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004" cy="1065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  </w:t>
            </w:r>
            <w:r w:rsidRPr="00841FF6">
              <w:rPr>
                <w:noProof/>
                <w:color w:val="FF0000"/>
                <w:lang w:eastAsia="en-US"/>
              </w:rPr>
              <w:drawing>
                <wp:inline distT="0" distB="0" distL="0" distR="0">
                  <wp:extent cx="2028825" cy="1266825"/>
                  <wp:effectExtent l="0" t="0" r="9525" b="9525"/>
                  <wp:docPr id="9" name="Picture 9" descr="Image result for fencing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encing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44A1F" w:rsidRPr="00044A1F" w:rsidRDefault="007167C8" w:rsidP="00044A1F">
            <w:pPr>
              <w:pStyle w:val="Date"/>
              <w:rPr>
                <w:color w:val="FF0000"/>
                <w:sz w:val="76"/>
                <w:szCs w:val="76"/>
              </w:rPr>
            </w:pPr>
            <w:r w:rsidRPr="00044A1F">
              <w:rPr>
                <w:color w:val="FF0000"/>
                <w:sz w:val="76"/>
                <w:szCs w:val="76"/>
              </w:rPr>
              <w:t>2017</w:t>
            </w:r>
            <w:r w:rsidR="002873FC" w:rsidRPr="00044A1F">
              <w:rPr>
                <w:color w:val="FF0000"/>
                <w:sz w:val="76"/>
                <w:szCs w:val="76"/>
              </w:rPr>
              <w:t xml:space="preserve"> Magnet</w:t>
            </w:r>
          </w:p>
          <w:p w:rsidR="005C61E4" w:rsidRPr="00044A1F" w:rsidRDefault="00044A1F" w:rsidP="005C61E4">
            <w:pPr>
              <w:pStyle w:val="Title"/>
              <w:rPr>
                <w:sz w:val="76"/>
                <w:szCs w:val="76"/>
              </w:rPr>
            </w:pPr>
            <w:r w:rsidRPr="00044A1F">
              <w:rPr>
                <w:sz w:val="76"/>
                <w:szCs w:val="76"/>
              </w:rPr>
              <w:t xml:space="preserve"> FE</w:t>
            </w:r>
            <w:r w:rsidR="007167C8" w:rsidRPr="00044A1F">
              <w:rPr>
                <w:sz w:val="76"/>
                <w:szCs w:val="76"/>
              </w:rPr>
              <w:t>ncing Camp</w:t>
            </w:r>
          </w:p>
          <w:p w:rsidR="00303792" w:rsidRPr="00F3172E" w:rsidRDefault="006A42D2" w:rsidP="006A42D2">
            <w:pPr>
              <w:pStyle w:val="Heading1"/>
              <w:outlineLvl w:val="0"/>
              <w:rPr>
                <w:sz w:val="24"/>
                <w:szCs w:val="24"/>
              </w:rPr>
            </w:pPr>
            <w:r w:rsidRPr="00F3172E">
              <w:rPr>
                <w:sz w:val="24"/>
                <w:szCs w:val="24"/>
              </w:rPr>
              <w:t>Epee Fencing Summer Camp will be held at</w:t>
            </w:r>
            <w:r w:rsidR="00F3172E" w:rsidRPr="00F3172E">
              <w:rPr>
                <w:sz w:val="24"/>
                <w:szCs w:val="24"/>
              </w:rPr>
              <w:t xml:space="preserve"> Caddo Magnet High School. The c</w:t>
            </w:r>
            <w:r w:rsidRPr="00F3172E">
              <w:rPr>
                <w:sz w:val="24"/>
                <w:szCs w:val="24"/>
              </w:rPr>
              <w:t>amp will be four hours a day with high quality instruction that will culminate wi</w:t>
            </w:r>
            <w:r w:rsidR="000D7952" w:rsidRPr="00F3172E">
              <w:rPr>
                <w:sz w:val="24"/>
                <w:szCs w:val="24"/>
              </w:rPr>
              <w:t>th a class tournamen</w:t>
            </w:r>
            <w:r w:rsidR="00F3172E" w:rsidRPr="00F3172E">
              <w:rPr>
                <w:sz w:val="24"/>
                <w:szCs w:val="24"/>
              </w:rPr>
              <w:t>t.</w:t>
            </w:r>
            <w:r w:rsidR="000D7952" w:rsidRPr="00F3172E">
              <w:rPr>
                <w:sz w:val="24"/>
                <w:szCs w:val="24"/>
              </w:rPr>
              <w:t xml:space="preserve"> </w:t>
            </w:r>
          </w:p>
          <w:p w:rsidR="00303792" w:rsidRPr="00F3172E" w:rsidRDefault="00303792" w:rsidP="0030379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F3172E">
              <w:rPr>
                <w:b/>
              </w:rPr>
              <w:t>No Experience or Equipment Required</w:t>
            </w:r>
          </w:p>
          <w:p w:rsidR="00303792" w:rsidRPr="00F3172E" w:rsidRDefault="00F3172E" w:rsidP="0030379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Dress: </w:t>
            </w:r>
            <w:r w:rsidR="00303792" w:rsidRPr="00F3172E">
              <w:rPr>
                <w:b/>
              </w:rPr>
              <w:t xml:space="preserve"> t-shirt, warm-up pants and tennis shoes.</w:t>
            </w:r>
          </w:p>
          <w:p w:rsidR="00303792" w:rsidRPr="00F3172E" w:rsidRDefault="00303792" w:rsidP="0030379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F3172E">
              <w:rPr>
                <w:b/>
              </w:rPr>
              <w:t>Dates: May 22-26, July 10-14</w:t>
            </w:r>
          </w:p>
          <w:p w:rsidR="00303792" w:rsidRDefault="00F3172E" w:rsidP="0030379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Sessions: 8</w:t>
            </w:r>
            <w:r w:rsidR="00303792" w:rsidRPr="00F3172E">
              <w:rPr>
                <w:b/>
              </w:rPr>
              <w:t>- noon or 1-5</w:t>
            </w:r>
            <w:r>
              <w:rPr>
                <w:b/>
              </w:rPr>
              <w:t xml:space="preserve"> (doors will open @ 7am)</w:t>
            </w:r>
          </w:p>
          <w:p w:rsidR="00F3172E" w:rsidRDefault="00F3172E" w:rsidP="0030379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Students from all schools (grades 6-12) welcome</w:t>
            </w:r>
          </w:p>
          <w:p w:rsidR="000A72EA" w:rsidRDefault="000A72EA" w:rsidP="0030379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Signup is exclusively on Signup Genius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:rsidR="00F3172E" w:rsidRPr="00F3172E" w:rsidRDefault="00F3172E" w:rsidP="0030379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Class Fee: $100</w:t>
            </w:r>
            <w:r w:rsidR="00C03322">
              <w:rPr>
                <w:b/>
              </w:rPr>
              <w:t xml:space="preserve"> (financial assistance available)</w:t>
            </w:r>
          </w:p>
          <w:p w:rsidR="00303792" w:rsidRPr="00F3172E" w:rsidRDefault="00303792" w:rsidP="006A42D2">
            <w:pPr>
              <w:pStyle w:val="Heading1"/>
              <w:outlineLvl w:val="0"/>
              <w:rPr>
                <w:sz w:val="24"/>
                <w:szCs w:val="24"/>
              </w:rPr>
            </w:pPr>
          </w:p>
          <w:p w:rsidR="005C61E4" w:rsidRPr="00AA4794" w:rsidRDefault="005C61E4" w:rsidP="005C61E4">
            <w:pPr>
              <w:spacing w:after="160" w:line="312" w:lineRule="auto"/>
            </w:pPr>
          </w:p>
          <w:p w:rsidR="00880783" w:rsidRPr="00AA4794" w:rsidRDefault="006A42D2" w:rsidP="00AA479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864948" cy="2580201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gnet 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4948" cy="2580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</w:tcPr>
          <w:p w:rsidR="005C61E4" w:rsidRPr="00AA4794" w:rsidRDefault="007167C8" w:rsidP="00543403">
            <w:pPr>
              <w:pStyle w:val="Heading2"/>
              <w:outlineLvl w:val="1"/>
            </w:pPr>
            <w:r>
              <w:t>EPEE FENCING SUMMER CAMP</w:t>
            </w:r>
          </w:p>
          <w:p w:rsidR="005C61E4" w:rsidRPr="00AA4794" w:rsidRDefault="007710E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F720E9755F3247D4908B6A1DFB56B2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8F0397" w:rsidP="005C61E4">
            <w:pPr>
              <w:pStyle w:val="Heading2"/>
              <w:outlineLvl w:val="1"/>
            </w:pPr>
            <w:r>
              <w:t xml:space="preserve">This is a rare </w:t>
            </w:r>
            <w:r w:rsidR="007167C8">
              <w:t>opportunity for students grades 6</w:t>
            </w:r>
            <w:r>
              <w:t xml:space="preserve"> </w:t>
            </w:r>
            <w:r w:rsidR="007167C8">
              <w:t>-12 to learn a unique lifetime fitness sport</w:t>
            </w:r>
          </w:p>
          <w:p w:rsidR="005C61E4" w:rsidRPr="00AA4794" w:rsidRDefault="007710E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58AA348AFD1D427FA9324C6D1C4C77C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7167C8" w:rsidP="00543403">
            <w:pPr>
              <w:pStyle w:val="Heading2"/>
              <w:outlineLvl w:val="1"/>
            </w:pPr>
            <w:r>
              <w:t xml:space="preserve">Small classes </w:t>
            </w:r>
            <w:r w:rsidR="008F0397">
              <w:t>with</w:t>
            </w:r>
            <w:r>
              <w:t xml:space="preserve"> maximum coaching interaction </w:t>
            </w:r>
          </w:p>
          <w:p w:rsidR="005C61E4" w:rsidRDefault="007710E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D7D6B23665E842A0B193A7222DD6CB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543403" w:rsidP="005C61E4">
            <w:pPr>
              <w:pStyle w:val="Heading2"/>
              <w:outlineLvl w:val="1"/>
            </w:pPr>
            <w:r>
              <w:t>Week long ins</w:t>
            </w:r>
            <w:r w:rsidR="006A42D2">
              <w:t xml:space="preserve">truction and personal coaching </w:t>
            </w:r>
            <w:sdt>
              <w:sdtPr>
                <w:alias w:val="Dividing line graphic:"/>
                <w:tag w:val="Dividing line graphic:"/>
                <w:id w:val="1319850249"/>
                <w:placeholder>
                  <w:docPart w:val="F2B7A7F4E908468A8E88A52D023790D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543403" w:rsidP="005C61E4">
            <w:pPr>
              <w:pStyle w:val="Heading2"/>
              <w:outlineLvl w:val="1"/>
            </w:pPr>
            <w:r>
              <w:t>Electric Fencing Tournament and medals by class completion</w:t>
            </w:r>
          </w:p>
          <w:p w:rsidR="005C61E4" w:rsidRPr="00AA4794" w:rsidRDefault="00543403" w:rsidP="00543403">
            <w:pPr>
              <w:pStyle w:val="Heading3"/>
              <w:outlineLvl w:val="2"/>
            </w:pPr>
            <w:r>
              <w:t>Caddo MAgnet Fencing Club</w:t>
            </w:r>
          </w:p>
          <w:p w:rsidR="005C61E4" w:rsidRPr="00AA4794" w:rsidRDefault="007710E2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E23E52B56E674F67BDD01143F6D0DC4C"/>
                </w:placeholder>
                <w15:appearance w15:val="hidden"/>
                <w:text w:multiLine="1"/>
              </w:sdtPr>
              <w:sdtEndPr/>
              <w:sdtContent>
                <w:r w:rsidR="00543403">
                  <w:t xml:space="preserve">1601 Viking Drive </w:t>
                </w:r>
                <w:r w:rsidR="00543403">
                  <w:br/>
                  <w:t>Shreveport, LA 71101</w:t>
                </w:r>
              </w:sdtContent>
            </w:sdt>
          </w:p>
          <w:p w:rsidR="005C61E4" w:rsidRPr="00AA4794" w:rsidRDefault="00543403" w:rsidP="00AA4794">
            <w:pPr>
              <w:pStyle w:val="ContactInfo"/>
              <w:spacing w:line="312" w:lineRule="auto"/>
            </w:pPr>
            <w:r>
              <w:t>Jssullivan@caddoschools.org</w:t>
            </w:r>
          </w:p>
          <w:p w:rsidR="005C61E4" w:rsidRPr="00AA4794" w:rsidRDefault="005C61E4" w:rsidP="00AA4794">
            <w:pPr>
              <w:pStyle w:val="ContactInfo"/>
              <w:spacing w:line="312" w:lineRule="auto"/>
            </w:pPr>
          </w:p>
          <w:p w:rsidR="005C61E4" w:rsidRPr="00AA4794" w:rsidRDefault="007167C8" w:rsidP="007167C8">
            <w:pPr>
              <w:pStyle w:val="ContactInfo"/>
              <w:spacing w:line="312" w:lineRule="auto"/>
            </w:pPr>
            <w:r>
              <w:t>TBA</w:t>
            </w:r>
          </w:p>
        </w:tc>
      </w:tr>
    </w:tbl>
    <w:p w:rsidR="005C61E4" w:rsidRPr="00076F31" w:rsidRDefault="005C61E4" w:rsidP="002873FC">
      <w:pPr>
        <w:pStyle w:val="NoSpacing"/>
      </w:pPr>
    </w:p>
    <w:sectPr w:rsidR="005C61E4" w:rsidRPr="00076F31" w:rsidSect="006A4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E2" w:rsidRDefault="007710E2" w:rsidP="005F5D5F">
      <w:pPr>
        <w:spacing w:after="0" w:line="240" w:lineRule="auto"/>
      </w:pPr>
      <w:r>
        <w:separator/>
      </w:r>
    </w:p>
  </w:endnote>
  <w:endnote w:type="continuationSeparator" w:id="0">
    <w:p w:rsidR="007710E2" w:rsidRDefault="007710E2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E2" w:rsidRDefault="007710E2" w:rsidP="005F5D5F">
      <w:pPr>
        <w:spacing w:after="0" w:line="240" w:lineRule="auto"/>
      </w:pPr>
      <w:r>
        <w:separator/>
      </w:r>
    </w:p>
  </w:footnote>
  <w:footnote w:type="continuationSeparator" w:id="0">
    <w:p w:rsidR="007710E2" w:rsidRDefault="007710E2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87D6D"/>
    <w:multiLevelType w:val="hybridMultilevel"/>
    <w:tmpl w:val="34EE1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CA0B67"/>
    <w:multiLevelType w:val="hybridMultilevel"/>
    <w:tmpl w:val="529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C8"/>
    <w:rsid w:val="00014165"/>
    <w:rsid w:val="000168C0"/>
    <w:rsid w:val="000427C6"/>
    <w:rsid w:val="00044A1F"/>
    <w:rsid w:val="00076F31"/>
    <w:rsid w:val="000A72EA"/>
    <w:rsid w:val="000D7952"/>
    <w:rsid w:val="00171CDD"/>
    <w:rsid w:val="00175521"/>
    <w:rsid w:val="00181FB9"/>
    <w:rsid w:val="00192239"/>
    <w:rsid w:val="001D0459"/>
    <w:rsid w:val="001F2878"/>
    <w:rsid w:val="00251739"/>
    <w:rsid w:val="00257B61"/>
    <w:rsid w:val="00261A78"/>
    <w:rsid w:val="00261F75"/>
    <w:rsid w:val="002873FC"/>
    <w:rsid w:val="00303792"/>
    <w:rsid w:val="003B6A17"/>
    <w:rsid w:val="00411532"/>
    <w:rsid w:val="005222EE"/>
    <w:rsid w:val="00541BB3"/>
    <w:rsid w:val="00543403"/>
    <w:rsid w:val="00544732"/>
    <w:rsid w:val="005C61E4"/>
    <w:rsid w:val="005F5D5F"/>
    <w:rsid w:val="00665EA1"/>
    <w:rsid w:val="006A42D2"/>
    <w:rsid w:val="006E5B0F"/>
    <w:rsid w:val="00716088"/>
    <w:rsid w:val="007167C8"/>
    <w:rsid w:val="007710E2"/>
    <w:rsid w:val="00771284"/>
    <w:rsid w:val="0079199F"/>
    <w:rsid w:val="007B5354"/>
    <w:rsid w:val="00835CAF"/>
    <w:rsid w:val="00837654"/>
    <w:rsid w:val="00841FF6"/>
    <w:rsid w:val="00880783"/>
    <w:rsid w:val="008B5772"/>
    <w:rsid w:val="008C031F"/>
    <w:rsid w:val="008C1756"/>
    <w:rsid w:val="008D17FF"/>
    <w:rsid w:val="008F0397"/>
    <w:rsid w:val="008F6C52"/>
    <w:rsid w:val="009141C6"/>
    <w:rsid w:val="00A03450"/>
    <w:rsid w:val="00A6262E"/>
    <w:rsid w:val="00A97C88"/>
    <w:rsid w:val="00AA4794"/>
    <w:rsid w:val="00AB3068"/>
    <w:rsid w:val="00AB58F4"/>
    <w:rsid w:val="00AE0A7D"/>
    <w:rsid w:val="00AF32DC"/>
    <w:rsid w:val="00B46A60"/>
    <w:rsid w:val="00BC6ED1"/>
    <w:rsid w:val="00C03322"/>
    <w:rsid w:val="00C57F20"/>
    <w:rsid w:val="00D16845"/>
    <w:rsid w:val="00D56FBE"/>
    <w:rsid w:val="00D751DD"/>
    <w:rsid w:val="00E3564F"/>
    <w:rsid w:val="00EC1838"/>
    <w:rsid w:val="00EC5D66"/>
    <w:rsid w:val="00F01635"/>
    <w:rsid w:val="00F2548A"/>
    <w:rsid w:val="00F3172E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D341EA-B744-4DA3-830E-B54CE9C9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543403"/>
    <w:pPr>
      <w:keepNext/>
      <w:keepLines/>
      <w:pBdr>
        <w:top w:val="single" w:sz="2" w:space="31" w:color="FF0000"/>
        <w:left w:val="single" w:sz="2" w:space="12" w:color="FF0000"/>
        <w:bottom w:val="single" w:sz="2" w:space="31" w:color="FF0000"/>
        <w:right w:val="single" w:sz="2" w:space="12" w:color="FF0000"/>
      </w:pBdr>
      <w:shd w:val="clear" w:color="auto" w:fill="FF000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A5A5A5" w:themeColor="accent1" w:themeShade="BF"/>
        <w:left w:val="single" w:sz="2" w:space="12" w:color="A5A5A5" w:themeColor="accent1" w:themeShade="BF"/>
        <w:bottom w:val="single" w:sz="2" w:space="16" w:color="A5A5A5" w:themeColor="accent1" w:themeShade="BF"/>
        <w:right w:val="single" w:sz="2" w:space="12" w:color="A5A5A5" w:themeColor="accent1" w:themeShade="BF"/>
      </w:pBdr>
      <w:shd w:val="clear" w:color="auto" w:fill="A5A5A5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543403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FF000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A5A5A5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A5A5A5" w:themeColor="accent1" w:themeShade="BF"/>
        <w:left w:val="single" w:sz="2" w:space="12" w:color="A5A5A5" w:themeColor="accent1" w:themeShade="BF"/>
        <w:bottom w:val="single" w:sz="2" w:space="16" w:color="A5A5A5" w:themeColor="accent1" w:themeShade="BF"/>
        <w:right w:val="single" w:sz="2" w:space="12" w:color="A5A5A5" w:themeColor="accent1" w:themeShade="BF"/>
      </w:pBdr>
      <w:shd w:val="clear" w:color="auto" w:fill="A5A5A5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DDDDDD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DDDDDD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6E6E6E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26262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sulliva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20E9755F3247D4908B6A1DFB56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1D47-7B11-4E0D-AB9D-7095FD96CCBC}"/>
      </w:docPartPr>
      <w:docPartBody>
        <w:p w:rsidR="00593875" w:rsidRDefault="00593875">
          <w:pPr>
            <w:pStyle w:val="F720E9755F3247D4908B6A1DFB56B2C5"/>
          </w:pPr>
          <w:r w:rsidRPr="00AA4794">
            <w:t>────</w:t>
          </w:r>
        </w:p>
      </w:docPartBody>
    </w:docPart>
    <w:docPart>
      <w:docPartPr>
        <w:name w:val="58AA348AFD1D427FA9324C6D1C4C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D583-F43C-467F-A4A6-CFD49B246F82}"/>
      </w:docPartPr>
      <w:docPartBody>
        <w:p w:rsidR="00593875" w:rsidRDefault="00593875">
          <w:pPr>
            <w:pStyle w:val="58AA348AFD1D427FA9324C6D1C4C77C3"/>
          </w:pPr>
          <w:r w:rsidRPr="00AA4794">
            <w:t>────</w:t>
          </w:r>
        </w:p>
      </w:docPartBody>
    </w:docPart>
    <w:docPart>
      <w:docPartPr>
        <w:name w:val="D7D6B23665E842A0B193A7222DD6C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387DC-00FC-43BD-B91B-FA0AE312B988}"/>
      </w:docPartPr>
      <w:docPartBody>
        <w:p w:rsidR="00593875" w:rsidRDefault="00593875">
          <w:pPr>
            <w:pStyle w:val="D7D6B23665E842A0B193A7222DD6CB9E"/>
          </w:pPr>
          <w:r w:rsidRPr="00AA4794">
            <w:t>────</w:t>
          </w:r>
        </w:p>
      </w:docPartBody>
    </w:docPart>
    <w:docPart>
      <w:docPartPr>
        <w:name w:val="F2B7A7F4E908468A8E88A52D0237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8242-4521-43E0-B31D-787A9F065572}"/>
      </w:docPartPr>
      <w:docPartBody>
        <w:p w:rsidR="00593875" w:rsidRDefault="00593875">
          <w:pPr>
            <w:pStyle w:val="F2B7A7F4E908468A8E88A52D023790D2"/>
          </w:pPr>
          <w:r w:rsidRPr="00AA4794">
            <w:t>────</w:t>
          </w:r>
        </w:p>
      </w:docPartBody>
    </w:docPart>
    <w:docPart>
      <w:docPartPr>
        <w:name w:val="E23E52B56E674F67BDD01143F6D0D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ED53-F827-490E-9FFA-63BFD4CCF574}"/>
      </w:docPartPr>
      <w:docPartBody>
        <w:p w:rsidR="00593875" w:rsidRDefault="00593875">
          <w:pPr>
            <w:pStyle w:val="E23E52B56E674F67BDD01143F6D0DC4C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75"/>
    <w:rsid w:val="00137477"/>
    <w:rsid w:val="00593875"/>
    <w:rsid w:val="00A23345"/>
    <w:rsid w:val="00AB0E58"/>
    <w:rsid w:val="00B92BA8"/>
    <w:rsid w:val="00BE00A1"/>
    <w:rsid w:val="00D1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9A79505AFF40D7B5600DF75F14CE40">
    <w:name w:val="EE9A79505AFF40D7B5600DF75F14CE40"/>
  </w:style>
  <w:style w:type="paragraph" w:customStyle="1" w:styleId="AF3D38881EAA4DB09A673CE7F8AE8522">
    <w:name w:val="AF3D38881EAA4DB09A673CE7F8AE8522"/>
  </w:style>
  <w:style w:type="paragraph" w:customStyle="1" w:styleId="01D6C9B08FB9442AAD46B3CE4F8C528B">
    <w:name w:val="01D6C9B08FB9442AAD46B3CE4F8C528B"/>
  </w:style>
  <w:style w:type="paragraph" w:customStyle="1" w:styleId="4DCC4EB2FD5746A18C2A9FE592BCD7FD">
    <w:name w:val="4DCC4EB2FD5746A18C2A9FE592BCD7FD"/>
  </w:style>
  <w:style w:type="paragraph" w:customStyle="1" w:styleId="C791D53450214E34B66D5A2DB8EFC73C">
    <w:name w:val="C791D53450214E34B66D5A2DB8EFC73C"/>
  </w:style>
  <w:style w:type="paragraph" w:customStyle="1" w:styleId="F720E9755F3247D4908B6A1DFB56B2C5">
    <w:name w:val="F720E9755F3247D4908B6A1DFB56B2C5"/>
  </w:style>
  <w:style w:type="paragraph" w:customStyle="1" w:styleId="E19703C2E7C04F3F9F1DA797414EEDD5">
    <w:name w:val="E19703C2E7C04F3F9F1DA797414EEDD5"/>
  </w:style>
  <w:style w:type="paragraph" w:customStyle="1" w:styleId="58AA348AFD1D427FA9324C6D1C4C77C3">
    <w:name w:val="58AA348AFD1D427FA9324C6D1C4C77C3"/>
  </w:style>
  <w:style w:type="paragraph" w:customStyle="1" w:styleId="382CE234AE5948898461402A7C835106">
    <w:name w:val="382CE234AE5948898461402A7C835106"/>
  </w:style>
  <w:style w:type="paragraph" w:customStyle="1" w:styleId="D7D6B23665E842A0B193A7222DD6CB9E">
    <w:name w:val="D7D6B23665E842A0B193A7222DD6CB9E"/>
  </w:style>
  <w:style w:type="paragraph" w:customStyle="1" w:styleId="F797C9AB97324460BEE012DF51350525">
    <w:name w:val="F797C9AB97324460BEE012DF51350525"/>
  </w:style>
  <w:style w:type="paragraph" w:customStyle="1" w:styleId="F2B7A7F4E908468A8E88A52D023790D2">
    <w:name w:val="F2B7A7F4E908468A8E88A52D023790D2"/>
  </w:style>
  <w:style w:type="paragraph" w:customStyle="1" w:styleId="52236E93EC2D4802858CA167FA8E1C63">
    <w:name w:val="52236E93EC2D4802858CA167FA8E1C63"/>
  </w:style>
  <w:style w:type="paragraph" w:customStyle="1" w:styleId="44EA8E37472F408AAC810E331E764DEA">
    <w:name w:val="44EA8E37472F408AAC810E331E764DEA"/>
  </w:style>
  <w:style w:type="paragraph" w:customStyle="1" w:styleId="E23E52B56E674F67BDD01143F6D0DC4C">
    <w:name w:val="E23E52B56E674F67BDD01143F6D0DC4C"/>
  </w:style>
  <w:style w:type="paragraph" w:customStyle="1" w:styleId="391BFAAC7AFA4E5CA7143A80B18C2337">
    <w:name w:val="391BFAAC7AFA4E5CA7143A80B18C2337"/>
  </w:style>
  <w:style w:type="paragraph" w:customStyle="1" w:styleId="B963524A48A34964BD872204310F1316">
    <w:name w:val="B963524A48A34964BD872204310F1316"/>
  </w:style>
  <w:style w:type="paragraph" w:customStyle="1" w:styleId="E395E4DA0F594919A2C35E2574315116">
    <w:name w:val="E395E4DA0F594919A2C35E2574315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4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JAMES</dc:creator>
  <cp:keywords/>
  <dc:description/>
  <cp:lastModifiedBy>SULLIVAN, JAMES</cp:lastModifiedBy>
  <cp:revision>4</cp:revision>
  <cp:lastPrinted>2017-03-21T16:22:00Z</cp:lastPrinted>
  <dcterms:created xsi:type="dcterms:W3CDTF">2017-04-25T13:13:00Z</dcterms:created>
  <dcterms:modified xsi:type="dcterms:W3CDTF">2017-04-25T16:40:00Z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