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E4" w:rsidRPr="00A97693" w:rsidRDefault="00105413" w:rsidP="00A97693">
      <w:pPr>
        <w:jc w:val="center"/>
        <w:rPr>
          <w:rFonts w:ascii="High Tower Text" w:hAnsi="High Tower Text"/>
          <w:b/>
          <w:color w:val="76923C" w:themeColor="accent3" w:themeShade="BF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7693">
        <w:rPr>
          <w:rFonts w:ascii="High Tower Text" w:hAnsi="High Tower Text"/>
          <w:b/>
          <w:color w:val="000000" w:themeColor="text1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</w:t>
      </w:r>
      <w:r w:rsidR="00EC3F14" w:rsidRPr="00A97693">
        <w:rPr>
          <w:rFonts w:ascii="High Tower Text" w:hAnsi="High Tower Text"/>
          <w:b/>
          <w:color w:val="000000" w:themeColor="text1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mmun</w:t>
      </w:r>
      <w:r w:rsidR="008B243E" w:rsidRPr="00A97693">
        <w:rPr>
          <w:rFonts w:ascii="High Tower Text" w:hAnsi="High Tower Text"/>
          <w:b/>
          <w:color w:val="000000" w:themeColor="text1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ity Shred</w:t>
      </w:r>
    </w:p>
    <w:p w:rsidR="008A14B8" w:rsidRPr="001E2087" w:rsidRDefault="008B243E" w:rsidP="008A14B8">
      <w:pPr>
        <w:jc w:val="center"/>
        <w:rPr>
          <w:rFonts w:ascii="High Tower Text" w:hAnsi="High Tower Text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igh Tower Text" w:hAnsi="High Tower Text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F717FD" w:rsidRPr="00F717FD">
        <w:rPr>
          <w:rFonts w:ascii="High Tower Text" w:hAnsi="High Tower Text"/>
          <w:b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 to Noon</w:t>
      </w:r>
    </w:p>
    <w:p w:rsidR="00F717FD" w:rsidRPr="00A97693" w:rsidRDefault="008B243E" w:rsidP="008A14B8">
      <w:pPr>
        <w:jc w:val="center"/>
        <w:rPr>
          <w:rFonts w:ascii="High Tower Text" w:hAnsi="High Tower Text"/>
          <w:b/>
          <w:color w:val="000000" w:themeColor="text1"/>
          <w:sz w:val="96"/>
          <w:szCs w:val="9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7693">
        <w:rPr>
          <w:rFonts w:ascii="High Tower Text" w:hAnsi="High Tower Text"/>
          <w:b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Saturday,</w:t>
      </w:r>
      <w:r w:rsidR="009012D9">
        <w:rPr>
          <w:rFonts w:ascii="High Tower Text" w:hAnsi="High Tower Text"/>
          <w:b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37D0A">
        <w:rPr>
          <w:rFonts w:ascii="High Tower Text" w:hAnsi="High Tower Text"/>
          <w:b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April 21</w:t>
      </w:r>
      <w:bookmarkStart w:id="0" w:name="_GoBack"/>
      <w:bookmarkEnd w:id="0"/>
      <w:r w:rsidR="009012D9">
        <w:rPr>
          <w:rFonts w:ascii="High Tower Text" w:hAnsi="High Tower Text"/>
          <w:b/>
          <w:color w:val="000000" w:themeColor="text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97693" w:rsidRDefault="00A97693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687F2401" wp14:editId="709536AB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156533" cy="780579"/>
            <wp:effectExtent l="0" t="0" r="6350" b="635"/>
            <wp:wrapNone/>
            <wp:docPr id="2" name="irc_mi" descr="https://www.midcountrybank.com/images/MidCountryBank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idcountrybank.com/images/MidCountryBank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33" cy="7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93" w:rsidRDefault="00A97693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7693" w:rsidRDefault="00A97693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01072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4F83361" wp14:editId="50D7F876">
            <wp:simplePos x="0" y="0"/>
            <wp:positionH relativeFrom="column">
              <wp:posOffset>4419600</wp:posOffset>
            </wp:positionH>
            <wp:positionV relativeFrom="paragraph">
              <wp:posOffset>13970</wp:posOffset>
            </wp:positionV>
            <wp:extent cx="180975" cy="180975"/>
            <wp:effectExtent l="0" t="0" r="9525" b="9525"/>
            <wp:wrapNone/>
            <wp:docPr id="6" name="Picture 6" descr="http://ts4.mm.bing.net/th?id=H.4743792322873015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4.mm.bing.net/th?id=H.4743792322873015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072"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1FE6B284" wp14:editId="705B371C">
            <wp:simplePos x="0" y="0"/>
            <wp:positionH relativeFrom="column">
              <wp:posOffset>4229100</wp:posOffset>
            </wp:positionH>
            <wp:positionV relativeFrom="paragraph">
              <wp:posOffset>4445</wp:posOffset>
            </wp:positionV>
            <wp:extent cx="190500" cy="190500"/>
            <wp:effectExtent l="0" t="0" r="0" b="0"/>
            <wp:wrapNone/>
            <wp:docPr id="7" name="Picture 7" descr="http://lakeholiday.com/web2006/EqualHousingOpportunit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keholiday.com/web2006/EqualHousingOpportunity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B8" w:rsidRPr="008A14B8" w:rsidRDefault="008A14B8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14B8"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 E Frontage Rd</w:t>
      </w:r>
    </w:p>
    <w:p w:rsidR="008A14B8" w:rsidRPr="008A14B8" w:rsidRDefault="008A14B8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14B8"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Waconia, MN 55387</w:t>
      </w:r>
    </w:p>
    <w:p w:rsidR="008A14B8" w:rsidRPr="008A14B8" w:rsidRDefault="008A14B8" w:rsidP="008A14B8">
      <w:pPr>
        <w:jc w:val="center"/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14B8">
        <w:rPr>
          <w:rFonts w:ascii="High Tower Text" w:hAnsi="High Tower Text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952-442-2141</w:t>
      </w:r>
    </w:p>
    <w:p w:rsidR="00105413" w:rsidRPr="00A97693" w:rsidRDefault="00105413" w:rsidP="008A14B8">
      <w:pPr>
        <w:jc w:val="center"/>
        <w:rPr>
          <w:rFonts w:ascii="High Tower Text" w:hAnsi="High Tower Text"/>
          <w:b/>
          <w:color w:val="000000" w:themeColor="tex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7693">
        <w:rPr>
          <w:rFonts w:ascii="High Tower Text" w:hAnsi="High Tower Text"/>
          <w:b/>
          <w:color w:val="000000" w:themeColor="tex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 Charge for Shredding</w:t>
      </w:r>
    </w:p>
    <w:p w:rsidR="00105413" w:rsidRPr="00B60E08" w:rsidRDefault="00105413" w:rsidP="008A14B8">
      <w:pPr>
        <w:jc w:val="center"/>
        <w:rPr>
          <w:rFonts w:ascii="High Tower Text" w:hAnsi="High Tower Text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7693">
        <w:rPr>
          <w:rFonts w:ascii="High Tower Text" w:hAnsi="High Tower Text"/>
          <w:b/>
          <w:color w:val="000000" w:themeColor="tex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Open to Everyone</w:t>
      </w:r>
      <w:r w:rsidR="008A14B8" w:rsidRPr="00A97693">
        <w:rPr>
          <w:rFonts w:ascii="High Tower Text" w:hAnsi="High Tower Text"/>
          <w:b/>
          <w:color w:val="000000" w:themeColor="text1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105413" w:rsidRPr="00105413" w:rsidRDefault="00A97693" w:rsidP="00105413">
      <w:pPr>
        <w:jc w:val="center"/>
        <w:rPr>
          <w:rFonts w:ascii="Berlin Sans FB" w:hAnsi="Berlin Sans FB"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10B29D75" wp14:editId="2F4F3CD0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3590925" cy="3597275"/>
            <wp:effectExtent l="0" t="0" r="9525" b="3175"/>
            <wp:wrapNone/>
            <wp:docPr id="4" name="irc_mi" descr="http://thumbs.dreamstime.com/z/recycle-tree-84623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recycle-tree-84623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2"/>
                    <a:stretch/>
                  </pic:blipFill>
                  <pic:spPr bwMode="auto">
                    <a:xfrm>
                      <a:off x="0" y="0"/>
                      <a:ext cx="359092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7FD" w:rsidRDefault="00F717FD" w:rsidP="00105413">
      <w:pPr>
        <w:jc w:val="center"/>
        <w:rPr>
          <w:rFonts w:ascii="Berlin Sans FB" w:hAnsi="Berlin Sans FB"/>
          <w:sz w:val="80"/>
          <w:szCs w:val="80"/>
        </w:rPr>
      </w:pPr>
    </w:p>
    <w:p w:rsidR="00F717FD" w:rsidRDefault="00F717FD" w:rsidP="002D39D2">
      <w:pPr>
        <w:rPr>
          <w:rFonts w:ascii="Cooper Black" w:hAnsi="Cooper Black"/>
          <w:sz w:val="28"/>
          <w:szCs w:val="28"/>
        </w:rPr>
      </w:pPr>
    </w:p>
    <w:p w:rsidR="008A14B8" w:rsidRDefault="008A14B8" w:rsidP="002D39D2">
      <w:pPr>
        <w:rPr>
          <w:noProof/>
          <w:color w:val="0000FF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2D39D2" w:rsidRDefault="002D39D2" w:rsidP="002D39D2">
      <w:pPr>
        <w:rPr>
          <w:rFonts w:ascii="Cooper Black" w:hAnsi="Cooper Black"/>
          <w:sz w:val="28"/>
          <w:szCs w:val="28"/>
        </w:rPr>
      </w:pPr>
    </w:p>
    <w:p w:rsidR="003F7A2C" w:rsidRPr="002D39D2" w:rsidRDefault="003F7A2C" w:rsidP="00A97693">
      <w:pPr>
        <w:rPr>
          <w:rFonts w:ascii="Cooper Black" w:hAnsi="Cooper Black"/>
          <w:sz w:val="36"/>
          <w:szCs w:val="36"/>
        </w:rPr>
      </w:pPr>
    </w:p>
    <w:sectPr w:rsidR="003F7A2C" w:rsidRPr="002D39D2" w:rsidSect="00EC3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FD" w:rsidRDefault="00F717FD" w:rsidP="00105413">
      <w:r>
        <w:separator/>
      </w:r>
    </w:p>
  </w:endnote>
  <w:endnote w:type="continuationSeparator" w:id="0">
    <w:p w:rsidR="00F717FD" w:rsidRDefault="00F717FD" w:rsidP="001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FD" w:rsidRDefault="00F717FD" w:rsidP="00105413">
      <w:r>
        <w:separator/>
      </w:r>
    </w:p>
  </w:footnote>
  <w:footnote w:type="continuationSeparator" w:id="0">
    <w:p w:rsidR="00F717FD" w:rsidRDefault="00F717FD" w:rsidP="0010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3"/>
    <w:rsid w:val="000672D7"/>
    <w:rsid w:val="00101072"/>
    <w:rsid w:val="00105413"/>
    <w:rsid w:val="001418E4"/>
    <w:rsid w:val="001E2087"/>
    <w:rsid w:val="002D39D2"/>
    <w:rsid w:val="003F7A2C"/>
    <w:rsid w:val="00546BAA"/>
    <w:rsid w:val="00617F83"/>
    <w:rsid w:val="00854816"/>
    <w:rsid w:val="00893243"/>
    <w:rsid w:val="008A14B8"/>
    <w:rsid w:val="008B243E"/>
    <w:rsid w:val="009012D9"/>
    <w:rsid w:val="00920248"/>
    <w:rsid w:val="009732A6"/>
    <w:rsid w:val="00A97693"/>
    <w:rsid w:val="00B37D0A"/>
    <w:rsid w:val="00B60E08"/>
    <w:rsid w:val="00EC3F14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413"/>
    <w:rPr>
      <w:sz w:val="24"/>
      <w:szCs w:val="24"/>
    </w:rPr>
  </w:style>
  <w:style w:type="paragraph" w:styleId="Footer">
    <w:name w:val="footer"/>
    <w:basedOn w:val="Normal"/>
    <w:link w:val="FooterChar"/>
    <w:rsid w:val="0010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413"/>
    <w:rPr>
      <w:sz w:val="24"/>
      <w:szCs w:val="24"/>
    </w:rPr>
  </w:style>
  <w:style w:type="paragraph" w:styleId="BalloonText">
    <w:name w:val="Balloon Text"/>
    <w:basedOn w:val="Normal"/>
    <w:link w:val="BalloonTextChar"/>
    <w:rsid w:val="0010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413"/>
    <w:rPr>
      <w:sz w:val="24"/>
      <w:szCs w:val="24"/>
    </w:rPr>
  </w:style>
  <w:style w:type="paragraph" w:styleId="Footer">
    <w:name w:val="footer"/>
    <w:basedOn w:val="Normal"/>
    <w:link w:val="FooterChar"/>
    <w:rsid w:val="0010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413"/>
    <w:rPr>
      <w:sz w:val="24"/>
      <w:szCs w:val="24"/>
    </w:rPr>
  </w:style>
  <w:style w:type="paragraph" w:styleId="BalloonText">
    <w:name w:val="Balloon Text"/>
    <w:basedOn w:val="Normal"/>
    <w:link w:val="BalloonTextChar"/>
    <w:rsid w:val="0010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qyPrOl_rLAhXos4MKHYtTA70QjRwIBw&amp;url=https://www.midcountrybank.com/&amp;psig=AFQjCNGdS4d5aocU4cXFNSGYpaqrXsPr1Q&amp;ust=1460037912714305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r29rQmPrLAhXKloMKHU7dDs4QjRwIBw&amp;url=http://www.dreamstime.com/illustration/recycle.html&amp;bvm=bv.118443451,d.amc&amp;psig=AFQjCNG29L46JQFXu3ZUXmdk8NjGJQbkrw&amp;ust=14600382447187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D776-27BC-42B0-BC01-B6FF44C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18CBA8AA.dotm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Midcountry Bank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mark.nettesheim</dc:creator>
  <cp:lastModifiedBy>IT User</cp:lastModifiedBy>
  <cp:revision>3</cp:revision>
  <cp:lastPrinted>2016-04-06T14:35:00Z</cp:lastPrinted>
  <dcterms:created xsi:type="dcterms:W3CDTF">2017-02-24T20:12:00Z</dcterms:created>
  <dcterms:modified xsi:type="dcterms:W3CDTF">2018-01-29T18:44:00Z</dcterms:modified>
</cp:coreProperties>
</file>