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AB" w:rsidRPr="00F02BB3" w:rsidRDefault="00F063AB" w:rsidP="00F02BB3">
      <w:pPr>
        <w:pStyle w:val="kstyle"/>
        <w:rPr>
          <w:sz w:val="28"/>
          <w:szCs w:val="28"/>
        </w:rPr>
      </w:pPr>
      <w:r w:rsidRPr="00F02BB3">
        <w:rPr>
          <w:sz w:val="28"/>
          <w:szCs w:val="28"/>
        </w:rPr>
        <w:t xml:space="preserve">Thank you for being part of this annual event.  Your time and effort are sincerely appreciated.   Without your support the tour would not be possible. </w:t>
      </w:r>
    </w:p>
    <w:p w:rsidR="00F063AB" w:rsidRPr="00E73B65" w:rsidRDefault="00F063AB" w:rsidP="009F1187">
      <w:pPr>
        <w:pStyle w:val="kstyle"/>
        <w:rPr>
          <w:sz w:val="28"/>
          <w:szCs w:val="28"/>
        </w:rPr>
      </w:pPr>
    </w:p>
    <w:p w:rsidR="00F063AB" w:rsidRPr="00E73B65" w:rsidRDefault="00F063AB" w:rsidP="009F1187">
      <w:pPr>
        <w:pStyle w:val="kstyle"/>
        <w:rPr>
          <w:sz w:val="28"/>
          <w:szCs w:val="28"/>
        </w:rPr>
      </w:pPr>
      <w:r w:rsidRPr="00E73B65">
        <w:rPr>
          <w:sz w:val="28"/>
          <w:szCs w:val="28"/>
        </w:rPr>
        <w:t>This year promises to be a gorgeous event with five private residential properties, followed by an Open House, hosted on site by Hidden Lane Landscaping. </w:t>
      </w:r>
    </w:p>
    <w:p w:rsidR="00F063AB" w:rsidRPr="00E73B65" w:rsidRDefault="00F063AB" w:rsidP="00396B8D">
      <w:pPr>
        <w:pStyle w:val="kstyle"/>
        <w:rPr>
          <w:sz w:val="28"/>
          <w:szCs w:val="28"/>
        </w:rPr>
      </w:pPr>
    </w:p>
    <w:p w:rsidR="00F063AB" w:rsidRDefault="00F063AB" w:rsidP="00396B8D">
      <w:pPr>
        <w:pStyle w:val="kstyle"/>
        <w:rPr>
          <w:sz w:val="28"/>
          <w:szCs w:val="28"/>
        </w:rPr>
      </w:pPr>
      <w:r w:rsidRPr="00E73B65">
        <w:rPr>
          <w:sz w:val="28"/>
          <w:szCs w:val="28"/>
        </w:rPr>
        <w:t>Garden assignments will be made approximately two weeks prior to the tour.</w:t>
      </w:r>
    </w:p>
    <w:p w:rsidR="00F063AB" w:rsidRDefault="00F063AB" w:rsidP="00396B8D">
      <w:pPr>
        <w:pStyle w:val="kstyle"/>
        <w:rPr>
          <w:sz w:val="28"/>
          <w:szCs w:val="28"/>
        </w:rPr>
      </w:pPr>
    </w:p>
    <w:p w:rsidR="00F063AB" w:rsidRPr="00E73B65" w:rsidRDefault="00F063AB" w:rsidP="00396B8D">
      <w:pPr>
        <w:pStyle w:val="kstyle"/>
        <w:rPr>
          <w:sz w:val="28"/>
          <w:szCs w:val="28"/>
        </w:rPr>
      </w:pPr>
      <w:r w:rsidRPr="00E73B65">
        <w:rPr>
          <w:sz w:val="28"/>
          <w:szCs w:val="28"/>
        </w:rPr>
        <w:t xml:space="preserve">An On-site Garden Orientation will be held at the property to which you are assigned. The date and time will be included in the assignment notice. </w:t>
      </w:r>
    </w:p>
    <w:p w:rsidR="00F063AB" w:rsidRPr="00E73B65" w:rsidRDefault="00F063AB" w:rsidP="00396B8D">
      <w:pPr>
        <w:pStyle w:val="kstyle"/>
        <w:rPr>
          <w:sz w:val="28"/>
          <w:szCs w:val="28"/>
        </w:rPr>
      </w:pPr>
    </w:p>
    <w:p w:rsidR="00F063AB" w:rsidRPr="009279C0" w:rsidRDefault="00F063AB" w:rsidP="006F3BCC">
      <w:pPr>
        <w:pStyle w:val="kstyle"/>
        <w:jc w:val="center"/>
        <w:rPr>
          <w:b/>
          <w:sz w:val="28"/>
          <w:szCs w:val="28"/>
        </w:rPr>
      </w:pPr>
      <w:r w:rsidRPr="009279C0">
        <w:rPr>
          <w:b/>
          <w:sz w:val="28"/>
          <w:szCs w:val="28"/>
        </w:rPr>
        <w:t>Questions?</w:t>
      </w:r>
    </w:p>
    <w:p w:rsidR="00F063AB" w:rsidRPr="00E73B65" w:rsidRDefault="00F063AB" w:rsidP="00396B8D">
      <w:pPr>
        <w:pStyle w:val="kstyle"/>
        <w:rPr>
          <w:sz w:val="28"/>
          <w:szCs w:val="28"/>
        </w:rPr>
      </w:pPr>
      <w:r w:rsidRPr="00E73B65">
        <w:rPr>
          <w:sz w:val="28"/>
          <w:szCs w:val="28"/>
        </w:rPr>
        <w:t xml:space="preserve">Call Kathleen Driscoll </w:t>
      </w:r>
      <w:hyperlink r:id="rId6" w:tgtFrame="_blank" w:history="1">
        <w:r w:rsidRPr="00E73B65">
          <w:rPr>
            <w:color w:val="0000FF"/>
            <w:sz w:val="28"/>
            <w:szCs w:val="28"/>
            <w:u w:val="single"/>
          </w:rPr>
          <w:t>703-819-7028</w:t>
        </w:r>
      </w:hyperlink>
      <w:r w:rsidRPr="00E73B65">
        <w:rPr>
          <w:sz w:val="28"/>
          <w:szCs w:val="28"/>
        </w:rPr>
        <w:t xml:space="preserve"> or send me an e-mail at the address</w:t>
      </w:r>
      <w:r>
        <w:rPr>
          <w:sz w:val="28"/>
          <w:szCs w:val="28"/>
        </w:rPr>
        <w:t xml:space="preserve"> below</w:t>
      </w:r>
      <w:r w:rsidRPr="00E73B65">
        <w:rPr>
          <w:sz w:val="28"/>
          <w:szCs w:val="28"/>
        </w:rPr>
        <w:t>.</w:t>
      </w:r>
    </w:p>
    <w:p w:rsidR="00F063AB" w:rsidRPr="006C02D7" w:rsidRDefault="00F063AB" w:rsidP="006C02D7">
      <w:pPr>
        <w:pStyle w:val="kstyle"/>
      </w:pPr>
    </w:p>
    <w:p w:rsidR="00F063AB" w:rsidRPr="00E73B65" w:rsidRDefault="00F063AB" w:rsidP="00E73B65">
      <w:pPr>
        <w:pStyle w:val="kstyle"/>
        <w:rPr>
          <w:sz w:val="28"/>
          <w:szCs w:val="28"/>
        </w:rPr>
      </w:pPr>
      <w:r>
        <w:rPr>
          <w:sz w:val="28"/>
          <w:szCs w:val="28"/>
        </w:rPr>
        <w:t>Kindly</w:t>
      </w:r>
      <w:r w:rsidRPr="00E73B65">
        <w:rPr>
          <w:sz w:val="28"/>
          <w:szCs w:val="28"/>
        </w:rPr>
        <w:t xml:space="preserve"> read, complete, and </w:t>
      </w:r>
      <w:r>
        <w:rPr>
          <w:sz w:val="28"/>
          <w:szCs w:val="28"/>
        </w:rPr>
        <w:t>e-mail the form below to:</w:t>
      </w:r>
    </w:p>
    <w:p w:rsidR="00F063AB" w:rsidRPr="00E73B65" w:rsidRDefault="00F063AB" w:rsidP="00E73B65">
      <w:pPr>
        <w:pStyle w:val="kstyle"/>
        <w:jc w:val="center"/>
        <w:rPr>
          <w:color w:val="000000"/>
          <w:sz w:val="28"/>
          <w:szCs w:val="28"/>
        </w:rPr>
      </w:pPr>
      <w:hyperlink r:id="rId7" w:tgtFrame="_blank" w:history="1">
        <w:r w:rsidRPr="00E73B65">
          <w:rPr>
            <w:color w:val="0000FF"/>
            <w:sz w:val="28"/>
            <w:szCs w:val="28"/>
            <w:u w:val="single"/>
          </w:rPr>
          <w:t>RestonGardensofNote@gmail.com</w:t>
        </w:r>
      </w:hyperlink>
    </w:p>
    <w:p w:rsidR="00F063AB" w:rsidRPr="006C02D7" w:rsidRDefault="00F063AB" w:rsidP="006C02D7">
      <w:pPr>
        <w:pStyle w:val="kstyle"/>
        <w:rPr>
          <w:sz w:val="28"/>
          <w:szCs w:val="28"/>
        </w:rPr>
      </w:pPr>
      <w:bookmarkStart w:id="0" w:name="_GoBack"/>
      <w:bookmarkEnd w:id="0"/>
    </w:p>
    <w:p w:rsidR="00F063AB" w:rsidRPr="006C02D7" w:rsidRDefault="00F063AB" w:rsidP="007B3428">
      <w:pPr>
        <w:pStyle w:val="kstyle"/>
        <w:spacing w:line="480" w:lineRule="auto"/>
        <w:rPr>
          <w:sz w:val="28"/>
          <w:szCs w:val="28"/>
        </w:rPr>
      </w:pPr>
      <w:r>
        <w:rPr>
          <w:noProof/>
        </w:rPr>
        <w:pict>
          <v:line id="_x0000_s1026" style="position:absolute;z-index:251656192" from="52.5pt,16.25pt" to="7in,16.25pt"/>
        </w:pict>
      </w:r>
      <w:r w:rsidRPr="00E73B65">
        <w:rPr>
          <w:sz w:val="28"/>
          <w:szCs w:val="28"/>
        </w:rPr>
        <w:t>Name</w:t>
      </w:r>
      <w:r>
        <w:rPr>
          <w:sz w:val="28"/>
          <w:szCs w:val="28"/>
        </w:rPr>
        <w:t xml:space="preserve">:   </w:t>
      </w:r>
      <w:bookmarkStart w:id="1" w:name="Text1"/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</w:t>
      </w:r>
      <w:r w:rsidRPr="006C02D7">
        <w:rPr>
          <w:sz w:val="28"/>
          <w:szCs w:val="28"/>
        </w:rPr>
        <w:t xml:space="preserve">    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0"/>
        <w:gridCol w:w="3602"/>
        <w:gridCol w:w="932"/>
        <w:gridCol w:w="1117"/>
        <w:gridCol w:w="773"/>
        <w:gridCol w:w="2734"/>
      </w:tblGrid>
      <w:tr w:rsidR="00F063AB" w:rsidTr="00256DD6">
        <w:trPr>
          <w:trHeight w:val="144"/>
        </w:trPr>
        <w:tc>
          <w:tcPr>
            <w:tcW w:w="952" w:type="dxa"/>
            <w:vAlign w:val="bottom"/>
          </w:tcPr>
          <w:p w:rsidR="00F063AB" w:rsidRDefault="00F063AB" w:rsidP="0091510E">
            <w:pPr>
              <w:pStyle w:val="kstyl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Street:</w:t>
            </w:r>
          </w:p>
        </w:tc>
        <w:bookmarkStart w:id="2" w:name="Text2"/>
        <w:tc>
          <w:tcPr>
            <w:tcW w:w="9246" w:type="dxa"/>
            <w:gridSpan w:val="5"/>
            <w:tcBorders>
              <w:bottom w:val="single" w:sz="4" w:space="0" w:color="auto"/>
            </w:tcBorders>
            <w:vAlign w:val="bottom"/>
          </w:tcPr>
          <w:p w:rsidR="00F063AB" w:rsidRDefault="00F063AB" w:rsidP="0091510E">
            <w:pPr>
              <w:pStyle w:val="kstyle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eastAsia="Calibri"/>
                <w:sz w:val="28"/>
                <w:szCs w:val="28"/>
              </w:rPr>
              <w:t> </w:t>
            </w:r>
            <w:r>
              <w:rPr>
                <w:rFonts w:eastAsia="Calibri"/>
                <w:sz w:val="28"/>
                <w:szCs w:val="28"/>
              </w:rPr>
              <w:t> </w:t>
            </w:r>
            <w:r>
              <w:rPr>
                <w:rFonts w:eastAsia="Calibri"/>
                <w:sz w:val="28"/>
                <w:szCs w:val="28"/>
              </w:rPr>
              <w:t> </w:t>
            </w:r>
            <w:r>
              <w:rPr>
                <w:rFonts w:eastAsia="Calibri"/>
                <w:sz w:val="28"/>
                <w:szCs w:val="28"/>
              </w:rPr>
              <w:t> </w:t>
            </w:r>
            <w:r>
              <w:rPr>
                <w:rFonts w:eastAsia="Calibri"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F063AB" w:rsidTr="00256DD6">
        <w:trPr>
          <w:trHeight w:val="144"/>
        </w:trPr>
        <w:tc>
          <w:tcPr>
            <w:tcW w:w="952" w:type="dxa"/>
            <w:vAlign w:val="bottom"/>
          </w:tcPr>
          <w:p w:rsidR="00F063AB" w:rsidRDefault="00F063AB" w:rsidP="0091510E">
            <w:pPr>
              <w:pStyle w:val="kstyle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City:</w:t>
            </w:r>
          </w:p>
        </w:tc>
        <w:bookmarkStart w:id="3" w:name="Text3"/>
        <w:tc>
          <w:tcPr>
            <w:tcW w:w="3656" w:type="dxa"/>
            <w:tcBorders>
              <w:bottom w:val="single" w:sz="4" w:space="0" w:color="auto"/>
            </w:tcBorders>
            <w:vAlign w:val="bottom"/>
          </w:tcPr>
          <w:p w:rsidR="00F063AB" w:rsidRDefault="00F063AB" w:rsidP="0091510E">
            <w:pPr>
              <w:pStyle w:val="kstyle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932" w:type="dxa"/>
            <w:vAlign w:val="bottom"/>
          </w:tcPr>
          <w:p w:rsidR="00F063AB" w:rsidRDefault="00F063AB" w:rsidP="0091510E">
            <w:pPr>
              <w:pStyle w:val="kstyl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State:</w:t>
            </w:r>
          </w:p>
        </w:tc>
        <w:bookmarkStart w:id="4" w:name="Text4"/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F063AB" w:rsidRDefault="00F063AB" w:rsidP="0091510E">
            <w:pPr>
              <w:pStyle w:val="kstyle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773" w:type="dxa"/>
            <w:vAlign w:val="bottom"/>
          </w:tcPr>
          <w:p w:rsidR="00F063AB" w:rsidRDefault="00F063AB" w:rsidP="0091510E">
            <w:pPr>
              <w:pStyle w:val="kstyl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ZIP:</w:t>
            </w:r>
          </w:p>
        </w:tc>
        <w:bookmarkStart w:id="5" w:name="Text5"/>
        <w:tc>
          <w:tcPr>
            <w:tcW w:w="2768" w:type="dxa"/>
            <w:tcBorders>
              <w:bottom w:val="single" w:sz="4" w:space="0" w:color="auto"/>
            </w:tcBorders>
            <w:vAlign w:val="bottom"/>
          </w:tcPr>
          <w:p w:rsidR="00F063AB" w:rsidRDefault="00F063AB" w:rsidP="0091510E">
            <w:pPr>
              <w:pStyle w:val="kstyle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F063AB" w:rsidRDefault="00F063AB" w:rsidP="003F294A">
      <w:pPr>
        <w:pStyle w:val="kstyle"/>
        <w:spacing w:before="240" w:line="480" w:lineRule="auto"/>
        <w:rPr>
          <w:sz w:val="28"/>
          <w:szCs w:val="28"/>
        </w:rPr>
      </w:pPr>
      <w:r>
        <w:rPr>
          <w:noProof/>
        </w:rPr>
        <w:pict>
          <v:line id="_x0000_s1027" style="position:absolute;z-index:251658240;mso-position-horizontal-relative:text;mso-position-vertical-relative:text" from="97.5pt,28.7pt" to="319.5pt,28.7pt"/>
        </w:pict>
      </w:r>
      <w:r w:rsidRPr="00E73B65">
        <w:rPr>
          <w:sz w:val="28"/>
          <w:szCs w:val="28"/>
        </w:rPr>
        <w:t>Mobile Phone</w:t>
      </w:r>
      <w:r>
        <w:rPr>
          <w:sz w:val="28"/>
          <w:szCs w:val="28"/>
        </w:rPr>
        <w:t xml:space="preserve">:  </w:t>
      </w:r>
      <w:bookmarkStart w:id="6" w:name="Text7"/>
      <w:r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  <w:r>
        <w:rPr>
          <w:sz w:val="28"/>
          <w:szCs w:val="28"/>
        </w:rPr>
        <w:t xml:space="preserve"> </w:t>
      </w:r>
      <w:r w:rsidRPr="00E73B6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063AB" w:rsidRDefault="00F063AB" w:rsidP="00E73B65">
      <w:pPr>
        <w:pStyle w:val="kstyle"/>
        <w:spacing w:line="480" w:lineRule="auto"/>
        <w:rPr>
          <w:sz w:val="28"/>
          <w:szCs w:val="28"/>
        </w:rPr>
      </w:pPr>
      <w:r>
        <w:rPr>
          <w:noProof/>
        </w:rPr>
        <w:pict>
          <v:line id="_x0000_s1028" style="position:absolute;z-index:251657216" from="49.5pt,14.9pt" to="501pt,14.9pt"/>
        </w:pict>
      </w:r>
      <w:r w:rsidRPr="00E73B65">
        <w:rPr>
          <w:sz w:val="28"/>
          <w:szCs w:val="28"/>
        </w:rPr>
        <w:t>E-Mail</w:t>
      </w:r>
      <w:r>
        <w:rPr>
          <w:sz w:val="28"/>
          <w:szCs w:val="28"/>
        </w:rPr>
        <w:t>:</w:t>
      </w:r>
      <w:r w:rsidRPr="00E73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7" w:name="Text6"/>
      <w:r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 xml:space="preserve">  </w:t>
      </w:r>
    </w:p>
    <w:p w:rsidR="00F063AB" w:rsidRPr="00E73B65" w:rsidRDefault="00F063AB" w:rsidP="00396B8D">
      <w:pPr>
        <w:pStyle w:val="kstyle"/>
        <w:rPr>
          <w:sz w:val="28"/>
          <w:szCs w:val="28"/>
        </w:rPr>
      </w:pPr>
      <w:r w:rsidRPr="00E73B65">
        <w:rPr>
          <w:sz w:val="28"/>
          <w:szCs w:val="28"/>
        </w:rPr>
        <w:t>I would like to be assigned to work with</w:t>
      </w:r>
      <w:r>
        <w:rPr>
          <w:sz w:val="28"/>
          <w:szCs w:val="28"/>
        </w:rPr>
        <w:t xml:space="preserve">: </w:t>
      </w:r>
      <w:bookmarkStart w:id="8" w:name="Text8"/>
      <w:r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"/>
    </w:p>
    <w:p w:rsidR="00F063AB" w:rsidRPr="00E73B65" w:rsidRDefault="00F063AB" w:rsidP="00396B8D">
      <w:pPr>
        <w:pStyle w:val="kstyle"/>
        <w:rPr>
          <w:sz w:val="28"/>
          <w:szCs w:val="28"/>
        </w:rPr>
      </w:pPr>
      <w:r>
        <w:rPr>
          <w:noProof/>
        </w:rPr>
        <w:pict>
          <v:line id="_x0000_s1029" style="position:absolute;z-index:251659264" from="252pt,.15pt" to="501.75pt,.15pt"/>
        </w:pict>
      </w:r>
    </w:p>
    <w:p w:rsidR="00F063AB" w:rsidRPr="00E73B65" w:rsidRDefault="00F063AB" w:rsidP="00396B8D">
      <w:pPr>
        <w:pStyle w:val="kstyle"/>
        <w:rPr>
          <w:sz w:val="28"/>
          <w:szCs w:val="28"/>
        </w:rPr>
      </w:pPr>
      <w:r w:rsidRPr="00E73B65">
        <w:rPr>
          <w:sz w:val="28"/>
          <w:szCs w:val="28"/>
        </w:rPr>
        <w:t>I prefer</w:t>
      </w:r>
      <w:r>
        <w:rPr>
          <w:sz w:val="28"/>
          <w:szCs w:val="28"/>
        </w:rPr>
        <w:t xml:space="preserve">     </w:t>
      </w:r>
      <w:bookmarkStart w:id="9" w:name="Check1"/>
      <w:r>
        <w:rPr>
          <w:noProof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8"/>
          <w:szCs w:val="28"/>
        </w:rPr>
        <w:instrText xml:space="preserve"> FORMCHECKBOX </w:instrTex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fldChar w:fldCharType="end"/>
      </w:r>
      <w:bookmarkEnd w:id="9"/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morning 9:45am-1:00</w:t>
      </w:r>
      <w:r w:rsidRPr="00E73B65">
        <w:rPr>
          <w:sz w:val="28"/>
          <w:szCs w:val="28"/>
        </w:rPr>
        <w:t>pm</w:t>
      </w:r>
      <w:r w:rsidRPr="00E73B65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0" w:name="Check2"/>
      <w:r>
        <w:rPr>
          <w:noProof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8"/>
          <w:szCs w:val="28"/>
        </w:rPr>
        <w:instrText xml:space="preserve"> FORMCHECKBOX </w:instrTex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fldChar w:fldCharType="end"/>
      </w:r>
      <w:bookmarkEnd w:id="10"/>
      <w:r>
        <w:rPr>
          <w:noProof/>
          <w:sz w:val="28"/>
          <w:szCs w:val="28"/>
        </w:rPr>
        <w:t xml:space="preserve">  </w:t>
      </w:r>
      <w:r>
        <w:rPr>
          <w:sz w:val="28"/>
          <w:szCs w:val="28"/>
        </w:rPr>
        <w:t>afternoon 12:45pm-4:00pm</w:t>
      </w:r>
    </w:p>
    <w:p w:rsidR="00F063AB" w:rsidRDefault="00F063AB" w:rsidP="00396B8D">
      <w:pPr>
        <w:pStyle w:val="kstyle"/>
        <w:rPr>
          <w:sz w:val="28"/>
          <w:szCs w:val="28"/>
        </w:rPr>
      </w:pPr>
    </w:p>
    <w:p w:rsidR="00F063AB" w:rsidRPr="00E73B65" w:rsidRDefault="00F063AB" w:rsidP="00396B8D">
      <w:pPr>
        <w:pStyle w:val="kstyle"/>
        <w:rPr>
          <w:sz w:val="28"/>
          <w:szCs w:val="28"/>
        </w:rPr>
      </w:pPr>
      <w:r w:rsidRPr="00E73B65">
        <w:rPr>
          <w:sz w:val="28"/>
          <w:szCs w:val="28"/>
        </w:rPr>
        <w:t xml:space="preserve">By completing this form, I agreed to </w:t>
      </w:r>
      <w:r>
        <w:rPr>
          <w:sz w:val="28"/>
          <w:szCs w:val="28"/>
        </w:rPr>
        <w:t>ad</w:t>
      </w:r>
      <w:r w:rsidRPr="00E73B65">
        <w:rPr>
          <w:sz w:val="28"/>
          <w:szCs w:val="28"/>
        </w:rPr>
        <w:t>here to the policies and</w:t>
      </w:r>
      <w:r>
        <w:rPr>
          <w:sz w:val="28"/>
          <w:szCs w:val="28"/>
        </w:rPr>
        <w:t xml:space="preserve"> guidelines regarding volunteer</w:t>
      </w:r>
      <w:r w:rsidRPr="00E73B65">
        <w:rPr>
          <w:sz w:val="28"/>
          <w:szCs w:val="28"/>
        </w:rPr>
        <w:t xml:space="preserve">ing for the </w:t>
      </w:r>
      <w:smartTag w:uri="urn:schemas-microsoft-com:office:smarttags" w:element="place">
        <w:smartTag w:uri="urn:schemas-microsoft-com:office:smarttags" w:element="PlaceType">
          <w:r w:rsidRPr="00E73B65">
            <w:rPr>
              <w:sz w:val="28"/>
              <w:szCs w:val="28"/>
            </w:rPr>
            <w:t>Garden</w:t>
          </w:r>
        </w:smartTag>
        <w:r w:rsidRPr="00E73B65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E73B65">
            <w:rPr>
              <w:sz w:val="28"/>
              <w:szCs w:val="28"/>
            </w:rPr>
            <w:t>Note</w:t>
          </w:r>
        </w:smartTag>
      </w:smartTag>
      <w:r w:rsidRPr="00E73B65">
        <w:rPr>
          <w:sz w:val="28"/>
          <w:szCs w:val="28"/>
        </w:rPr>
        <w:t xml:space="preserve"> tour sponsored by The Reston Chorale. </w:t>
      </w:r>
    </w:p>
    <w:p w:rsidR="00F063AB" w:rsidRDefault="00F063AB" w:rsidP="00396B8D">
      <w:pPr>
        <w:pStyle w:val="kstyle"/>
        <w:rPr>
          <w:sz w:val="28"/>
          <w:szCs w:val="28"/>
        </w:rPr>
      </w:pPr>
    </w:p>
    <w:p w:rsidR="00F063AB" w:rsidRDefault="00F063AB" w:rsidP="00396B8D">
      <w:pPr>
        <w:pStyle w:val="kstyle"/>
        <w:rPr>
          <w:sz w:val="28"/>
          <w:szCs w:val="28"/>
          <w:u w:val="single"/>
        </w:rPr>
      </w:pPr>
      <w:r w:rsidRPr="00E73B65">
        <w:rPr>
          <w:sz w:val="28"/>
          <w:szCs w:val="28"/>
        </w:rPr>
        <w:t xml:space="preserve">Signature </w:t>
      </w:r>
      <w:r>
        <w:rPr>
          <w:sz w:val="28"/>
          <w:szCs w:val="28"/>
        </w:rPr>
        <w:t xml:space="preserve">   </w:t>
      </w:r>
      <w:r w:rsidRPr="006C02D7">
        <w:rPr>
          <w:sz w:val="28"/>
          <w:szCs w:val="28"/>
          <w:u w:val="single"/>
        </w:rPr>
        <w:tab/>
      </w:r>
      <w:r w:rsidRPr="006C02D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 w:rsidRPr="00E73B65">
        <w:rPr>
          <w:sz w:val="28"/>
          <w:szCs w:val="28"/>
        </w:rPr>
        <w:t>Date</w:t>
      </w:r>
      <w:r>
        <w:rPr>
          <w:sz w:val="28"/>
          <w:szCs w:val="28"/>
        </w:rPr>
        <w:t xml:space="preserve">: </w:t>
      </w:r>
      <w:bookmarkStart w:id="11" w:name="Text9"/>
      <w:r w:rsidRPr="00BF5CEF">
        <w:rPr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5CEF">
        <w:rPr>
          <w:sz w:val="28"/>
          <w:szCs w:val="28"/>
          <w:u w:val="single"/>
        </w:rPr>
        <w:instrText xml:space="preserve"> FORMTEXT </w:instrText>
      </w:r>
      <w:r w:rsidRPr="00BF5CEF">
        <w:rPr>
          <w:sz w:val="28"/>
          <w:szCs w:val="28"/>
          <w:u w:val="single"/>
        </w:rPr>
      </w:r>
      <w:r w:rsidRPr="00BF5CEF">
        <w:rPr>
          <w:sz w:val="28"/>
          <w:szCs w:val="28"/>
          <w:u w:val="single"/>
        </w:rPr>
        <w:fldChar w:fldCharType="separate"/>
      </w:r>
      <w:r w:rsidRPr="00BF5CEF">
        <w:rPr>
          <w:noProof/>
          <w:sz w:val="28"/>
          <w:szCs w:val="28"/>
          <w:u w:val="single"/>
        </w:rPr>
        <w:t> </w:t>
      </w:r>
      <w:r w:rsidRPr="00BF5CEF">
        <w:rPr>
          <w:noProof/>
          <w:sz w:val="28"/>
          <w:szCs w:val="28"/>
          <w:u w:val="single"/>
        </w:rPr>
        <w:t> </w:t>
      </w:r>
      <w:r w:rsidRPr="00BF5CEF">
        <w:rPr>
          <w:noProof/>
          <w:sz w:val="28"/>
          <w:szCs w:val="28"/>
          <w:u w:val="single"/>
        </w:rPr>
        <w:t> </w:t>
      </w:r>
      <w:r w:rsidRPr="00BF5CEF">
        <w:rPr>
          <w:noProof/>
          <w:sz w:val="28"/>
          <w:szCs w:val="28"/>
          <w:u w:val="single"/>
        </w:rPr>
        <w:t> </w:t>
      </w:r>
      <w:r w:rsidRPr="00BF5CEF">
        <w:rPr>
          <w:noProof/>
          <w:sz w:val="28"/>
          <w:szCs w:val="28"/>
          <w:u w:val="single"/>
        </w:rPr>
        <w:t> </w:t>
      </w:r>
      <w:r w:rsidRPr="00BF5CEF">
        <w:rPr>
          <w:sz w:val="28"/>
          <w:szCs w:val="28"/>
          <w:u w:val="single"/>
        </w:rPr>
        <w:fldChar w:fldCharType="end"/>
      </w:r>
      <w:bookmarkEnd w:id="11"/>
    </w:p>
    <w:p w:rsidR="00F063AB" w:rsidRDefault="00F063AB" w:rsidP="00176678">
      <w:pPr>
        <w:pStyle w:val="kstyle"/>
        <w:jc w:val="center"/>
      </w:pPr>
    </w:p>
    <w:p w:rsidR="00F063AB" w:rsidRDefault="00F063AB" w:rsidP="00176678">
      <w:pPr>
        <w:pStyle w:val="kstyle"/>
        <w:jc w:val="center"/>
      </w:pPr>
      <w:hyperlink r:id="rId8" w:tgtFrame="_blank" w:history="1">
        <w:r w:rsidRPr="00396B8D">
          <w:rPr>
            <w:color w:val="0000FF"/>
            <w:u w:val="single"/>
          </w:rPr>
          <w:t>RestonGardensofNote@gmail.com</w:t>
        </w:r>
      </w:hyperlink>
    </w:p>
    <w:sectPr w:rsidR="00F063AB" w:rsidSect="007B3428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AB" w:rsidRDefault="00F063AB" w:rsidP="007B3428">
      <w:pPr>
        <w:spacing w:after="0" w:line="240" w:lineRule="auto"/>
      </w:pPr>
      <w:r>
        <w:separator/>
      </w:r>
    </w:p>
  </w:endnote>
  <w:endnote w:type="continuationSeparator" w:id="0">
    <w:p w:rsidR="00F063AB" w:rsidRDefault="00F063AB" w:rsidP="007B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AB" w:rsidRDefault="00F063AB" w:rsidP="005B0CF3">
    <w:pPr>
      <w:pStyle w:val="Footer"/>
      <w:pBdr>
        <w:top w:val="single" w:sz="4" w:space="1" w:color="auto"/>
      </w:pBdr>
      <w:jc w:val="right"/>
    </w:pPr>
    <w:r>
      <w:t>Volunteer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AB" w:rsidRDefault="00F063AB" w:rsidP="007B3428">
      <w:pPr>
        <w:spacing w:after="0" w:line="240" w:lineRule="auto"/>
      </w:pPr>
      <w:r>
        <w:separator/>
      </w:r>
    </w:p>
  </w:footnote>
  <w:footnote w:type="continuationSeparator" w:id="0">
    <w:p w:rsidR="00F063AB" w:rsidRDefault="00F063AB" w:rsidP="007B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AB" w:rsidRPr="00E73B65" w:rsidRDefault="00F063AB" w:rsidP="00F02BB3">
    <w:pPr>
      <w:pStyle w:val="kstyle"/>
      <w:jc w:val="center"/>
      <w:rPr>
        <w:sz w:val="32"/>
        <w:szCs w:val="32"/>
      </w:rPr>
    </w:pPr>
    <w:r w:rsidRPr="00E73B65">
      <w:rPr>
        <w:sz w:val="32"/>
        <w:szCs w:val="32"/>
      </w:rPr>
      <w:t xml:space="preserve">Gardens of Note </w:t>
    </w:r>
  </w:p>
  <w:p w:rsidR="00F063AB" w:rsidRPr="00E73B65" w:rsidRDefault="00F063AB" w:rsidP="007B3428">
    <w:pPr>
      <w:pStyle w:val="kstyle"/>
      <w:jc w:val="center"/>
      <w:rPr>
        <w:sz w:val="32"/>
        <w:szCs w:val="32"/>
      </w:rPr>
    </w:pPr>
    <w:r w:rsidRPr="00E73B65">
      <w:rPr>
        <w:sz w:val="32"/>
        <w:szCs w:val="32"/>
      </w:rPr>
      <w:t>Garden Greeter and Volunteer</w:t>
    </w:r>
  </w:p>
  <w:p w:rsidR="00F063AB" w:rsidRPr="00E73B65" w:rsidRDefault="00F063AB" w:rsidP="007B3428">
    <w:pPr>
      <w:pStyle w:val="kstyle"/>
      <w:jc w:val="center"/>
      <w:rPr>
        <w:sz w:val="32"/>
        <w:szCs w:val="32"/>
      </w:rPr>
    </w:pPr>
    <w:r w:rsidRPr="00E73B65">
      <w:rPr>
        <w:sz w:val="32"/>
        <w:szCs w:val="32"/>
      </w:rPr>
      <w:t>Registration Form</w:t>
    </w:r>
  </w:p>
  <w:p w:rsidR="00F063AB" w:rsidRDefault="00F063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wygercUkrvXS/Z6tfEjg3Oi2ZQg=" w:salt="gtGMtmuP5mrCmO7WLBsi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B8D"/>
    <w:rsid w:val="000078EF"/>
    <w:rsid w:val="00167263"/>
    <w:rsid w:val="00176678"/>
    <w:rsid w:val="00256DD6"/>
    <w:rsid w:val="00264F90"/>
    <w:rsid w:val="002727F6"/>
    <w:rsid w:val="00274F70"/>
    <w:rsid w:val="002E21A7"/>
    <w:rsid w:val="00396B8D"/>
    <w:rsid w:val="003F294A"/>
    <w:rsid w:val="00485CAC"/>
    <w:rsid w:val="0056572F"/>
    <w:rsid w:val="005B0CF3"/>
    <w:rsid w:val="006C02D7"/>
    <w:rsid w:val="006C0590"/>
    <w:rsid w:val="006F3BCC"/>
    <w:rsid w:val="007B3428"/>
    <w:rsid w:val="00802230"/>
    <w:rsid w:val="0091510E"/>
    <w:rsid w:val="009279C0"/>
    <w:rsid w:val="00994A8B"/>
    <w:rsid w:val="009F1187"/>
    <w:rsid w:val="00AA3233"/>
    <w:rsid w:val="00BF5CEF"/>
    <w:rsid w:val="00D93E06"/>
    <w:rsid w:val="00E73B65"/>
    <w:rsid w:val="00F02BB3"/>
    <w:rsid w:val="00F063AB"/>
    <w:rsid w:val="00F5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3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style">
    <w:name w:val="k style"/>
    <w:basedOn w:val="Normal"/>
    <w:link w:val="kstyleChar"/>
    <w:uiPriority w:val="99"/>
    <w:rsid w:val="00802230"/>
    <w:pPr>
      <w:spacing w:after="0" w:line="240" w:lineRule="auto"/>
    </w:pPr>
    <w:rPr>
      <w:rFonts w:ascii="Georgia" w:hAnsi="Georgia"/>
      <w:sz w:val="24"/>
    </w:rPr>
  </w:style>
  <w:style w:type="character" w:customStyle="1" w:styleId="kstyleChar">
    <w:name w:val="k style Char"/>
    <w:basedOn w:val="DefaultParagraphFont"/>
    <w:link w:val="kstyle"/>
    <w:uiPriority w:val="99"/>
    <w:locked/>
    <w:rsid w:val="00802230"/>
    <w:rPr>
      <w:rFonts w:ascii="Georgia" w:hAnsi="Georgia" w:cs="Times New Roman"/>
      <w:sz w:val="24"/>
    </w:rPr>
  </w:style>
  <w:style w:type="paragraph" w:styleId="Header">
    <w:name w:val="header"/>
    <w:basedOn w:val="Normal"/>
    <w:link w:val="HeaderChar"/>
    <w:uiPriority w:val="99"/>
    <w:rsid w:val="007B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4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428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02BB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F02BB3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locked/>
    <w:rsid w:val="0091510E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5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5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3155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55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5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5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55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55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55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55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5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556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5565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55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55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55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556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5565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15565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556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55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1556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onGardensofNot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tonGardensofNote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703)%20819-702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224</Words>
  <Characters>1279</Characters>
  <Application>Microsoft Office Outlook</Application>
  <DocSecurity>0</DocSecurity>
  <Lines>0</Lines>
  <Paragraphs>0</Paragraphs>
  <ScaleCrop>false</ScaleCrop>
  <Company>Fairfax County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being part of this annual event</dc:title>
  <dc:subject/>
  <dc:creator>Driscoll, Kathleen</dc:creator>
  <cp:keywords/>
  <dc:description/>
  <cp:lastModifiedBy>Susan</cp:lastModifiedBy>
  <cp:revision>10</cp:revision>
  <cp:lastPrinted>2017-05-03T21:24:00Z</cp:lastPrinted>
  <dcterms:created xsi:type="dcterms:W3CDTF">2017-05-18T03:00:00Z</dcterms:created>
  <dcterms:modified xsi:type="dcterms:W3CDTF">2017-05-18T03:28:00Z</dcterms:modified>
</cp:coreProperties>
</file>