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bookmarkStart w:id="0" w:name="_GoBack"/>
          <w:bookmarkEnd w:id="0"/>
          <w:p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05926">
              <w:t>March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5926">
              <w:t>2018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0A29AD0AAB34453789BF1134EF59A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A45EF">
            <w:pPr>
              <w:pStyle w:val="Days"/>
            </w:pPr>
            <w:sdt>
              <w:sdtPr>
                <w:id w:val="-1020851123"/>
                <w:placeholder>
                  <w:docPart w:val="A693230C827E4656B2EC9DBE54E0231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A45EF">
            <w:pPr>
              <w:pStyle w:val="Days"/>
            </w:pPr>
            <w:sdt>
              <w:sdtPr>
                <w:id w:val="1121034790"/>
                <w:placeholder>
                  <w:docPart w:val="37370CE2F407437781EE6F57790D020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A45EF">
            <w:pPr>
              <w:pStyle w:val="Days"/>
            </w:pPr>
            <w:sdt>
              <w:sdtPr>
                <w:id w:val="-328132386"/>
                <w:placeholder>
                  <w:docPart w:val="C54CBDA464054B559BBE0FC71F34938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A45EF">
            <w:pPr>
              <w:pStyle w:val="Days"/>
            </w:pPr>
            <w:sdt>
              <w:sdtPr>
                <w:id w:val="1241452743"/>
                <w:placeholder>
                  <w:docPart w:val="ABC21634711E47C08F4DCC354AC1F2E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2A45EF">
            <w:pPr>
              <w:pStyle w:val="Days"/>
            </w:pPr>
            <w:sdt>
              <w:sdtPr>
                <w:id w:val="-65336403"/>
                <w:placeholder>
                  <w:docPart w:val="930F188ACEA2429F8E7FE5459AE5A110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2A45EF">
            <w:pPr>
              <w:pStyle w:val="Days"/>
            </w:pPr>
            <w:sdt>
              <w:sdtPr>
                <w:id w:val="825547652"/>
                <w:placeholder>
                  <w:docPart w:val="F669A6C0AF074432BD74DCF35E22345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05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5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5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6246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6246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59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905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5926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059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059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3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Sub sandwiches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Fox’s pizza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592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592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592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5926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592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592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5926">
              <w:rPr>
                <w:noProof/>
              </w:rPr>
              <w:t>10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>
            <w:r>
              <w:t>Chicken and waffles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>
            <w:r>
              <w:t>Chili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 w:rsidP="00A03B05">
            <w:r>
              <w:t xml:space="preserve">Cheeseburgers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>
            <w:r>
              <w:t>Chicken casserole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>
            <w:r>
              <w:t xml:space="preserve">Corndogs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59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592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592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5926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592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592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5926">
              <w:rPr>
                <w:noProof/>
              </w:rPr>
              <w:t>17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Hamburger steaks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Lasagna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Country fried steak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Pork loin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A03B05">
            <w:r>
              <w:t>Chicken sandwich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59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592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592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5926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592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592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5926">
              <w:rPr>
                <w:noProof/>
              </w:rPr>
              <w:t>24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A03B05">
            <w:r>
              <w:t>Chicken parmesan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6574">
            <w:r>
              <w:t>BBQ sandwiches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6574">
            <w:r>
              <w:t>Chicken pot pie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6574">
            <w:r>
              <w:t>Grilled cheese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9D6574">
            <w:r>
              <w:t>Hot dogs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59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5926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5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5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5926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5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5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5926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5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5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5926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05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5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0592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05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5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059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05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5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059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059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592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05926">
              <w:rPr>
                <w:noProof/>
              </w:rPr>
              <w:t>31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6574">
            <w:r>
              <w:t>Meatball subs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6574">
            <w:r>
              <w:t>Chicken strips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6574">
            <w:r>
              <w:t>Spaghetti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6574">
            <w:r>
              <w:t>Wings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9D6574">
            <w:r>
              <w:t>No school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59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0592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59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59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C7969543E5654CA78598892AE4EB483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2A45EF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C07F9106C0A44F85B0CA2C80C04226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A45EF">
            <w:pPr>
              <w:spacing w:after="40"/>
            </w:pPr>
            <w:sdt>
              <w:sdtPr>
                <w:id w:val="793796526"/>
                <w:placeholder>
                  <w:docPart w:val="FD2719E203C140C9BC73BADA49068ED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:rsidR="00F8354F" w:rsidRDefault="002A45EF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8081B4A5F6F047DD81E31DFA7BC7DD3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A45EF">
            <w:pPr>
              <w:spacing w:after="40"/>
            </w:pPr>
            <w:sdt>
              <w:sdtPr>
                <w:id w:val="1940709073"/>
                <w:placeholder>
                  <w:docPart w:val="C156954883544B2597489F49E8701F8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:rsidR="00F8354F" w:rsidRDefault="002A45EF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5FA03D02A0BB4637B2E493972C1DA8E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:rsidR="00F8354F" w:rsidRDefault="002A45EF">
            <w:pPr>
              <w:spacing w:after="40"/>
            </w:pPr>
            <w:sdt>
              <w:sdtPr>
                <w:id w:val="224884436"/>
                <w:placeholder>
                  <w:docPart w:val="89B3862ED7184F55A8C3C8A6FA4297F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EF" w:rsidRDefault="002A45EF">
      <w:pPr>
        <w:spacing w:before="0" w:after="0"/>
      </w:pPr>
      <w:r>
        <w:separator/>
      </w:r>
    </w:p>
  </w:endnote>
  <w:endnote w:type="continuationSeparator" w:id="0">
    <w:p w:rsidR="002A45EF" w:rsidRDefault="002A45E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EF" w:rsidRDefault="002A45EF">
      <w:pPr>
        <w:spacing w:before="0" w:after="0"/>
      </w:pPr>
      <w:r>
        <w:separator/>
      </w:r>
    </w:p>
  </w:footnote>
  <w:footnote w:type="continuationSeparator" w:id="0">
    <w:p w:rsidR="002A45EF" w:rsidRDefault="002A45E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</w:docVars>
  <w:rsids>
    <w:rsidRoot w:val="00905926"/>
    <w:rsid w:val="000958A4"/>
    <w:rsid w:val="00262469"/>
    <w:rsid w:val="002A45EF"/>
    <w:rsid w:val="003B46B4"/>
    <w:rsid w:val="00532D2F"/>
    <w:rsid w:val="007F7A5D"/>
    <w:rsid w:val="00804FC2"/>
    <w:rsid w:val="00905926"/>
    <w:rsid w:val="009D6574"/>
    <w:rsid w:val="00A03B05"/>
    <w:rsid w:val="00C853C8"/>
    <w:rsid w:val="00CA55EB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9787A5-5ABB-42AB-BDF4-B7D5AE8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rithers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29AD0AAB34453789BF1134EF59A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3787-4F52-4FC9-8FFC-80D80F610689}"/>
      </w:docPartPr>
      <w:docPartBody>
        <w:p w:rsidR="00CC74E3" w:rsidRDefault="00E21342">
          <w:pPr>
            <w:pStyle w:val="0A29AD0AAB34453789BF1134EF59A2E6"/>
          </w:pPr>
          <w:r>
            <w:t>Sunday</w:t>
          </w:r>
        </w:p>
      </w:docPartBody>
    </w:docPart>
    <w:docPart>
      <w:docPartPr>
        <w:name w:val="A693230C827E4656B2EC9DBE54E02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1548B-B8B3-48EC-84CA-AC47BF8D2B68}"/>
      </w:docPartPr>
      <w:docPartBody>
        <w:p w:rsidR="00CC74E3" w:rsidRDefault="00E21342">
          <w:pPr>
            <w:pStyle w:val="A693230C827E4656B2EC9DBE54E02313"/>
          </w:pPr>
          <w:r>
            <w:t>Monday</w:t>
          </w:r>
        </w:p>
      </w:docPartBody>
    </w:docPart>
    <w:docPart>
      <w:docPartPr>
        <w:name w:val="37370CE2F407437781EE6F57790D0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02506-D2D3-4A28-91EF-F90E93DE1CD5}"/>
      </w:docPartPr>
      <w:docPartBody>
        <w:p w:rsidR="00CC74E3" w:rsidRDefault="00E21342">
          <w:pPr>
            <w:pStyle w:val="37370CE2F407437781EE6F57790D0205"/>
          </w:pPr>
          <w:r>
            <w:t>Tuesday</w:t>
          </w:r>
        </w:p>
      </w:docPartBody>
    </w:docPart>
    <w:docPart>
      <w:docPartPr>
        <w:name w:val="C54CBDA464054B559BBE0FC71F349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C5560-033D-48B7-B752-3871D968FFCA}"/>
      </w:docPartPr>
      <w:docPartBody>
        <w:p w:rsidR="00CC74E3" w:rsidRDefault="00E21342">
          <w:pPr>
            <w:pStyle w:val="C54CBDA464054B559BBE0FC71F349380"/>
          </w:pPr>
          <w:r>
            <w:t>Wednesday</w:t>
          </w:r>
        </w:p>
      </w:docPartBody>
    </w:docPart>
    <w:docPart>
      <w:docPartPr>
        <w:name w:val="ABC21634711E47C08F4DCC354AC1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3EBD-2CEE-4CD3-B9F3-379DF303F22F}"/>
      </w:docPartPr>
      <w:docPartBody>
        <w:p w:rsidR="00CC74E3" w:rsidRDefault="00E21342">
          <w:pPr>
            <w:pStyle w:val="ABC21634711E47C08F4DCC354AC1F2EB"/>
          </w:pPr>
          <w:r>
            <w:t>Thursday</w:t>
          </w:r>
        </w:p>
      </w:docPartBody>
    </w:docPart>
    <w:docPart>
      <w:docPartPr>
        <w:name w:val="930F188ACEA2429F8E7FE5459AE5A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EE0BD-0DB2-4C65-93D2-EEE3BD97D790}"/>
      </w:docPartPr>
      <w:docPartBody>
        <w:p w:rsidR="00CC74E3" w:rsidRDefault="00E21342">
          <w:pPr>
            <w:pStyle w:val="930F188ACEA2429F8E7FE5459AE5A110"/>
          </w:pPr>
          <w:r>
            <w:t>Friday</w:t>
          </w:r>
        </w:p>
      </w:docPartBody>
    </w:docPart>
    <w:docPart>
      <w:docPartPr>
        <w:name w:val="F669A6C0AF074432BD74DCF35E223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B01F-62AB-447A-B0FD-185F3EB9C2EF}"/>
      </w:docPartPr>
      <w:docPartBody>
        <w:p w:rsidR="00CC74E3" w:rsidRDefault="00E21342">
          <w:pPr>
            <w:pStyle w:val="F669A6C0AF074432BD74DCF35E223452"/>
          </w:pPr>
          <w:r>
            <w:t>Saturday</w:t>
          </w:r>
        </w:p>
      </w:docPartBody>
    </w:docPart>
    <w:docPart>
      <w:docPartPr>
        <w:name w:val="C7969543E5654CA78598892AE4EB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226F7-2BFB-4023-A8BE-702BDEE92319}"/>
      </w:docPartPr>
      <w:docPartBody>
        <w:p w:rsidR="00CC74E3" w:rsidRDefault="00E21342">
          <w:pPr>
            <w:pStyle w:val="C7969543E5654CA78598892AE4EB4833"/>
          </w:pPr>
          <w:r>
            <w:t>Events</w:t>
          </w:r>
        </w:p>
      </w:docPartBody>
    </w:docPart>
    <w:docPart>
      <w:docPartPr>
        <w:name w:val="C07F9106C0A44F85B0CA2C80C0422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8A37-FF27-4E81-A106-42B05DE55309}"/>
      </w:docPartPr>
      <w:docPartBody>
        <w:p w:rsidR="00CC74E3" w:rsidRDefault="00E21342">
          <w:pPr>
            <w:pStyle w:val="C07F9106C0A44F85B0CA2C80C0422641"/>
          </w:pPr>
          <w:r>
            <w:t>Heading</w:t>
          </w:r>
        </w:p>
      </w:docPartBody>
    </w:docPart>
    <w:docPart>
      <w:docPartPr>
        <w:name w:val="FD2719E203C140C9BC73BADA49068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911A-8B71-4423-8966-4393B7FF7D1A}"/>
      </w:docPartPr>
      <w:docPartBody>
        <w:p w:rsidR="00CC74E3" w:rsidRDefault="00E21342">
          <w:pPr>
            <w:pStyle w:val="FD2719E203C140C9BC73BADA49068ED4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8081B4A5F6F047DD81E31DFA7BC7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0AAE-F39F-4655-9764-F84E059E6A13}"/>
      </w:docPartPr>
      <w:docPartBody>
        <w:p w:rsidR="00CC74E3" w:rsidRDefault="00E21342">
          <w:pPr>
            <w:pStyle w:val="8081B4A5F6F047DD81E31DFA7BC7DD32"/>
          </w:pPr>
          <w:r>
            <w:t>Heading</w:t>
          </w:r>
        </w:p>
      </w:docPartBody>
    </w:docPart>
    <w:docPart>
      <w:docPartPr>
        <w:name w:val="C156954883544B2597489F49E8701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9DE9E-570F-447E-BB42-6ED84D088C18}"/>
      </w:docPartPr>
      <w:docPartBody>
        <w:p w:rsidR="00CC74E3" w:rsidRDefault="00E21342">
          <w:pPr>
            <w:pStyle w:val="C156954883544B2597489F49E8701F8C"/>
          </w:pPr>
          <w:r>
            <w:t xml:space="preserve">Want to insert a picture from your files or add a </w:t>
          </w:r>
          <w:r>
            <w:t>shape, text box, or table? You got it! On the Insert tab of the ribbon, just tap the option you need.</w:t>
          </w:r>
        </w:p>
      </w:docPartBody>
    </w:docPart>
    <w:docPart>
      <w:docPartPr>
        <w:name w:val="5FA03D02A0BB4637B2E493972C1D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BD565-93FA-4221-AAED-644D55A26D31}"/>
      </w:docPartPr>
      <w:docPartBody>
        <w:p w:rsidR="00CC74E3" w:rsidRDefault="00E21342">
          <w:pPr>
            <w:pStyle w:val="5FA03D02A0BB4637B2E493972C1DA8E1"/>
          </w:pPr>
          <w:r>
            <w:t>Heading</w:t>
          </w:r>
        </w:p>
      </w:docPartBody>
    </w:docPart>
    <w:docPart>
      <w:docPartPr>
        <w:name w:val="89B3862ED7184F55A8C3C8A6FA429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B587-8D46-4032-8443-BCB73D1BD22C}"/>
      </w:docPartPr>
      <w:docPartBody>
        <w:p w:rsidR="00CC74E3" w:rsidRDefault="00E21342">
          <w:pPr>
            <w:pStyle w:val="89B3862ED7184F55A8C3C8A6FA4297F9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E3"/>
    <w:rsid w:val="00CC74E3"/>
    <w:rsid w:val="00E2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29AD0AAB34453789BF1134EF59A2E6">
    <w:name w:val="0A29AD0AAB34453789BF1134EF59A2E6"/>
  </w:style>
  <w:style w:type="paragraph" w:customStyle="1" w:styleId="A693230C827E4656B2EC9DBE54E02313">
    <w:name w:val="A693230C827E4656B2EC9DBE54E02313"/>
  </w:style>
  <w:style w:type="paragraph" w:customStyle="1" w:styleId="37370CE2F407437781EE6F57790D0205">
    <w:name w:val="37370CE2F407437781EE6F57790D0205"/>
  </w:style>
  <w:style w:type="paragraph" w:customStyle="1" w:styleId="C54CBDA464054B559BBE0FC71F349380">
    <w:name w:val="C54CBDA464054B559BBE0FC71F349380"/>
  </w:style>
  <w:style w:type="paragraph" w:customStyle="1" w:styleId="ABC21634711E47C08F4DCC354AC1F2EB">
    <w:name w:val="ABC21634711E47C08F4DCC354AC1F2EB"/>
  </w:style>
  <w:style w:type="paragraph" w:customStyle="1" w:styleId="930F188ACEA2429F8E7FE5459AE5A110">
    <w:name w:val="930F188ACEA2429F8E7FE5459AE5A110"/>
  </w:style>
  <w:style w:type="paragraph" w:customStyle="1" w:styleId="F669A6C0AF074432BD74DCF35E223452">
    <w:name w:val="F669A6C0AF074432BD74DCF35E223452"/>
  </w:style>
  <w:style w:type="paragraph" w:customStyle="1" w:styleId="C7969543E5654CA78598892AE4EB4833">
    <w:name w:val="C7969543E5654CA78598892AE4EB4833"/>
  </w:style>
  <w:style w:type="paragraph" w:customStyle="1" w:styleId="C07F9106C0A44F85B0CA2C80C0422641">
    <w:name w:val="C07F9106C0A44F85B0CA2C80C0422641"/>
  </w:style>
  <w:style w:type="paragraph" w:customStyle="1" w:styleId="FD2719E203C140C9BC73BADA49068ED4">
    <w:name w:val="FD2719E203C140C9BC73BADA49068ED4"/>
  </w:style>
  <w:style w:type="paragraph" w:customStyle="1" w:styleId="8081B4A5F6F047DD81E31DFA7BC7DD32">
    <w:name w:val="8081B4A5F6F047DD81E31DFA7BC7DD32"/>
  </w:style>
  <w:style w:type="paragraph" w:customStyle="1" w:styleId="C156954883544B2597489F49E8701F8C">
    <w:name w:val="C156954883544B2597489F49E8701F8C"/>
  </w:style>
  <w:style w:type="paragraph" w:customStyle="1" w:styleId="5FA03D02A0BB4637B2E493972C1DA8E1">
    <w:name w:val="5FA03D02A0BB4637B2E493972C1DA8E1"/>
  </w:style>
  <w:style w:type="paragraph" w:customStyle="1" w:styleId="89B3862ED7184F55A8C3C8A6FA4297F9">
    <w:name w:val="89B3862ED7184F55A8C3C8A6FA429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7650-CA26-4179-B180-9062E831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2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Carithers</dc:creator>
  <cp:keywords/>
  <dc:description/>
  <cp:lastModifiedBy>Amy Frierson</cp:lastModifiedBy>
  <cp:revision>2</cp:revision>
  <cp:lastPrinted>2018-02-23T16:03:00Z</cp:lastPrinted>
  <dcterms:created xsi:type="dcterms:W3CDTF">2018-02-24T22:50:00Z</dcterms:created>
  <dcterms:modified xsi:type="dcterms:W3CDTF">2018-02-24T22:50:00Z</dcterms:modified>
  <cp:category/>
</cp:coreProperties>
</file>