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D578E">
              <w:t>August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D578E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96A2BFA226D40328AF36E87448EF6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D215A">
            <w:pPr>
              <w:pStyle w:val="Days"/>
            </w:pPr>
            <w:sdt>
              <w:sdtPr>
                <w:id w:val="-1020851123"/>
                <w:placeholder>
                  <w:docPart w:val="D2217F07DE8A4B5E9A0F58C5490C83B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D215A">
            <w:pPr>
              <w:pStyle w:val="Days"/>
            </w:pPr>
            <w:sdt>
              <w:sdtPr>
                <w:id w:val="1121034790"/>
                <w:placeholder>
                  <w:docPart w:val="D2E1749A17B84C93AD5DC880869A8BF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D215A">
            <w:pPr>
              <w:pStyle w:val="Days"/>
            </w:pPr>
            <w:sdt>
              <w:sdtPr>
                <w:id w:val="-328132386"/>
                <w:placeholder>
                  <w:docPart w:val="14274B26CF084D59A458EDFB06A8ADC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D215A">
            <w:pPr>
              <w:pStyle w:val="Days"/>
            </w:pPr>
            <w:sdt>
              <w:sdtPr>
                <w:id w:val="1241452743"/>
                <w:placeholder>
                  <w:docPart w:val="1866070D413B4762850DD97109B617D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D215A">
            <w:pPr>
              <w:pStyle w:val="Days"/>
            </w:pPr>
            <w:sdt>
              <w:sdtPr>
                <w:id w:val="-65336403"/>
                <w:placeholder>
                  <w:docPart w:val="D55E40312F524CBF85E706A4B0945AA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4D215A">
            <w:pPr>
              <w:pStyle w:val="Days"/>
            </w:pPr>
            <w:sdt>
              <w:sdtPr>
                <w:id w:val="825547652"/>
                <w:placeholder>
                  <w:docPart w:val="37C5C8CB581C4E2085F73A93295DF6E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578E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578E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D57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578E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D57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578E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F20A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578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D578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578E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D578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D578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578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D578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578E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D578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D578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578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D578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578E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D578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D578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578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D578E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D578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D578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D578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D578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D578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D578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D578E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D578E">
            <w:r>
              <w:t>CHICKEN STRIPS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D578E">
            <w:r>
              <w:t>SPAGHETTI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D578E">
            <w:r>
              <w:t>COUNTRY FRIED STEAK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D578E">
            <w:r>
              <w:t>CHICKEN CASSEROLE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D578E">
            <w:r>
              <w:t>FOX’S PIZZA</w:t>
            </w:r>
          </w:p>
          <w:p w:rsidR="001D578E" w:rsidRDefault="001D578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D578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D578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D578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D578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D578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D578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D578E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D578E">
            <w:r>
              <w:t>CHEESE BURGERS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D578E">
            <w:r>
              <w:t>WINGS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D578E">
            <w:r>
              <w:t>PORK LOIN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D578E">
            <w:r>
              <w:t>TACO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05F22">
            <w:r>
              <w:t>CHICKEN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D578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D578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D578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D578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D578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D578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D578E">
              <w:rPr>
                <w:noProof/>
              </w:rPr>
              <w:t>25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05F22">
            <w:r>
              <w:t>HAMBURGER STEAK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05F22">
            <w:r>
              <w:t>TURKEY AND DRESSING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05F22">
            <w:r>
              <w:t>HOTDOGS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05F22">
            <w:r>
              <w:t>GRILLED CHEESE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05F22">
            <w:r>
              <w:t>QUESIDILLA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D57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D57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57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D57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578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D578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D57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D57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57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D57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57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D578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D57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D57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57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D57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578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D578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D57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D57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57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D578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578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D578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D578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D578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57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D57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578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D578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D57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D57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57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D578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578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1D578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D578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D578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57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05F22">
            <w:r>
              <w:t>BBQ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05F22">
            <w:r>
              <w:t>LASAGNA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05F22">
            <w:r>
              <w:t>CHICKEN POT PIE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05F22">
            <w:r>
              <w:t>MEATBALL SUB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05F22">
            <w:r>
              <w:t>CHICKEN ALFREDO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D57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D57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E05F22">
            <w:r>
              <w:t>***WE DO NOT USE ANY NUTS IN THE KITCHEN BECAUSE OF ALLERGIE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E05F22">
            <w:r>
              <w:t>OF ALLERGIES****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0129784F8F484C0489975AA9806294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4D215A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89B32BB1D1574C0193EC6147934F7B1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4D215A">
            <w:pPr>
              <w:spacing w:after="40"/>
            </w:pPr>
            <w:sdt>
              <w:sdtPr>
                <w:id w:val="793796526"/>
                <w:placeholder>
                  <w:docPart w:val="7174CBA242BC45CDBDA99C77B2CBA52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4D215A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6BFE4ED207954684AA19B81CE26F53C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4D215A">
            <w:pPr>
              <w:spacing w:after="40"/>
            </w:pPr>
            <w:sdt>
              <w:sdtPr>
                <w:id w:val="1940709073"/>
                <w:placeholder>
                  <w:docPart w:val="40A7A16F9F4A4643806C6ABF0A18CC0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4D215A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F2B11B28A4404E5891EC32253DBACBB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4D215A">
            <w:pPr>
              <w:spacing w:after="40"/>
            </w:pPr>
            <w:sdt>
              <w:sdtPr>
                <w:id w:val="224884436"/>
                <w:placeholder>
                  <w:docPart w:val="411CF4E7E1754CA5A814AC94E36DA5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5A" w:rsidRDefault="004D215A">
      <w:pPr>
        <w:spacing w:before="0" w:after="0"/>
      </w:pPr>
      <w:r>
        <w:separator/>
      </w:r>
    </w:p>
  </w:endnote>
  <w:endnote w:type="continuationSeparator" w:id="0">
    <w:p w:rsidR="004D215A" w:rsidRDefault="004D21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5A" w:rsidRDefault="004D215A">
      <w:pPr>
        <w:spacing w:before="0" w:after="0"/>
      </w:pPr>
      <w:r>
        <w:separator/>
      </w:r>
    </w:p>
  </w:footnote>
  <w:footnote w:type="continuationSeparator" w:id="0">
    <w:p w:rsidR="004D215A" w:rsidRDefault="004D21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8"/>
    <w:docVar w:name="MonthStart" w:val="8/1/2018"/>
  </w:docVars>
  <w:rsids>
    <w:rsidRoot w:val="001D578E"/>
    <w:rsid w:val="000958A4"/>
    <w:rsid w:val="001D578E"/>
    <w:rsid w:val="00262469"/>
    <w:rsid w:val="003858A1"/>
    <w:rsid w:val="003B46B4"/>
    <w:rsid w:val="004D215A"/>
    <w:rsid w:val="00532D2F"/>
    <w:rsid w:val="007F20A4"/>
    <w:rsid w:val="007F7A5D"/>
    <w:rsid w:val="00804FC2"/>
    <w:rsid w:val="00BE55EB"/>
    <w:rsid w:val="00CA55EB"/>
    <w:rsid w:val="00E05F22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50E205-A4F9-4948-B1AF-EF799C0F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A2BFA226D40328AF36E87448E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C0F9-7F95-4093-85A9-697E680E19F3}"/>
      </w:docPartPr>
      <w:docPartBody>
        <w:p w:rsidR="00595CAB" w:rsidRDefault="008C64B3">
          <w:pPr>
            <w:pStyle w:val="596A2BFA226D40328AF36E87448EF65F"/>
          </w:pPr>
          <w:r>
            <w:t>Sunday</w:t>
          </w:r>
        </w:p>
      </w:docPartBody>
    </w:docPart>
    <w:docPart>
      <w:docPartPr>
        <w:name w:val="D2217F07DE8A4B5E9A0F58C5490C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E1B0-B058-436F-83F0-F3F4C6BE501C}"/>
      </w:docPartPr>
      <w:docPartBody>
        <w:p w:rsidR="00595CAB" w:rsidRDefault="008C64B3">
          <w:pPr>
            <w:pStyle w:val="D2217F07DE8A4B5E9A0F58C5490C83BA"/>
          </w:pPr>
          <w:r>
            <w:t>Monday</w:t>
          </w:r>
        </w:p>
      </w:docPartBody>
    </w:docPart>
    <w:docPart>
      <w:docPartPr>
        <w:name w:val="D2E1749A17B84C93AD5DC880869A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389D-A965-4589-A339-6A3F1ACECFB1}"/>
      </w:docPartPr>
      <w:docPartBody>
        <w:p w:rsidR="00595CAB" w:rsidRDefault="008C64B3">
          <w:pPr>
            <w:pStyle w:val="D2E1749A17B84C93AD5DC880869A8BFF"/>
          </w:pPr>
          <w:r>
            <w:t>Tuesday</w:t>
          </w:r>
        </w:p>
      </w:docPartBody>
    </w:docPart>
    <w:docPart>
      <w:docPartPr>
        <w:name w:val="14274B26CF084D59A458EDFB06A8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9C60-4543-444D-BE24-E4019E75A7B6}"/>
      </w:docPartPr>
      <w:docPartBody>
        <w:p w:rsidR="00595CAB" w:rsidRDefault="008C64B3">
          <w:pPr>
            <w:pStyle w:val="14274B26CF084D59A458EDFB06A8ADCC"/>
          </w:pPr>
          <w:r>
            <w:t>Wednesday</w:t>
          </w:r>
        </w:p>
      </w:docPartBody>
    </w:docPart>
    <w:docPart>
      <w:docPartPr>
        <w:name w:val="1866070D413B4762850DD97109B6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2AE7-E24D-4548-9535-C76A1FDA802C}"/>
      </w:docPartPr>
      <w:docPartBody>
        <w:p w:rsidR="00595CAB" w:rsidRDefault="008C64B3">
          <w:pPr>
            <w:pStyle w:val="1866070D413B4762850DD97109B617DA"/>
          </w:pPr>
          <w:r>
            <w:t>Thursday</w:t>
          </w:r>
        </w:p>
      </w:docPartBody>
    </w:docPart>
    <w:docPart>
      <w:docPartPr>
        <w:name w:val="D55E40312F524CBF85E706A4B094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9F97-9A35-49C0-9551-2D068DB6B75C}"/>
      </w:docPartPr>
      <w:docPartBody>
        <w:p w:rsidR="00595CAB" w:rsidRDefault="008C64B3">
          <w:pPr>
            <w:pStyle w:val="D55E40312F524CBF85E706A4B0945AA4"/>
          </w:pPr>
          <w:r>
            <w:t>Friday</w:t>
          </w:r>
        </w:p>
      </w:docPartBody>
    </w:docPart>
    <w:docPart>
      <w:docPartPr>
        <w:name w:val="37C5C8CB581C4E2085F73A93295D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6EB6-84E7-4963-A889-9303A9B5F732}"/>
      </w:docPartPr>
      <w:docPartBody>
        <w:p w:rsidR="00595CAB" w:rsidRDefault="008C64B3">
          <w:pPr>
            <w:pStyle w:val="37C5C8CB581C4E2085F73A93295DF6EF"/>
          </w:pPr>
          <w:r>
            <w:t>Saturday</w:t>
          </w:r>
        </w:p>
      </w:docPartBody>
    </w:docPart>
    <w:docPart>
      <w:docPartPr>
        <w:name w:val="0129784F8F484C0489975AA98062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5DF7-244D-4D3B-922E-888B34E3710A}"/>
      </w:docPartPr>
      <w:docPartBody>
        <w:p w:rsidR="00595CAB" w:rsidRDefault="008C64B3">
          <w:pPr>
            <w:pStyle w:val="0129784F8F484C0489975AA98062947E"/>
          </w:pPr>
          <w:r>
            <w:t>Events</w:t>
          </w:r>
        </w:p>
      </w:docPartBody>
    </w:docPart>
    <w:docPart>
      <w:docPartPr>
        <w:name w:val="89B32BB1D1574C0193EC6147934F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B616-32A2-421A-9F19-C607CB9F45B6}"/>
      </w:docPartPr>
      <w:docPartBody>
        <w:p w:rsidR="00595CAB" w:rsidRDefault="008C64B3">
          <w:pPr>
            <w:pStyle w:val="89B32BB1D1574C0193EC6147934F7B12"/>
          </w:pPr>
          <w:r>
            <w:t>Heading</w:t>
          </w:r>
        </w:p>
      </w:docPartBody>
    </w:docPart>
    <w:docPart>
      <w:docPartPr>
        <w:name w:val="7174CBA242BC45CDBDA99C77B2CB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C02A-7AAC-4794-8A91-374FCC7D41EC}"/>
      </w:docPartPr>
      <w:docPartBody>
        <w:p w:rsidR="00595CAB" w:rsidRDefault="008C64B3">
          <w:pPr>
            <w:pStyle w:val="7174CBA242BC45CDBDA99C77B2CBA52E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6BFE4ED207954684AA19B81CE26F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6983-6521-4E85-9079-01C8FF76A13B}"/>
      </w:docPartPr>
      <w:docPartBody>
        <w:p w:rsidR="00595CAB" w:rsidRDefault="008C64B3">
          <w:pPr>
            <w:pStyle w:val="6BFE4ED207954684AA19B81CE26F53C0"/>
          </w:pPr>
          <w:r>
            <w:t>Heading</w:t>
          </w:r>
        </w:p>
      </w:docPartBody>
    </w:docPart>
    <w:docPart>
      <w:docPartPr>
        <w:name w:val="40A7A16F9F4A4643806C6ABF0A18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5440-4B5D-4406-9432-4C2E9D687347}"/>
      </w:docPartPr>
      <w:docPartBody>
        <w:p w:rsidR="00595CAB" w:rsidRDefault="008C64B3">
          <w:pPr>
            <w:pStyle w:val="40A7A16F9F4A4643806C6ABF0A18CC0B"/>
          </w:pPr>
          <w:r>
            <w:t xml:space="preserve">Want to insert a picture from your files or add a </w:t>
          </w:r>
          <w:r>
            <w:t>shape, text box, or table? You got it! On the Insert tab of the ribbon, just tap the option you need.</w:t>
          </w:r>
        </w:p>
      </w:docPartBody>
    </w:docPart>
    <w:docPart>
      <w:docPartPr>
        <w:name w:val="F2B11B28A4404E5891EC32253DBA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FBFC-20FF-4859-B07F-EED88C938D21}"/>
      </w:docPartPr>
      <w:docPartBody>
        <w:p w:rsidR="00595CAB" w:rsidRDefault="008C64B3">
          <w:pPr>
            <w:pStyle w:val="F2B11B28A4404E5891EC32253DBACBBC"/>
          </w:pPr>
          <w:r>
            <w:t>Heading</w:t>
          </w:r>
        </w:p>
      </w:docPartBody>
    </w:docPart>
    <w:docPart>
      <w:docPartPr>
        <w:name w:val="411CF4E7E1754CA5A814AC94E36D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A9A7-962B-4698-9DA2-7CD6869A20D1}"/>
      </w:docPartPr>
      <w:docPartBody>
        <w:p w:rsidR="00595CAB" w:rsidRDefault="008C64B3">
          <w:pPr>
            <w:pStyle w:val="411CF4E7E1754CA5A814AC94E36DA51A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AB"/>
    <w:rsid w:val="00595CAB"/>
    <w:rsid w:val="008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A2BFA226D40328AF36E87448EF65F">
    <w:name w:val="596A2BFA226D40328AF36E87448EF65F"/>
  </w:style>
  <w:style w:type="paragraph" w:customStyle="1" w:styleId="D2217F07DE8A4B5E9A0F58C5490C83BA">
    <w:name w:val="D2217F07DE8A4B5E9A0F58C5490C83BA"/>
  </w:style>
  <w:style w:type="paragraph" w:customStyle="1" w:styleId="D2E1749A17B84C93AD5DC880869A8BFF">
    <w:name w:val="D2E1749A17B84C93AD5DC880869A8BFF"/>
  </w:style>
  <w:style w:type="paragraph" w:customStyle="1" w:styleId="14274B26CF084D59A458EDFB06A8ADCC">
    <w:name w:val="14274B26CF084D59A458EDFB06A8ADCC"/>
  </w:style>
  <w:style w:type="paragraph" w:customStyle="1" w:styleId="1866070D413B4762850DD97109B617DA">
    <w:name w:val="1866070D413B4762850DD97109B617DA"/>
  </w:style>
  <w:style w:type="paragraph" w:customStyle="1" w:styleId="D55E40312F524CBF85E706A4B0945AA4">
    <w:name w:val="D55E40312F524CBF85E706A4B0945AA4"/>
  </w:style>
  <w:style w:type="paragraph" w:customStyle="1" w:styleId="37C5C8CB581C4E2085F73A93295DF6EF">
    <w:name w:val="37C5C8CB581C4E2085F73A93295DF6EF"/>
  </w:style>
  <w:style w:type="paragraph" w:customStyle="1" w:styleId="0129784F8F484C0489975AA98062947E">
    <w:name w:val="0129784F8F484C0489975AA98062947E"/>
  </w:style>
  <w:style w:type="paragraph" w:customStyle="1" w:styleId="89B32BB1D1574C0193EC6147934F7B12">
    <w:name w:val="89B32BB1D1574C0193EC6147934F7B12"/>
  </w:style>
  <w:style w:type="paragraph" w:customStyle="1" w:styleId="7174CBA242BC45CDBDA99C77B2CBA52E">
    <w:name w:val="7174CBA242BC45CDBDA99C77B2CBA52E"/>
  </w:style>
  <w:style w:type="paragraph" w:customStyle="1" w:styleId="6BFE4ED207954684AA19B81CE26F53C0">
    <w:name w:val="6BFE4ED207954684AA19B81CE26F53C0"/>
  </w:style>
  <w:style w:type="paragraph" w:customStyle="1" w:styleId="40A7A16F9F4A4643806C6ABF0A18CC0B">
    <w:name w:val="40A7A16F9F4A4643806C6ABF0A18CC0B"/>
  </w:style>
  <w:style w:type="paragraph" w:customStyle="1" w:styleId="F2B11B28A4404E5891EC32253DBACBBC">
    <w:name w:val="F2B11B28A4404E5891EC32253DBACBBC"/>
  </w:style>
  <w:style w:type="paragraph" w:customStyle="1" w:styleId="411CF4E7E1754CA5A814AC94E36DA51A">
    <w:name w:val="411CF4E7E1754CA5A814AC94E36DA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9129-45D9-4AE0-A3BC-AFB40D9C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Amy Frierson</cp:lastModifiedBy>
  <cp:revision>2</cp:revision>
  <cp:lastPrinted>2018-08-04T15:10:00Z</cp:lastPrinted>
  <dcterms:created xsi:type="dcterms:W3CDTF">2018-08-04T15:25:00Z</dcterms:created>
  <dcterms:modified xsi:type="dcterms:W3CDTF">2018-08-04T15:25:00Z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