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16C93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16C93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7BE9B71C52446B5A40DD5CF13272D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2682C">
            <w:pPr>
              <w:pStyle w:val="Days"/>
            </w:pPr>
            <w:sdt>
              <w:sdtPr>
                <w:id w:val="-1020851123"/>
                <w:placeholder>
                  <w:docPart w:val="CDD4A97B23534776BF522C5892E62A8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2682C">
            <w:pPr>
              <w:pStyle w:val="Days"/>
            </w:pPr>
            <w:sdt>
              <w:sdtPr>
                <w:id w:val="1121034790"/>
                <w:placeholder>
                  <w:docPart w:val="3B9E43898FFC436B838E5B4D7C3971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2682C">
            <w:pPr>
              <w:pStyle w:val="Days"/>
            </w:pPr>
            <w:sdt>
              <w:sdtPr>
                <w:id w:val="-328132386"/>
                <w:placeholder>
                  <w:docPart w:val="C98388AA9A81447E883EABB89EA6C2C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2682C">
            <w:pPr>
              <w:pStyle w:val="Days"/>
            </w:pPr>
            <w:sdt>
              <w:sdtPr>
                <w:id w:val="1241452743"/>
                <w:placeholder>
                  <w:docPart w:val="10AAD67CD93B4AC8A15D16DEEE15BA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2682C">
            <w:pPr>
              <w:pStyle w:val="Days"/>
            </w:pPr>
            <w:sdt>
              <w:sdtPr>
                <w:id w:val="-65336403"/>
                <w:placeholder>
                  <w:docPart w:val="F102F129170042E984A6B6737F2346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2682C">
            <w:pPr>
              <w:pStyle w:val="Days"/>
            </w:pPr>
            <w:sdt>
              <w:sdtPr>
                <w:id w:val="825547652"/>
                <w:placeholder>
                  <w:docPart w:val="C70B313213A54D5D89E5665566EF84F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16C9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16C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6C9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16C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16C9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F3169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16C9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16C9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16C9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16C9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16C9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16C9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16C93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Turkey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Chicken parmesan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Meatloaf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Spicy shrimp and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 xml:space="preserve">Quesadilla                                                                                   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 w:rsidP="009D185F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 w:rsidP="009D185F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16C9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16C9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16C9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16C93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Meatball sub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C610C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16C9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16C9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16C9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16C9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16C9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16C9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16C93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185F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16C9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16C9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6C9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16C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16C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16C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6C9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16C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16C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16C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6C9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16C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16C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16C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6C9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16C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6C9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16C9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16C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16C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6C9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C610C">
            <w:r>
              <w:t xml:space="preserve">Nacho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185F">
            <w:r>
              <w:t xml:space="preserve">Ham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16C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264A0304ECC843EA931CDB0F38D908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32682C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DB76A2153068439DA88BAC8668ABBD9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32682C">
            <w:pPr>
              <w:spacing w:after="40"/>
            </w:pPr>
            <w:sdt>
              <w:sdtPr>
                <w:id w:val="793796526"/>
                <w:placeholder>
                  <w:docPart w:val="3CB7D88887A246C9BF846D1ABE9A2CD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32682C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430319486FFC41658BF34386017144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32682C">
            <w:pPr>
              <w:spacing w:after="40"/>
            </w:pPr>
            <w:sdt>
              <w:sdtPr>
                <w:id w:val="1940709073"/>
                <w:placeholder>
                  <w:docPart w:val="7A669D46D96C4A269C972B5D4F9ADE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32682C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36F9AF38531B4B848DC2AC77D9A909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32682C">
            <w:pPr>
              <w:spacing w:after="40"/>
            </w:pPr>
            <w:sdt>
              <w:sdtPr>
                <w:id w:val="224884436"/>
                <w:placeholder>
                  <w:docPart w:val="A21DB74905CE4CE1A2087BF11C73FB6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2C" w:rsidRDefault="0032682C">
      <w:pPr>
        <w:spacing w:before="0" w:after="0"/>
      </w:pPr>
      <w:r>
        <w:separator/>
      </w:r>
    </w:p>
  </w:endnote>
  <w:endnote w:type="continuationSeparator" w:id="0">
    <w:p w:rsidR="0032682C" w:rsidRDefault="003268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2C" w:rsidRDefault="0032682C">
      <w:pPr>
        <w:spacing w:before="0" w:after="0"/>
      </w:pPr>
      <w:r>
        <w:separator/>
      </w:r>
    </w:p>
  </w:footnote>
  <w:footnote w:type="continuationSeparator" w:id="0">
    <w:p w:rsidR="0032682C" w:rsidRDefault="003268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</w:docVars>
  <w:rsids>
    <w:rsidRoot w:val="00016C93"/>
    <w:rsid w:val="00016C93"/>
    <w:rsid w:val="000958A4"/>
    <w:rsid w:val="002565B6"/>
    <w:rsid w:val="00262469"/>
    <w:rsid w:val="0032682C"/>
    <w:rsid w:val="003B46B4"/>
    <w:rsid w:val="00532D2F"/>
    <w:rsid w:val="00795205"/>
    <w:rsid w:val="007F7A5D"/>
    <w:rsid w:val="00804FC2"/>
    <w:rsid w:val="009D185F"/>
    <w:rsid w:val="00BF3169"/>
    <w:rsid w:val="00CA55EB"/>
    <w:rsid w:val="00E6043F"/>
    <w:rsid w:val="00EA45F5"/>
    <w:rsid w:val="00EC610C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4B9B9-9706-4641-854E-86DCF800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E9B71C52446B5A40DD5CF1327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DA52-B8AB-4A95-8AF9-7ADA40A36E6A}"/>
      </w:docPartPr>
      <w:docPartBody>
        <w:p w:rsidR="00BF5BDB" w:rsidRDefault="00BF5BDB">
          <w:pPr>
            <w:pStyle w:val="17BE9B71C52446B5A40DD5CF13272D35"/>
          </w:pPr>
          <w:r>
            <w:t>Sunday</w:t>
          </w:r>
        </w:p>
      </w:docPartBody>
    </w:docPart>
    <w:docPart>
      <w:docPartPr>
        <w:name w:val="CDD4A97B23534776BF522C5892E6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76A0-4DC1-49F0-B9B5-01D7DB97C662}"/>
      </w:docPartPr>
      <w:docPartBody>
        <w:p w:rsidR="00BF5BDB" w:rsidRDefault="00BF5BDB">
          <w:pPr>
            <w:pStyle w:val="CDD4A97B23534776BF522C5892E62A86"/>
          </w:pPr>
          <w:r>
            <w:t>Monday</w:t>
          </w:r>
        </w:p>
      </w:docPartBody>
    </w:docPart>
    <w:docPart>
      <w:docPartPr>
        <w:name w:val="3B9E43898FFC436B838E5B4D7C3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50BD-9D90-4C48-BCBA-79203246208F}"/>
      </w:docPartPr>
      <w:docPartBody>
        <w:p w:rsidR="00BF5BDB" w:rsidRDefault="00BF5BDB">
          <w:pPr>
            <w:pStyle w:val="3B9E43898FFC436B838E5B4D7C397197"/>
          </w:pPr>
          <w:r>
            <w:t>Tuesday</w:t>
          </w:r>
        </w:p>
      </w:docPartBody>
    </w:docPart>
    <w:docPart>
      <w:docPartPr>
        <w:name w:val="C98388AA9A81447E883EABB89EA6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3181-B6EF-47A9-A883-3FB0B4FC6127}"/>
      </w:docPartPr>
      <w:docPartBody>
        <w:p w:rsidR="00BF5BDB" w:rsidRDefault="00BF5BDB">
          <w:pPr>
            <w:pStyle w:val="C98388AA9A81447E883EABB89EA6C2C9"/>
          </w:pPr>
          <w:r>
            <w:t>Wednesday</w:t>
          </w:r>
        </w:p>
      </w:docPartBody>
    </w:docPart>
    <w:docPart>
      <w:docPartPr>
        <w:name w:val="10AAD67CD93B4AC8A15D16DEEE15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0905-578E-4545-B238-145D97A017F8}"/>
      </w:docPartPr>
      <w:docPartBody>
        <w:p w:rsidR="00BF5BDB" w:rsidRDefault="00BF5BDB">
          <w:pPr>
            <w:pStyle w:val="10AAD67CD93B4AC8A15D16DEEE15BAA0"/>
          </w:pPr>
          <w:r>
            <w:t>Thursday</w:t>
          </w:r>
        </w:p>
      </w:docPartBody>
    </w:docPart>
    <w:docPart>
      <w:docPartPr>
        <w:name w:val="F102F129170042E984A6B6737F23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7F84-D45A-48D5-8898-8764F12C835D}"/>
      </w:docPartPr>
      <w:docPartBody>
        <w:p w:rsidR="00BF5BDB" w:rsidRDefault="00BF5BDB">
          <w:pPr>
            <w:pStyle w:val="F102F129170042E984A6B6737F23469B"/>
          </w:pPr>
          <w:r>
            <w:t>Friday</w:t>
          </w:r>
        </w:p>
      </w:docPartBody>
    </w:docPart>
    <w:docPart>
      <w:docPartPr>
        <w:name w:val="C70B313213A54D5D89E5665566EF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06C9-57F4-4531-B8C7-1B3006D73B0B}"/>
      </w:docPartPr>
      <w:docPartBody>
        <w:p w:rsidR="00BF5BDB" w:rsidRDefault="00BF5BDB">
          <w:pPr>
            <w:pStyle w:val="C70B313213A54D5D89E5665566EF84F9"/>
          </w:pPr>
          <w:r>
            <w:t>Saturday</w:t>
          </w:r>
        </w:p>
      </w:docPartBody>
    </w:docPart>
    <w:docPart>
      <w:docPartPr>
        <w:name w:val="264A0304ECC843EA931CDB0F38D9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8786-77EC-4A64-82F0-19223952D015}"/>
      </w:docPartPr>
      <w:docPartBody>
        <w:p w:rsidR="00BF5BDB" w:rsidRDefault="00BF5BDB">
          <w:pPr>
            <w:pStyle w:val="264A0304ECC843EA931CDB0F38D9087B"/>
          </w:pPr>
          <w:r>
            <w:t>Events</w:t>
          </w:r>
        </w:p>
      </w:docPartBody>
    </w:docPart>
    <w:docPart>
      <w:docPartPr>
        <w:name w:val="DB76A2153068439DA88BAC8668AB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8E3F-A2F4-4A02-83E6-4638B000383C}"/>
      </w:docPartPr>
      <w:docPartBody>
        <w:p w:rsidR="00BF5BDB" w:rsidRDefault="00BF5BDB">
          <w:pPr>
            <w:pStyle w:val="DB76A2153068439DA88BAC8668ABBD9D"/>
          </w:pPr>
          <w:r>
            <w:t>Heading</w:t>
          </w:r>
        </w:p>
      </w:docPartBody>
    </w:docPart>
    <w:docPart>
      <w:docPartPr>
        <w:name w:val="3CB7D88887A246C9BF846D1ABE9A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FA82-728A-43B6-BC58-12F3FE123C69}"/>
      </w:docPartPr>
      <w:docPartBody>
        <w:p w:rsidR="00BF5BDB" w:rsidRDefault="00BF5BDB">
          <w:pPr>
            <w:pStyle w:val="3CB7D88887A246C9BF846D1ABE9A2CD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430319486FFC41658BF343860171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CB59-4FD7-43F1-AFE3-BAA53A7B437C}"/>
      </w:docPartPr>
      <w:docPartBody>
        <w:p w:rsidR="00BF5BDB" w:rsidRDefault="00BF5BDB">
          <w:pPr>
            <w:pStyle w:val="430319486FFC41658BF34386017144D1"/>
          </w:pPr>
          <w:r>
            <w:t>Heading</w:t>
          </w:r>
        </w:p>
      </w:docPartBody>
    </w:docPart>
    <w:docPart>
      <w:docPartPr>
        <w:name w:val="7A669D46D96C4A269C972B5D4F9A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A733-7AAA-4955-AE2E-7FA6AA1ECDC0}"/>
      </w:docPartPr>
      <w:docPartBody>
        <w:p w:rsidR="00BF5BDB" w:rsidRDefault="00BF5BDB">
          <w:pPr>
            <w:pStyle w:val="7A669D46D96C4A269C972B5D4F9ADEDD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36F9AF38531B4B848DC2AC77D9A9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176B-5DDB-436C-A85D-E34BE0E5ABE5}"/>
      </w:docPartPr>
      <w:docPartBody>
        <w:p w:rsidR="00BF5BDB" w:rsidRDefault="00BF5BDB">
          <w:pPr>
            <w:pStyle w:val="36F9AF38531B4B848DC2AC77D9A9092B"/>
          </w:pPr>
          <w:r>
            <w:t>Heading</w:t>
          </w:r>
        </w:p>
      </w:docPartBody>
    </w:docPart>
    <w:docPart>
      <w:docPartPr>
        <w:name w:val="A21DB74905CE4CE1A2087BF11C73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4ABA-F497-4038-B960-A18F2CF87B51}"/>
      </w:docPartPr>
      <w:docPartBody>
        <w:p w:rsidR="00BF5BDB" w:rsidRDefault="00BF5BDB">
          <w:pPr>
            <w:pStyle w:val="A21DB74905CE4CE1A2087BF11C73FB6B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B"/>
    <w:rsid w:val="00BE4E51"/>
    <w:rsid w:val="00B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E9B71C52446B5A40DD5CF13272D35">
    <w:name w:val="17BE9B71C52446B5A40DD5CF13272D35"/>
  </w:style>
  <w:style w:type="paragraph" w:customStyle="1" w:styleId="CDD4A97B23534776BF522C5892E62A86">
    <w:name w:val="CDD4A97B23534776BF522C5892E62A86"/>
  </w:style>
  <w:style w:type="paragraph" w:customStyle="1" w:styleId="3B9E43898FFC436B838E5B4D7C397197">
    <w:name w:val="3B9E43898FFC436B838E5B4D7C397197"/>
  </w:style>
  <w:style w:type="paragraph" w:customStyle="1" w:styleId="C98388AA9A81447E883EABB89EA6C2C9">
    <w:name w:val="C98388AA9A81447E883EABB89EA6C2C9"/>
  </w:style>
  <w:style w:type="paragraph" w:customStyle="1" w:styleId="10AAD67CD93B4AC8A15D16DEEE15BAA0">
    <w:name w:val="10AAD67CD93B4AC8A15D16DEEE15BAA0"/>
  </w:style>
  <w:style w:type="paragraph" w:customStyle="1" w:styleId="F102F129170042E984A6B6737F23469B">
    <w:name w:val="F102F129170042E984A6B6737F23469B"/>
  </w:style>
  <w:style w:type="paragraph" w:customStyle="1" w:styleId="C70B313213A54D5D89E5665566EF84F9">
    <w:name w:val="C70B313213A54D5D89E5665566EF84F9"/>
  </w:style>
  <w:style w:type="paragraph" w:customStyle="1" w:styleId="264A0304ECC843EA931CDB0F38D9087B">
    <w:name w:val="264A0304ECC843EA931CDB0F38D9087B"/>
  </w:style>
  <w:style w:type="paragraph" w:customStyle="1" w:styleId="DB76A2153068439DA88BAC8668ABBD9D">
    <w:name w:val="DB76A2153068439DA88BAC8668ABBD9D"/>
  </w:style>
  <w:style w:type="paragraph" w:customStyle="1" w:styleId="3CB7D88887A246C9BF846D1ABE9A2CD5">
    <w:name w:val="3CB7D88887A246C9BF846D1ABE9A2CD5"/>
  </w:style>
  <w:style w:type="paragraph" w:customStyle="1" w:styleId="430319486FFC41658BF34386017144D1">
    <w:name w:val="430319486FFC41658BF34386017144D1"/>
  </w:style>
  <w:style w:type="paragraph" w:customStyle="1" w:styleId="7A669D46D96C4A269C972B5D4F9ADEDD">
    <w:name w:val="7A669D46D96C4A269C972B5D4F9ADEDD"/>
  </w:style>
  <w:style w:type="paragraph" w:customStyle="1" w:styleId="36F9AF38531B4B848DC2AC77D9A9092B">
    <w:name w:val="36F9AF38531B4B848DC2AC77D9A9092B"/>
  </w:style>
  <w:style w:type="paragraph" w:customStyle="1" w:styleId="A21DB74905CE4CE1A2087BF11C73FB6B">
    <w:name w:val="A21DB74905CE4CE1A2087BF11C73F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9436-EED8-44CC-8811-852E981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2018-01-24T16:44:00Z</cp:lastPrinted>
  <dcterms:created xsi:type="dcterms:W3CDTF">2018-01-25T14:17:00Z</dcterms:created>
  <dcterms:modified xsi:type="dcterms:W3CDTF">2018-01-25T14:17:00Z</dcterms:modified>
  <cp:category/>
</cp:coreProperties>
</file>