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76D6E">
              <w:t>May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76D6E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03A1A12F2669418EBC694F5551CE6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01230">
            <w:pPr>
              <w:pStyle w:val="Days"/>
            </w:pPr>
            <w:sdt>
              <w:sdtPr>
                <w:id w:val="-1020851123"/>
                <w:placeholder>
                  <w:docPart w:val="5C8B2551B82D4C0B804B504DBCDD414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01230">
            <w:pPr>
              <w:pStyle w:val="Days"/>
            </w:pPr>
            <w:sdt>
              <w:sdtPr>
                <w:id w:val="1121034790"/>
                <w:placeholder>
                  <w:docPart w:val="AC0144551A8C4846BC6977DFB6530F1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01230">
            <w:pPr>
              <w:pStyle w:val="Days"/>
            </w:pPr>
            <w:sdt>
              <w:sdtPr>
                <w:id w:val="-328132386"/>
                <w:placeholder>
                  <w:docPart w:val="AF927762B7B84F1CA86ECE4949727BE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01230">
            <w:pPr>
              <w:pStyle w:val="Days"/>
            </w:pPr>
            <w:sdt>
              <w:sdtPr>
                <w:id w:val="1241452743"/>
                <w:placeholder>
                  <w:docPart w:val="33FB836F87FA4078A45D0AEA24B541F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01230">
            <w:pPr>
              <w:pStyle w:val="Days"/>
            </w:pPr>
            <w:sdt>
              <w:sdtPr>
                <w:id w:val="-65336403"/>
                <w:placeholder>
                  <w:docPart w:val="1E669384E53349DC96065E47138FC84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801230">
            <w:pPr>
              <w:pStyle w:val="Days"/>
            </w:pPr>
            <w:sdt>
              <w:sdtPr>
                <w:id w:val="825547652"/>
                <w:placeholder>
                  <w:docPart w:val="BFA4B3C41CDD44B4916E74FBCE35CDE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6D6E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6D6E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76D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6D6E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76D6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6D6E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76D6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76D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6D6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76D6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6D6E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76D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76D6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6D6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76D6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6D6E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76D6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76D6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6D6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76D6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6D6E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76D6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76D6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6D6E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76D6E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B478B">
            <w:r>
              <w:t>Nacho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B478B">
            <w:r>
              <w:t>Lasagna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B478B">
            <w:r>
              <w:t>Chicken sandwich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B478B">
            <w:r>
              <w:t>Fox’s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76D6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76D6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76D6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76D6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76D6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76D6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76D6E">
              <w:rPr>
                <w:noProof/>
              </w:rPr>
              <w:t>12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B478B" w:rsidP="001B478B">
            <w:r>
              <w:t>Cheeseburger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B478B">
            <w:r>
              <w:t>Chicken strips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B478B">
            <w:r>
              <w:t>Spaghetti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B478B">
            <w:r>
              <w:t>Breakfast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B478B" w:rsidP="001B478B">
            <w:r>
              <w:t xml:space="preserve">Chicken and waffles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76D6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76D6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76D6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76D6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76D6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76D6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76D6E">
              <w:rPr>
                <w:noProof/>
              </w:rPr>
              <w:t>19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B478B">
            <w:r>
              <w:t>Hotdogs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B478B">
            <w:r>
              <w:t>Chicken casserole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B478B">
            <w:r>
              <w:t xml:space="preserve">Wings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B478B">
            <w:r>
              <w:t xml:space="preserve">Fox’s pizza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76D6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76D6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76D6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76D6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76D6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76D6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76D6E">
              <w:rPr>
                <w:noProof/>
              </w:rPr>
              <w:t>26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76D6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76D6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76D6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76D6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6D6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76D6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76D6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76D6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76D6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76D6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6D6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76D6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76D6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76D6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76D6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76D6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6D6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76D6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76D6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76D6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76D6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76D6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6D6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76D6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76D6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76D6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76D6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76D6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6D6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D76D6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76D6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76D6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76D6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76D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76D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76D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B832B6CC352947388A3645485535A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801230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6510777DAC184EF0A2314419EC6BC21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801230">
            <w:pPr>
              <w:spacing w:after="40"/>
            </w:pPr>
            <w:sdt>
              <w:sdtPr>
                <w:id w:val="793796526"/>
                <w:placeholder>
                  <w:docPart w:val="72E22B398FF64650869AB6322C7EF13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354F" w:rsidRDefault="00801230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E5974E92A0C447A192174F125685346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801230">
            <w:pPr>
              <w:spacing w:after="40"/>
            </w:pPr>
            <w:sdt>
              <w:sdtPr>
                <w:id w:val="1940709073"/>
                <w:placeholder>
                  <w:docPart w:val="9C24A53B44B0485386ED0EE94DB5EFB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354F" w:rsidRDefault="00801230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1DD880FD4EA44BE491638B9F3B63B52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801230">
            <w:pPr>
              <w:spacing w:after="40"/>
            </w:pPr>
            <w:sdt>
              <w:sdtPr>
                <w:id w:val="224884436"/>
                <w:placeholder>
                  <w:docPart w:val="D354E01028C14ED09AB875D990A8B39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30" w:rsidRDefault="00801230">
      <w:pPr>
        <w:spacing w:before="0" w:after="0"/>
      </w:pPr>
      <w:r>
        <w:separator/>
      </w:r>
    </w:p>
  </w:endnote>
  <w:endnote w:type="continuationSeparator" w:id="0">
    <w:p w:rsidR="00801230" w:rsidRDefault="008012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30" w:rsidRDefault="00801230">
      <w:pPr>
        <w:spacing w:before="0" w:after="0"/>
      </w:pPr>
      <w:r>
        <w:separator/>
      </w:r>
    </w:p>
  </w:footnote>
  <w:footnote w:type="continuationSeparator" w:id="0">
    <w:p w:rsidR="00801230" w:rsidRDefault="0080123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8"/>
    <w:docVar w:name="MonthStart" w:val="5/1/2018"/>
  </w:docVars>
  <w:rsids>
    <w:rsidRoot w:val="00D76D6E"/>
    <w:rsid w:val="000958A4"/>
    <w:rsid w:val="001B478B"/>
    <w:rsid w:val="00262469"/>
    <w:rsid w:val="003B46B4"/>
    <w:rsid w:val="003F6382"/>
    <w:rsid w:val="00532D2F"/>
    <w:rsid w:val="007F7A5D"/>
    <w:rsid w:val="00801230"/>
    <w:rsid w:val="00804FC2"/>
    <w:rsid w:val="00CA55EB"/>
    <w:rsid w:val="00D76D6E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8E9598-F79B-4B93-974D-83B4FA3B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ither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A1A12F2669418EBC694F5551CE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F2F1-0851-4EE2-A7A0-1EE4DE664508}"/>
      </w:docPartPr>
      <w:docPartBody>
        <w:p w:rsidR="00E16BFD" w:rsidRDefault="00E16BFD">
          <w:pPr>
            <w:pStyle w:val="03A1A12F2669418EBC694F5551CE62F2"/>
          </w:pPr>
          <w:r>
            <w:t>Sunday</w:t>
          </w:r>
        </w:p>
      </w:docPartBody>
    </w:docPart>
    <w:docPart>
      <w:docPartPr>
        <w:name w:val="5C8B2551B82D4C0B804B504DBCDD4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5983-1B0F-4609-9E12-3058FF4F49B3}"/>
      </w:docPartPr>
      <w:docPartBody>
        <w:p w:rsidR="00E16BFD" w:rsidRDefault="00E16BFD">
          <w:pPr>
            <w:pStyle w:val="5C8B2551B82D4C0B804B504DBCDD4143"/>
          </w:pPr>
          <w:r>
            <w:t>Monday</w:t>
          </w:r>
        </w:p>
      </w:docPartBody>
    </w:docPart>
    <w:docPart>
      <w:docPartPr>
        <w:name w:val="AC0144551A8C4846BC6977DFB653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FF7B-DF45-418D-960D-8E0A58EAD4F4}"/>
      </w:docPartPr>
      <w:docPartBody>
        <w:p w:rsidR="00E16BFD" w:rsidRDefault="00E16BFD">
          <w:pPr>
            <w:pStyle w:val="AC0144551A8C4846BC6977DFB6530F1F"/>
          </w:pPr>
          <w:r>
            <w:t>Tuesday</w:t>
          </w:r>
        </w:p>
      </w:docPartBody>
    </w:docPart>
    <w:docPart>
      <w:docPartPr>
        <w:name w:val="AF927762B7B84F1CA86ECE494972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5DDF-D368-4F44-8888-F8DD8E786529}"/>
      </w:docPartPr>
      <w:docPartBody>
        <w:p w:rsidR="00E16BFD" w:rsidRDefault="00E16BFD">
          <w:pPr>
            <w:pStyle w:val="AF927762B7B84F1CA86ECE4949727BE8"/>
          </w:pPr>
          <w:r>
            <w:t>Wednesday</w:t>
          </w:r>
        </w:p>
      </w:docPartBody>
    </w:docPart>
    <w:docPart>
      <w:docPartPr>
        <w:name w:val="33FB836F87FA4078A45D0AEA24B5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0E1E-2D8E-4BB9-A7FB-B3066BA24346}"/>
      </w:docPartPr>
      <w:docPartBody>
        <w:p w:rsidR="00E16BFD" w:rsidRDefault="00E16BFD">
          <w:pPr>
            <w:pStyle w:val="33FB836F87FA4078A45D0AEA24B541FC"/>
          </w:pPr>
          <w:r>
            <w:t>Thursday</w:t>
          </w:r>
        </w:p>
      </w:docPartBody>
    </w:docPart>
    <w:docPart>
      <w:docPartPr>
        <w:name w:val="1E669384E53349DC96065E47138F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1175-E25F-4007-B7F1-49B6EBE8C784}"/>
      </w:docPartPr>
      <w:docPartBody>
        <w:p w:rsidR="00E16BFD" w:rsidRDefault="00E16BFD">
          <w:pPr>
            <w:pStyle w:val="1E669384E53349DC96065E47138FC846"/>
          </w:pPr>
          <w:r>
            <w:t>Friday</w:t>
          </w:r>
        </w:p>
      </w:docPartBody>
    </w:docPart>
    <w:docPart>
      <w:docPartPr>
        <w:name w:val="BFA4B3C41CDD44B4916E74FBCE35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5650-CA2D-487F-A5AF-A50B9831FB3C}"/>
      </w:docPartPr>
      <w:docPartBody>
        <w:p w:rsidR="00E16BFD" w:rsidRDefault="00E16BFD">
          <w:pPr>
            <w:pStyle w:val="BFA4B3C41CDD44B4916E74FBCE35CDE6"/>
          </w:pPr>
          <w:r>
            <w:t>Saturday</w:t>
          </w:r>
        </w:p>
      </w:docPartBody>
    </w:docPart>
    <w:docPart>
      <w:docPartPr>
        <w:name w:val="B832B6CC352947388A3645485535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38B5-2BEC-49C1-8D61-95AB359AF3CB}"/>
      </w:docPartPr>
      <w:docPartBody>
        <w:p w:rsidR="00E16BFD" w:rsidRDefault="00E16BFD">
          <w:pPr>
            <w:pStyle w:val="B832B6CC352947388A3645485535A9F9"/>
          </w:pPr>
          <w:r>
            <w:t>Events</w:t>
          </w:r>
        </w:p>
      </w:docPartBody>
    </w:docPart>
    <w:docPart>
      <w:docPartPr>
        <w:name w:val="6510777DAC184EF0A2314419EC6B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0B35-E810-46DC-B06A-098C20B4B18D}"/>
      </w:docPartPr>
      <w:docPartBody>
        <w:p w:rsidR="00E16BFD" w:rsidRDefault="00E16BFD">
          <w:pPr>
            <w:pStyle w:val="6510777DAC184EF0A2314419EC6BC21A"/>
          </w:pPr>
          <w:r>
            <w:t>Heading</w:t>
          </w:r>
        </w:p>
      </w:docPartBody>
    </w:docPart>
    <w:docPart>
      <w:docPartPr>
        <w:name w:val="72E22B398FF64650869AB6322C7E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5165-3776-49F1-8B0F-29349F2CCA2E}"/>
      </w:docPartPr>
      <w:docPartBody>
        <w:p w:rsidR="00E16BFD" w:rsidRDefault="00E16BFD">
          <w:pPr>
            <w:pStyle w:val="72E22B398FF64650869AB6322C7EF13A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E5974E92A0C447A192174F1256853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FDB3-9AEA-40AD-8B4A-7C7ACA798ADF}"/>
      </w:docPartPr>
      <w:docPartBody>
        <w:p w:rsidR="00E16BFD" w:rsidRDefault="00E16BFD">
          <w:pPr>
            <w:pStyle w:val="E5974E92A0C447A192174F1256853464"/>
          </w:pPr>
          <w:r>
            <w:t>Heading</w:t>
          </w:r>
        </w:p>
      </w:docPartBody>
    </w:docPart>
    <w:docPart>
      <w:docPartPr>
        <w:name w:val="9C24A53B44B0485386ED0EE94DB5E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3BD4-150C-42A3-97AE-56EBD0626151}"/>
      </w:docPartPr>
      <w:docPartBody>
        <w:p w:rsidR="00E16BFD" w:rsidRDefault="00E16BFD">
          <w:pPr>
            <w:pStyle w:val="9C24A53B44B0485386ED0EE94DB5EFB6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1DD880FD4EA44BE491638B9F3B63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FB5E9-F4FC-4642-BD9E-061530E7F0F1}"/>
      </w:docPartPr>
      <w:docPartBody>
        <w:p w:rsidR="00E16BFD" w:rsidRDefault="00E16BFD">
          <w:pPr>
            <w:pStyle w:val="1DD880FD4EA44BE491638B9F3B63B52A"/>
          </w:pPr>
          <w:r>
            <w:t>Heading</w:t>
          </w:r>
        </w:p>
      </w:docPartBody>
    </w:docPart>
    <w:docPart>
      <w:docPartPr>
        <w:name w:val="D354E01028C14ED09AB875D990A8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B70F-4FE0-479A-8514-D155F3A53851}"/>
      </w:docPartPr>
      <w:docPartBody>
        <w:p w:rsidR="00E16BFD" w:rsidRDefault="00E16BFD">
          <w:pPr>
            <w:pStyle w:val="D354E01028C14ED09AB875D990A8B393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FD"/>
    <w:rsid w:val="00B66219"/>
    <w:rsid w:val="00E1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1A12F2669418EBC694F5551CE62F2">
    <w:name w:val="03A1A12F2669418EBC694F5551CE62F2"/>
  </w:style>
  <w:style w:type="paragraph" w:customStyle="1" w:styleId="5C8B2551B82D4C0B804B504DBCDD4143">
    <w:name w:val="5C8B2551B82D4C0B804B504DBCDD4143"/>
  </w:style>
  <w:style w:type="paragraph" w:customStyle="1" w:styleId="AC0144551A8C4846BC6977DFB6530F1F">
    <w:name w:val="AC0144551A8C4846BC6977DFB6530F1F"/>
  </w:style>
  <w:style w:type="paragraph" w:customStyle="1" w:styleId="AF927762B7B84F1CA86ECE4949727BE8">
    <w:name w:val="AF927762B7B84F1CA86ECE4949727BE8"/>
  </w:style>
  <w:style w:type="paragraph" w:customStyle="1" w:styleId="33FB836F87FA4078A45D0AEA24B541FC">
    <w:name w:val="33FB836F87FA4078A45D0AEA24B541FC"/>
  </w:style>
  <w:style w:type="paragraph" w:customStyle="1" w:styleId="1E669384E53349DC96065E47138FC846">
    <w:name w:val="1E669384E53349DC96065E47138FC846"/>
  </w:style>
  <w:style w:type="paragraph" w:customStyle="1" w:styleId="BFA4B3C41CDD44B4916E74FBCE35CDE6">
    <w:name w:val="BFA4B3C41CDD44B4916E74FBCE35CDE6"/>
  </w:style>
  <w:style w:type="paragraph" w:customStyle="1" w:styleId="B832B6CC352947388A3645485535A9F9">
    <w:name w:val="B832B6CC352947388A3645485535A9F9"/>
  </w:style>
  <w:style w:type="paragraph" w:customStyle="1" w:styleId="6510777DAC184EF0A2314419EC6BC21A">
    <w:name w:val="6510777DAC184EF0A2314419EC6BC21A"/>
  </w:style>
  <w:style w:type="paragraph" w:customStyle="1" w:styleId="72E22B398FF64650869AB6322C7EF13A">
    <w:name w:val="72E22B398FF64650869AB6322C7EF13A"/>
  </w:style>
  <w:style w:type="paragraph" w:customStyle="1" w:styleId="E5974E92A0C447A192174F1256853464">
    <w:name w:val="E5974E92A0C447A192174F1256853464"/>
  </w:style>
  <w:style w:type="paragraph" w:customStyle="1" w:styleId="9C24A53B44B0485386ED0EE94DB5EFB6">
    <w:name w:val="9C24A53B44B0485386ED0EE94DB5EFB6"/>
  </w:style>
  <w:style w:type="paragraph" w:customStyle="1" w:styleId="1DD880FD4EA44BE491638B9F3B63B52A">
    <w:name w:val="1DD880FD4EA44BE491638B9F3B63B52A"/>
  </w:style>
  <w:style w:type="paragraph" w:customStyle="1" w:styleId="D354E01028C14ED09AB875D990A8B393">
    <w:name w:val="D354E01028C14ED09AB875D990A8B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5B16-194A-4548-B6A0-E119D4FF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Carithers</dc:creator>
  <cp:keywords/>
  <dc:description/>
  <cp:lastModifiedBy>Amy Frierson</cp:lastModifiedBy>
  <cp:revision>2</cp:revision>
  <cp:lastPrinted>2018-03-09T16:02:00Z</cp:lastPrinted>
  <dcterms:created xsi:type="dcterms:W3CDTF">2018-05-01T01:28:00Z</dcterms:created>
  <dcterms:modified xsi:type="dcterms:W3CDTF">2018-05-01T01:28:00Z</dcterms:modified>
  <cp:category/>
</cp:coreProperties>
</file>