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4242D">
              <w:t>December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4242D">
              <w:t>2017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53FE63DEF25648CA82AD2A4EE50D8D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36D75">
            <w:pPr>
              <w:pStyle w:val="Days"/>
            </w:pPr>
            <w:sdt>
              <w:sdtPr>
                <w:id w:val="-1020851123"/>
                <w:placeholder>
                  <w:docPart w:val="CAA736AA005146A891320178B36D2B8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36D75">
            <w:pPr>
              <w:pStyle w:val="Days"/>
            </w:pPr>
            <w:sdt>
              <w:sdtPr>
                <w:id w:val="1121034790"/>
                <w:placeholder>
                  <w:docPart w:val="96F388E6C98A4E2BAF0B90E6CFEC131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36D75">
            <w:pPr>
              <w:pStyle w:val="Days"/>
            </w:pPr>
            <w:sdt>
              <w:sdtPr>
                <w:id w:val="-328132386"/>
                <w:placeholder>
                  <w:docPart w:val="3988172F8BB047209A48C4ADB71EBBF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36D75">
            <w:pPr>
              <w:pStyle w:val="Days"/>
            </w:pPr>
            <w:sdt>
              <w:sdtPr>
                <w:id w:val="1241452743"/>
                <w:placeholder>
                  <w:docPart w:val="8B7EFC26AB41421EB662FFE4E048BD7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36D75">
            <w:pPr>
              <w:pStyle w:val="Days"/>
            </w:pPr>
            <w:sdt>
              <w:sdtPr>
                <w:id w:val="-65336403"/>
                <w:placeholder>
                  <w:docPart w:val="43BCB08DF00140ACB33FFCD998FA93A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036D75">
            <w:pPr>
              <w:pStyle w:val="Days"/>
            </w:pPr>
            <w:sdt>
              <w:sdtPr>
                <w:id w:val="825547652"/>
                <w:placeholder>
                  <w:docPart w:val="7D2452CBE0FC49F58C212DC32594E72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242D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242D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424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242D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424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242D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424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242D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424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242D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624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242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4242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242D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4242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4242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242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4242D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D7164C">
            <w:r>
              <w:t>Fox’s 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4242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4242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4242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4242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4242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4242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4242D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D7164C">
            <w:r>
              <w:t>Teriyaki chicken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D7164C">
            <w:r>
              <w:t>Nacho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D7164C">
            <w:r>
              <w:t>Chicken strips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D7164C">
            <w:r>
              <w:t>Lasagna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D7164C">
            <w:r>
              <w:t>BBQ sandwich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4242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4242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4242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4242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4242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4242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4242D">
              <w:rPr>
                <w:noProof/>
              </w:rPr>
              <w:t>16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D7164C">
            <w:r>
              <w:t>Country fried steak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D7164C">
            <w:r>
              <w:t>Chicken alfredo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D7164C">
            <w:r>
              <w:t>Quesadilla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D7164C">
            <w:r>
              <w:t>Christmas meal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D7164C">
            <w:r>
              <w:t xml:space="preserve">Early dismissal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4242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4242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4242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4242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4242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4242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4242D">
              <w:rPr>
                <w:noProof/>
              </w:rPr>
              <w:t>23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D7164C">
            <w:r>
              <w:t xml:space="preserve">Christmas Break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4242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4242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24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424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242D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E4242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424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424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24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424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242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4242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424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424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24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424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242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4242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424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424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24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424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242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4242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424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424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24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424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242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4242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424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424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24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424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242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4242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424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424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24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424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242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4242D">
              <w:rPr>
                <w:noProof/>
              </w:rPr>
              <w:t>30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424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424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24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424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242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4242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424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424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24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780"/>
        <w:gridCol w:w="3452"/>
        <w:gridCol w:w="3584"/>
        <w:gridCol w:w="3584"/>
      </w:tblGrid>
      <w:tr w:rsidR="00F8354F" w:rsidTr="00D7164C">
        <w:trPr>
          <w:trHeight w:hRule="exact" w:val="1881"/>
        </w:trPr>
        <w:tc>
          <w:tcPr>
            <w:tcW w:w="3780" w:type="dxa"/>
            <w:tcMar>
              <w:left w:w="0" w:type="dxa"/>
            </w:tcMar>
          </w:tcPr>
          <w:p w:rsidR="00F8354F" w:rsidRDefault="00F8354F">
            <w:pPr>
              <w:pStyle w:val="Heading1"/>
              <w:spacing w:after="40"/>
              <w:outlineLvl w:val="0"/>
            </w:pPr>
          </w:p>
        </w:tc>
        <w:tc>
          <w:tcPr>
            <w:tcW w:w="3452" w:type="dxa"/>
          </w:tcPr>
          <w:p w:rsidR="00F8354F" w:rsidRDefault="00F8354F" w:rsidP="00D7164C">
            <w:pPr>
              <w:spacing w:after="40"/>
            </w:pPr>
          </w:p>
        </w:tc>
        <w:tc>
          <w:tcPr>
            <w:tcW w:w="3584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D7164C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2D" w:rsidRDefault="00E4242D">
      <w:pPr>
        <w:spacing w:before="0" w:after="0"/>
      </w:pPr>
      <w:r>
        <w:separator/>
      </w:r>
    </w:p>
  </w:endnote>
  <w:endnote w:type="continuationSeparator" w:id="0">
    <w:p w:rsidR="00E4242D" w:rsidRDefault="00E424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2D" w:rsidRDefault="00E4242D">
      <w:pPr>
        <w:spacing w:before="0" w:after="0"/>
      </w:pPr>
      <w:r>
        <w:separator/>
      </w:r>
    </w:p>
  </w:footnote>
  <w:footnote w:type="continuationSeparator" w:id="0">
    <w:p w:rsidR="00E4242D" w:rsidRDefault="00E4242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7"/>
    <w:docVar w:name="MonthStart" w:val="12/1/2017"/>
  </w:docVars>
  <w:rsids>
    <w:rsidRoot w:val="00E4242D"/>
    <w:rsid w:val="00036D75"/>
    <w:rsid w:val="000958A4"/>
    <w:rsid w:val="00262469"/>
    <w:rsid w:val="003B46B4"/>
    <w:rsid w:val="00532D2F"/>
    <w:rsid w:val="007F7A5D"/>
    <w:rsid w:val="00804FC2"/>
    <w:rsid w:val="00CA55EB"/>
    <w:rsid w:val="00D7164C"/>
    <w:rsid w:val="00E4242D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91F8535-525A-4754-A2C2-5C552B44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ither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FE63DEF25648CA82AD2A4EE50D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527E-E10A-461D-B325-4193DB6C8C51}"/>
      </w:docPartPr>
      <w:docPartBody>
        <w:p w:rsidR="0061391C" w:rsidRDefault="0061391C">
          <w:pPr>
            <w:pStyle w:val="53FE63DEF25648CA82AD2A4EE50D8DA8"/>
          </w:pPr>
          <w:r>
            <w:t>Sunday</w:t>
          </w:r>
        </w:p>
      </w:docPartBody>
    </w:docPart>
    <w:docPart>
      <w:docPartPr>
        <w:name w:val="CAA736AA005146A891320178B36D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AD22-F94D-4347-850F-C238D97EE43C}"/>
      </w:docPartPr>
      <w:docPartBody>
        <w:p w:rsidR="0061391C" w:rsidRDefault="0061391C">
          <w:pPr>
            <w:pStyle w:val="CAA736AA005146A891320178B36D2B8B"/>
          </w:pPr>
          <w:r>
            <w:t>Monday</w:t>
          </w:r>
        </w:p>
      </w:docPartBody>
    </w:docPart>
    <w:docPart>
      <w:docPartPr>
        <w:name w:val="96F388E6C98A4E2BAF0B90E6CFEC1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4E9C-5B43-41EC-83C0-72EA653588D5}"/>
      </w:docPartPr>
      <w:docPartBody>
        <w:p w:rsidR="0061391C" w:rsidRDefault="0061391C">
          <w:pPr>
            <w:pStyle w:val="96F388E6C98A4E2BAF0B90E6CFEC1315"/>
          </w:pPr>
          <w:r>
            <w:t>Tuesday</w:t>
          </w:r>
        </w:p>
      </w:docPartBody>
    </w:docPart>
    <w:docPart>
      <w:docPartPr>
        <w:name w:val="3988172F8BB047209A48C4ADB71EB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C40F-9946-47A0-9004-6F61EBD8F7CB}"/>
      </w:docPartPr>
      <w:docPartBody>
        <w:p w:rsidR="0061391C" w:rsidRDefault="0061391C">
          <w:pPr>
            <w:pStyle w:val="3988172F8BB047209A48C4ADB71EBBF5"/>
          </w:pPr>
          <w:r>
            <w:t>Wednesday</w:t>
          </w:r>
        </w:p>
      </w:docPartBody>
    </w:docPart>
    <w:docPart>
      <w:docPartPr>
        <w:name w:val="8B7EFC26AB41421EB662FFE4E048B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50063-FA72-473B-9375-EE77E8C3EF62}"/>
      </w:docPartPr>
      <w:docPartBody>
        <w:p w:rsidR="0061391C" w:rsidRDefault="0061391C">
          <w:pPr>
            <w:pStyle w:val="8B7EFC26AB41421EB662FFE4E048BD7E"/>
          </w:pPr>
          <w:r>
            <w:t>Thursday</w:t>
          </w:r>
        </w:p>
      </w:docPartBody>
    </w:docPart>
    <w:docPart>
      <w:docPartPr>
        <w:name w:val="43BCB08DF00140ACB33FFCD998FA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8B3C-5D10-4D04-B12E-8672C27B1DC3}"/>
      </w:docPartPr>
      <w:docPartBody>
        <w:p w:rsidR="0061391C" w:rsidRDefault="0061391C">
          <w:pPr>
            <w:pStyle w:val="43BCB08DF00140ACB33FFCD998FA93AB"/>
          </w:pPr>
          <w:r>
            <w:t>Friday</w:t>
          </w:r>
        </w:p>
      </w:docPartBody>
    </w:docPart>
    <w:docPart>
      <w:docPartPr>
        <w:name w:val="7D2452CBE0FC49F58C212DC32594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D9B2-908A-4A9F-BE5C-6BBC8AD378D9}"/>
      </w:docPartPr>
      <w:docPartBody>
        <w:p w:rsidR="0061391C" w:rsidRDefault="0061391C">
          <w:pPr>
            <w:pStyle w:val="7D2452CBE0FC49F58C212DC32594E72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1C"/>
    <w:rsid w:val="0061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FE63DEF25648CA82AD2A4EE50D8DA8">
    <w:name w:val="53FE63DEF25648CA82AD2A4EE50D8DA8"/>
  </w:style>
  <w:style w:type="paragraph" w:customStyle="1" w:styleId="CAA736AA005146A891320178B36D2B8B">
    <w:name w:val="CAA736AA005146A891320178B36D2B8B"/>
  </w:style>
  <w:style w:type="paragraph" w:customStyle="1" w:styleId="96F388E6C98A4E2BAF0B90E6CFEC1315">
    <w:name w:val="96F388E6C98A4E2BAF0B90E6CFEC1315"/>
  </w:style>
  <w:style w:type="paragraph" w:customStyle="1" w:styleId="3988172F8BB047209A48C4ADB71EBBF5">
    <w:name w:val="3988172F8BB047209A48C4ADB71EBBF5"/>
  </w:style>
  <w:style w:type="paragraph" w:customStyle="1" w:styleId="8B7EFC26AB41421EB662FFE4E048BD7E">
    <w:name w:val="8B7EFC26AB41421EB662FFE4E048BD7E"/>
  </w:style>
  <w:style w:type="paragraph" w:customStyle="1" w:styleId="43BCB08DF00140ACB33FFCD998FA93AB">
    <w:name w:val="43BCB08DF00140ACB33FFCD998FA93AB"/>
  </w:style>
  <w:style w:type="paragraph" w:customStyle="1" w:styleId="7D2452CBE0FC49F58C212DC32594E72A">
    <w:name w:val="7D2452CBE0FC49F58C212DC32594E72A"/>
  </w:style>
  <w:style w:type="paragraph" w:customStyle="1" w:styleId="AB40F35567B74E0086C34F05D6E74363">
    <w:name w:val="AB40F35567B74E0086C34F05D6E74363"/>
  </w:style>
  <w:style w:type="paragraph" w:customStyle="1" w:styleId="A2F75C447EC9447B96A3A44FF982EB1F">
    <w:name w:val="A2F75C447EC9447B96A3A44FF982EB1F"/>
  </w:style>
  <w:style w:type="paragraph" w:customStyle="1" w:styleId="241453B4FE0B47B48261439DF97F3D43">
    <w:name w:val="241453B4FE0B47B48261439DF97F3D43"/>
  </w:style>
  <w:style w:type="paragraph" w:customStyle="1" w:styleId="2E3B951F222848BE824100B17FD23032">
    <w:name w:val="2E3B951F222848BE824100B17FD23032"/>
  </w:style>
  <w:style w:type="paragraph" w:customStyle="1" w:styleId="FE6E709E92484BEC8448893AB33E5D11">
    <w:name w:val="FE6E709E92484BEC8448893AB33E5D11"/>
  </w:style>
  <w:style w:type="paragraph" w:customStyle="1" w:styleId="23AD8BBF9CDB4A769618C69F839B5CF5">
    <w:name w:val="23AD8BBF9CDB4A769618C69F839B5CF5"/>
  </w:style>
  <w:style w:type="paragraph" w:customStyle="1" w:styleId="A080B2182DA84BFFBBABB6392188A0F4">
    <w:name w:val="A080B2182DA84BFFBBABB6392188A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C825-4A0D-4BFE-AA6B-A53A0BA8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Carithers</dc:creator>
  <cp:keywords/>
  <dc:description/>
  <cp:lastModifiedBy>Amy Frierson</cp:lastModifiedBy>
  <cp:revision>2</cp:revision>
  <cp:lastPrinted>2017-10-24T15:51:00Z</cp:lastPrinted>
  <dcterms:created xsi:type="dcterms:W3CDTF">2017-11-29T14:20:00Z</dcterms:created>
  <dcterms:modified xsi:type="dcterms:W3CDTF">2017-11-29T14:20:00Z</dcterms:modified>
  <cp:category/>
</cp:coreProperties>
</file>