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91B0F" w14:textId="77777777" w:rsidR="00927F91" w:rsidRDefault="00AF370B" w:rsidP="007365CE">
      <w:pPr>
        <w:pStyle w:val="Subtitle"/>
      </w:pPr>
      <w:sdt>
        <w:sdtPr>
          <w:id w:val="381209846"/>
          <w:placeholder>
            <w:docPart w:val="2BCE582BAB9F473EA5D0C21B261130D9"/>
          </w:placeholder>
          <w:showingPlcHdr/>
          <w15:appearance w15:val="hidden"/>
        </w:sdtPr>
        <w:sdtEndPr/>
        <w:sdtContent>
          <w:r w:rsidR="4DF3C1AB">
            <w:t>AGENDA</w:t>
          </w:r>
        </w:sdtContent>
      </w:sdt>
    </w:p>
    <w:p w14:paraId="72EA636A" w14:textId="77777777" w:rsidR="007365CE" w:rsidRPr="007365CE" w:rsidRDefault="4DF3C1AB" w:rsidP="4DF3C1AB">
      <w:pPr>
        <w:pStyle w:val="Subtitle"/>
        <w:rPr>
          <w:sz w:val="28"/>
          <w:szCs w:val="28"/>
        </w:rPr>
      </w:pPr>
      <w:r w:rsidRPr="4DF3C1AB">
        <w:rPr>
          <w:sz w:val="28"/>
          <w:szCs w:val="28"/>
        </w:rPr>
        <w:t>2017 April Quarterly Membership Meeting</w:t>
      </w:r>
    </w:p>
    <w:p w14:paraId="4B524505" w14:textId="77777777" w:rsidR="00927F91" w:rsidRDefault="4DF3C1AB" w:rsidP="4DF3C1AB">
      <w:pPr>
        <w:pBdr>
          <w:top w:val="single" w:sz="4" w:space="1" w:color="336699" w:themeColor="text2"/>
        </w:pBdr>
        <w:jc w:val="right"/>
        <w:rPr>
          <w:rStyle w:val="IntenseEmphasis"/>
        </w:rPr>
      </w:pPr>
      <w:r w:rsidRPr="4DF3C1AB">
        <w:rPr>
          <w:rStyle w:val="IntenseEmphasis"/>
        </w:rPr>
        <w:t>April 12-14, 2017 | Oregon Garden Resort, Silverton, Oregon</w:t>
      </w:r>
    </w:p>
    <w:p w14:paraId="5688F683" w14:textId="77777777" w:rsidR="00B315B4" w:rsidRDefault="00B315B4">
      <w:pPr>
        <w:pBdr>
          <w:top w:val="single" w:sz="4" w:space="1" w:color="336699" w:themeColor="text2"/>
        </w:pBdr>
        <w:jc w:val="right"/>
      </w:pPr>
    </w:p>
    <w:p w14:paraId="52668A78" w14:textId="77777777" w:rsidR="00927F91" w:rsidRDefault="4DF3C1AB" w:rsidP="007365CE">
      <w:pPr>
        <w:pStyle w:val="Heading1"/>
      </w:pPr>
      <w:r>
        <w:t>Wednesday, April 12</w:t>
      </w:r>
    </w:p>
    <w:tbl>
      <w:tblPr>
        <w:tblStyle w:val="ListTable6Colorful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2157"/>
        <w:gridCol w:w="6929"/>
        <w:gridCol w:w="1714"/>
      </w:tblGrid>
      <w:tr w:rsidR="00927F91" w:rsidRPr="007365CE" w14:paraId="63B24828" w14:textId="77777777" w:rsidTr="4DF3C1AB">
        <w:trPr>
          <w:tblHeader/>
        </w:trPr>
        <w:tc>
          <w:tcPr>
            <w:tcW w:w="2155" w:type="dxa"/>
            <w:vAlign w:val="center"/>
          </w:tcPr>
          <w:p w14:paraId="14EB49B4" w14:textId="77777777" w:rsidR="00927F91" w:rsidRPr="007365CE" w:rsidRDefault="4DF3C1AB" w:rsidP="00866D49">
            <w:pPr>
              <w:pStyle w:val="Heading2"/>
              <w:spacing w:before="60" w:after="60"/>
              <w:outlineLvl w:val="1"/>
            </w:pPr>
            <w:r>
              <w:t>TIME</w:t>
            </w:r>
          </w:p>
        </w:tc>
        <w:tc>
          <w:tcPr>
            <w:tcW w:w="6923" w:type="dxa"/>
            <w:vAlign w:val="center"/>
          </w:tcPr>
          <w:p w14:paraId="5F09D431" w14:textId="77777777" w:rsidR="00927F91" w:rsidRPr="007365CE" w:rsidRDefault="4DF3C1AB" w:rsidP="00866D49">
            <w:pPr>
              <w:pStyle w:val="Heading2"/>
              <w:spacing w:before="60" w:after="60"/>
              <w:outlineLvl w:val="1"/>
            </w:pPr>
            <w:r>
              <w:t>ITEM</w:t>
            </w:r>
          </w:p>
        </w:tc>
        <w:tc>
          <w:tcPr>
            <w:tcW w:w="1712" w:type="dxa"/>
            <w:vAlign w:val="center"/>
          </w:tcPr>
          <w:p w14:paraId="5D649253" w14:textId="77777777" w:rsidR="00927F91" w:rsidRPr="007365CE" w:rsidRDefault="4DF3C1AB" w:rsidP="00866D49">
            <w:pPr>
              <w:pStyle w:val="Heading2"/>
              <w:spacing w:before="60" w:after="60"/>
              <w:outlineLvl w:val="1"/>
            </w:pPr>
            <w:r>
              <w:t>LOCATION</w:t>
            </w:r>
          </w:p>
        </w:tc>
      </w:tr>
      <w:tr w:rsidR="00927F91" w:rsidRPr="007365CE" w14:paraId="1C2A1843" w14:textId="77777777" w:rsidTr="4DF3C1AB">
        <w:sdt>
          <w:sdtPr>
            <w:id w:val="1433851825"/>
            <w:placeholder>
              <w:docPart w:val="003DE3B7479D4D3AB0A263FDAD49D959"/>
            </w:placeholder>
            <w15:appearance w15:val="hidden"/>
          </w:sdtPr>
          <w:sdtEndPr/>
          <w:sdtContent>
            <w:tc>
              <w:tcPr>
                <w:tcW w:w="2155" w:type="dxa"/>
                <w:vAlign w:val="center"/>
              </w:tcPr>
              <w:p w14:paraId="31E09C7C" w14:textId="77777777" w:rsidR="00927F91" w:rsidRPr="007365CE" w:rsidRDefault="007365CE" w:rsidP="00BD3986">
                <w:pPr>
                  <w:spacing w:before="60" w:after="60"/>
                </w:pPr>
                <w:r w:rsidRPr="007365CE">
                  <w:t>10:00 am</w:t>
                </w:r>
                <w:r>
                  <w:t xml:space="preserve"> – 1:00 pm</w:t>
                </w:r>
              </w:p>
            </w:tc>
          </w:sdtContent>
        </w:sdt>
        <w:sdt>
          <w:sdtPr>
            <w:id w:val="45959646"/>
            <w:placeholder>
              <w:docPart w:val="92F37A5244FB44889D91BAF2F38B2C06"/>
            </w:placeholder>
            <w15:appearance w15:val="hidden"/>
          </w:sdtPr>
          <w:sdtEndPr/>
          <w:sdtContent>
            <w:tc>
              <w:tcPr>
                <w:tcW w:w="6923" w:type="dxa"/>
                <w:vAlign w:val="center"/>
              </w:tcPr>
              <w:p w14:paraId="53DEDE9A" w14:textId="77777777" w:rsidR="00927F91" w:rsidRPr="007365CE" w:rsidRDefault="007365CE" w:rsidP="00866D49">
                <w:pPr>
                  <w:spacing w:before="60" w:after="60"/>
                </w:pPr>
                <w:r w:rsidRPr="007365CE">
                  <w:t>ORA Board Meeting</w:t>
                </w:r>
              </w:p>
            </w:tc>
          </w:sdtContent>
        </w:sdt>
        <w:sdt>
          <w:sdtPr>
            <w:id w:val="-1142488091"/>
            <w:placeholder>
              <w:docPart w:val="1E5F132C3EFB4531A75BEA8F31CA5DC8"/>
            </w:placeholder>
            <w15:appearance w15:val="hidden"/>
          </w:sdtPr>
          <w:sdtEndPr/>
          <w:sdtContent>
            <w:tc>
              <w:tcPr>
                <w:tcW w:w="1712" w:type="dxa"/>
                <w:vAlign w:val="center"/>
              </w:tcPr>
              <w:p w14:paraId="46FCF603" w14:textId="77777777" w:rsidR="00927F91" w:rsidRPr="007365CE" w:rsidRDefault="00BD3986" w:rsidP="00BD3986">
                <w:pPr>
                  <w:spacing w:before="60" w:after="60"/>
                </w:pPr>
                <w:r>
                  <w:t>Trillium Room</w:t>
                </w:r>
              </w:p>
            </w:tc>
          </w:sdtContent>
        </w:sdt>
      </w:tr>
      <w:tr w:rsidR="00927F91" w:rsidRPr="007365CE" w14:paraId="397A0C42" w14:textId="77777777" w:rsidTr="4DF3C1AB">
        <w:sdt>
          <w:sdtPr>
            <w:id w:val="-983781089"/>
            <w:placeholder>
              <w:docPart w:val="003DE3B7479D4D3AB0A263FDAD49D959"/>
            </w:placeholder>
            <w15:appearance w15:val="hidden"/>
          </w:sdtPr>
          <w:sdtEndPr/>
          <w:sdtContent>
            <w:tc>
              <w:tcPr>
                <w:tcW w:w="2155" w:type="dxa"/>
                <w:vAlign w:val="center"/>
              </w:tcPr>
              <w:p w14:paraId="5D32EAAE" w14:textId="77777777" w:rsidR="00927F91" w:rsidRPr="007365CE" w:rsidRDefault="00CC4F5E" w:rsidP="00CC4F5E">
                <w:pPr>
                  <w:spacing w:before="60" w:after="60"/>
                </w:pPr>
                <w:r>
                  <w:t>4</w:t>
                </w:r>
                <w:r w:rsidR="007365CE" w:rsidRPr="007365CE">
                  <w:t>:00</w:t>
                </w:r>
                <w:r w:rsidR="007365CE">
                  <w:t xml:space="preserve"> – </w:t>
                </w:r>
                <w:r>
                  <w:t>5</w:t>
                </w:r>
                <w:r w:rsidR="007365CE">
                  <w:t>:</w:t>
                </w:r>
                <w:r>
                  <w:t>3</w:t>
                </w:r>
                <w:r w:rsidR="007365CE">
                  <w:t xml:space="preserve">0 </w:t>
                </w:r>
                <w:r w:rsidR="007365CE" w:rsidRPr="007365CE">
                  <w:t xml:space="preserve"> pm</w:t>
                </w:r>
              </w:p>
            </w:tc>
          </w:sdtContent>
        </w:sdt>
        <w:tc>
          <w:tcPr>
            <w:tcW w:w="6923" w:type="dxa"/>
            <w:vAlign w:val="center"/>
          </w:tcPr>
          <w:p w14:paraId="6B738CD3" w14:textId="77777777" w:rsidR="0086473B" w:rsidRPr="00B263F2" w:rsidRDefault="00AF370B" w:rsidP="0086473B">
            <w:pPr>
              <w:shd w:val="clear" w:color="auto" w:fill="FFFFFF"/>
              <w:spacing w:before="0" w:after="0"/>
            </w:pPr>
            <w:sdt>
              <w:sdtPr>
                <w:id w:val="-70977129"/>
                <w:placeholder>
                  <w:docPart w:val="7A293AC4154E4C03B46136E332E2540B"/>
                </w:placeholder>
                <w15:appearance w15:val="hidden"/>
              </w:sdtPr>
              <w:sdtEndPr/>
              <w:sdtContent>
                <w:r w:rsidR="0086473B" w:rsidRPr="00B263F2">
                  <w:rPr>
                    <w:b/>
                  </w:rPr>
                  <w:t>Executive Cadre Meeting</w:t>
                </w:r>
                <w:r w:rsidR="0086473B" w:rsidRPr="00B263F2">
                  <w:t xml:space="preserve"> - </w:t>
                </w:r>
              </w:sdtContent>
            </w:sdt>
            <w:r w:rsidR="0086473B" w:rsidRPr="00B263F2">
              <w:t xml:space="preserve">For information on how to become a Cadre member contact </w:t>
            </w:r>
          </w:p>
          <w:p w14:paraId="4AEE7A68" w14:textId="1DD972D9" w:rsidR="0086473B" w:rsidRPr="0086473B" w:rsidRDefault="00B263F2" w:rsidP="0086473B">
            <w:pPr>
              <w:shd w:val="clear" w:color="auto" w:fill="FFFFFF"/>
              <w:spacing w:before="0" w:after="0"/>
            </w:pPr>
            <w:r>
              <w:t>Elizabeth Schrader</w:t>
            </w:r>
            <w:bookmarkStart w:id="0" w:name="_GoBack"/>
            <w:bookmarkEnd w:id="0"/>
          </w:p>
          <w:p w14:paraId="51531076" w14:textId="5FFD90B9" w:rsidR="00927F91" w:rsidRPr="007365CE" w:rsidRDefault="00927F91" w:rsidP="0006017E">
            <w:pPr>
              <w:pStyle w:val="SessionDescription"/>
            </w:pPr>
          </w:p>
        </w:tc>
        <w:sdt>
          <w:sdtPr>
            <w:id w:val="645634057"/>
            <w:placeholder>
              <w:docPart w:val="1E5F132C3EFB4531A75BEA8F31CA5DC8"/>
            </w:placeholder>
            <w15:appearance w15:val="hidden"/>
          </w:sdtPr>
          <w:sdtEndPr/>
          <w:sdtContent>
            <w:tc>
              <w:tcPr>
                <w:tcW w:w="1712" w:type="dxa"/>
                <w:vAlign w:val="center"/>
              </w:tcPr>
              <w:p w14:paraId="34032763" w14:textId="77777777" w:rsidR="00927F91" w:rsidRPr="007365CE" w:rsidRDefault="00CC4F5E" w:rsidP="00CC4F5E">
                <w:pPr>
                  <w:spacing w:before="60" w:after="60"/>
                </w:pPr>
                <w:r>
                  <w:t>Trillium</w:t>
                </w:r>
                <w:r w:rsidR="007365CE" w:rsidRPr="007365CE">
                  <w:t xml:space="preserve"> Room</w:t>
                </w:r>
              </w:p>
            </w:tc>
          </w:sdtContent>
        </w:sdt>
      </w:tr>
      <w:tr w:rsidR="00927F91" w:rsidRPr="007365CE" w14:paraId="4000252D" w14:textId="77777777" w:rsidTr="4DF3C1AB">
        <w:sdt>
          <w:sdtPr>
            <w:id w:val="-1479984037"/>
            <w:placeholder>
              <w:docPart w:val="003DE3B7479D4D3AB0A263FDAD49D959"/>
            </w:placeholder>
            <w15:appearance w15:val="hidden"/>
          </w:sdtPr>
          <w:sdtEndPr/>
          <w:sdtContent>
            <w:tc>
              <w:tcPr>
                <w:tcW w:w="2155" w:type="dxa"/>
                <w:vAlign w:val="center"/>
              </w:tcPr>
              <w:p w14:paraId="57FA44FE" w14:textId="77777777" w:rsidR="00927F91" w:rsidRPr="007365CE" w:rsidRDefault="00CC4F5E" w:rsidP="00CC4F5E">
                <w:pPr>
                  <w:spacing w:before="60" w:after="60"/>
                </w:pPr>
                <w:r>
                  <w:t>6</w:t>
                </w:r>
                <w:r w:rsidR="007365CE">
                  <w:t>:</w:t>
                </w:r>
                <w:r>
                  <w:t>0</w:t>
                </w:r>
                <w:r w:rsidR="007365CE">
                  <w:t>0 – 7:</w:t>
                </w:r>
                <w:r>
                  <w:t>3</w:t>
                </w:r>
                <w:r w:rsidR="007365CE">
                  <w:t>0 pm</w:t>
                </w:r>
              </w:p>
            </w:tc>
          </w:sdtContent>
        </w:sdt>
        <w:sdt>
          <w:sdtPr>
            <w:id w:val="455686556"/>
            <w:placeholder>
              <w:docPart w:val="84EB503B89E44DDCAC3B7A2ED498C506"/>
            </w:placeholder>
            <w15:appearance w15:val="hidden"/>
          </w:sdtPr>
          <w:sdtEndPr>
            <w:rPr>
              <w:b/>
            </w:rPr>
          </w:sdtEndPr>
          <w:sdtContent>
            <w:tc>
              <w:tcPr>
                <w:tcW w:w="6923" w:type="dxa"/>
                <w:vAlign w:val="center"/>
              </w:tcPr>
              <w:p w14:paraId="7DF9E6C1" w14:textId="77777777" w:rsidR="00927F91" w:rsidRPr="007365CE" w:rsidRDefault="007365CE" w:rsidP="00866D49">
                <w:pPr>
                  <w:spacing w:before="60" w:after="60"/>
                </w:pPr>
                <w:r w:rsidRPr="00866D49">
                  <w:rPr>
                    <w:b/>
                  </w:rPr>
                  <w:t>Social Hour/Networking</w:t>
                </w:r>
              </w:p>
            </w:tc>
          </w:sdtContent>
        </w:sdt>
        <w:sdt>
          <w:sdtPr>
            <w:id w:val="1011256472"/>
            <w:placeholder>
              <w:docPart w:val="1E5F132C3EFB4531A75BEA8F31CA5DC8"/>
            </w:placeholder>
            <w15:appearance w15:val="hidden"/>
          </w:sdtPr>
          <w:sdtEndPr/>
          <w:sdtContent>
            <w:tc>
              <w:tcPr>
                <w:tcW w:w="1712" w:type="dxa"/>
                <w:vAlign w:val="center"/>
              </w:tcPr>
              <w:p w14:paraId="79AA8ABD" w14:textId="77777777" w:rsidR="00927F91" w:rsidRPr="007365CE" w:rsidRDefault="007365CE" w:rsidP="00866D49">
                <w:pPr>
                  <w:spacing w:before="60" w:after="60"/>
                </w:pPr>
                <w:r>
                  <w:t>Fireside Lounge</w:t>
                </w:r>
              </w:p>
            </w:tc>
          </w:sdtContent>
        </w:sdt>
      </w:tr>
      <w:tr w:rsidR="00A167D8" w:rsidRPr="007365CE" w14:paraId="7E5A6819" w14:textId="77777777" w:rsidTr="4DF3C1AB">
        <w:tc>
          <w:tcPr>
            <w:tcW w:w="2155" w:type="dxa"/>
            <w:vAlign w:val="center"/>
          </w:tcPr>
          <w:p w14:paraId="23B36CD6" w14:textId="77777777" w:rsidR="00A167D8" w:rsidRPr="007365CE" w:rsidRDefault="00A167D8" w:rsidP="00866D49">
            <w:pPr>
              <w:spacing w:before="60" w:after="60"/>
            </w:pPr>
          </w:p>
        </w:tc>
        <w:tc>
          <w:tcPr>
            <w:tcW w:w="6923" w:type="dxa"/>
            <w:vAlign w:val="center"/>
          </w:tcPr>
          <w:p w14:paraId="29FA0144" w14:textId="77777777" w:rsidR="00A167D8" w:rsidRPr="007365CE" w:rsidRDefault="00A167D8" w:rsidP="00866D49">
            <w:pPr>
              <w:spacing w:before="60" w:after="60"/>
            </w:pPr>
          </w:p>
        </w:tc>
        <w:tc>
          <w:tcPr>
            <w:tcW w:w="1712" w:type="dxa"/>
            <w:vAlign w:val="center"/>
          </w:tcPr>
          <w:p w14:paraId="6CD9A3C8" w14:textId="77777777" w:rsidR="00A167D8" w:rsidRPr="007365CE" w:rsidRDefault="00A167D8" w:rsidP="00866D49">
            <w:pPr>
              <w:spacing w:before="60" w:after="60"/>
            </w:pPr>
          </w:p>
        </w:tc>
      </w:tr>
    </w:tbl>
    <w:p w14:paraId="4E34EE6A" w14:textId="77777777" w:rsidR="007365CE" w:rsidRDefault="4DF3C1AB" w:rsidP="007365CE">
      <w:pPr>
        <w:pStyle w:val="Heading1"/>
      </w:pPr>
      <w:r>
        <w:t>Thursday, April 13</w:t>
      </w:r>
    </w:p>
    <w:tbl>
      <w:tblPr>
        <w:tblStyle w:val="ListTable6Colorful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2160"/>
        <w:gridCol w:w="6926"/>
        <w:gridCol w:w="1714"/>
      </w:tblGrid>
      <w:tr w:rsidR="007365CE" w:rsidRPr="007365CE" w14:paraId="2A2AC69D" w14:textId="77777777" w:rsidTr="4DF3C1AB">
        <w:sdt>
          <w:sdtPr>
            <w:id w:val="-1303155194"/>
            <w:placeholder>
              <w:docPart w:val="CCBED266250349DB993CB4B92EB59BC4"/>
            </w:placeholder>
            <w15:appearance w15:val="hidden"/>
          </w:sdtPr>
          <w:sdtEndPr/>
          <w:sdtContent>
            <w:tc>
              <w:tcPr>
                <w:tcW w:w="2160" w:type="dxa"/>
                <w:vAlign w:val="center"/>
              </w:tcPr>
              <w:p w14:paraId="70BE3150" w14:textId="77777777" w:rsidR="007365CE" w:rsidRPr="007365CE" w:rsidRDefault="00866D49" w:rsidP="0006017E">
                <w:pPr>
                  <w:spacing w:before="60" w:after="60"/>
                </w:pPr>
                <w:r>
                  <w:t>7:</w:t>
                </w:r>
                <w:r w:rsidR="0006017E">
                  <w:t>3</w:t>
                </w:r>
                <w:r>
                  <w:t>0 – 8:45 am</w:t>
                </w:r>
              </w:p>
            </w:tc>
          </w:sdtContent>
        </w:sdt>
        <w:sdt>
          <w:sdtPr>
            <w:id w:val="1202603201"/>
            <w:placeholder>
              <w:docPart w:val="5C04B275522E4844A6A0DA15B06C5D82"/>
            </w:placeholder>
            <w15:appearance w15:val="hidden"/>
          </w:sdtPr>
          <w:sdtEndPr/>
          <w:sdtContent>
            <w:tc>
              <w:tcPr>
                <w:tcW w:w="6926" w:type="dxa"/>
                <w:vAlign w:val="center"/>
              </w:tcPr>
              <w:p w14:paraId="4BCB01C7" w14:textId="77777777" w:rsidR="007365CE" w:rsidRPr="007365CE" w:rsidRDefault="00866D49" w:rsidP="00866D49">
                <w:pPr>
                  <w:spacing w:before="60" w:after="60"/>
                </w:pPr>
                <w:r>
                  <w:t>Breakfast for overnight guests</w:t>
                </w:r>
              </w:p>
            </w:tc>
          </w:sdtContent>
        </w:sdt>
        <w:sdt>
          <w:sdtPr>
            <w:id w:val="65001691"/>
            <w:placeholder>
              <w:docPart w:val="9EF5132516B646609F2D7F81A1C9B3F1"/>
            </w:placeholder>
            <w15:appearance w15:val="hidden"/>
          </w:sdtPr>
          <w:sdtEndPr/>
          <w:sdtContent>
            <w:tc>
              <w:tcPr>
                <w:tcW w:w="1714" w:type="dxa"/>
                <w:vAlign w:val="center"/>
              </w:tcPr>
              <w:p w14:paraId="4DE88DBB" w14:textId="77777777" w:rsidR="007365CE" w:rsidRPr="007365CE" w:rsidRDefault="00866D49" w:rsidP="00866D49">
                <w:pPr>
                  <w:spacing w:before="60" w:after="60"/>
                </w:pPr>
                <w:r>
                  <w:t>Restaurant</w:t>
                </w:r>
              </w:p>
            </w:tc>
          </w:sdtContent>
        </w:sdt>
      </w:tr>
      <w:tr w:rsidR="007365CE" w:rsidRPr="007365CE" w14:paraId="3EB0FD6F" w14:textId="77777777" w:rsidTr="4DF3C1AB">
        <w:sdt>
          <w:sdtPr>
            <w:id w:val="-1304153200"/>
            <w:placeholder>
              <w:docPart w:val="CCBED266250349DB993CB4B92EB59BC4"/>
            </w:placeholder>
            <w15:appearance w15:val="hidden"/>
          </w:sdtPr>
          <w:sdtEndPr/>
          <w:sdtContent>
            <w:tc>
              <w:tcPr>
                <w:tcW w:w="2160" w:type="dxa"/>
                <w:vAlign w:val="center"/>
              </w:tcPr>
              <w:p w14:paraId="35063B7D" w14:textId="77777777" w:rsidR="007365CE" w:rsidRPr="007365CE" w:rsidRDefault="00866D49" w:rsidP="009531B0">
                <w:pPr>
                  <w:spacing w:before="60" w:after="60"/>
                </w:pPr>
                <w:r>
                  <w:t xml:space="preserve">9:00 – </w:t>
                </w:r>
                <w:r w:rsidR="000277B2">
                  <w:t>10</w:t>
                </w:r>
                <w:r>
                  <w:t>:</w:t>
                </w:r>
                <w:r w:rsidR="009531B0">
                  <w:t>15</w:t>
                </w:r>
                <w:r>
                  <w:t>am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  <w:sz w:val="20"/>
            </w:rPr>
            <w:id w:val="2055967985"/>
            <w:placeholder>
              <w:docPart w:val="FBDBC6EBB5D44605A47CB225C73E92F9"/>
            </w:placeholder>
            <w15:appearance w15:val="hidden"/>
          </w:sdtPr>
          <w:sdtEndPr/>
          <w:sdtContent>
            <w:tc>
              <w:tcPr>
                <w:tcW w:w="6926" w:type="dxa"/>
                <w:vAlign w:val="center"/>
              </w:tcPr>
              <w:p w14:paraId="002CA28E" w14:textId="77777777" w:rsidR="00CC4F5E" w:rsidRDefault="00866D49" w:rsidP="00CC4F5E">
                <w:pPr>
                  <w:spacing w:before="60" w:after="0"/>
                  <w:rPr>
                    <w:b/>
                  </w:rPr>
                </w:pPr>
                <w:r w:rsidRPr="00866D49">
                  <w:rPr>
                    <w:b/>
                  </w:rPr>
                  <w:t>ORA Business Meeting</w:t>
                </w:r>
              </w:p>
              <w:p w14:paraId="326B960A" w14:textId="77777777" w:rsidR="007365CE" w:rsidRPr="007365CE" w:rsidRDefault="00CC4F5E" w:rsidP="00CC4F5E">
                <w:pPr>
                  <w:pStyle w:val="SessionDescription"/>
                </w:pPr>
                <w:r>
                  <w:t>ORA Bylaws review/vote, Membership report</w:t>
                </w:r>
                <w:r w:rsidR="009531B0">
                  <w:t>/update on First Non Profit Program</w:t>
                </w:r>
              </w:p>
            </w:tc>
          </w:sdtContent>
        </w:sdt>
        <w:sdt>
          <w:sdtPr>
            <w:id w:val="999235743"/>
            <w:placeholder>
              <w:docPart w:val="9EF5132516B646609F2D7F81A1C9B3F1"/>
            </w:placeholder>
            <w15:appearance w15:val="hidden"/>
          </w:sdtPr>
          <w:sdtEndPr/>
          <w:sdtContent>
            <w:tc>
              <w:tcPr>
                <w:tcW w:w="1714" w:type="dxa"/>
                <w:vAlign w:val="center"/>
              </w:tcPr>
              <w:p w14:paraId="1A461649" w14:textId="77777777" w:rsidR="007365CE" w:rsidRPr="007365CE" w:rsidRDefault="00866D49" w:rsidP="00866D49">
                <w:pPr>
                  <w:spacing w:before="60" w:after="60"/>
                </w:pPr>
                <w:r>
                  <w:t>Orchid A&amp;B</w:t>
                </w:r>
              </w:p>
            </w:tc>
          </w:sdtContent>
        </w:sdt>
      </w:tr>
      <w:tr w:rsidR="009531B0" w:rsidRPr="007365CE" w14:paraId="31AD2BCA" w14:textId="77777777" w:rsidTr="4DF3C1AB">
        <w:tc>
          <w:tcPr>
            <w:tcW w:w="2160" w:type="dxa"/>
            <w:shd w:val="clear" w:color="auto" w:fill="E7E6E6" w:themeFill="background2"/>
            <w:vAlign w:val="center"/>
          </w:tcPr>
          <w:p w14:paraId="6E229F5E" w14:textId="77777777" w:rsidR="009531B0" w:rsidRPr="007365CE" w:rsidRDefault="4DF3C1AB" w:rsidP="009531B0">
            <w:pPr>
              <w:spacing w:before="60" w:after="60"/>
            </w:pPr>
            <w:r>
              <w:t>10:15 – 10:30 am</w:t>
            </w:r>
          </w:p>
        </w:tc>
        <w:tc>
          <w:tcPr>
            <w:tcW w:w="6926" w:type="dxa"/>
            <w:shd w:val="clear" w:color="auto" w:fill="E7E6E6" w:themeFill="background2"/>
            <w:vAlign w:val="center"/>
          </w:tcPr>
          <w:p w14:paraId="447A54D8" w14:textId="77777777" w:rsidR="009531B0" w:rsidRPr="007365CE" w:rsidRDefault="4DF3C1AB" w:rsidP="00B315B4">
            <w:pPr>
              <w:spacing w:before="60" w:after="60"/>
              <w:jc w:val="center"/>
            </w:pPr>
            <w:r>
              <w:t>BREAK</w:t>
            </w:r>
          </w:p>
        </w:tc>
        <w:sdt>
          <w:sdtPr>
            <w:id w:val="-211357115"/>
            <w:placeholder>
              <w:docPart w:val="AC54D230B9F34AD0B98A9F847F453B03"/>
            </w:placeholder>
            <w15:appearance w15:val="hidden"/>
          </w:sdtPr>
          <w:sdtEndPr/>
          <w:sdtContent>
            <w:tc>
              <w:tcPr>
                <w:tcW w:w="1714" w:type="dxa"/>
                <w:shd w:val="clear" w:color="auto" w:fill="E7E6E6" w:themeFill="background2"/>
                <w:vAlign w:val="center"/>
              </w:tcPr>
              <w:p w14:paraId="7CBEF7FD" w14:textId="77777777" w:rsidR="009531B0" w:rsidRPr="007365CE" w:rsidRDefault="009531B0" w:rsidP="00866D49">
                <w:pPr>
                  <w:spacing w:before="60" w:after="60"/>
                </w:pPr>
                <w:r>
                  <w:t>Orchid A&amp;B</w:t>
                </w:r>
              </w:p>
            </w:tc>
          </w:sdtContent>
        </w:sdt>
      </w:tr>
      <w:tr w:rsidR="005E7C94" w:rsidRPr="007365CE" w14:paraId="16E8C15E" w14:textId="77777777" w:rsidTr="4DF3C1AB">
        <w:tc>
          <w:tcPr>
            <w:tcW w:w="2160" w:type="dxa"/>
            <w:vAlign w:val="center"/>
          </w:tcPr>
          <w:p w14:paraId="2B129961" w14:textId="0D80D5BE" w:rsidR="005E7C94" w:rsidRDefault="4DF3C1AB" w:rsidP="009531B0">
            <w:pPr>
              <w:spacing w:before="60" w:after="60"/>
            </w:pPr>
            <w:r>
              <w:t>10:30 – 11:00 am</w:t>
            </w:r>
          </w:p>
        </w:tc>
        <w:tc>
          <w:tcPr>
            <w:tcW w:w="6926" w:type="dxa"/>
            <w:vAlign w:val="center"/>
          </w:tcPr>
          <w:p w14:paraId="69058170" w14:textId="607247BF" w:rsidR="005E7C94" w:rsidRPr="005E7C94" w:rsidRDefault="4DF3C1AB" w:rsidP="4DF3C1AB">
            <w:pPr>
              <w:pStyle w:val="Heading2"/>
              <w:spacing w:before="60" w:after="60"/>
              <w:outlineLvl w:val="1"/>
              <w:rPr>
                <w:color w:val="auto"/>
              </w:rPr>
            </w:pPr>
            <w:r w:rsidRPr="4DF3C1AB">
              <w:rPr>
                <w:color w:val="auto"/>
              </w:rPr>
              <w:t>Update on the Trust Relationship Transmittal</w:t>
            </w:r>
          </w:p>
          <w:p w14:paraId="0392E5B9" w14:textId="13438EBD" w:rsidR="005E7C94" w:rsidRDefault="4DF3C1AB" w:rsidP="00A167D8">
            <w:pPr>
              <w:pStyle w:val="Heading2"/>
              <w:spacing w:before="60" w:after="60"/>
              <w:outlineLvl w:val="1"/>
            </w:pPr>
            <w:r w:rsidRPr="4DF3C1AB">
              <w:rPr>
                <w:rFonts w:asciiTheme="minorBidi" w:eastAsiaTheme="minorBidi" w:hAnsiTheme="minorBidi" w:cstheme="minorBidi"/>
                <w:b w:val="0"/>
                <w:bCs w:val="0"/>
                <w:i/>
                <w:iCs/>
                <w:color w:val="767171"/>
                <w:sz w:val="20"/>
                <w:szCs w:val="20"/>
              </w:rPr>
              <w:t>Jessica Denison OAAPI Liaison to ODDS</w:t>
            </w:r>
          </w:p>
        </w:tc>
        <w:tc>
          <w:tcPr>
            <w:tcW w:w="1714" w:type="dxa"/>
            <w:vAlign w:val="center"/>
          </w:tcPr>
          <w:p w14:paraId="3583A8A0" w14:textId="77777777" w:rsidR="005E7C94" w:rsidRDefault="005E7C94" w:rsidP="00A167D8">
            <w:pPr>
              <w:spacing w:before="60" w:after="60"/>
            </w:pPr>
          </w:p>
        </w:tc>
      </w:tr>
      <w:tr w:rsidR="009531B0" w:rsidRPr="007365CE" w14:paraId="79E9F2B0" w14:textId="77777777" w:rsidTr="4DF3C1AB">
        <w:tc>
          <w:tcPr>
            <w:tcW w:w="2160" w:type="dxa"/>
            <w:vAlign w:val="center"/>
          </w:tcPr>
          <w:p w14:paraId="6501C9C0" w14:textId="38D59938" w:rsidR="009531B0" w:rsidRPr="007365CE" w:rsidRDefault="4DF3C1AB" w:rsidP="009531B0">
            <w:pPr>
              <w:spacing w:before="60" w:after="60"/>
            </w:pPr>
            <w:r>
              <w:t>11:00– 12:00 pm</w:t>
            </w:r>
          </w:p>
        </w:tc>
        <w:sdt>
          <w:sdtPr>
            <w:id w:val="506416416"/>
            <w:placeholder>
              <w:docPart w:val="297C479735B345EEA1601269A088582F"/>
            </w:placeholder>
            <w15:appearance w15:val="hidden"/>
          </w:sdtPr>
          <w:sdtEndPr>
            <w:rPr>
              <w:rStyle w:val="SessionDescriptionChar"/>
              <w:i/>
              <w:color w:val="767171" w:themeColor="background2" w:themeShade="80"/>
              <w:sz w:val="20"/>
            </w:rPr>
          </w:sdtEndPr>
          <w:sdtContent>
            <w:tc>
              <w:tcPr>
                <w:tcW w:w="6926" w:type="dxa"/>
                <w:vAlign w:val="center"/>
              </w:tcPr>
              <w:p w14:paraId="1D97BC82" w14:textId="77777777" w:rsidR="009531B0" w:rsidRPr="00866D49" w:rsidRDefault="009531B0" w:rsidP="00A167D8">
                <w:pPr>
                  <w:pStyle w:val="Heading2"/>
                  <w:spacing w:before="60" w:after="60"/>
                  <w:outlineLvl w:val="1"/>
                  <w:rPr>
                    <w:b w:val="0"/>
                  </w:rPr>
                </w:pPr>
                <w:r w:rsidRPr="00E22334">
                  <w:rPr>
                    <w:color w:val="auto"/>
                  </w:rPr>
                  <w:t>Legislative Strategy Updates</w:t>
                </w:r>
                <w:r>
                  <w:br/>
                </w:r>
                <w:r w:rsidRPr="00E22334">
                  <w:rPr>
                    <w:rStyle w:val="SessionDescriptionChar"/>
                    <w:b w:val="0"/>
                  </w:rPr>
                  <w:t xml:space="preserve">Nan Heim, ORA Lobbyist, Jeanne Farr, President, Disability Services &amp; Strategic Projects, Albertina </w:t>
                </w:r>
                <w:proofErr w:type="gramStart"/>
                <w:r w:rsidRPr="00E22334">
                  <w:rPr>
                    <w:rStyle w:val="SessionDescriptionChar"/>
                    <w:b w:val="0"/>
                  </w:rPr>
                  <w:t>Kerr ,</w:t>
                </w:r>
                <w:proofErr w:type="gramEnd"/>
                <w:r w:rsidRPr="00E22334">
                  <w:rPr>
                    <w:rStyle w:val="SessionDescriptionChar"/>
                    <w:b w:val="0"/>
                  </w:rPr>
                  <w:t xml:space="preserve"> ORA Legislative Committee Chair</w:t>
                </w:r>
              </w:p>
            </w:tc>
          </w:sdtContent>
        </w:sdt>
        <w:sdt>
          <w:sdtPr>
            <w:id w:val="-1321724877"/>
            <w:placeholder>
              <w:docPart w:val="8F4C1C9D88B74B3B9FAA79EE95023C5B"/>
            </w:placeholder>
            <w15:appearance w15:val="hidden"/>
          </w:sdtPr>
          <w:sdtEndPr/>
          <w:sdtContent>
            <w:tc>
              <w:tcPr>
                <w:tcW w:w="1714" w:type="dxa"/>
                <w:vAlign w:val="center"/>
              </w:tcPr>
              <w:p w14:paraId="2E0A92BF" w14:textId="77777777" w:rsidR="009531B0" w:rsidRPr="007365CE" w:rsidRDefault="009531B0" w:rsidP="00A167D8">
                <w:pPr>
                  <w:spacing w:before="60" w:after="60"/>
                </w:pPr>
                <w:r>
                  <w:t>Orchid A&amp;B</w:t>
                </w:r>
              </w:p>
            </w:tc>
          </w:sdtContent>
        </w:sdt>
      </w:tr>
      <w:tr w:rsidR="009531B0" w:rsidRPr="007365CE" w14:paraId="59F19C04" w14:textId="77777777" w:rsidTr="4DF3C1AB">
        <w:tc>
          <w:tcPr>
            <w:tcW w:w="2160" w:type="dxa"/>
            <w:shd w:val="clear" w:color="auto" w:fill="D1E0EF" w:themeFill="text2" w:themeFillTint="33"/>
            <w:vAlign w:val="center"/>
          </w:tcPr>
          <w:p w14:paraId="234A29B0" w14:textId="77777777" w:rsidR="009531B0" w:rsidRPr="007365CE" w:rsidRDefault="4DF3C1AB" w:rsidP="009531B0">
            <w:pPr>
              <w:spacing w:before="60" w:after="60"/>
            </w:pPr>
            <w:r>
              <w:t>12:00 – 1:00 pm</w:t>
            </w:r>
          </w:p>
        </w:tc>
        <w:tc>
          <w:tcPr>
            <w:tcW w:w="6926" w:type="dxa"/>
            <w:shd w:val="clear" w:color="auto" w:fill="D1E0EF" w:themeFill="text2" w:themeFillTint="33"/>
            <w:vAlign w:val="center"/>
          </w:tcPr>
          <w:p w14:paraId="7349EDFB" w14:textId="77777777" w:rsidR="009531B0" w:rsidRPr="007365CE" w:rsidRDefault="4DF3C1AB" w:rsidP="00B315B4">
            <w:pPr>
              <w:spacing w:before="60" w:after="60"/>
              <w:jc w:val="center"/>
            </w:pPr>
            <w:r>
              <w:t>LUNCH</w:t>
            </w:r>
          </w:p>
        </w:tc>
        <w:sdt>
          <w:sdtPr>
            <w:id w:val="277305615"/>
            <w:placeholder>
              <w:docPart w:val="DC1929A177A54CDEAFDD94C73F3F2663"/>
            </w:placeholder>
            <w15:appearance w15:val="hidden"/>
          </w:sdtPr>
          <w:sdtEndPr/>
          <w:sdtContent>
            <w:tc>
              <w:tcPr>
                <w:tcW w:w="1714" w:type="dxa"/>
                <w:shd w:val="clear" w:color="auto" w:fill="D1E0EF" w:themeFill="text2" w:themeFillTint="33"/>
                <w:vAlign w:val="center"/>
              </w:tcPr>
              <w:p w14:paraId="215738AA" w14:textId="77777777" w:rsidR="009531B0" w:rsidRPr="007365CE" w:rsidRDefault="009531B0" w:rsidP="00866D49">
                <w:pPr>
                  <w:spacing w:before="60" w:after="60"/>
                </w:pPr>
                <w:r>
                  <w:t>Orchid A&amp;B</w:t>
                </w:r>
              </w:p>
            </w:tc>
          </w:sdtContent>
        </w:sdt>
      </w:tr>
      <w:tr w:rsidR="009531B0" w:rsidRPr="007365CE" w14:paraId="3F2E5E4A" w14:textId="77777777" w:rsidTr="4DF3C1AB">
        <w:tc>
          <w:tcPr>
            <w:tcW w:w="2160" w:type="dxa"/>
            <w:vAlign w:val="center"/>
          </w:tcPr>
          <w:p w14:paraId="38BB1DCD" w14:textId="54F1D70F" w:rsidR="009531B0" w:rsidRPr="007365CE" w:rsidRDefault="4DF3C1AB" w:rsidP="00B65311">
            <w:pPr>
              <w:spacing w:before="60" w:after="60"/>
            </w:pPr>
            <w:r>
              <w:t>1:00 – 3:30 pm</w:t>
            </w:r>
          </w:p>
        </w:tc>
        <w:tc>
          <w:tcPr>
            <w:tcW w:w="6926" w:type="dxa"/>
            <w:vAlign w:val="center"/>
          </w:tcPr>
          <w:p w14:paraId="7015B574" w14:textId="45D3834F" w:rsidR="0D7B3200" w:rsidRDefault="4DF3C1AB" w:rsidP="0D7B3200">
            <w:pPr>
              <w:spacing w:before="60" w:after="0"/>
            </w:pPr>
            <w:r w:rsidRPr="4DF3C1AB">
              <w:rPr>
                <w:b/>
                <w:bCs/>
              </w:rPr>
              <w:t>State Policy Panel</w:t>
            </w:r>
          </w:p>
          <w:p w14:paraId="1471CF1E" w14:textId="197DFA28" w:rsidR="009531B0" w:rsidRPr="00CC4F5E" w:rsidRDefault="4DF3C1AB" w:rsidP="4DF3C1AB">
            <w:pPr>
              <w:spacing w:before="0" w:after="60"/>
              <w:rPr>
                <w:rStyle w:val="SessionDescriptionChar"/>
              </w:rPr>
            </w:pPr>
            <w:r w:rsidRPr="4DF3C1AB">
              <w:rPr>
                <w:rStyle w:val="SessionDescriptionChar"/>
              </w:rPr>
              <w:t xml:space="preserve">Lilia </w:t>
            </w:r>
            <w:proofErr w:type="spellStart"/>
            <w:r w:rsidRPr="4DF3C1AB">
              <w:rPr>
                <w:rStyle w:val="SessionDescriptionChar"/>
              </w:rPr>
              <w:t>Teninty</w:t>
            </w:r>
            <w:proofErr w:type="spellEnd"/>
            <w:r w:rsidRPr="4DF3C1AB">
              <w:rPr>
                <w:rStyle w:val="SessionDescriptionChar"/>
              </w:rPr>
              <w:t xml:space="preserve">, ODDS Director, Acacia McGuire-Anderson, Director of Employment First, and Trina Lee, VR Director, </w:t>
            </w:r>
          </w:p>
        </w:tc>
        <w:sdt>
          <w:sdtPr>
            <w:id w:val="-1213806536"/>
            <w:placeholder>
              <w:docPart w:val="CF6E7DB563F04A1CA31F495AD3EA2C2D"/>
            </w:placeholder>
            <w15:appearance w15:val="hidden"/>
          </w:sdtPr>
          <w:sdtEndPr/>
          <w:sdtContent>
            <w:tc>
              <w:tcPr>
                <w:tcW w:w="1714" w:type="dxa"/>
                <w:vAlign w:val="center"/>
              </w:tcPr>
              <w:p w14:paraId="62FD5A3D" w14:textId="77777777" w:rsidR="009531B0" w:rsidRPr="007365CE" w:rsidRDefault="009531B0" w:rsidP="00866D49">
                <w:pPr>
                  <w:spacing w:before="60" w:after="60"/>
                </w:pPr>
                <w:r>
                  <w:t>Orchid A&amp;B</w:t>
                </w:r>
              </w:p>
            </w:tc>
          </w:sdtContent>
        </w:sdt>
      </w:tr>
      <w:tr w:rsidR="009531B0" w:rsidRPr="007365CE" w14:paraId="5702AF6F" w14:textId="77777777" w:rsidTr="4DF3C1AB">
        <w:tc>
          <w:tcPr>
            <w:tcW w:w="2160" w:type="dxa"/>
            <w:shd w:val="clear" w:color="auto" w:fill="E7E6E6" w:themeFill="background2"/>
            <w:vAlign w:val="center"/>
          </w:tcPr>
          <w:p w14:paraId="4BEFA34F" w14:textId="23C9EFDA" w:rsidR="009531B0" w:rsidRPr="007365CE" w:rsidRDefault="4DF3C1AB" w:rsidP="00947E99">
            <w:pPr>
              <w:spacing w:before="60" w:after="60"/>
            </w:pPr>
            <w:r>
              <w:t>3:30 – 3:45 pm</w:t>
            </w:r>
          </w:p>
        </w:tc>
        <w:tc>
          <w:tcPr>
            <w:tcW w:w="6926" w:type="dxa"/>
            <w:shd w:val="clear" w:color="auto" w:fill="E7E6E6" w:themeFill="background2"/>
            <w:vAlign w:val="center"/>
          </w:tcPr>
          <w:p w14:paraId="485723A6" w14:textId="77777777" w:rsidR="009531B0" w:rsidRPr="00A167D8" w:rsidRDefault="4DF3C1AB" w:rsidP="4DF3C1AB">
            <w:pPr>
              <w:spacing w:before="60" w:after="60"/>
              <w:jc w:val="center"/>
              <w:rPr>
                <w:b/>
                <w:bCs/>
              </w:rPr>
            </w:pPr>
            <w:r>
              <w:t>BREAK</w:t>
            </w:r>
          </w:p>
        </w:tc>
        <w:tc>
          <w:tcPr>
            <w:tcW w:w="1714" w:type="dxa"/>
            <w:shd w:val="clear" w:color="auto" w:fill="E7E6E6" w:themeFill="background2"/>
            <w:vAlign w:val="center"/>
          </w:tcPr>
          <w:p w14:paraId="5ABB3096" w14:textId="77777777" w:rsidR="009531B0" w:rsidRPr="007365CE" w:rsidRDefault="4DF3C1AB" w:rsidP="00866D49">
            <w:pPr>
              <w:spacing w:before="60" w:after="60"/>
            </w:pPr>
            <w:r>
              <w:t>Orchid A&amp;B</w:t>
            </w:r>
          </w:p>
        </w:tc>
      </w:tr>
      <w:tr w:rsidR="009531B0" w:rsidRPr="007365CE" w14:paraId="242D1863" w14:textId="77777777" w:rsidTr="4DF3C1AB">
        <w:tc>
          <w:tcPr>
            <w:tcW w:w="2160" w:type="dxa"/>
            <w:vAlign w:val="center"/>
          </w:tcPr>
          <w:p w14:paraId="133ED26A" w14:textId="46D914ED" w:rsidR="009531B0" w:rsidRPr="007365CE" w:rsidRDefault="4DF3C1AB" w:rsidP="00B65311">
            <w:pPr>
              <w:spacing w:before="60" w:after="60"/>
            </w:pPr>
            <w:r>
              <w:t>3:45 – 4:45 pm</w:t>
            </w:r>
          </w:p>
        </w:tc>
        <w:tc>
          <w:tcPr>
            <w:tcW w:w="6926" w:type="dxa"/>
            <w:vAlign w:val="center"/>
          </w:tcPr>
          <w:p w14:paraId="78A4CB91" w14:textId="4447452E" w:rsidR="45CC531B" w:rsidRDefault="4DF3C1AB" w:rsidP="4DF3C1AB">
            <w:pPr>
              <w:spacing w:after="0"/>
              <w:rPr>
                <w:b/>
                <w:bCs/>
              </w:rPr>
            </w:pPr>
            <w:r w:rsidRPr="4DF3C1AB">
              <w:rPr>
                <w:b/>
                <w:bCs/>
              </w:rPr>
              <w:t>The Modern &amp; Mobile Assistive Tech Toolbox</w:t>
            </w:r>
          </w:p>
          <w:p w14:paraId="5D791AD3" w14:textId="77777777" w:rsidR="00E22334" w:rsidRPr="007365CE" w:rsidRDefault="4DF3C1AB" w:rsidP="00E22334">
            <w:pPr>
              <w:spacing w:before="0" w:after="120"/>
            </w:pPr>
            <w:r w:rsidRPr="4DF3C1AB">
              <w:rPr>
                <w:rStyle w:val="SessionDescriptionChar"/>
              </w:rPr>
              <w:t>Ryan Farrow, Program Manager, WISE</w:t>
            </w:r>
          </w:p>
        </w:tc>
        <w:tc>
          <w:tcPr>
            <w:tcW w:w="1714" w:type="dxa"/>
            <w:vAlign w:val="center"/>
          </w:tcPr>
          <w:p w14:paraId="7CDA60FE" w14:textId="77777777" w:rsidR="009531B0" w:rsidRPr="007365CE" w:rsidRDefault="4DF3C1AB" w:rsidP="00866D49">
            <w:pPr>
              <w:spacing w:before="60" w:after="60"/>
            </w:pPr>
            <w:r>
              <w:t>Orchid A&amp;B</w:t>
            </w:r>
          </w:p>
        </w:tc>
      </w:tr>
      <w:tr w:rsidR="009531B0" w:rsidRPr="007365CE" w14:paraId="53B23C0C" w14:textId="77777777" w:rsidTr="4DF3C1AB">
        <w:tc>
          <w:tcPr>
            <w:tcW w:w="2160" w:type="dxa"/>
            <w:vAlign w:val="center"/>
          </w:tcPr>
          <w:p w14:paraId="14915FF9" w14:textId="77777777" w:rsidR="009531B0" w:rsidRPr="007365CE" w:rsidRDefault="4DF3C1AB" w:rsidP="00866D49">
            <w:pPr>
              <w:spacing w:before="60" w:after="60"/>
            </w:pPr>
            <w:r>
              <w:t>5:00 – 7:00 pm</w:t>
            </w:r>
          </w:p>
        </w:tc>
        <w:tc>
          <w:tcPr>
            <w:tcW w:w="6926" w:type="dxa"/>
            <w:vAlign w:val="center"/>
          </w:tcPr>
          <w:p w14:paraId="1F33F5F9" w14:textId="77777777" w:rsidR="009531B0" w:rsidRPr="00A167D8" w:rsidRDefault="4DF3C1AB" w:rsidP="4DF3C1AB">
            <w:pPr>
              <w:spacing w:before="60" w:after="60"/>
              <w:rPr>
                <w:b/>
                <w:bCs/>
              </w:rPr>
            </w:pPr>
            <w:r w:rsidRPr="4DF3C1AB">
              <w:rPr>
                <w:b/>
                <w:bCs/>
              </w:rPr>
              <w:t>Social Hour/Networking</w:t>
            </w:r>
          </w:p>
        </w:tc>
        <w:tc>
          <w:tcPr>
            <w:tcW w:w="1714" w:type="dxa"/>
            <w:vAlign w:val="center"/>
          </w:tcPr>
          <w:p w14:paraId="2B85BEE4" w14:textId="77777777" w:rsidR="009531B0" w:rsidRPr="007365CE" w:rsidRDefault="4DF3C1AB" w:rsidP="00866D49">
            <w:pPr>
              <w:spacing w:before="60" w:after="60"/>
            </w:pPr>
            <w:r>
              <w:t>Fireside Lounge</w:t>
            </w:r>
          </w:p>
        </w:tc>
      </w:tr>
      <w:tr w:rsidR="009531B0" w:rsidRPr="007365CE" w14:paraId="63307117" w14:textId="77777777" w:rsidTr="4DF3C1AB">
        <w:tc>
          <w:tcPr>
            <w:tcW w:w="2160" w:type="dxa"/>
            <w:vAlign w:val="center"/>
          </w:tcPr>
          <w:p w14:paraId="6F88D28A" w14:textId="77777777" w:rsidR="009531B0" w:rsidRPr="007365CE" w:rsidRDefault="009531B0" w:rsidP="00866D49">
            <w:pPr>
              <w:spacing w:before="60" w:after="60"/>
            </w:pPr>
          </w:p>
        </w:tc>
        <w:tc>
          <w:tcPr>
            <w:tcW w:w="6926" w:type="dxa"/>
            <w:vAlign w:val="center"/>
          </w:tcPr>
          <w:p w14:paraId="43412D2F" w14:textId="77777777" w:rsidR="009531B0" w:rsidRPr="00A167D8" w:rsidRDefault="009531B0" w:rsidP="00295341">
            <w:pPr>
              <w:spacing w:before="0" w:after="60"/>
              <w:rPr>
                <w:b/>
              </w:rPr>
            </w:pPr>
          </w:p>
        </w:tc>
        <w:tc>
          <w:tcPr>
            <w:tcW w:w="1714" w:type="dxa"/>
            <w:vAlign w:val="center"/>
          </w:tcPr>
          <w:p w14:paraId="5E10524D" w14:textId="77777777" w:rsidR="009531B0" w:rsidRPr="007365CE" w:rsidRDefault="009531B0" w:rsidP="00866D49">
            <w:pPr>
              <w:spacing w:before="60" w:after="60"/>
            </w:pPr>
          </w:p>
        </w:tc>
      </w:tr>
    </w:tbl>
    <w:p w14:paraId="798FB5CC" w14:textId="77777777" w:rsidR="007365CE" w:rsidRDefault="4DF3C1AB" w:rsidP="007365CE">
      <w:pPr>
        <w:pStyle w:val="Heading1"/>
      </w:pPr>
      <w:r>
        <w:t>Friday, April 14</w:t>
      </w:r>
    </w:p>
    <w:tbl>
      <w:tblPr>
        <w:tblStyle w:val="ListTable6Colorful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2158"/>
        <w:gridCol w:w="6928"/>
        <w:gridCol w:w="1714"/>
      </w:tblGrid>
      <w:tr w:rsidR="00A167D8" w:rsidRPr="007365CE" w14:paraId="2CDDB5C0" w14:textId="77777777" w:rsidTr="4DF3C1AB">
        <w:sdt>
          <w:sdtPr>
            <w:id w:val="-723524460"/>
            <w:placeholder>
              <w:docPart w:val="A97E98CCA4F248F08FE049D80C946A82"/>
            </w:placeholder>
            <w15:appearance w15:val="hidden"/>
          </w:sdtPr>
          <w:sdtEndPr/>
          <w:sdtContent>
            <w:tc>
              <w:tcPr>
                <w:tcW w:w="2272" w:type="dxa"/>
                <w:vAlign w:val="center"/>
              </w:tcPr>
              <w:p w14:paraId="6AFC6852" w14:textId="77777777" w:rsidR="00A167D8" w:rsidRPr="007365CE" w:rsidRDefault="00A167D8" w:rsidP="0006017E">
                <w:pPr>
                  <w:spacing w:before="60" w:after="60"/>
                </w:pPr>
                <w:r>
                  <w:t>7:</w:t>
                </w:r>
                <w:r w:rsidR="0006017E">
                  <w:t>3</w:t>
                </w:r>
                <w:r>
                  <w:t>0 – 8:45 am</w:t>
                </w:r>
              </w:p>
            </w:tc>
          </w:sdtContent>
        </w:sdt>
        <w:sdt>
          <w:sdtPr>
            <w:id w:val="-2015211048"/>
            <w:placeholder>
              <w:docPart w:val="6974D20A9B8E4443A7DCEBAFC0AD38A1"/>
            </w:placeholder>
            <w15:appearance w15:val="hidden"/>
          </w:sdtPr>
          <w:sdtEndPr/>
          <w:sdtContent>
            <w:tc>
              <w:tcPr>
                <w:tcW w:w="7299" w:type="dxa"/>
                <w:vAlign w:val="center"/>
              </w:tcPr>
              <w:p w14:paraId="38031383" w14:textId="77777777" w:rsidR="00A167D8" w:rsidRPr="007365CE" w:rsidRDefault="00A167D8" w:rsidP="00F6249B">
                <w:pPr>
                  <w:spacing w:before="60" w:after="60"/>
                </w:pPr>
                <w:r>
                  <w:t>Breakfast for overnight guests</w:t>
                </w:r>
              </w:p>
            </w:tc>
          </w:sdtContent>
        </w:sdt>
        <w:sdt>
          <w:sdtPr>
            <w:id w:val="432560672"/>
            <w:placeholder>
              <w:docPart w:val="B9EAA4825E764BD4B419B486B334CA90"/>
            </w:placeholder>
            <w15:appearance w15:val="hidden"/>
          </w:sdtPr>
          <w:sdtEndPr/>
          <w:sdtContent>
            <w:tc>
              <w:tcPr>
                <w:tcW w:w="1805" w:type="dxa"/>
                <w:vAlign w:val="center"/>
              </w:tcPr>
              <w:p w14:paraId="576BFFBB" w14:textId="77777777" w:rsidR="00A167D8" w:rsidRPr="007365CE" w:rsidRDefault="00A167D8" w:rsidP="00F6249B">
                <w:pPr>
                  <w:spacing w:before="60" w:after="60"/>
                </w:pPr>
                <w:r>
                  <w:t>Restaurant</w:t>
                </w:r>
              </w:p>
            </w:tc>
          </w:sdtContent>
        </w:sdt>
      </w:tr>
      <w:tr w:rsidR="007365CE" w:rsidRPr="007365CE" w14:paraId="3976BE9D" w14:textId="77777777" w:rsidTr="4DF3C1AB">
        <w:sdt>
          <w:sdtPr>
            <w:id w:val="689953615"/>
            <w:placeholder>
              <w:docPart w:val="7A39B6CC5B0644F99F221EFBD942A22C"/>
            </w:placeholder>
            <w15:appearance w15:val="hidden"/>
          </w:sdtPr>
          <w:sdtEndPr/>
          <w:sdtContent>
            <w:tc>
              <w:tcPr>
                <w:tcW w:w="2272" w:type="dxa"/>
              </w:tcPr>
              <w:p w14:paraId="5BB3A331" w14:textId="77777777" w:rsidR="007365CE" w:rsidRPr="007365CE" w:rsidRDefault="0006017E" w:rsidP="0006017E">
                <w:r>
                  <w:t>9:00</w:t>
                </w:r>
                <w:r w:rsidR="007365CE">
                  <w:t xml:space="preserve"> – 1</w:t>
                </w:r>
                <w:r>
                  <w:t>1</w:t>
                </w:r>
                <w:r w:rsidR="007365CE">
                  <w:t xml:space="preserve">:00 </w:t>
                </w:r>
                <w:r>
                  <w:t>a</w:t>
                </w:r>
                <w:r w:rsidR="007365CE">
                  <w:t>m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  <w:sz w:val="20"/>
            </w:rPr>
            <w:id w:val="-492027494"/>
            <w:placeholder>
              <w:docPart w:val="B9B461279E984DF09CBB81A0D85FE976"/>
            </w:placeholder>
            <w15:appearance w15:val="hidden"/>
          </w:sdtPr>
          <w:sdtEndPr/>
          <w:sdtContent>
            <w:tc>
              <w:tcPr>
                <w:tcW w:w="7299" w:type="dxa"/>
              </w:tcPr>
              <w:p w14:paraId="5E038C0D" w14:textId="77777777" w:rsidR="00CC4F5E" w:rsidRDefault="000277B2" w:rsidP="00CC4F5E">
                <w:pPr>
                  <w:spacing w:before="60" w:after="0"/>
                  <w:rPr>
                    <w:b/>
                  </w:rPr>
                </w:pPr>
                <w:r>
                  <w:rPr>
                    <w:b/>
                  </w:rPr>
                  <w:t>ORA Board</w:t>
                </w:r>
              </w:p>
              <w:p w14:paraId="343CFF3E" w14:textId="77777777" w:rsidR="007365CE" w:rsidRPr="007365CE" w:rsidRDefault="00CC4F5E" w:rsidP="00CC4F5E">
                <w:pPr>
                  <w:pStyle w:val="SessionDescription"/>
                </w:pPr>
                <w:r>
                  <w:t>ORA Strategic Plan</w:t>
                </w:r>
              </w:p>
            </w:tc>
          </w:sdtContent>
        </w:sdt>
        <w:sdt>
          <w:sdtPr>
            <w:id w:val="101765235"/>
            <w:placeholder>
              <w:docPart w:val="C7A51D8CC2FE47008443E731A3282346"/>
            </w:placeholder>
            <w15:appearance w15:val="hidden"/>
          </w:sdtPr>
          <w:sdtEndPr/>
          <w:sdtContent>
            <w:tc>
              <w:tcPr>
                <w:tcW w:w="1805" w:type="dxa"/>
              </w:tcPr>
              <w:p w14:paraId="6A147263" w14:textId="77777777" w:rsidR="007365CE" w:rsidRPr="007365CE" w:rsidRDefault="0006017E" w:rsidP="0006017E">
                <w:r>
                  <w:t>Orchid A&amp;B</w:t>
                </w:r>
              </w:p>
            </w:tc>
          </w:sdtContent>
        </w:sdt>
      </w:tr>
    </w:tbl>
    <w:p w14:paraId="3F8AE5B2" w14:textId="77777777" w:rsidR="000277B2" w:rsidRDefault="000277B2" w:rsidP="009A6515">
      <w:pPr>
        <w:spacing w:before="0" w:after="200" w:line="276" w:lineRule="auto"/>
      </w:pPr>
    </w:p>
    <w:sectPr w:rsidR="000277B2" w:rsidSect="00B408C6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5958F" w14:textId="77777777" w:rsidR="00AF370B" w:rsidRDefault="00AF370B">
      <w:r>
        <w:separator/>
      </w:r>
    </w:p>
  </w:endnote>
  <w:endnote w:type="continuationSeparator" w:id="0">
    <w:p w14:paraId="675AAA3B" w14:textId="77777777" w:rsidR="00AF370B" w:rsidRDefault="00AF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77D91" w14:textId="77777777" w:rsidR="00927F91" w:rsidRDefault="4DF3C1AB">
    <w:pPr>
      <w:pStyle w:val="Footer"/>
    </w:pPr>
    <w:r>
      <w:t xml:space="preserve">Page </w:t>
    </w:r>
    <w:r w:rsidR="2EF197E9" w:rsidRPr="4DF3C1AB">
      <w:rPr>
        <w:noProof/>
      </w:rPr>
      <w:fldChar w:fldCharType="begin"/>
    </w:r>
    <w:r w:rsidR="2EF197E9" w:rsidRPr="4DF3C1AB">
      <w:rPr>
        <w:noProof/>
      </w:rPr>
      <w:instrText xml:space="preserve"> PAGE   \* MERGEFORMAT </w:instrText>
    </w:r>
    <w:r w:rsidR="2EF197E9" w:rsidRPr="4DF3C1AB">
      <w:rPr>
        <w:noProof/>
      </w:rPr>
      <w:fldChar w:fldCharType="separate"/>
    </w:r>
    <w:r w:rsidR="0086473B">
      <w:rPr>
        <w:noProof/>
      </w:rPr>
      <w:t>2</w:t>
    </w:r>
    <w:r w:rsidR="2EF197E9" w:rsidRPr="4DF3C1A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D69FA" w14:textId="77777777" w:rsidR="00AF370B" w:rsidRDefault="00AF370B">
      <w:r>
        <w:separator/>
      </w:r>
    </w:p>
  </w:footnote>
  <w:footnote w:type="continuationSeparator" w:id="0">
    <w:p w14:paraId="14D70CAA" w14:textId="77777777" w:rsidR="00AF370B" w:rsidRDefault="00AF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0CF7"/>
    <w:multiLevelType w:val="hybridMultilevel"/>
    <w:tmpl w:val="178C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B44F3"/>
    <w:multiLevelType w:val="hybridMultilevel"/>
    <w:tmpl w:val="AF62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E426F"/>
    <w:multiLevelType w:val="hybridMultilevel"/>
    <w:tmpl w:val="D09A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72C9D"/>
    <w:multiLevelType w:val="hybridMultilevel"/>
    <w:tmpl w:val="72E895A2"/>
    <w:lvl w:ilvl="0" w:tplc="FDFC4BA2">
      <w:start w:val="20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55191"/>
    <w:multiLevelType w:val="hybridMultilevel"/>
    <w:tmpl w:val="1C74D8BE"/>
    <w:lvl w:ilvl="0" w:tplc="FDFC4BA2">
      <w:start w:val="20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CE"/>
    <w:rsid w:val="000277B2"/>
    <w:rsid w:val="0006017E"/>
    <w:rsid w:val="0028722C"/>
    <w:rsid w:val="00295341"/>
    <w:rsid w:val="003663C0"/>
    <w:rsid w:val="004A45CB"/>
    <w:rsid w:val="005B4F0F"/>
    <w:rsid w:val="005E7C94"/>
    <w:rsid w:val="006678EC"/>
    <w:rsid w:val="007365CE"/>
    <w:rsid w:val="008221E3"/>
    <w:rsid w:val="0086473B"/>
    <w:rsid w:val="00866D49"/>
    <w:rsid w:val="008D50A9"/>
    <w:rsid w:val="00927F91"/>
    <w:rsid w:val="00947E99"/>
    <w:rsid w:val="009531B0"/>
    <w:rsid w:val="009A6515"/>
    <w:rsid w:val="00A167D8"/>
    <w:rsid w:val="00AA6642"/>
    <w:rsid w:val="00AF370B"/>
    <w:rsid w:val="00B263F2"/>
    <w:rsid w:val="00B307E7"/>
    <w:rsid w:val="00B315B4"/>
    <w:rsid w:val="00B408C6"/>
    <w:rsid w:val="00B65311"/>
    <w:rsid w:val="00BD3986"/>
    <w:rsid w:val="00CC4F5E"/>
    <w:rsid w:val="00E22334"/>
    <w:rsid w:val="00F07432"/>
    <w:rsid w:val="0D7B3200"/>
    <w:rsid w:val="14C29013"/>
    <w:rsid w:val="2EF197E9"/>
    <w:rsid w:val="45CC531B"/>
    <w:rsid w:val="4DF3C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EA9D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5CE"/>
    <w:pPr>
      <w:spacing w:before="100" w:after="100" w:line="240" w:lineRule="auto"/>
    </w:pPr>
    <w:rPr>
      <w:rFonts w:ascii="Calibri" w:hAnsi="Calibri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969514" w:themeColor="accent3"/>
        <w:bottom w:val="single" w:sz="8" w:space="1" w:color="969514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969514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rsid w:val="007365CE"/>
    <w:pPr>
      <w:outlineLvl w:val="1"/>
    </w:pPr>
    <w:rPr>
      <w:rFonts w:eastAsiaTheme="majorEastAsia" w:cstheme="majorBidi"/>
      <w:b/>
      <w:bCs/>
      <w:color w:val="336699" w:themeColor="text2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5B9BD5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E9C03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336699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1"/>
      <w:szCs w:val="21"/>
    </w:rPr>
  </w:style>
  <w:style w:type="paragraph" w:customStyle="1" w:styleId="SessionDescription">
    <w:name w:val="Session Description"/>
    <w:basedOn w:val="Normal"/>
    <w:link w:val="SessionDescriptionChar"/>
    <w:qFormat/>
    <w:rsid w:val="00CC4F5E"/>
    <w:pPr>
      <w:spacing w:before="0" w:after="60"/>
    </w:pPr>
    <w:rPr>
      <w:i/>
      <w:color w:val="767171" w:themeColor="background2" w:themeShade="8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34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essionDescriptionChar">
    <w:name w:val="Session Description Char"/>
    <w:basedOn w:val="DefaultParagraphFont"/>
    <w:link w:val="SessionDescription"/>
    <w:rsid w:val="00CC4F5E"/>
    <w:rPr>
      <w:rFonts w:ascii="Calibri" w:hAnsi="Calibri"/>
      <w:i/>
      <w:color w:val="767171" w:themeColor="background2" w:themeShade="80"/>
      <w:sz w:val="20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3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CC4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h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E582BAB9F473EA5D0C21B26113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AC611-6033-4266-8B30-9182BC35ACFA}"/>
      </w:docPartPr>
      <w:docPartBody>
        <w:p w:rsidR="0041475F" w:rsidRDefault="0032378A">
          <w:pPr>
            <w:pStyle w:val="2BCE582BAB9F473EA5D0C21B261130D9"/>
          </w:pPr>
          <w:r>
            <w:t>AGENDA</w:t>
          </w:r>
        </w:p>
      </w:docPartBody>
    </w:docPart>
    <w:docPart>
      <w:docPartPr>
        <w:name w:val="003DE3B7479D4D3AB0A263FDAD49D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3819D-0CB6-4429-90A4-73AE9D40394A}"/>
      </w:docPartPr>
      <w:docPartBody>
        <w:p w:rsidR="0041475F" w:rsidRDefault="0032378A">
          <w:pPr>
            <w:pStyle w:val="003DE3B7479D4D3AB0A263FDAD49D959"/>
          </w:pPr>
          <w:r>
            <w:t>[Time]</w:t>
          </w:r>
        </w:p>
      </w:docPartBody>
    </w:docPart>
    <w:docPart>
      <w:docPartPr>
        <w:name w:val="92F37A5244FB44889D91BAF2F38B2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BA781-D908-459C-A832-5F4DF329A718}"/>
      </w:docPartPr>
      <w:docPartBody>
        <w:p w:rsidR="0041475F" w:rsidRDefault="0032378A">
          <w:pPr>
            <w:pStyle w:val="92F37A5244FB44889D91BAF2F38B2C06"/>
          </w:pPr>
          <w:r>
            <w:t>Welcome</w:t>
          </w:r>
        </w:p>
      </w:docPartBody>
    </w:docPart>
    <w:docPart>
      <w:docPartPr>
        <w:name w:val="1E5F132C3EFB4531A75BEA8F31CA5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B9BD-19DC-40A7-AC60-FC5B24608CED}"/>
      </w:docPartPr>
      <w:docPartBody>
        <w:p w:rsidR="0041475F" w:rsidRDefault="0032378A">
          <w:pPr>
            <w:pStyle w:val="1E5F132C3EFB4531A75BEA8F31CA5DC8"/>
          </w:pPr>
          <w:r>
            <w:t>[Owner]</w:t>
          </w:r>
        </w:p>
      </w:docPartBody>
    </w:docPart>
    <w:docPart>
      <w:docPartPr>
        <w:name w:val="7A293AC4154E4C03B46136E332E25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F4410-4717-4F0E-A2F6-FD4DE4C6AA68}"/>
      </w:docPartPr>
      <w:docPartBody>
        <w:p w:rsidR="0041475F" w:rsidRDefault="0032378A">
          <w:pPr>
            <w:pStyle w:val="7A293AC4154E4C03B46136E332E2540B"/>
          </w:pPr>
          <w:r>
            <w:t>Old business and approval of last meeting’s minutes</w:t>
          </w:r>
        </w:p>
      </w:docPartBody>
    </w:docPart>
    <w:docPart>
      <w:docPartPr>
        <w:name w:val="84EB503B89E44DDCAC3B7A2ED498C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7E613-9D7C-4E55-B6DB-FA40C6436DD6}"/>
      </w:docPartPr>
      <w:docPartBody>
        <w:p w:rsidR="0041475F" w:rsidRDefault="0032378A">
          <w:pPr>
            <w:pStyle w:val="84EB503B89E44DDCAC3B7A2ED498C506"/>
          </w:pPr>
          <w:r>
            <w:t>Vote on new Secretary</w:t>
          </w:r>
        </w:p>
      </w:docPartBody>
    </w:docPart>
    <w:docPart>
      <w:docPartPr>
        <w:name w:val="CCBED266250349DB993CB4B92EB59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C5EB3-C252-4C84-922B-D62A32D912B8}"/>
      </w:docPartPr>
      <w:docPartBody>
        <w:p w:rsidR="0041475F" w:rsidRDefault="003158C0" w:rsidP="003158C0">
          <w:pPr>
            <w:pStyle w:val="CCBED266250349DB993CB4B92EB59BC4"/>
          </w:pPr>
          <w:r>
            <w:t>[Time]</w:t>
          </w:r>
        </w:p>
      </w:docPartBody>
    </w:docPart>
    <w:docPart>
      <w:docPartPr>
        <w:name w:val="5C04B275522E4844A6A0DA15B06C5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5F539-15A1-4861-9DBD-D6E8B928CC88}"/>
      </w:docPartPr>
      <w:docPartBody>
        <w:p w:rsidR="0041475F" w:rsidRDefault="003158C0" w:rsidP="003158C0">
          <w:pPr>
            <w:pStyle w:val="5C04B275522E4844A6A0DA15B06C5D82"/>
          </w:pPr>
          <w:r>
            <w:t>Welcome</w:t>
          </w:r>
        </w:p>
      </w:docPartBody>
    </w:docPart>
    <w:docPart>
      <w:docPartPr>
        <w:name w:val="9EF5132516B646609F2D7F81A1C9B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52728-077A-4642-8521-FEAD7626AD3A}"/>
      </w:docPartPr>
      <w:docPartBody>
        <w:p w:rsidR="0041475F" w:rsidRDefault="003158C0" w:rsidP="003158C0">
          <w:pPr>
            <w:pStyle w:val="9EF5132516B646609F2D7F81A1C9B3F1"/>
          </w:pPr>
          <w:r>
            <w:t>[Owner]</w:t>
          </w:r>
        </w:p>
      </w:docPartBody>
    </w:docPart>
    <w:docPart>
      <w:docPartPr>
        <w:name w:val="FBDBC6EBB5D44605A47CB225C73E9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71ABD-BDE0-45AB-A765-89B519C81B14}"/>
      </w:docPartPr>
      <w:docPartBody>
        <w:p w:rsidR="0041475F" w:rsidRDefault="003158C0" w:rsidP="003158C0">
          <w:pPr>
            <w:pStyle w:val="FBDBC6EBB5D44605A47CB225C73E92F9"/>
          </w:pPr>
          <w:r>
            <w:t>Old business and approval of last meeting’s minutes</w:t>
          </w:r>
        </w:p>
      </w:docPartBody>
    </w:docPart>
    <w:docPart>
      <w:docPartPr>
        <w:name w:val="7A39B6CC5B0644F99F221EFBD942A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9E094-5859-4053-BE03-1173834B360C}"/>
      </w:docPartPr>
      <w:docPartBody>
        <w:p w:rsidR="0041475F" w:rsidRDefault="003158C0" w:rsidP="003158C0">
          <w:pPr>
            <w:pStyle w:val="7A39B6CC5B0644F99F221EFBD942A22C"/>
          </w:pPr>
          <w:r>
            <w:t>[Time]</w:t>
          </w:r>
        </w:p>
      </w:docPartBody>
    </w:docPart>
    <w:docPart>
      <w:docPartPr>
        <w:name w:val="B9B461279E984DF09CBB81A0D85FE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A3787-9A1E-4178-9F1F-B24B26A4C354}"/>
      </w:docPartPr>
      <w:docPartBody>
        <w:p w:rsidR="0041475F" w:rsidRDefault="003158C0" w:rsidP="003158C0">
          <w:pPr>
            <w:pStyle w:val="B9B461279E984DF09CBB81A0D85FE976"/>
          </w:pPr>
          <w:r>
            <w:t>Welcome</w:t>
          </w:r>
        </w:p>
      </w:docPartBody>
    </w:docPart>
    <w:docPart>
      <w:docPartPr>
        <w:name w:val="C7A51D8CC2FE47008443E731A3282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36C57-0692-4E2C-B1B3-7B1141EEF2B3}"/>
      </w:docPartPr>
      <w:docPartBody>
        <w:p w:rsidR="0041475F" w:rsidRDefault="003158C0" w:rsidP="003158C0">
          <w:pPr>
            <w:pStyle w:val="C7A51D8CC2FE47008443E731A3282346"/>
          </w:pPr>
          <w:r>
            <w:t>[Owner]</w:t>
          </w:r>
        </w:p>
      </w:docPartBody>
    </w:docPart>
    <w:docPart>
      <w:docPartPr>
        <w:name w:val="A97E98CCA4F248F08FE049D80C946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EB573-A045-4348-8D6C-E9E83A81F0BC}"/>
      </w:docPartPr>
      <w:docPartBody>
        <w:p w:rsidR="0041475F" w:rsidRDefault="003158C0" w:rsidP="003158C0">
          <w:pPr>
            <w:pStyle w:val="A97E98CCA4F248F08FE049D80C946A82"/>
          </w:pPr>
          <w:r>
            <w:t>[Time]</w:t>
          </w:r>
        </w:p>
      </w:docPartBody>
    </w:docPart>
    <w:docPart>
      <w:docPartPr>
        <w:name w:val="6974D20A9B8E4443A7DCEBAFC0AD3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E9BD1-593F-4892-9942-AD33CA444A33}"/>
      </w:docPartPr>
      <w:docPartBody>
        <w:p w:rsidR="0041475F" w:rsidRDefault="003158C0" w:rsidP="003158C0">
          <w:pPr>
            <w:pStyle w:val="6974D20A9B8E4443A7DCEBAFC0AD38A1"/>
          </w:pPr>
          <w:r>
            <w:t>Welcome</w:t>
          </w:r>
        </w:p>
      </w:docPartBody>
    </w:docPart>
    <w:docPart>
      <w:docPartPr>
        <w:name w:val="B9EAA4825E764BD4B419B486B334C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43085-FA7D-49F7-801E-8409DA202814}"/>
      </w:docPartPr>
      <w:docPartBody>
        <w:p w:rsidR="0041475F" w:rsidRDefault="003158C0" w:rsidP="003158C0">
          <w:pPr>
            <w:pStyle w:val="B9EAA4825E764BD4B419B486B334CA90"/>
          </w:pPr>
          <w:r>
            <w:t>[Owner]</w:t>
          </w:r>
        </w:p>
      </w:docPartBody>
    </w:docPart>
    <w:docPart>
      <w:docPartPr>
        <w:name w:val="AC54D230B9F34AD0B98A9F847F453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7384E-EA78-4C4A-ABBE-A5F152E7F92B}"/>
      </w:docPartPr>
      <w:docPartBody>
        <w:p w:rsidR="00487DBD" w:rsidRDefault="0041475F" w:rsidP="0041475F">
          <w:pPr>
            <w:pStyle w:val="AC54D230B9F34AD0B98A9F847F453B03"/>
          </w:pPr>
          <w:r>
            <w:t>[Owner]</w:t>
          </w:r>
        </w:p>
      </w:docPartBody>
    </w:docPart>
    <w:docPart>
      <w:docPartPr>
        <w:name w:val="297C479735B345EEA1601269A0885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F4416-0971-4574-A83D-FC070CFE636C}"/>
      </w:docPartPr>
      <w:docPartBody>
        <w:p w:rsidR="00487DBD" w:rsidRDefault="0041475F" w:rsidP="0041475F">
          <w:pPr>
            <w:pStyle w:val="297C479735B345EEA1601269A088582F"/>
          </w:pPr>
          <w:r>
            <w:t>Vote on new Secretary</w:t>
          </w:r>
        </w:p>
      </w:docPartBody>
    </w:docPart>
    <w:docPart>
      <w:docPartPr>
        <w:name w:val="8F4C1C9D88B74B3B9FAA79EE95023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6584A-6B59-4850-97F9-F2FA70920C68}"/>
      </w:docPartPr>
      <w:docPartBody>
        <w:p w:rsidR="00487DBD" w:rsidRDefault="0041475F" w:rsidP="0041475F">
          <w:pPr>
            <w:pStyle w:val="8F4C1C9D88B74B3B9FAA79EE95023C5B"/>
          </w:pPr>
          <w:r>
            <w:t>[Owner]</w:t>
          </w:r>
        </w:p>
      </w:docPartBody>
    </w:docPart>
    <w:docPart>
      <w:docPartPr>
        <w:name w:val="DC1929A177A54CDEAFDD94C73F3F2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106F5-69BA-4D65-BCA5-00C417F771DE}"/>
      </w:docPartPr>
      <w:docPartBody>
        <w:p w:rsidR="00487DBD" w:rsidRDefault="0041475F" w:rsidP="0041475F">
          <w:pPr>
            <w:pStyle w:val="DC1929A177A54CDEAFDD94C73F3F2663"/>
          </w:pPr>
          <w:r>
            <w:t>[Owner]</w:t>
          </w:r>
        </w:p>
      </w:docPartBody>
    </w:docPart>
    <w:docPart>
      <w:docPartPr>
        <w:name w:val="CF6E7DB563F04A1CA31F495AD3EA2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F15BA-1EA5-4BFE-817B-546F13775E81}"/>
      </w:docPartPr>
      <w:docPartBody>
        <w:p w:rsidR="00487DBD" w:rsidRDefault="0041475F" w:rsidP="0041475F">
          <w:pPr>
            <w:pStyle w:val="CF6E7DB563F04A1CA31F495AD3EA2C2D"/>
          </w:pPr>
          <w: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C0"/>
    <w:rsid w:val="000B2EA0"/>
    <w:rsid w:val="003158C0"/>
    <w:rsid w:val="0032378A"/>
    <w:rsid w:val="003930FA"/>
    <w:rsid w:val="004119EC"/>
    <w:rsid w:val="0041475F"/>
    <w:rsid w:val="00487DBD"/>
    <w:rsid w:val="004E6965"/>
    <w:rsid w:val="006A1C78"/>
    <w:rsid w:val="00BE1BA5"/>
    <w:rsid w:val="00C935FA"/>
    <w:rsid w:val="00CB4673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CE582BAB9F473EA5D0C21B261130D9">
    <w:name w:val="2BCE582BAB9F473EA5D0C21B261130D9"/>
  </w:style>
  <w:style w:type="paragraph" w:customStyle="1" w:styleId="87637E03EC7647CD98FDDE2BD7146481">
    <w:name w:val="87637E03EC7647CD98FDDE2BD7146481"/>
  </w:style>
  <w:style w:type="paragraph" w:customStyle="1" w:styleId="B09CE9AC425B4C869854134CE6413CFD">
    <w:name w:val="B09CE9AC425B4C869854134CE6413CFD"/>
  </w:style>
  <w:style w:type="paragraph" w:customStyle="1" w:styleId="404B66D67922448198BB25DEE42D6071">
    <w:name w:val="404B66D67922448198BB25DEE42D6071"/>
  </w:style>
  <w:style w:type="paragraph" w:customStyle="1" w:styleId="089EB17C6DF8482081113EF34DCF156B">
    <w:name w:val="089EB17C6DF8482081113EF34DCF156B"/>
  </w:style>
  <w:style w:type="paragraph" w:customStyle="1" w:styleId="003DE3B7479D4D3AB0A263FDAD49D959">
    <w:name w:val="003DE3B7479D4D3AB0A263FDAD49D959"/>
  </w:style>
  <w:style w:type="paragraph" w:customStyle="1" w:styleId="92F37A5244FB44889D91BAF2F38B2C06">
    <w:name w:val="92F37A5244FB44889D91BAF2F38B2C06"/>
  </w:style>
  <w:style w:type="paragraph" w:customStyle="1" w:styleId="1E5F132C3EFB4531A75BEA8F31CA5DC8">
    <w:name w:val="1E5F132C3EFB4531A75BEA8F31CA5DC8"/>
  </w:style>
  <w:style w:type="paragraph" w:customStyle="1" w:styleId="7A293AC4154E4C03B46136E332E2540B">
    <w:name w:val="7A293AC4154E4C03B46136E332E2540B"/>
  </w:style>
  <w:style w:type="paragraph" w:customStyle="1" w:styleId="84EB503B89E44DDCAC3B7A2ED498C506">
    <w:name w:val="84EB503B89E44DDCAC3B7A2ED498C506"/>
  </w:style>
  <w:style w:type="paragraph" w:customStyle="1" w:styleId="663C34CFC363410FADA8D5DDFD64746B">
    <w:name w:val="663C34CFC363410FADA8D5DDFD64746B"/>
  </w:style>
  <w:style w:type="paragraph" w:customStyle="1" w:styleId="B3FBD80B48934923B8488F1BD0788D8D">
    <w:name w:val="B3FBD80B48934923B8488F1BD0788D8D"/>
  </w:style>
  <w:style w:type="paragraph" w:customStyle="1" w:styleId="1EC0A79120AE4753818530C35974229F">
    <w:name w:val="1EC0A79120AE4753818530C35974229F"/>
  </w:style>
  <w:style w:type="paragraph" w:customStyle="1" w:styleId="C656A48AC3274945B4B14249FEC4A01B">
    <w:name w:val="C656A48AC3274945B4B14249FEC4A01B"/>
  </w:style>
  <w:style w:type="paragraph" w:customStyle="1" w:styleId="D9ED8F090C124DB7BC9F3BEF2D35DEDC">
    <w:name w:val="D9ED8F090C124DB7BC9F3BEF2D35DEDC"/>
  </w:style>
  <w:style w:type="paragraph" w:customStyle="1" w:styleId="36C37E40F95349A7A60DE591AED63752">
    <w:name w:val="36C37E40F95349A7A60DE591AED63752"/>
  </w:style>
  <w:style w:type="paragraph" w:customStyle="1" w:styleId="03582B1023A44AA4BB91FE42F00C6C59">
    <w:name w:val="03582B1023A44AA4BB91FE42F00C6C59"/>
  </w:style>
  <w:style w:type="paragraph" w:customStyle="1" w:styleId="D3955305DA8C4AB1B5ACB644B851B176">
    <w:name w:val="D3955305DA8C4AB1B5ACB644B851B176"/>
  </w:style>
  <w:style w:type="paragraph" w:customStyle="1" w:styleId="CCBED266250349DB993CB4B92EB59BC4">
    <w:name w:val="CCBED266250349DB993CB4B92EB59BC4"/>
    <w:rsid w:val="003158C0"/>
  </w:style>
  <w:style w:type="paragraph" w:customStyle="1" w:styleId="5C04B275522E4844A6A0DA15B06C5D82">
    <w:name w:val="5C04B275522E4844A6A0DA15B06C5D82"/>
    <w:rsid w:val="003158C0"/>
  </w:style>
  <w:style w:type="paragraph" w:customStyle="1" w:styleId="9EF5132516B646609F2D7F81A1C9B3F1">
    <w:name w:val="9EF5132516B646609F2D7F81A1C9B3F1"/>
    <w:rsid w:val="003158C0"/>
  </w:style>
  <w:style w:type="paragraph" w:customStyle="1" w:styleId="FBDBC6EBB5D44605A47CB225C73E92F9">
    <w:name w:val="FBDBC6EBB5D44605A47CB225C73E92F9"/>
    <w:rsid w:val="003158C0"/>
  </w:style>
  <w:style w:type="paragraph" w:customStyle="1" w:styleId="5B6AD0F6EE0145D393919CF23B68BF32">
    <w:name w:val="5B6AD0F6EE0145D393919CF23B68BF32"/>
    <w:rsid w:val="003158C0"/>
  </w:style>
  <w:style w:type="paragraph" w:customStyle="1" w:styleId="7A39B6CC5B0644F99F221EFBD942A22C">
    <w:name w:val="7A39B6CC5B0644F99F221EFBD942A22C"/>
    <w:rsid w:val="003158C0"/>
  </w:style>
  <w:style w:type="paragraph" w:customStyle="1" w:styleId="B9B461279E984DF09CBB81A0D85FE976">
    <w:name w:val="B9B461279E984DF09CBB81A0D85FE976"/>
    <w:rsid w:val="003158C0"/>
  </w:style>
  <w:style w:type="paragraph" w:customStyle="1" w:styleId="C7A51D8CC2FE47008443E731A3282346">
    <w:name w:val="C7A51D8CC2FE47008443E731A3282346"/>
    <w:rsid w:val="003158C0"/>
  </w:style>
  <w:style w:type="paragraph" w:customStyle="1" w:styleId="2D41EFC236DB4A328518DEBEA55597B0">
    <w:name w:val="2D41EFC236DB4A328518DEBEA55597B0"/>
    <w:rsid w:val="003158C0"/>
  </w:style>
  <w:style w:type="paragraph" w:customStyle="1" w:styleId="ACABCEAAAC8E45C4B376C3A1D740828F">
    <w:name w:val="ACABCEAAAC8E45C4B376C3A1D740828F"/>
    <w:rsid w:val="003158C0"/>
  </w:style>
  <w:style w:type="paragraph" w:customStyle="1" w:styleId="C1D5C269F0904D888EF84CFC346C1BA1">
    <w:name w:val="C1D5C269F0904D888EF84CFC346C1BA1"/>
    <w:rsid w:val="003158C0"/>
  </w:style>
  <w:style w:type="paragraph" w:customStyle="1" w:styleId="F33C6BCF712440F791234C0F450C9D6F">
    <w:name w:val="F33C6BCF712440F791234C0F450C9D6F"/>
    <w:rsid w:val="003158C0"/>
  </w:style>
  <w:style w:type="paragraph" w:customStyle="1" w:styleId="1C68C0EDAEA741BEBB32633F8FE91141">
    <w:name w:val="1C68C0EDAEA741BEBB32633F8FE91141"/>
    <w:rsid w:val="003158C0"/>
  </w:style>
  <w:style w:type="paragraph" w:customStyle="1" w:styleId="07A2A4BE1EFA49ECAA0CD81F41DB1B1F">
    <w:name w:val="07A2A4BE1EFA49ECAA0CD81F41DB1B1F"/>
    <w:rsid w:val="003158C0"/>
  </w:style>
  <w:style w:type="paragraph" w:customStyle="1" w:styleId="9AF3BD576D33401EBEAFB1B7FC069D8B">
    <w:name w:val="9AF3BD576D33401EBEAFB1B7FC069D8B"/>
    <w:rsid w:val="003158C0"/>
  </w:style>
  <w:style w:type="paragraph" w:customStyle="1" w:styleId="A97E98CCA4F248F08FE049D80C946A82">
    <w:name w:val="A97E98CCA4F248F08FE049D80C946A82"/>
    <w:rsid w:val="003158C0"/>
  </w:style>
  <w:style w:type="paragraph" w:customStyle="1" w:styleId="6974D20A9B8E4443A7DCEBAFC0AD38A1">
    <w:name w:val="6974D20A9B8E4443A7DCEBAFC0AD38A1"/>
    <w:rsid w:val="003158C0"/>
  </w:style>
  <w:style w:type="paragraph" w:customStyle="1" w:styleId="B9EAA4825E764BD4B419B486B334CA90">
    <w:name w:val="B9EAA4825E764BD4B419B486B334CA90"/>
    <w:rsid w:val="003158C0"/>
  </w:style>
  <w:style w:type="paragraph" w:customStyle="1" w:styleId="C48401B9E811467A81F9901B39228582">
    <w:name w:val="C48401B9E811467A81F9901B39228582"/>
    <w:rsid w:val="0041475F"/>
  </w:style>
  <w:style w:type="paragraph" w:customStyle="1" w:styleId="C658543498CC4AFE8DB4937BE7D91400">
    <w:name w:val="C658543498CC4AFE8DB4937BE7D91400"/>
    <w:rsid w:val="0041475F"/>
  </w:style>
  <w:style w:type="paragraph" w:customStyle="1" w:styleId="652AF081A76543C2B841AA82B131F8AE">
    <w:name w:val="652AF081A76543C2B841AA82B131F8AE"/>
    <w:rsid w:val="0041475F"/>
  </w:style>
  <w:style w:type="paragraph" w:customStyle="1" w:styleId="AC54D230B9F34AD0B98A9F847F453B03">
    <w:name w:val="AC54D230B9F34AD0B98A9F847F453B03"/>
    <w:rsid w:val="0041475F"/>
  </w:style>
  <w:style w:type="paragraph" w:customStyle="1" w:styleId="297C479735B345EEA1601269A088582F">
    <w:name w:val="297C479735B345EEA1601269A088582F"/>
    <w:rsid w:val="0041475F"/>
  </w:style>
  <w:style w:type="paragraph" w:customStyle="1" w:styleId="8F4C1C9D88B74B3B9FAA79EE95023C5B">
    <w:name w:val="8F4C1C9D88B74B3B9FAA79EE95023C5B"/>
    <w:rsid w:val="0041475F"/>
  </w:style>
  <w:style w:type="paragraph" w:customStyle="1" w:styleId="DC1929A177A54CDEAFDD94C73F3F2663">
    <w:name w:val="DC1929A177A54CDEAFDD94C73F3F2663"/>
    <w:rsid w:val="0041475F"/>
  </w:style>
  <w:style w:type="paragraph" w:customStyle="1" w:styleId="CF6E7DB563F04A1CA31F495AD3EA2C2D">
    <w:name w:val="CF6E7DB563F04A1CA31F495AD3EA2C2D"/>
    <w:rsid w:val="00414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ORA">
      <a:dk1>
        <a:sysClr val="windowText" lastClr="000000"/>
      </a:dk1>
      <a:lt1>
        <a:sysClr val="window" lastClr="FFFFFF"/>
      </a:lt1>
      <a:dk2>
        <a:srgbClr val="336699"/>
      </a:dk2>
      <a:lt2>
        <a:srgbClr val="E7E6E6"/>
      </a:lt2>
      <a:accent1>
        <a:srgbClr val="5B9BD5"/>
      </a:accent1>
      <a:accent2>
        <a:srgbClr val="FE9C03"/>
      </a:accent2>
      <a:accent3>
        <a:srgbClr val="969514"/>
      </a:accent3>
      <a:accent4>
        <a:srgbClr val="FFC000"/>
      </a:accent4>
      <a:accent5>
        <a:srgbClr val="4472C4"/>
      </a:accent5>
      <a:accent6>
        <a:srgbClr val="70AD47"/>
      </a:accent6>
      <a:hlink>
        <a:srgbClr val="FE9C03"/>
      </a:hlink>
      <a:folHlink>
        <a:srgbClr val="FCDE8E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agenda.dotx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6</cp:revision>
  <dcterms:created xsi:type="dcterms:W3CDTF">2017-02-22T23:59:00Z</dcterms:created>
  <dcterms:modified xsi:type="dcterms:W3CDTF">2017-03-28T18:09:00Z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