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D1" w:rsidRDefault="009A1CCE" w:rsidP="00667FD1">
      <w:pPr>
        <w:pStyle w:val="m-6154445324629383068msolistparagraph"/>
        <w:ind w:left="-360"/>
        <w:rPr>
          <w:rFonts w:ascii="Verdana" w:hAnsi="Verdana"/>
          <w:b/>
          <w:iCs/>
          <w:sz w:val="22"/>
          <w:szCs w:val="22"/>
        </w:rPr>
      </w:pPr>
      <w:r>
        <w:rPr>
          <w:rFonts w:ascii="Verdana" w:hAnsi="Verdana"/>
          <w:b/>
          <w:iCs/>
          <w:sz w:val="22"/>
          <w:szCs w:val="22"/>
        </w:rPr>
        <w:t>Volunteer Time and Engagement Report</w:t>
      </w:r>
      <w:r w:rsidR="00667FD1" w:rsidRPr="0083318B">
        <w:rPr>
          <w:rFonts w:ascii="Verdana" w:hAnsi="Verdana"/>
          <w:b/>
          <w:iCs/>
          <w:sz w:val="22"/>
          <w:szCs w:val="22"/>
        </w:rPr>
        <w:t xml:space="preserve"> (see images of time report below)</w:t>
      </w:r>
    </w:p>
    <w:p w:rsidR="009A1CCE" w:rsidRPr="009A1CCE" w:rsidRDefault="009A1CCE" w:rsidP="009A1CCE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 w:rsidRPr="009A1CCE">
        <w:rPr>
          <w:rFonts w:ascii="Verdana" w:hAnsi="Verdana"/>
          <w:sz w:val="22"/>
          <w:szCs w:val="22"/>
        </w:rPr>
        <w:t xml:space="preserve">Welcome to LBFE’s new Volunteer Engagement Report.  What follows is a step-by-step guide that will walk you through the simple process of submitting your hours and reporting on your elder’s well-being. </w:t>
      </w:r>
    </w:p>
    <w:p w:rsidR="009A1CCE" w:rsidRPr="009A1CCE" w:rsidRDefault="009A1CCE" w:rsidP="009A1CCE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 w:rsidRPr="009A1CCE">
        <w:rPr>
          <w:rFonts w:ascii="Verdana" w:hAnsi="Verdana"/>
          <w:sz w:val="22"/>
          <w:szCs w:val="22"/>
        </w:rPr>
        <w:t>If you are volunteering as a Visiting Volunteer, Phone Companion or In</w:t>
      </w:r>
      <w:r>
        <w:rPr>
          <w:rFonts w:ascii="Verdana" w:hAnsi="Verdana"/>
          <w:sz w:val="22"/>
          <w:szCs w:val="22"/>
        </w:rPr>
        <w:t xml:space="preserve">-Person Check-in Volunteer, once you enter </w:t>
      </w:r>
      <w:r w:rsidRPr="009A1CCE">
        <w:rPr>
          <w:rFonts w:ascii="Verdana" w:hAnsi="Verdana"/>
          <w:sz w:val="22"/>
          <w:szCs w:val="22"/>
        </w:rPr>
        <w:t>your volunteer hours, you will be automatically directed to the Elder Visit Report.</w:t>
      </w:r>
    </w:p>
    <w:p w:rsidR="00667FD1" w:rsidRDefault="009A1CCE" w:rsidP="00667FD1">
      <w:pPr>
        <w:pStyle w:val="m-6154445324629383068msolistparagraph"/>
        <w:spacing w:before="0" w:beforeAutospacing="0" w:after="0" w:afterAutospacing="0"/>
        <w:ind w:left="-360"/>
      </w:pPr>
      <w:r>
        <w:rPr>
          <w:rFonts w:ascii="Verdana" w:hAnsi="Verdana"/>
          <w:sz w:val="22"/>
          <w:szCs w:val="22"/>
        </w:rPr>
        <w:t xml:space="preserve"> Access the volunteer time and engagement report </w:t>
      </w:r>
      <w:hyperlink r:id="rId5" w:tgtFrame="_blank" w:history="1">
        <w:r w:rsidR="00667FD1">
          <w:rPr>
            <w:rStyle w:val="Hyperlink"/>
          </w:rPr>
          <w:t>www.littlebrothersmn.org/Volunteer/TimeReport.aspx</w:t>
        </w:r>
      </w:hyperlink>
      <w:r w:rsidR="00667FD1">
        <w:t xml:space="preserve">. </w:t>
      </w: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 xml:space="preserve"> Enter the password: </w:t>
      </w:r>
      <w:proofErr w:type="spellStart"/>
      <w:r w:rsidRPr="0083318B">
        <w:rPr>
          <w:rFonts w:ascii="Verdana" w:hAnsi="Verdana"/>
          <w:sz w:val="22"/>
          <w:szCs w:val="22"/>
        </w:rPr>
        <w:t>lbfe</w:t>
      </w:r>
      <w:proofErr w:type="spellEnd"/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> Scroll and select your name to enter it from the dropdown menu:</w:t>
      </w:r>
    </w:p>
    <w:p w:rsidR="00667FD1" w:rsidRDefault="00667FD1" w:rsidP="00667FD1">
      <w:pPr>
        <w:pStyle w:val="m-6154445324629383068msolistparagraph"/>
        <w:ind w:left="-360"/>
      </w:pPr>
      <w:r>
        <w:rPr>
          <w:noProof/>
        </w:rPr>
        <w:drawing>
          <wp:inline distT="0" distB="0" distL="0" distR="0" wp14:anchorId="495FF07C" wp14:editId="00998F3B">
            <wp:extent cx="351472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D1" w:rsidRPr="0083318B" w:rsidRDefault="00667FD1" w:rsidP="00667FD1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></w:t>
      </w:r>
      <w:proofErr w:type="gramStart"/>
      <w:r w:rsidRPr="0083318B">
        <w:rPr>
          <w:rFonts w:ascii="Verdana" w:hAnsi="Verdana"/>
          <w:sz w:val="22"/>
          <w:szCs w:val="22"/>
        </w:rPr>
        <w:t>  If</w:t>
      </w:r>
      <w:proofErr w:type="gramEnd"/>
      <w:r w:rsidRPr="0083318B">
        <w:rPr>
          <w:rFonts w:ascii="Verdana" w:hAnsi="Verdana"/>
          <w:sz w:val="22"/>
          <w:szCs w:val="22"/>
        </w:rPr>
        <w:t xml:space="preserve"> your name does not appear on the </w:t>
      </w:r>
      <w:r w:rsidR="009A1CCE">
        <w:rPr>
          <w:rFonts w:ascii="Verdana" w:hAnsi="Verdana"/>
          <w:sz w:val="22"/>
          <w:szCs w:val="22"/>
        </w:rPr>
        <w:t xml:space="preserve">drop-down list </w:t>
      </w:r>
      <w:r w:rsidRPr="0083318B">
        <w:rPr>
          <w:rFonts w:ascii="Verdana" w:hAnsi="Verdana"/>
          <w:sz w:val="22"/>
          <w:szCs w:val="22"/>
        </w:rPr>
        <w:t>move to the next set of name fields and type in your name:</w:t>
      </w:r>
    </w:p>
    <w:p w:rsidR="00667FD1" w:rsidRDefault="00667FD1" w:rsidP="00667FD1">
      <w:pPr>
        <w:pStyle w:val="m-6154445324629383068msolistparagraph"/>
        <w:ind w:left="-360"/>
      </w:pPr>
      <w:r>
        <w:rPr>
          <w:noProof/>
        </w:rPr>
        <w:drawing>
          <wp:inline distT="0" distB="0" distL="0" distR="0" wp14:anchorId="1E18772B" wp14:editId="2BA070F5">
            <wp:extent cx="37338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 xml:space="preserve"> </w:t>
      </w:r>
      <w:proofErr w:type="gramStart"/>
      <w:r w:rsidRPr="0083318B">
        <w:rPr>
          <w:rFonts w:ascii="Verdana" w:hAnsi="Verdana"/>
          <w:sz w:val="22"/>
          <w:szCs w:val="22"/>
        </w:rPr>
        <w:t>Next</w:t>
      </w:r>
      <w:proofErr w:type="gramEnd"/>
      <w:r w:rsidRPr="0083318B">
        <w:rPr>
          <w:rFonts w:ascii="Verdana" w:hAnsi="Verdana"/>
          <w:sz w:val="22"/>
          <w:szCs w:val="22"/>
        </w:rPr>
        <w:t xml:space="preserve">, enter the amount of direct-contact time spent with your elder under </w:t>
      </w:r>
      <w:r w:rsidRPr="0083318B">
        <w:rPr>
          <w:rFonts w:ascii="Verdana" w:hAnsi="Verdana"/>
          <w:i/>
          <w:sz w:val="22"/>
          <w:szCs w:val="22"/>
        </w:rPr>
        <w:t>My time spent with elder</w:t>
      </w: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 xml:space="preserve"> Next, enter any non-direct contact time dedicated to </w:t>
      </w:r>
      <w:r w:rsidR="009A1CCE">
        <w:rPr>
          <w:rFonts w:ascii="Verdana" w:hAnsi="Verdana"/>
          <w:sz w:val="22"/>
          <w:szCs w:val="22"/>
        </w:rPr>
        <w:t xml:space="preserve">your </w:t>
      </w:r>
      <w:r w:rsidRPr="0083318B">
        <w:rPr>
          <w:rFonts w:ascii="Verdana" w:hAnsi="Verdana"/>
          <w:sz w:val="22"/>
          <w:szCs w:val="22"/>
        </w:rPr>
        <w:t xml:space="preserve">elder under </w:t>
      </w:r>
      <w:proofErr w:type="gramStart"/>
      <w:r w:rsidR="009A1CCE">
        <w:rPr>
          <w:rFonts w:ascii="Verdana" w:hAnsi="Verdana"/>
          <w:i/>
          <w:sz w:val="22"/>
          <w:szCs w:val="22"/>
        </w:rPr>
        <w:t>My</w:t>
      </w:r>
      <w:proofErr w:type="gramEnd"/>
      <w:r w:rsidR="009A1CCE">
        <w:rPr>
          <w:rFonts w:ascii="Verdana" w:hAnsi="Verdana"/>
          <w:i/>
          <w:sz w:val="22"/>
          <w:szCs w:val="22"/>
        </w:rPr>
        <w:t xml:space="preserve"> time spent </w:t>
      </w:r>
      <w:r w:rsidRPr="0083318B">
        <w:rPr>
          <w:rFonts w:ascii="Verdana" w:hAnsi="Verdana"/>
          <w:i/>
          <w:sz w:val="22"/>
          <w:szCs w:val="22"/>
        </w:rPr>
        <w:t>without an elder</w:t>
      </w:r>
      <w:r w:rsidRPr="0083318B">
        <w:rPr>
          <w:rFonts w:ascii="Verdana" w:hAnsi="Verdana"/>
          <w:sz w:val="22"/>
          <w:szCs w:val="22"/>
        </w:rPr>
        <w:t xml:space="preserve"> ((include travel time to and from meeting with elder, shopping, etc.)</w:t>
      </w: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></w:t>
      </w:r>
      <w:proofErr w:type="gramStart"/>
      <w:r w:rsidRPr="0083318B">
        <w:rPr>
          <w:rFonts w:ascii="Verdana" w:hAnsi="Verdana"/>
          <w:sz w:val="22"/>
          <w:szCs w:val="22"/>
        </w:rPr>
        <w:t>  Select</w:t>
      </w:r>
      <w:proofErr w:type="gramEnd"/>
      <w:r w:rsidRPr="0083318B">
        <w:rPr>
          <w:rFonts w:ascii="Verdana" w:hAnsi="Verdana"/>
          <w:sz w:val="22"/>
          <w:szCs w:val="22"/>
        </w:rPr>
        <w:t xml:space="preserve"> and enter the date of service</w:t>
      </w: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  <w:r>
        <w:rPr>
          <w:noProof/>
        </w:rPr>
        <w:drawing>
          <wp:inline distT="0" distB="0" distL="0" distR="0" wp14:anchorId="451A3F28" wp14:editId="1AF5C30E">
            <wp:extent cx="5943600" cy="1038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 xml:space="preserve"> From the drop down menu, under </w:t>
      </w:r>
      <w:r w:rsidRPr="0083318B">
        <w:rPr>
          <w:rFonts w:ascii="Verdana" w:hAnsi="Verdana"/>
          <w:i/>
          <w:sz w:val="22"/>
          <w:szCs w:val="22"/>
        </w:rPr>
        <w:t>Type of volunteer</w:t>
      </w:r>
      <w:r w:rsidRPr="0083318B">
        <w:rPr>
          <w:rFonts w:ascii="Verdana" w:hAnsi="Verdana"/>
          <w:sz w:val="22"/>
          <w:szCs w:val="22"/>
        </w:rPr>
        <w:t xml:space="preserve"> service, select your volunteer service as appropriate (Visiting Volunteer, Phone Companion, Letter/Card Contact with Elder, Friendship and Flowers, etc.)</w:t>
      </w: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</w:p>
    <w:p w:rsidR="009A1CCE" w:rsidRDefault="009A1CCE" w:rsidP="00667FD1">
      <w:pPr>
        <w:pStyle w:val="m-6154445324629383068msolistparagraph"/>
        <w:spacing w:before="0" w:beforeAutospacing="0" w:after="0" w:afterAutospacing="0"/>
        <w:ind w:left="-360"/>
      </w:pP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  <w:r>
        <w:rPr>
          <w:noProof/>
        </w:rPr>
        <w:lastRenderedPageBreak/>
        <w:drawing>
          <wp:inline distT="0" distB="0" distL="0" distR="0" wp14:anchorId="61489FE3" wp14:editId="3A2AC352">
            <wp:extent cx="3552825" cy="6191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D1" w:rsidRDefault="00667FD1" w:rsidP="009A1CCE">
      <w:pPr>
        <w:pStyle w:val="m-6154445324629383068msolistparagraph"/>
        <w:spacing w:before="0" w:beforeAutospacing="0" w:after="0" w:afterAutospacing="0"/>
      </w:pP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 xml:space="preserve"> </w:t>
      </w:r>
      <w:proofErr w:type="gramStart"/>
      <w:r w:rsidRPr="0083318B">
        <w:rPr>
          <w:rFonts w:ascii="Verdana" w:hAnsi="Verdana"/>
          <w:sz w:val="22"/>
          <w:szCs w:val="22"/>
        </w:rPr>
        <w:t>Next</w:t>
      </w:r>
      <w:proofErr w:type="gramEnd"/>
      <w:r w:rsidRPr="0083318B">
        <w:rPr>
          <w:rFonts w:ascii="Verdana" w:hAnsi="Verdana"/>
          <w:sz w:val="22"/>
          <w:szCs w:val="22"/>
        </w:rPr>
        <w:t xml:space="preserve">, let us know if you provided an elder with a ride, or if you worked with a group of elders: </w:t>
      </w: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  <w:r>
        <w:rPr>
          <w:noProof/>
        </w:rPr>
        <w:drawing>
          <wp:inline distT="0" distB="0" distL="0" distR="0" wp14:anchorId="1594044C" wp14:editId="6A75937A">
            <wp:extent cx="2838450" cy="4191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30BAB084" wp14:editId="48CB20D1">
            <wp:extent cx="23431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667FD1" w:rsidRDefault="00667FD1" w:rsidP="00667FD1">
      <w:pPr>
        <w:pStyle w:val="m-6154445324629383068msolistparagraph"/>
        <w:spacing w:before="0" w:beforeAutospacing="0" w:after="0" w:afterAutospacing="0"/>
        <w:ind w:left="-360"/>
      </w:pPr>
    </w:p>
    <w:p w:rsidR="00667FD1" w:rsidRPr="0083318B" w:rsidRDefault="00667FD1" w:rsidP="00667FD1">
      <w:pPr>
        <w:pStyle w:val="m-6154445324629383068msolistparagraph"/>
        <w:spacing w:before="0" w:beforeAutospacing="0" w:after="0" w:afterAutospacing="0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></w:t>
      </w:r>
      <w:proofErr w:type="gramStart"/>
      <w:r w:rsidRPr="0083318B">
        <w:rPr>
          <w:rFonts w:ascii="Verdana" w:hAnsi="Verdana"/>
          <w:sz w:val="22"/>
          <w:szCs w:val="22"/>
        </w:rPr>
        <w:t>  Next</w:t>
      </w:r>
      <w:proofErr w:type="gramEnd"/>
      <w:r w:rsidRPr="0083318B">
        <w:rPr>
          <w:rFonts w:ascii="Verdana" w:hAnsi="Verdana"/>
          <w:sz w:val="22"/>
          <w:szCs w:val="22"/>
        </w:rPr>
        <w:t xml:space="preserve">, let us know the name of your elder. As with entering your own name above, if the name of your elder is not </w:t>
      </w:r>
      <w:r w:rsidR="009A1CCE">
        <w:rPr>
          <w:rFonts w:ascii="Verdana" w:hAnsi="Verdana"/>
          <w:sz w:val="22"/>
          <w:szCs w:val="22"/>
        </w:rPr>
        <w:t xml:space="preserve">in the drop-down selection, </w:t>
      </w:r>
      <w:r w:rsidRPr="0083318B">
        <w:rPr>
          <w:rFonts w:ascii="Verdana" w:hAnsi="Verdana"/>
          <w:sz w:val="22"/>
          <w:szCs w:val="22"/>
        </w:rPr>
        <w:t xml:space="preserve">type in the elder’s name beneath </w:t>
      </w:r>
      <w:r w:rsidRPr="0083318B">
        <w:rPr>
          <w:rFonts w:ascii="Verdana" w:hAnsi="Verdana"/>
          <w:i/>
          <w:sz w:val="22"/>
          <w:szCs w:val="22"/>
        </w:rPr>
        <w:t>Name o</w:t>
      </w:r>
      <w:r w:rsidR="009A1CCE">
        <w:rPr>
          <w:rFonts w:ascii="Verdana" w:hAnsi="Verdana"/>
          <w:i/>
          <w:sz w:val="22"/>
          <w:szCs w:val="22"/>
        </w:rPr>
        <w:t>f elder.</w:t>
      </w:r>
    </w:p>
    <w:p w:rsidR="00F07A01" w:rsidRDefault="00667FD1" w:rsidP="00F07A01">
      <w:pPr>
        <w:pStyle w:val="m-6154445324629383068msolistparagraph"/>
        <w:ind w:left="-360"/>
      </w:pPr>
      <w:r>
        <w:rPr>
          <w:noProof/>
        </w:rPr>
        <w:drawing>
          <wp:inline distT="0" distB="0" distL="0" distR="0" wp14:anchorId="3BA78E2E" wp14:editId="260652E7">
            <wp:extent cx="5943600" cy="1742440"/>
            <wp:effectExtent l="0" t="0" r="0" b="0"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A01" w:rsidRDefault="00F07A01" w:rsidP="00F07A01">
      <w:pPr>
        <w:pStyle w:val="m-6154445324629383068msolistparagraph"/>
        <w:ind w:left="-360"/>
      </w:pPr>
      <w:bookmarkStart w:id="0" w:name="_GoBack"/>
      <w:bookmarkEnd w:id="0"/>
    </w:p>
    <w:p w:rsidR="00667FD1" w:rsidRDefault="00667FD1" w:rsidP="00667FD1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 w:rsidRPr="0083318B">
        <w:rPr>
          <w:rFonts w:ascii="Verdana" w:hAnsi="Verdana"/>
          <w:sz w:val="22"/>
          <w:szCs w:val="22"/>
        </w:rPr>
        <w:t> </w:t>
      </w:r>
      <w:proofErr w:type="gramStart"/>
      <w:r w:rsidRPr="0083318B">
        <w:rPr>
          <w:rFonts w:ascii="Verdana" w:hAnsi="Verdana"/>
          <w:sz w:val="22"/>
          <w:szCs w:val="22"/>
        </w:rPr>
        <w:t>If</w:t>
      </w:r>
      <w:proofErr w:type="gramEnd"/>
      <w:r w:rsidRPr="0083318B">
        <w:rPr>
          <w:rFonts w:ascii="Verdana" w:hAnsi="Verdana"/>
          <w:sz w:val="22"/>
          <w:szCs w:val="22"/>
        </w:rPr>
        <w:t xml:space="preserve"> you have indicated that you are </w:t>
      </w:r>
      <w:r w:rsidR="00F07A01">
        <w:rPr>
          <w:rFonts w:ascii="Verdana" w:hAnsi="Verdana"/>
          <w:sz w:val="22"/>
          <w:szCs w:val="22"/>
        </w:rPr>
        <w:t xml:space="preserve">a </w:t>
      </w:r>
      <w:r w:rsidRPr="0083318B">
        <w:rPr>
          <w:rFonts w:ascii="Verdana" w:hAnsi="Verdana"/>
          <w:sz w:val="22"/>
          <w:szCs w:val="22"/>
        </w:rPr>
        <w:t xml:space="preserve">Visiting Volunteer, Phone Companion or an In-Person-Check-in Volunteer, an </w:t>
      </w:r>
      <w:r w:rsidRPr="0083318B">
        <w:rPr>
          <w:rFonts w:ascii="Verdana" w:hAnsi="Verdana"/>
          <w:i/>
          <w:sz w:val="22"/>
          <w:szCs w:val="22"/>
        </w:rPr>
        <w:t>Elder Visit Report</w:t>
      </w:r>
      <w:r w:rsidRPr="0083318B">
        <w:rPr>
          <w:rFonts w:ascii="Verdana" w:hAnsi="Verdana"/>
          <w:sz w:val="22"/>
          <w:szCs w:val="22"/>
        </w:rPr>
        <w:t xml:space="preserve"> w</w:t>
      </w:r>
      <w:r>
        <w:rPr>
          <w:rFonts w:ascii="Verdana" w:hAnsi="Verdana"/>
          <w:sz w:val="22"/>
          <w:szCs w:val="22"/>
        </w:rPr>
        <w:t>ill appear for you to complete:</w:t>
      </w:r>
    </w:p>
    <w:p w:rsidR="00667FD1" w:rsidRPr="00667FD1" w:rsidRDefault="00667FD1" w:rsidP="00667FD1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E183569" wp14:editId="11C5E0E1">
            <wp:extent cx="5943600" cy="3667125"/>
            <wp:effectExtent l="0" t="0" r="0" b="9525"/>
            <wp:docPr id="673" name="Picture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D1" w:rsidRPr="0083318B" w:rsidRDefault="009A1CCE" w:rsidP="00667FD1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</w:t>
      </w:r>
      <w:proofErr w:type="gramStart"/>
      <w:r>
        <w:rPr>
          <w:rFonts w:ascii="Verdana" w:hAnsi="Verdana"/>
          <w:sz w:val="22"/>
          <w:szCs w:val="22"/>
        </w:rPr>
        <w:t>  Finally</w:t>
      </w:r>
      <w:proofErr w:type="gramEnd"/>
      <w:r>
        <w:rPr>
          <w:rFonts w:ascii="Verdana" w:hAnsi="Verdana"/>
          <w:sz w:val="22"/>
          <w:szCs w:val="22"/>
        </w:rPr>
        <w:t xml:space="preserve">, if </w:t>
      </w:r>
      <w:r w:rsidR="00667FD1" w:rsidRPr="0083318B">
        <w:rPr>
          <w:rFonts w:ascii="Verdana" w:hAnsi="Verdana"/>
          <w:sz w:val="22"/>
          <w:szCs w:val="22"/>
        </w:rPr>
        <w:t>you wish to add addi</w:t>
      </w:r>
      <w:r>
        <w:rPr>
          <w:rFonts w:ascii="Verdana" w:hAnsi="Verdana"/>
          <w:sz w:val="22"/>
          <w:szCs w:val="22"/>
        </w:rPr>
        <w:t>tional notes about your visit or</w:t>
      </w:r>
      <w:r w:rsidR="00667FD1" w:rsidRPr="0083318B">
        <w:rPr>
          <w:rFonts w:ascii="Verdana" w:hAnsi="Verdana"/>
          <w:sz w:val="22"/>
          <w:szCs w:val="22"/>
        </w:rPr>
        <w:t xml:space="preserve"> let us know of an immediate need on yours or your elder’s behalf:</w:t>
      </w:r>
    </w:p>
    <w:p w:rsidR="00667FD1" w:rsidRDefault="00667FD1" w:rsidP="00667FD1">
      <w:pPr>
        <w:pStyle w:val="m-6154445324629383068msolistparagraph"/>
        <w:ind w:left="-360"/>
        <w:rPr>
          <w:rFonts w:ascii="Wingdings" w:hAnsi="Wingdings"/>
        </w:rPr>
      </w:pPr>
      <w:r>
        <w:rPr>
          <w:noProof/>
        </w:rPr>
        <w:drawing>
          <wp:inline distT="0" distB="0" distL="0" distR="0" wp14:anchorId="0A0325E6" wp14:editId="35D18EB2">
            <wp:extent cx="5943600" cy="1968500"/>
            <wp:effectExtent l="0" t="0" r="0" b="0"/>
            <wp:docPr id="674" name="Picture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D1" w:rsidRPr="0083318B" w:rsidRDefault="009A1CCE" w:rsidP="00667FD1">
      <w:pPr>
        <w:pStyle w:val="m-6154445324629383068msolistparagraph"/>
        <w:ind w:left="-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</w:t>
      </w:r>
      <w:proofErr w:type="gramStart"/>
      <w:r>
        <w:rPr>
          <w:rFonts w:ascii="Verdana" w:hAnsi="Verdana"/>
          <w:sz w:val="22"/>
          <w:szCs w:val="22"/>
        </w:rPr>
        <w:t xml:space="preserve">  </w:t>
      </w:r>
      <w:r w:rsidR="00667FD1" w:rsidRPr="0083318B">
        <w:rPr>
          <w:rFonts w:ascii="Verdana" w:hAnsi="Verdana"/>
          <w:sz w:val="22"/>
          <w:szCs w:val="22"/>
        </w:rPr>
        <w:t>To</w:t>
      </w:r>
      <w:proofErr w:type="gramEnd"/>
      <w:r w:rsidR="00667FD1" w:rsidRPr="0083318B">
        <w:rPr>
          <w:rFonts w:ascii="Verdana" w:hAnsi="Verdana"/>
          <w:sz w:val="22"/>
          <w:szCs w:val="22"/>
        </w:rPr>
        <w:t xml:space="preserve"> send your </w:t>
      </w:r>
      <w:r w:rsidR="00667FD1" w:rsidRPr="0083318B">
        <w:rPr>
          <w:rFonts w:ascii="Verdana" w:hAnsi="Verdana"/>
          <w:i/>
          <w:sz w:val="22"/>
          <w:szCs w:val="22"/>
        </w:rPr>
        <w:t xml:space="preserve">Report, hit </w:t>
      </w:r>
      <w:r w:rsidR="00667FD1" w:rsidRPr="0083318B">
        <w:rPr>
          <w:rFonts w:ascii="Verdana" w:hAnsi="Verdana"/>
          <w:sz w:val="22"/>
          <w:szCs w:val="22"/>
        </w:rPr>
        <w:t>submit!</w:t>
      </w:r>
    </w:p>
    <w:p w:rsidR="00F24013" w:rsidRDefault="00667FD1">
      <w:r>
        <w:rPr>
          <w:noProof/>
        </w:rPr>
        <w:drawing>
          <wp:inline distT="0" distB="0" distL="0" distR="0" wp14:anchorId="435C0799" wp14:editId="3C9C569E">
            <wp:extent cx="1047750" cy="533400"/>
            <wp:effectExtent l="0" t="0" r="0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7CD1"/>
    <w:multiLevelType w:val="hybridMultilevel"/>
    <w:tmpl w:val="5F4A0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07A82"/>
    <w:multiLevelType w:val="hybridMultilevel"/>
    <w:tmpl w:val="303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979B3"/>
    <w:multiLevelType w:val="hybridMultilevel"/>
    <w:tmpl w:val="BC767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E13F29"/>
    <w:multiLevelType w:val="hybridMultilevel"/>
    <w:tmpl w:val="B2C02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FD"/>
    <w:rsid w:val="00107AAD"/>
    <w:rsid w:val="00457BFD"/>
    <w:rsid w:val="004A635C"/>
    <w:rsid w:val="00667FD1"/>
    <w:rsid w:val="00790BBC"/>
    <w:rsid w:val="009A1CCE"/>
    <w:rsid w:val="00A00593"/>
    <w:rsid w:val="00EF44F3"/>
    <w:rsid w:val="00F07A01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3C4A1-71F1-49DF-9478-C7C0E87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7B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-6154445324629383068msolistparagraph">
    <w:name w:val="m_-6154445324629383068msolistparagraph"/>
    <w:basedOn w:val="Normal"/>
    <w:rsid w:val="00457BF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littlebrothersmn.org/Volunteer/TimeReport.aspx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220CEB69</Template>
  <TotalTime>19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Afton</dc:creator>
  <cp:keywords/>
  <dc:description/>
  <cp:lastModifiedBy>Ann Fosco</cp:lastModifiedBy>
  <cp:revision>4</cp:revision>
  <dcterms:created xsi:type="dcterms:W3CDTF">2016-11-22T20:54:00Z</dcterms:created>
  <dcterms:modified xsi:type="dcterms:W3CDTF">2016-11-29T16:49:00Z</dcterms:modified>
</cp:coreProperties>
</file>