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</w:tblGrid>
      <w:tr w:rsidR="006235EA">
        <w:trPr>
          <w:trHeight w:hRule="exact" w:val="14299"/>
          <w:jc w:val="center"/>
        </w:trPr>
        <w:tc>
          <w:tcPr>
            <w:tcW w:w="8192" w:type="dxa"/>
          </w:tcPr>
          <w:p w:rsidR="006235EA" w:rsidRDefault="006235EA">
            <w:pPr>
              <w:spacing w:after="8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CB0A50" wp14:editId="58575D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294005</wp:posOffset>
                  </wp:positionV>
                  <wp:extent cx="5201920" cy="2663190"/>
                  <wp:effectExtent l="0" t="0" r="0" b="381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26631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6235EA" w:rsidRPr="008910FF" w:rsidRDefault="006235EA">
            <w:pPr>
              <w:pStyle w:val="Heading1"/>
              <w:outlineLvl w:val="0"/>
              <w:rPr>
                <w:color w:val="00B0F0"/>
                <w:sz w:val="72"/>
                <w:szCs w:val="72"/>
              </w:rPr>
            </w:pPr>
            <w:r w:rsidRPr="008910FF">
              <w:rPr>
                <w:color w:val="00B0F0"/>
                <w:sz w:val="72"/>
                <w:szCs w:val="72"/>
              </w:rPr>
              <w:t>Butler County Special Families Support Network</w:t>
            </w:r>
          </w:p>
          <w:p w:rsidR="006235EA" w:rsidRPr="00801303" w:rsidRDefault="006235EA" w:rsidP="007F29FF">
            <w:pPr>
              <w:rPr>
                <w:sz w:val="36"/>
                <w:szCs w:val="36"/>
              </w:rPr>
            </w:pPr>
          </w:p>
          <w:p w:rsidR="006235EA" w:rsidRDefault="00C804FC" w:rsidP="00F91327">
            <w:pPr>
              <w:pStyle w:val="Heading2"/>
              <w:outlineLvl w:val="1"/>
            </w:pPr>
            <w:r>
              <w:rPr>
                <w:sz w:val="36"/>
                <w:szCs w:val="36"/>
              </w:rPr>
              <w:t>Who Are We?? A group of f</w:t>
            </w:r>
            <w:r w:rsidR="006235EA" w:rsidRPr="00801303">
              <w:rPr>
                <w:sz w:val="36"/>
                <w:szCs w:val="36"/>
              </w:rPr>
              <w:t>amilies and friends</w:t>
            </w:r>
            <w:r w:rsidR="00DA7428" w:rsidRPr="00801303">
              <w:rPr>
                <w:sz w:val="36"/>
                <w:szCs w:val="36"/>
              </w:rPr>
              <w:t xml:space="preserve"> from Butler and surrounding counties</w:t>
            </w:r>
            <w:r w:rsidR="006235EA" w:rsidRPr="00801303">
              <w:rPr>
                <w:sz w:val="36"/>
                <w:szCs w:val="36"/>
              </w:rPr>
              <w:t>, joining together in support of our special</w:t>
            </w:r>
            <w:r w:rsidR="006235EA">
              <w:t xml:space="preserve"> </w:t>
            </w:r>
            <w:r w:rsidR="006235EA" w:rsidRPr="00C62C2B">
              <w:rPr>
                <w:sz w:val="36"/>
                <w:szCs w:val="36"/>
              </w:rPr>
              <w:t>needs kiddos…..</w:t>
            </w:r>
          </w:p>
          <w:p w:rsidR="006235EA" w:rsidRPr="009A207D" w:rsidRDefault="006235EA" w:rsidP="007F29FF">
            <w:pPr>
              <w:rPr>
                <w:sz w:val="16"/>
                <w:szCs w:val="16"/>
              </w:rPr>
            </w:pPr>
          </w:p>
          <w:p w:rsidR="006235EA" w:rsidRPr="00A178D6" w:rsidRDefault="009A2F10" w:rsidP="00725DA2">
            <w:pPr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 xml:space="preserve">What </w:t>
            </w:r>
            <w:r w:rsidR="004913FE">
              <w:rPr>
                <w:color w:val="0070C0"/>
                <w:sz w:val="36"/>
                <w:szCs w:val="36"/>
              </w:rPr>
              <w:t>We D</w:t>
            </w:r>
            <w:r w:rsidR="006235EA" w:rsidRPr="00A178D6">
              <w:rPr>
                <w:color w:val="0070C0"/>
                <w:sz w:val="36"/>
                <w:szCs w:val="36"/>
              </w:rPr>
              <w:t>o?? Share stories and info, get/give advice, make</w:t>
            </w:r>
            <w:r w:rsidR="00341A38">
              <w:rPr>
                <w:color w:val="0070C0"/>
                <w:sz w:val="36"/>
                <w:szCs w:val="36"/>
              </w:rPr>
              <w:t xml:space="preserve"> new</w:t>
            </w:r>
            <w:r w:rsidR="004913FE">
              <w:rPr>
                <w:color w:val="0070C0"/>
                <w:sz w:val="36"/>
                <w:szCs w:val="36"/>
              </w:rPr>
              <w:t xml:space="preserve"> friends and allies, h</w:t>
            </w:r>
            <w:r w:rsidR="006235EA" w:rsidRPr="00A178D6">
              <w:rPr>
                <w:color w:val="0070C0"/>
                <w:sz w:val="36"/>
                <w:szCs w:val="36"/>
              </w:rPr>
              <w:t>ave community meetups and scheduled events for the whole family...</w:t>
            </w:r>
          </w:p>
          <w:p w:rsidR="0042250F" w:rsidRDefault="0042250F" w:rsidP="0019797A">
            <w:pPr>
              <w:pStyle w:val="Heading4"/>
              <w:outlineLvl w:val="3"/>
              <w:rPr>
                <w:rFonts w:asciiTheme="minorHAnsi" w:eastAsiaTheme="minorHAnsi" w:hAnsiTheme="minorHAnsi" w:cstheme="minorBidi"/>
                <w:iCs w:val="0"/>
                <w:color w:val="0070C0"/>
                <w:sz w:val="36"/>
                <w:szCs w:val="36"/>
              </w:rPr>
            </w:pPr>
          </w:p>
          <w:p w:rsidR="006235EA" w:rsidRPr="00686C3F" w:rsidRDefault="0042250F" w:rsidP="0019797A">
            <w:pPr>
              <w:pStyle w:val="Heading4"/>
              <w:outlineLvl w:val="3"/>
              <w:rPr>
                <w:sz w:val="36"/>
                <w:szCs w:val="36"/>
              </w:rPr>
            </w:pPr>
            <w:r w:rsidRPr="009A2F10">
              <w:rPr>
                <w:rFonts w:asciiTheme="minorHAnsi" w:eastAsiaTheme="minorHAnsi" w:hAnsiTheme="minorHAnsi" w:cstheme="minorBidi"/>
                <w:iCs w:val="0"/>
                <w:color w:val="231F20" w:themeColor="text2"/>
                <w:sz w:val="36"/>
                <w:szCs w:val="36"/>
              </w:rPr>
              <w:t>Will You</w:t>
            </w:r>
            <w:r w:rsidR="006235EA" w:rsidRPr="00686C3F">
              <w:rPr>
                <w:sz w:val="36"/>
                <w:szCs w:val="36"/>
              </w:rPr>
              <w:t xml:space="preserve"> Join Us?? Facebook users can join our private group on Facebook for the most up-to-date info! Non-Facebook users, </w:t>
            </w:r>
            <w:r w:rsidR="002F361A">
              <w:rPr>
                <w:sz w:val="36"/>
                <w:szCs w:val="36"/>
              </w:rPr>
              <w:t xml:space="preserve">should </w:t>
            </w:r>
            <w:r w:rsidR="006235EA" w:rsidRPr="00686C3F">
              <w:rPr>
                <w:sz w:val="36"/>
                <w:szCs w:val="36"/>
              </w:rPr>
              <w:t xml:space="preserve">send us an email at </w:t>
            </w:r>
            <w:hyperlink r:id="rId5" w:history="1">
              <w:r w:rsidR="006235EA" w:rsidRPr="00A54D9C">
                <w:rPr>
                  <w:rStyle w:val="Hyperlink"/>
                  <w:color w:val="00B0F0"/>
                  <w:sz w:val="36"/>
                  <w:szCs w:val="36"/>
                </w:rPr>
                <w:t>ButlerCountySpecialFamilies@gmail.com</w:t>
              </w:r>
            </w:hyperlink>
            <w:r w:rsidR="006235EA" w:rsidRPr="00686C3F">
              <w:rPr>
                <w:sz w:val="36"/>
                <w:szCs w:val="36"/>
              </w:rPr>
              <w:t xml:space="preserve"> to join our mailing list.</w:t>
            </w:r>
            <w:r w:rsidR="006235EA">
              <w:rPr>
                <w:sz w:val="36"/>
                <w:szCs w:val="36"/>
              </w:rPr>
              <w:t xml:space="preserve"> You may also contact the group admin and fellow special needs parent</w:t>
            </w:r>
            <w:r w:rsidR="002F361A">
              <w:rPr>
                <w:sz w:val="36"/>
                <w:szCs w:val="36"/>
              </w:rPr>
              <w:t xml:space="preserve">, Jen </w:t>
            </w:r>
            <w:proofErr w:type="spellStart"/>
            <w:r w:rsidR="002F361A">
              <w:rPr>
                <w:sz w:val="36"/>
                <w:szCs w:val="36"/>
              </w:rPr>
              <w:t>Skalley</w:t>
            </w:r>
            <w:proofErr w:type="spellEnd"/>
            <w:r w:rsidR="002F361A">
              <w:rPr>
                <w:sz w:val="36"/>
                <w:szCs w:val="36"/>
              </w:rPr>
              <w:t xml:space="preserve"> at (513) 915-8059 with any questions! </w:t>
            </w:r>
            <w:bookmarkStart w:id="0" w:name="_GoBack"/>
            <w:bookmarkEnd w:id="0"/>
          </w:p>
          <w:p w:rsidR="006235EA" w:rsidRPr="00A06976" w:rsidRDefault="006235EA" w:rsidP="00A06976"/>
        </w:tc>
      </w:tr>
    </w:tbl>
    <w:p w:rsidR="006C1A86" w:rsidRDefault="006C1A86"/>
    <w:sectPr w:rsidR="006C1A86" w:rsidSect="00B97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13"/>
    <w:rsid w:val="000E0BDB"/>
    <w:rsid w:val="000F7172"/>
    <w:rsid w:val="001027A9"/>
    <w:rsid w:val="00193401"/>
    <w:rsid w:val="0019797A"/>
    <w:rsid w:val="002050F4"/>
    <w:rsid w:val="00246561"/>
    <w:rsid w:val="002850EE"/>
    <w:rsid w:val="002F361A"/>
    <w:rsid w:val="00341A38"/>
    <w:rsid w:val="003B5948"/>
    <w:rsid w:val="003D7EF2"/>
    <w:rsid w:val="0042250F"/>
    <w:rsid w:val="00426EF9"/>
    <w:rsid w:val="00474441"/>
    <w:rsid w:val="004913FE"/>
    <w:rsid w:val="005016BF"/>
    <w:rsid w:val="005368CB"/>
    <w:rsid w:val="005B5304"/>
    <w:rsid w:val="005E19A2"/>
    <w:rsid w:val="006205F6"/>
    <w:rsid w:val="006235EA"/>
    <w:rsid w:val="00686C3F"/>
    <w:rsid w:val="006C089C"/>
    <w:rsid w:val="006C1A86"/>
    <w:rsid w:val="00725DA2"/>
    <w:rsid w:val="007452E6"/>
    <w:rsid w:val="00756397"/>
    <w:rsid w:val="007F29FF"/>
    <w:rsid w:val="00801303"/>
    <w:rsid w:val="0082383B"/>
    <w:rsid w:val="00823B7C"/>
    <w:rsid w:val="00875F33"/>
    <w:rsid w:val="008853B7"/>
    <w:rsid w:val="008910FF"/>
    <w:rsid w:val="00897F13"/>
    <w:rsid w:val="008B5A18"/>
    <w:rsid w:val="008C3AA7"/>
    <w:rsid w:val="008D0CB0"/>
    <w:rsid w:val="009A207D"/>
    <w:rsid w:val="009A2F10"/>
    <w:rsid w:val="009C40B2"/>
    <w:rsid w:val="009D45EF"/>
    <w:rsid w:val="00A06976"/>
    <w:rsid w:val="00A178D6"/>
    <w:rsid w:val="00A54D9C"/>
    <w:rsid w:val="00A661BA"/>
    <w:rsid w:val="00A853D0"/>
    <w:rsid w:val="00AE4F91"/>
    <w:rsid w:val="00B1561E"/>
    <w:rsid w:val="00B975F9"/>
    <w:rsid w:val="00BB6630"/>
    <w:rsid w:val="00C37F78"/>
    <w:rsid w:val="00C62C2B"/>
    <w:rsid w:val="00C73131"/>
    <w:rsid w:val="00C804FC"/>
    <w:rsid w:val="00C8204B"/>
    <w:rsid w:val="00CC25B1"/>
    <w:rsid w:val="00D4116B"/>
    <w:rsid w:val="00D50F91"/>
    <w:rsid w:val="00D86AAC"/>
    <w:rsid w:val="00DA7428"/>
    <w:rsid w:val="00E82EC0"/>
    <w:rsid w:val="00F22C8B"/>
    <w:rsid w:val="00F91327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2700"/>
  <w15:chartTrackingRefBased/>
  <w15:docId w15:val="{152D3851-0CC5-C742-9727-82CE19C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D75B56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b/>
      <w:color w:val="58ACB3" w:themeColor="accent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797A"/>
    <w:rPr>
      <w:color w:val="58ACB3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79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ButlerCountySpecialFamilies@gmail.com" TargetMode="External" /><Relationship Id="rId4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605A097-637A-4142-8CA8-10D4E493B56E%7dtf50002063.dotx" TargetMode="External" 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D75B56"/>
      </a:accent1>
      <a:accent2>
        <a:srgbClr val="58ACB3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%7bE605A097-637A-4142-8CA8-10D4E493B56E%7dtf50002063.dotx</Template>
  <TotalTime>3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ButlerCountySpecialNeedsSupportNetwork</dc:subject>
  <dc:creator/>
  <cp:keywords/>
  <cp:lastModifiedBy>butlercountyspecialfamilies@gmail.com</cp:lastModifiedBy>
  <cp:revision>4</cp:revision>
  <dcterms:created xsi:type="dcterms:W3CDTF">2017-03-20T16:36:00Z</dcterms:created>
  <dcterms:modified xsi:type="dcterms:W3CDTF">2017-03-20T16:53:00Z</dcterms:modified>
</cp:coreProperties>
</file>