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CC" w:rsidRPr="00331B63" w:rsidRDefault="00105167">
      <w:pPr>
        <w:pStyle w:val="Heading1"/>
        <w:rPr>
          <w:color w:val="1E5E9F" w:themeColor="accent3" w:themeShade="BF"/>
          <w:sz w:val="44"/>
          <w:szCs w:val="44"/>
        </w:rPr>
      </w:pPr>
      <w:r w:rsidRPr="00331B63">
        <w:rPr>
          <w:rFonts w:ascii="Bella Donna" w:hAnsi="Bella Donna"/>
          <w:color w:val="1E5E9F" w:themeColor="accent3" w:themeShade="BF"/>
          <w:sz w:val="90"/>
          <w:szCs w:val="90"/>
        </w:rPr>
        <w:t>Warm up and get away to the</w:t>
      </w:r>
      <w:r w:rsidR="00C136AF" w:rsidRPr="00331B63">
        <w:rPr>
          <w:rFonts w:ascii="Bella Donna" w:hAnsi="Bella Donna"/>
          <w:color w:val="1E5E9F" w:themeColor="accent3" w:themeShade="BF"/>
        </w:rPr>
        <w:t xml:space="preserve"> </w:t>
      </w:r>
      <w:r w:rsidR="00C136AF" w:rsidRPr="00331B63">
        <w:rPr>
          <w:rFonts w:ascii="flottflott" w:hAnsi="flottflott"/>
          <w:color w:val="1E5E9F" w:themeColor="accent3" w:themeShade="BF"/>
          <w:sz w:val="56"/>
          <w:szCs w:val="56"/>
        </w:rPr>
        <w:t xml:space="preserve">  </w:t>
      </w:r>
      <w:r w:rsidRPr="00331B63">
        <w:rPr>
          <w:color w:val="1E5E9F" w:themeColor="accent3" w:themeShade="BF"/>
          <w:sz w:val="44"/>
          <w:szCs w:val="44"/>
        </w:rPr>
        <w:t xml:space="preserve"> </w:t>
      </w:r>
      <w:r w:rsidRPr="00331B63">
        <w:rPr>
          <w:color w:val="1E5E9F" w:themeColor="accent3" w:themeShade="BF"/>
          <w:sz w:val="52"/>
          <w:szCs w:val="52"/>
        </w:rPr>
        <w:t>Inn at Franciscan Square</w:t>
      </w:r>
    </w:p>
    <w:p w:rsidR="00446292" w:rsidRPr="00331B63" w:rsidRDefault="00446292" w:rsidP="00446292">
      <w:pPr>
        <w:rPr>
          <w:b/>
          <w:sz w:val="32"/>
          <w:szCs w:val="32"/>
        </w:rPr>
      </w:pPr>
      <w:r w:rsidRPr="00331B63">
        <w:rPr>
          <w:b/>
          <w:sz w:val="32"/>
          <w:szCs w:val="32"/>
        </w:rPr>
        <w:t>We would like you to enjoy and</w:t>
      </w:r>
      <w:r w:rsidR="00403725">
        <w:rPr>
          <w:b/>
          <w:sz w:val="32"/>
          <w:szCs w:val="32"/>
        </w:rPr>
        <w:t xml:space="preserve"> </w:t>
      </w:r>
      <w:r w:rsidRPr="00331B63">
        <w:rPr>
          <w:b/>
          <w:sz w:val="32"/>
          <w:szCs w:val="32"/>
        </w:rPr>
        <w:t xml:space="preserve">experience all that the newest property </w:t>
      </w:r>
      <w:r w:rsidR="00331B63">
        <w:rPr>
          <w:b/>
          <w:sz w:val="32"/>
          <w:szCs w:val="32"/>
        </w:rPr>
        <w:t xml:space="preserve">    </w:t>
      </w:r>
      <w:r w:rsidRPr="00331B63">
        <w:rPr>
          <w:b/>
          <w:sz w:val="32"/>
          <w:szCs w:val="32"/>
        </w:rPr>
        <w:t xml:space="preserve">in Steubenville has to offer! </w:t>
      </w:r>
    </w:p>
    <w:p w:rsidR="00C136AF" w:rsidRPr="00331B63" w:rsidRDefault="00C136AF" w:rsidP="00C136AF">
      <w:pPr>
        <w:pStyle w:val="ListParagraph"/>
        <w:numPr>
          <w:ilvl w:val="0"/>
          <w:numId w:val="1"/>
        </w:numPr>
        <w:rPr>
          <w:b/>
        </w:rPr>
      </w:pPr>
      <w:r w:rsidRPr="00331B63">
        <w:rPr>
          <w:b/>
        </w:rPr>
        <w:t xml:space="preserve">Complimentary </w:t>
      </w:r>
      <w:r w:rsidR="00403725">
        <w:rPr>
          <w:b/>
        </w:rPr>
        <w:t xml:space="preserve"> Hot </w:t>
      </w:r>
      <w:r w:rsidRPr="00331B63">
        <w:rPr>
          <w:b/>
        </w:rPr>
        <w:t>Breakfast</w:t>
      </w:r>
      <w:r w:rsidR="00403725">
        <w:rPr>
          <w:b/>
        </w:rPr>
        <w:tab/>
      </w:r>
      <w:r w:rsidR="00403725">
        <w:rPr>
          <w:b/>
        </w:rPr>
        <w:tab/>
      </w:r>
    </w:p>
    <w:p w:rsidR="00C136AF" w:rsidRPr="00331B63" w:rsidRDefault="00C136AF" w:rsidP="00C136AF">
      <w:pPr>
        <w:pStyle w:val="ListParagraph"/>
        <w:numPr>
          <w:ilvl w:val="0"/>
          <w:numId w:val="1"/>
        </w:numPr>
        <w:rPr>
          <w:b/>
        </w:rPr>
      </w:pPr>
      <w:r w:rsidRPr="00331B63">
        <w:rPr>
          <w:b/>
        </w:rPr>
        <w:t xml:space="preserve">Complimentary </w:t>
      </w:r>
      <w:r w:rsidR="00E76AA4">
        <w:rPr>
          <w:b/>
        </w:rPr>
        <w:t>Wireless Internet</w:t>
      </w:r>
    </w:p>
    <w:p w:rsidR="00C136AF" w:rsidRPr="00331B63" w:rsidRDefault="00C136AF" w:rsidP="00C136AF">
      <w:pPr>
        <w:pStyle w:val="ListParagraph"/>
        <w:numPr>
          <w:ilvl w:val="0"/>
          <w:numId w:val="1"/>
        </w:numPr>
        <w:rPr>
          <w:b/>
        </w:rPr>
      </w:pPr>
      <w:r w:rsidRPr="00331B63">
        <w:rPr>
          <w:b/>
        </w:rPr>
        <w:t>Indoor Heated Pool</w:t>
      </w:r>
    </w:p>
    <w:p w:rsidR="00C136AF" w:rsidRPr="00331B63" w:rsidRDefault="00C136AF" w:rsidP="00C136AF">
      <w:pPr>
        <w:pStyle w:val="ListParagraph"/>
        <w:numPr>
          <w:ilvl w:val="0"/>
          <w:numId w:val="1"/>
        </w:numPr>
        <w:rPr>
          <w:b/>
        </w:rPr>
      </w:pPr>
      <w:r w:rsidRPr="00331B63">
        <w:rPr>
          <w:b/>
        </w:rPr>
        <w:t>24-Fitness Center</w:t>
      </w:r>
      <w:r w:rsidR="00403725">
        <w:rPr>
          <w:b/>
        </w:rPr>
        <w:t>, Business Center, Sundry Market                          and Guest Laundry</w:t>
      </w:r>
    </w:p>
    <w:p w:rsidR="00C136AF" w:rsidRDefault="00403725" w:rsidP="00C136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100% Smoke Free Guestrooms</w:t>
      </w:r>
    </w:p>
    <w:p w:rsidR="00C136AF" w:rsidRPr="00403725" w:rsidRDefault="00403725" w:rsidP="004037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Seasonal Outdoor Patio and Fire Pit</w:t>
      </w:r>
    </w:p>
    <w:p w:rsidR="00C136AF" w:rsidRDefault="00403725" w:rsidP="00C136AF">
      <w:pPr>
        <w:pStyle w:val="ListParagraph"/>
        <w:numPr>
          <w:ilvl w:val="0"/>
          <w:numId w:val="1"/>
        </w:numPr>
        <w:rPr>
          <w:b/>
        </w:rPr>
      </w:pPr>
      <w:r w:rsidRPr="00403725">
        <w:rPr>
          <w:b/>
        </w:rPr>
        <w:t>Electric Car Charging Station</w:t>
      </w:r>
    </w:p>
    <w:p w:rsidR="00403725" w:rsidRPr="00403725" w:rsidRDefault="00403725" w:rsidP="00C136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Two Boardrooms, 8 and 12 person Capacity</w:t>
      </w:r>
    </w:p>
    <w:p w:rsidR="00C136AF" w:rsidRPr="00E76AA4" w:rsidRDefault="00A5437B" w:rsidP="00C136AF">
      <w:pPr>
        <w:pStyle w:val="ListParagraph"/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6.5pt;margin-top:79.85pt;width:179.65pt;height:115.25pt;z-index:-251655168;visibility:visible;mso-wrap-distance-top:3.6pt;mso-wrap-distance-bottom:3.6pt;mso-width-relative:margin;mso-height-relative:margin" wrapcoords="-365 -561 -365 22021 21965 22021 21965 -561 -365 -561" strokeweight="6pt">
            <v:stroke linestyle="thickBetweenThin"/>
            <v:textbox style="mso-next-textbox:#Text Box 2">
              <w:txbxContent>
                <w:p w:rsidR="00A35420" w:rsidRPr="00331B63" w:rsidRDefault="00A35420" w:rsidP="001E458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E458A">
                    <w:rPr>
                      <w:b/>
                      <w:sz w:val="36"/>
                      <w:szCs w:val="36"/>
                    </w:rPr>
                    <w:t xml:space="preserve">Rates starting </w:t>
                  </w:r>
                  <w:proofErr w:type="gramStart"/>
                  <w:r w:rsidRPr="001E458A">
                    <w:rPr>
                      <w:b/>
                      <w:sz w:val="36"/>
                      <w:szCs w:val="36"/>
                    </w:rPr>
                    <w:t xml:space="preserve">at  </w:t>
                  </w:r>
                  <w:r w:rsidR="00367DC2">
                    <w:rPr>
                      <w:b/>
                      <w:sz w:val="90"/>
                      <w:szCs w:val="90"/>
                    </w:rPr>
                    <w:t>$</w:t>
                  </w:r>
                  <w:proofErr w:type="gramEnd"/>
                  <w:r w:rsidR="00367DC2">
                    <w:rPr>
                      <w:b/>
                      <w:sz w:val="90"/>
                      <w:szCs w:val="90"/>
                    </w:rPr>
                    <w:t>65</w:t>
                  </w:r>
                  <w:r w:rsidR="00331B63">
                    <w:rPr>
                      <w:b/>
                    </w:rPr>
                    <w:t xml:space="preserve">                             </w:t>
                  </w:r>
                  <w:r w:rsidR="00331B63" w:rsidRPr="00331B63">
                    <w:rPr>
                      <w:b/>
                      <w:sz w:val="20"/>
                      <w:szCs w:val="20"/>
                    </w:rPr>
                    <w:t>p</w:t>
                  </w:r>
                  <w:r w:rsidRPr="00331B63">
                    <w:rPr>
                      <w:b/>
                      <w:sz w:val="20"/>
                      <w:szCs w:val="20"/>
                    </w:rPr>
                    <w:t>er night, plus tax</w:t>
                  </w:r>
                </w:p>
              </w:txbxContent>
            </v:textbox>
            <w10:wrap type="tight"/>
          </v:shape>
        </w:pict>
      </w:r>
      <w:r w:rsidR="00C136AF" w:rsidRPr="00E76AA4">
        <w:rPr>
          <w:b/>
          <w:i/>
        </w:rPr>
        <w:t>This one time introductory rate can be booked</w:t>
      </w:r>
      <w:r w:rsidR="00331B63" w:rsidRPr="00E76AA4">
        <w:rPr>
          <w:b/>
          <w:i/>
        </w:rPr>
        <w:t xml:space="preserve">    </w:t>
      </w:r>
      <w:r w:rsidR="00C136AF" w:rsidRPr="00E76AA4">
        <w:rPr>
          <w:b/>
          <w:i/>
        </w:rPr>
        <w:t xml:space="preserve"> by calling 740-</w:t>
      </w:r>
      <w:r w:rsidR="0026612B">
        <w:rPr>
          <w:b/>
          <w:i/>
        </w:rPr>
        <w:t>792</w:t>
      </w:r>
      <w:r w:rsidR="00C136AF" w:rsidRPr="00E76AA4">
        <w:rPr>
          <w:b/>
          <w:i/>
        </w:rPr>
        <w:t>-</w:t>
      </w:r>
      <w:r w:rsidR="0026612B">
        <w:rPr>
          <w:b/>
          <w:i/>
        </w:rPr>
        <w:t>8050</w:t>
      </w:r>
      <w:r w:rsidR="00C136AF" w:rsidRPr="00E76AA4">
        <w:rPr>
          <w:b/>
          <w:i/>
        </w:rPr>
        <w:t xml:space="preserve">. Rate is based upon </w:t>
      </w:r>
      <w:r w:rsidR="00A35420" w:rsidRPr="00E76AA4">
        <w:rPr>
          <w:b/>
          <w:i/>
        </w:rPr>
        <w:t xml:space="preserve">availability and offered for a </w:t>
      </w:r>
      <w:r w:rsidR="00A35420" w:rsidRPr="00E76AA4">
        <w:rPr>
          <w:b/>
          <w:i/>
          <w:u w:val="single"/>
        </w:rPr>
        <w:t>one time use</w:t>
      </w:r>
      <w:r w:rsidR="00403725" w:rsidRPr="00E76AA4">
        <w:rPr>
          <w:b/>
          <w:i/>
        </w:rPr>
        <w:t xml:space="preserve">.          </w:t>
      </w:r>
      <w:r w:rsidR="00331B63" w:rsidRPr="00E76AA4">
        <w:rPr>
          <w:b/>
          <w:i/>
        </w:rPr>
        <w:t xml:space="preserve">Offer valid </w:t>
      </w:r>
      <w:r w:rsidR="00CE78C0">
        <w:rPr>
          <w:b/>
          <w:i/>
        </w:rPr>
        <w:t>December 1, 2017-</w:t>
      </w:r>
      <w:r w:rsidR="00331B63" w:rsidRPr="00E76AA4">
        <w:rPr>
          <w:b/>
          <w:i/>
        </w:rPr>
        <w:t xml:space="preserve"> February 28, </w:t>
      </w:r>
      <w:r w:rsidR="00403725" w:rsidRPr="00E76AA4">
        <w:rPr>
          <w:b/>
          <w:i/>
        </w:rPr>
        <w:t>2</w:t>
      </w:r>
      <w:r w:rsidR="00331B63" w:rsidRPr="00E76AA4">
        <w:rPr>
          <w:b/>
          <w:i/>
        </w:rPr>
        <w:t>01</w:t>
      </w:r>
      <w:r w:rsidR="00367DC2">
        <w:rPr>
          <w:b/>
          <w:i/>
        </w:rPr>
        <w:t>8</w:t>
      </w:r>
      <w:r w:rsidR="00331B63" w:rsidRPr="00E76AA4">
        <w:rPr>
          <w:b/>
          <w:i/>
        </w:rPr>
        <w:t xml:space="preserve"> </w:t>
      </w:r>
    </w:p>
    <w:p w:rsidR="00C45FCC" w:rsidRDefault="00A5437B">
      <w:pPr>
        <w:rPr>
          <w:rStyle w:val="Strong"/>
        </w:rPr>
      </w:pPr>
      <w:bookmarkStart w:id="0" w:name="_GoBack"/>
      <w:bookmarkEnd w:id="0"/>
      <w:r>
        <w:rPr>
          <w:b/>
          <w:bCs/>
          <w:noProof/>
          <w:lang w:eastAsia="en-US"/>
        </w:rPr>
        <w:pict>
          <v:shape id="Text Box 5218" o:spid="_x0000_s1027" type="#_x0000_t202" style="position:absolute;margin-left:-124.15pt;margin-top:75.8pt;width:223.85pt;height:66.3pt;z-index:251662336;visibility:visible;mso-width-relative:margin;mso-height-relative:margin" fillcolor="white [3201]" strokeweight="6pt">
            <v:stroke linestyle="thickBetweenThin"/>
            <v:textbox style="mso-next-textbox:#Text Box 5218">
              <w:txbxContent>
                <w:p w:rsidR="001E458A" w:rsidRDefault="001E458A">
                  <w:pPr>
                    <w:rPr>
                      <w:b/>
                      <w:sz w:val="20"/>
                      <w:szCs w:val="20"/>
                    </w:rPr>
                  </w:pPr>
                  <w:r w:rsidRPr="00331B63">
                    <w:rPr>
                      <w:b/>
                      <w:sz w:val="20"/>
                      <w:szCs w:val="20"/>
                    </w:rPr>
                    <w:t xml:space="preserve">The Inn at Franciscan Square            </w:t>
                  </w:r>
                  <w:r w:rsidR="006B2D99" w:rsidRPr="00331B63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Pr="00331B63">
                    <w:rPr>
                      <w:b/>
                      <w:sz w:val="20"/>
                      <w:szCs w:val="20"/>
                    </w:rPr>
                    <w:t xml:space="preserve">           A Best Western Property                          </w:t>
                  </w:r>
                  <w:r w:rsidR="006B2D99" w:rsidRPr="00331B63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331B63">
                    <w:rPr>
                      <w:b/>
                      <w:sz w:val="20"/>
                      <w:szCs w:val="20"/>
                    </w:rPr>
                    <w:t xml:space="preserve">          200 Franciscan Square, Steubenville, OH </w:t>
                  </w:r>
                  <w:r w:rsidR="0026612B">
                    <w:rPr>
                      <w:b/>
                      <w:sz w:val="20"/>
                      <w:szCs w:val="20"/>
                    </w:rPr>
                    <w:t>740-792-8050</w:t>
                  </w:r>
                </w:p>
                <w:p w:rsidR="0026612B" w:rsidRDefault="0026612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6612B" w:rsidRPr="00331B63" w:rsidRDefault="0026612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E458A" w:rsidRDefault="001E458A"/>
                <w:p w:rsidR="001E458A" w:rsidRDefault="001E458A"/>
                <w:p w:rsidR="001E458A" w:rsidRDefault="001E458A"/>
                <w:p w:rsidR="001E458A" w:rsidRDefault="001E458A"/>
              </w:txbxContent>
            </v:textbox>
          </v:shape>
        </w:pict>
      </w:r>
      <w:r w:rsidRPr="00A5437B">
        <w:rPr>
          <w:rStyle w:val="Strong"/>
        </w:rPr>
        <w:pict>
          <v:group id="Group 1" o:spid="_x0000_s1150" alt="Snowman and snowflake background with border" style="position:absolute;margin-left:0;margin-top:0;width:540.7pt;height:718.55pt;z-index:-251657216;mso-position-horizontal:center;mso-position-horizontal-relative:page;mso-position-vertical:center;mso-position-vertical-relative:page;mso-width-relative:margin;mso-height-relative:margin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">
            <v:shape id="Freeform 2" o:spid="_x0000_s1151" style="position:absolute;width:66754;height:90646;visibility:visible;mso-wrap-style:square;v-text-anchor:top" coordsize="4205,5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hNMQA&#10;AADaAAAADwAAAGRycy9kb3ducmV2LnhtbESPQWvCQBSE74X+h+UVeqsbhZaSugmiCNZDsVGKx0f2&#10;mQSzb8PumsR/3xUEj8PMfMPM89G0oifnG8sKppMEBHFpdcOVgsN+/fYJwgdkja1lUnAlD3n2/DTH&#10;VNuBf6kvQiUihH2KCuoQulRKX9Zk0E9sRxy9k3UGQ5SuktrhEOGmlbMk+ZAGG44LNXa0rKk8Fxej&#10;YLs/HovtefWXvG+urmwPtPte/Sj1+jIuvkAEGsMjfG9vtIIZ3K7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YTTEAAAA2gAAAA8AAAAAAAAAAAAAAAAAmAIAAGRycy9k&#10;b3ducmV2LnhtbFBLBQYAAAAABAAEAPUAAACJAwAAAAA=&#10;" path="m,748l4205,r-49,5710l605,5373,,748r,xe" fillcolor="#b5c0df [1300]" strokecolor="#374c80 [2404]" strokeweight="1pt">
              <v:stroke joinstyle="miter"/>
              <v:path arrowok="t" o:connecttype="custom" o:connectlocs="0,1187450;6675437,0;6597650,9064625;960437,8529638;0,1187450;0,1187450" o:connectangles="0,0,0,0,0,0"/>
            </v:shape>
            <v:shape id="Freeform 3" o:spid="_x0000_s1028" style="position:absolute;left:3032;top:2873;width:61452;height:85693;visibility:visible;mso-wrap-style:square;v-text-anchor:top" coordsize="3871,5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EtsQA&#10;AADaAAAADwAAAGRycy9kb3ducmV2LnhtbESPQWsCMRSE74X+h/AKvWlSC7WuRikFwUspag/u7bl5&#10;btZuXpZNuu7+eyMIPQ4z8w2zWPWuFh21ofKs4WWsQBAX3lRcavjZr0fvIEJENlh7Jg0DBVgtHx8W&#10;mBl/4S11u1iKBOGQoQYbY5NJGQpLDsPYN8TJO/nWYUyyLaVp8ZLgrpYTpd6kw4rTgsWGPi0Vv7s/&#10;p6HffOX5bOjK6qhydZhaea6Hb62fn/qPOYhIffwP39sbo+EV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BLbEAAAA2gAAAA8AAAAAAAAAAAAAAAAAmAIAAGRycy9k&#10;b3ducmV2LnhtbFBLBQYAAAAABAAEAPUAAACJAwAAAAA=&#10;" path="m,686l3871,r-44,5398l558,5077,,686r,xe" fillcolor="#f6f7fb [180]" strokecolor="#374c80 [2404]" strokeweight="1pt">
              <v:fill color2="#c7d0e7 [980]" rotate="t" colors="0 #f6f7fb;48497f #acb9db;54395f #acb9db;1 #c8d1e7" focus="100%" type="gradient"/>
              <v:stroke joinstyle="miter"/>
              <v:path arrowok="t" o:connecttype="custom" o:connectlocs="0,1089025;6145212,0;6075362,8569325;885825,8059738;0,1089025;0,1089025" o:connectangles="0,0,0,0,0,0"/>
            </v:shape>
            <v:shape id="Freeform 4" o:spid="_x0000_s1029" style="position:absolute;left:30194;top:27225;width:841;height:889;visibility:visible;mso-wrap-style:square;v-text-anchor:top" coordsize="5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knsMA&#10;AADaAAAADwAAAGRycy9kb3ducmV2LnhtbESPQYvCMBSE7wv+h/AEb5oqblmrUYqgCLqHVS/ens2z&#10;LTYvtYna/fdmQdjjMDPfMLNFayrxoMaVlhUMBxEI4szqknMFx8Oq/wXCeWSNlWVS8EsOFvPOxwwT&#10;bZ/8Q4+9z0WAsEtQQeF9nUjpsoIMuoGtiYN3sY1BH2STS93gM8BNJUdRFEuDJYeFAmtaFpRd93ej&#10;4PszTte77HAax+eJrG9tHi23qVK9bptOQXhq/X/43d5oBWP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wknsMAAADaAAAADwAAAAAAAAAAAAAAAACYAgAAZHJzL2Rv&#10;d25yZXYueG1sUEsFBgAAAAAEAAQA9QAAAIgDAAAAAA==&#10;" path="m25,56l16,54,8,48,2,38,,28,2,16,8,8,16,2,25,r6,l35,2r6,2l43,8r4,4l51,16r,6l53,28r-2,6l51,38r-4,6l43,48r-2,4l35,54r-4,2l25,56r,xe" stroked="f">
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</v:shape>
            <v:shape id="Freeform 5" o:spid="_x0000_s1030" style="position:absolute;left:39354;top:64055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fA8QA&#10;AADaAAAADwAAAGRycy9kb3ducmV2LnhtbESPQWvCQBSE7wX/w/KE3urGQoKkrqJCoVAQEkV6fGRf&#10;s7HZt2l2NfHfu4WCx2FmvmGW69G24kq9bxwrmM8SEMSV0w3XCo6H95cFCB+QNbaOScGNPKxXk6cl&#10;5toNXNC1DLWIEPY5KjAhdLmUvjJk0c9cRxy9b9dbDFH2tdQ9DhFuW/maJJm02HBcMNjRzlD1U16s&#10;gnOaLMq6arbn4+ftdLFfv3tTZEo9T8fNG4hAY3iE/9sfWkEKf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HwPEAAAA2gAAAA8AAAAAAAAAAAAAAAAAmAIAAGRycy9k&#10;b3ducmV2LnhtbFBLBQYAAAAABAAEAPUAAACJAwAAAAA=&#10;" path="m22,48l14,46,6,42,2,34,,24,2,16,6,8,14,2,22,,32,2r6,6l42,16r2,8l42,34r-4,8l32,46,22,48r,xe" stroked="f">
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</v:shape>
            <v:shape id="Freeform 6" o:spid="_x0000_s1031" style="position:absolute;left:47704;top:57737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BdMQA&#10;AADaAAAADwAAAGRycy9kb3ducmV2LnhtbESPzWrDMBCE74G+g9hCb4ncQE1wo4S0ECgUAnFD6XGx&#10;tpYTa+Va8t/bR4FAj8PMfMOst6OtRU+trxwreF4kIIgLpysuFZy+9vMVCB+QNdaOScFEHrabh9ka&#10;M+0GPlKfh1JECPsMFZgQmkxKXxiy6BeuIY7er2sthijbUuoWhwi3tVwmSSotVhwXDDb0bqi45J1V&#10;cH5JVnlZVG/n0+f03dmfv4M5pko9PY67VxCBxvAfvrc/tIIUblfi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gXTEAAAA2gAAAA8AAAAAAAAAAAAAAAAAmAIAAGRycy9k&#10;b3ducmV2LnhtbFBLBQYAAAAABAAEAPUAAACJAwAAAAA=&#10;" path="m22,48l14,46,6,42,2,34,,24,2,16,6,8,14,2,22,,32,2r6,6l42,16r2,8l42,34r-4,8l32,46,22,48r,xe" stroked="f">
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</v:shape>
            <v:shape id="Freeform 7" o:spid="_x0000_s1032" style="position:absolute;left:34321;top:35639;width:1493;height:1587;visibility:visible;mso-wrap-style:square;v-text-anchor:top" coordsize="9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WbMMA&#10;AADaAAAADwAAAGRycy9kb3ducmV2LnhtbESPzWsCMRTE74L/Q3hCb5q1hSqrUUSw6qEFPy7enpu3&#10;H7h5WZK4rv99Uyh4HGbmN8x82ZlatOR8ZVnBeJSAIM6srrhQcD5thlMQPiBrrC2Tgid5WC76vTmm&#10;2j74QO0xFCJC2KeooAyhSaX0WUkG/cg2xNHLrTMYonSF1A4fEW5q+Z4kn9JgxXGhxIbWJWW3490o&#10;2HObfNx27eQnPxTua/udX7tLrtTboFvNQATqwiv8395pBR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1WbMMAAADaAAAADwAAAAAAAAAAAAAAAACYAgAAZHJzL2Rv&#10;d25yZXYueG1sUEsFBgAAAAAEAAQA9QAAAIgDAAAAAA==&#10;" path="m48,100l66,96,82,84,92,70,94,50,92,30,82,16,66,4,48,,38,2,30,4,22,8r-8,8l8,22,4,30,2,40,,50,2,62r2,8l8,78r6,6l22,92r8,4l38,98r10,2l48,100xe" stroked="f">
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</v:shape>
            <v:shape id="Freeform 8" o:spid="_x0000_s1033" style="position:absolute;left:42862;top:18351;width:1238;height:1588;visibility:visible;mso-wrap-style:square;v-text-anchor:top" coordsize="7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JNMEA&#10;AADaAAAADwAAAGRycy9kb3ducmV2LnhtbERPzWrCQBC+F/oOyxR6qxt/aNrUVbRFFDyItg8wZKdJ&#10;cHc2ZLcafXrnIPT48f1P57136kRdbAIbGA4yUMRlsA1XBn6+Vy9voGJCtugCk4ELRZjPHh+mWNhw&#10;5j2dDqlSEsKxQAN1Sm2hdSxr8hgHoSUW7jd0HpPArtK2w7OEe6dHWfaqPTYsDTW29FlTeTz8eSnZ&#10;XfPxeHL92q7zbMX90r3nS2fM81O/+ACVqE//4rt7Yw3IVrkiN0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PCTTBAAAA2gAAAA8AAAAAAAAAAAAAAAAAmAIAAGRycy9kb3du&#10;cmV2LnhtbFBLBQYAAAAABAAEAPUAAACGAwAAAAA=&#10;" path="m38,100l54,98,66,86,74,68,78,50,74,30,66,14,54,4,38,,24,4,10,14,2,30,,50,2,68r8,18l24,98r14,2l38,100xe" stroked="f">
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</v:shape>
            <v:shape id="Freeform 9" o:spid="_x0000_s1034" style="position:absolute;left:40973;top:21971;width:968;height:1063;visibility:visible;mso-wrap-style:square;v-text-anchor:top" coordsize="6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MrcIA&#10;AADaAAAADwAAAGRycy9kb3ducmV2LnhtbESPQWsCMRSE74L/ITyhN81aqLWrUaRQES9SFUpvr5tn&#10;srh5WTbpuv57Iwgeh5n5hpkvO1eJlppQelYwHmUgiAuvSzYKjoev4RREiMgaK8+k4EoBlot+b465&#10;9hf+pnYfjUgQDjkqsDHWuZShsOQwjHxNnLyTbxzGJBsjdYOXBHeVfM2yiXRYclqwWNOnpeK8/3cK&#10;gtWTs/55t+16t37bbo+m/vs1Sr0MutUMRKQuPsOP9kYr+ID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IytwgAAANoAAAAPAAAAAAAAAAAAAAAAAJgCAABkcnMvZG93&#10;bnJldi54bWxQSwUGAAAAAAQABAD1AAAAhwMAAAAA&#10;" path="m31,67l43,64r8,-6l59,48,61,34,59,20,51,10,43,4,31,,20,4,10,10,4,20,,34,4,48r6,10l20,64r11,3l31,67xe" stroked="f">
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</v:shape>
            <v:shape id="Freeform 10" o:spid="_x0000_s1035" style="position:absolute;left:31734;top:50577;width:1238;height:1334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cJMYA&#10;AADbAAAADwAAAGRycy9kb3ducmV2LnhtbESPT2vDMAzF74N+B6PCbqvTDkrI6pZ1sD+ww7ZuPfQm&#10;YjUOi+Vge2ny7afDYDeJ9/TeT5vd6Ds1UExtYAPLRQGKuA625cbA1+fjTQkqZWSLXWAyMFGC3XZ2&#10;tcHKhgt/0HDIjZIQThUacDn3ldapduQxLUJPLNo5RI9Z1thoG/Ei4b7Tq6JYa48tS4PDnh4c1d+H&#10;H2/gtpxOz3lyb+X+Pa6Hp/r4uqKjMdfz8f4OVKYx/5v/rl+s4Au9/CID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AcJMYAAADbAAAADwAAAAAAAAAAAAAAAACYAgAAZHJz&#10;L2Rvd25yZXYueG1sUEsFBgAAAAAEAAQA9QAAAIsDAAAAAA==&#10;" path="m40,84l54,80,68,72,76,58,78,44,76,26,68,12,54,4,40,,24,4,12,12,4,26,,44,4,58r8,14l24,80r16,4l40,84xe" stroked="f">
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</v:shape>
            <v:shape id="Freeform 11" o:spid="_x0000_s1036" style="position:absolute;left:42640;top:37957;width:1492;height:1571;visibility:visible;mso-wrap-style:square;v-text-anchor:top" coordsize="9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IQcEA&#10;AADbAAAADwAAAGRycy9kb3ducmV2LnhtbERP32vCMBB+F/Y/hBvsTVMnDulMRYWBexG1suejOZvS&#10;5lKSVLv/fhkM9nYf389bb0bbiTv50DhWMJ9lIIgrpxuuFVzLj+kKRIjIGjvHpOCbAmyKp8kac+0e&#10;fKb7JdYihXDIUYGJsc+lDJUhi2HmeuLE3Zy3GBP0tdQeHyncdvI1y96kxYZTg8Ge9oaq9jJYBX55&#10;bYfjrimHU1kuPs1t685fJ6VensftO4hIY/wX/7kPOs2fw+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AyEHBAAAA2wAAAA8AAAAAAAAAAAAAAAAAmAIAAGRycy9kb3du&#10;cmV2LnhtbFBLBQYAAAAABAAEAPUAAACGAwAAAAA=&#10;" path="m48,99l64,95,80,83,90,67,94,47,90,29,80,12,64,2,48,,38,2r-8,l20,8r-6,4l8,22,2,29,,37,,47,,57,2,67,8,77r6,6l20,91r10,4l38,97r10,2l48,99xe" stroked="f">
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</v:shape>
            <v:shape id="Freeform 12" o:spid="_x0000_s1037" style="position:absolute;left:31924;top:55451;width:1238;height:1333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nyMMA&#10;AADbAAAADwAAAGRycy9kb3ducmV2LnhtbERPTWvCQBC9F/wPywi91U1TkBBdxQq2hR7aWj14G7Jj&#10;NpidDbvbmPz7bqHgbR7vc5brwbaiJx8axwoeZxkI4srphmsFh+/dQwEiRGSNrWNSMFKA9Wpyt8RS&#10;uyt/Ub+PtUghHEpUYGLsSilDZchimLmOOHFn5y3GBH0ttcdrCretzLNsLi02nBoMdrQ1VF32P1bB&#10;UzGeXuNoPornTz/vX6rje05Hpe6nw2YBItIQb+J/95tO83P4+yU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4nyMMAAADbAAAADwAAAAAAAAAAAAAAAACYAgAAZHJzL2Rv&#10;d25yZXYueG1sUEsFBgAAAAAEAAQA9QAAAIgDAAAAAA==&#10;" path="m40,84l54,80,66,72,74,58,78,42,74,26,66,12,54,4,40,,24,4,10,12,2,26,,42,2,58r8,14l24,80r16,4l40,84xe" stroked="f">
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</v:shape>
            <v:shape id="Freeform 13" o:spid="_x0000_s1038" style="position:absolute;left:44672;top:44116;width:968;height:1334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ykb8A&#10;AADbAAAADwAAAGRycy9kb3ducmV2LnhtbERPTYvCMBC9C/6HMII3Ta2wK9UoKip71V0Ub0MzbYrN&#10;pDRR67/fLAh7m8f7nMWqs7V4UOsrxwom4wQEce50xaWCn+/9aAbCB2SNtWNS8CIPq2W/t8BMuycf&#10;6XEKpYgh7DNUYEJoMil9bsiiH7uGOHKFay2GCNtS6hafMdzWMk2SD2mx4thgsKGtofx2ulsFh+5y&#10;3bwOaWGK8277ebfW+HWq1HDQrecgAnXhX/x2f+k4fwp/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7vKRvwAAANsAAAAPAAAAAAAAAAAAAAAAAJgCAABkcnMvZG93bnJl&#10;di54bWxQSwUGAAAAAAQABAD1AAAAhAMAAAAA&#10;" path="m29,84l41,80,51,72,57,58,61,42,57,26,51,12,41,4,29,,18,4,8,12,2,26,,42,2,58,8,72r10,8l29,84r,xe" stroked="f">
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</v:shape>
            <v:shape id="Freeform 14" o:spid="_x0000_s1039" style="position:absolute;left:38338;top:54816;width:1524;height:1524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yr8MA&#10;AADbAAAADwAAAGRycy9kb3ducmV2LnhtbERPTWvCQBC9F/wPyxR6M5tK0ZJmIyIqVgul0UtvY3ZM&#10;gtnZmN1q+u+7gtDbPN7npNPeNOJCnastK3iOYhDEhdU1lwr2u+XwFYTzyBoby6TglxxMs8FDiom2&#10;V/6iS+5LEULYJaig8r5NpHRFRQZdZFviwB1tZ9AH2JVSd3gN4aaRozgeS4M1h4YKW5pXVJzyH6Ng&#10;lx8nq/eN1t+Tj/Xn+RDvzbZfKPX02M/eQHjq/b/47l7rMP8Fbr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yr8MAAADbAAAADwAAAAAAAAAAAAAAAACYAgAAZHJzL2Rv&#10;d25yZXYueG1sUEsFBgAAAAAEAAQA9QAAAIgDAAAAAA==&#10;" path="m6,20l,36,,56,6,74,20,86,38,96r18,l76,90,88,78r4,-8l96,60r,-8l96,42,94,34,90,24,82,18,74,10,66,6,58,2,48,,38,2,30,4,20,6r-6,8l6,20r,xe" stroked="f">
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</v:shape>
            <v:shape id="Freeform 15" o:spid="_x0000_s1040" style="position:absolute;left:47513;top:71786;width:1477;height:1397;visibility:visible;mso-wrap-style:square;v-text-anchor:top" coordsize="9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AWMMA&#10;AADbAAAADwAAAGRycy9kb3ducmV2LnhtbERP32vCMBB+F/Y/hBv4ZtMputE1lTERBxNlOvH1aG5t&#10;WXMpSdTuv18Ewbf7+H5ePu9NK87kfGNZwVOSgiAurW64UvC9X45eQPiArLG1TAr+yMO8eBjkmGl7&#10;4S8670IlYgj7DBXUIXSZlL6syaBPbEccuR/rDIYIXSW1w0sMN60cp+lMGmw4NtTY0XtN5e/uZBSs&#10;9+vtYjU+uCVNJpvyaD+nq8WzUsPH/u0VRKA+3MU394eO86dw/SUe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AWMMAAADbAAAADwAAAAAAAAAAAAAAAACYAgAAZHJzL2Rv&#10;d25yZXYueG1sUEsFBgAAAAAEAAQA9QAAAIgDAAAAAA==&#10;" path="m8,14l,28,4,46r8,16l26,76r16,8l62,88,77,82,89,72,93,58r,-16l83,26,71,12,54,4,36,,18,4,8,14r,xe" stroked="f">
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</v:shape>
            <v:shape id="Freeform 16" o:spid="_x0000_s1041" style="position:absolute;left:46212;top:68405;width:1016;height:968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C+b4A&#10;AADbAAAADwAAAGRycy9kb3ducmV2LnhtbERPzWoCMRC+C75DGKE3zWphka1RiiD1qvUBxmSaLLuZ&#10;bDepu/r0TaHgbT6+39nsRt+KG/WxDqxguShAEOtgarYKLp+H+RpETMgG28Ck4E4RdtvpZIOVCQOf&#10;6HZOVuQQjhUqcCl1lZRRO/IYF6EjztxX6D2mDHsrTY9DDvetXBVFKT3WnBscdrR3pJvzj1fgH03R&#10;Nsfvi7asef/xakt3HZR6mY3vbyASjekp/ncfTZ5fwt8v+Q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4Qvm+AAAA2wAAAA8AAAAAAAAAAAAAAAAAmAIAAGRycy9kb3ducmV2&#10;LnhtbFBLBQYAAAAABAAEAPUAAACDAwAAAAA=&#10;" path="m4,12l,22,,34,4,46r10,9l26,59r12,2l50,57r8,-8l64,38r,-12l60,16,50,6,36,,24,,14,2,4,12r,xe" stroked="f">
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</v:shape>
            <v:shape id="Freeform 17" o:spid="_x0000_s1042" style="position:absolute;left:28003;top:44116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ZVMEA&#10;AADbAAAADwAAAGRycy9kb3ducmV2LnhtbERPTWvCQBC9F/wPyxS81U2V2DZ1FdEWvZoW9DhkxySY&#10;nQ27a4z++m5B8DaP9zmzRW8a0ZHztWUFr6MEBHFhdc2lgt+f75d3ED4ga2wsk4IreVjMB08zzLS9&#10;8I66PJQihrDPUEEVQptJ6YuKDPqRbYkjd7TOYIjQlVI7vMRw08hxkkylwZpjQ4UtrSoqTvnZKMiv&#10;t/R20PuPdLPZdfXE2XT9tVVq+NwvP0EE6sNDfHdvdZz/Bv+/x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2VTBAAAA2wAAAA8AAAAAAAAAAAAAAAAAmAIAAGRycy9kb3du&#10;cmV2LnhtbFBLBQYAAAAABAAEAPUAAACGAwAAAAA=&#10;" path="m6,18l,30,,46,6,60,16,72r16,8l48,80,62,76,74,66,80,50r,-14l74,20,62,8,48,2,32,,18,6,6,18r,xe" stroked="f">
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</v:shape>
            <v:shape id="Freeform 18" o:spid="_x0000_s1043" style="position:absolute;left:31638;top:60261;width:1556;height:1524;visibility:visible;mso-wrap-style:square;v-text-anchor:top" coordsize="9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6Z8IA&#10;AADbAAAADwAAAGRycy9kb3ducmV2LnhtbESPQW/CMAyF75P2HyJP4jZSQExTR0DTBAhxG/ADrMa0&#10;hcaJklDKv8eHSbvZes/vfV6sBtepnmJqPRuYjAtQxJW3LdcGTsfN+yeolJEtdp7JwIMSrJavLwss&#10;rb/zL/WHXCsJ4VSigSbnUGqdqoYcprEPxKKdfXSYZY21thHvEu46PS2KD+2wZWloMNBPQ9X1cHMG&#10;dpPqeOnWm8dsfe1DmLc5bvfWmNHb8P0FKtOQ/81/1zsr+AIr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PpnwgAAANsAAAAPAAAAAAAAAAAAAAAAAJgCAABkcnMvZG93&#10;bnJldi54bWxQSwUGAAAAAAQABAD1AAAAhwMAAAAA&#10;" path="m8,20l,36,,56,8,72,22,86r16,8l58,96,76,90,88,78,92,68r4,-6l98,50r,-8l94,32,90,24,84,16,76,10,68,6,60,2,48,,40,,30,2,20,6r-6,6l8,20r,xe" stroked="f">
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</v:shape>
            <v:shape id="Freeform 19" o:spid="_x0000_s1044" style="position:absolute;left:23923;top:41465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jp8EA&#10;AADbAAAADwAAAGRycy9kb3ducmV2LnhtbERPTYvCMBC9C/6HMII3TXVFd7tNRYRFQUGse/A4NGNb&#10;bCaliVr/vVlY8DaP9znJsjO1uFPrKssKJuMIBHFudcWFgt/Tz+gThPPIGmvLpOBJDpZpv5dgrO2D&#10;j3TPfCFCCLsYFZTeN7GULi/JoBvbhjhwF9sa9AG2hdQtPkK4qeU0iubSYMWhocSG1iXl1+xmFOxv&#10;58vpWe/W+9lZbhadpA9/IKWGg271DcJT59/if/dWh/lf8PdLO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146fBAAAA2wAAAA8AAAAAAAAAAAAAAAAAmAIAAGRycy9kb3du&#10;cmV2LnhtbFBLBQYAAAAABAAEAPUAAACGAwAAAAA=&#10;" path="m6,16l,30,,44,6,58,18,72r16,6l48,80,64,74,74,64,80,48,82,34,74,20,64,8,48,,32,,18,4,6,16r,xe" stroked="f">
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</v:shape>
            <v:shape id="Freeform 20" o:spid="_x0000_s1045" style="position:absolute;left:25860;top:58404;width:1190;height:1095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z2MAA&#10;AADbAAAADwAAAGRycy9kb3ducmV2LnhtbERPyWrDMBC9B/oPYgq9xXJNGlo3ijGGQKCnOoFeB2u8&#10;tNbIWKqt/H11KOT4ePuhCGYUC81usKzgOUlBEDdWD9wpuF5O21cQziNrHC2Tghs5KI4PmwPm2q78&#10;SUvtOxFD2OWooPd+yqV0TU8GXWIn4si1djboI5w7qWdcY7gZZZame2lw4NjQ40RVT81P/WsUtLfq&#10;pW4/guUyfFXmTe7K7/1OqafHUL6D8BT8XfzvPmsFWVwfv8QfII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mz2MAAAADbAAAADwAAAAAAAAAAAAAAAACYAgAAZHJzL2Rvd25y&#10;ZXYueG1sUEsFBgAAAAAEAAQA9QAAAIUDAAAAAA==&#10;" path="m4,10l,22,2,33r8,14l20,59r16,6l50,69,62,65r9,-8l75,45r,-12l68,22,56,8,42,2,26,,14,2,4,10r,xe" stroked="f">
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</v:shape>
            <v:shape id="Freeform 21" o:spid="_x0000_s1046" style="position:absolute;left:17986;top:34401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uBsMA&#10;AADbAAAADwAAAGRycy9kb3ducmV2LnhtbESPQWvCQBSE70L/w/IK3nSjktJGVxGr6NVYqMdH9jUJ&#10;zb4Nu9sY/fWuUPA4zMw3zGLVm0Z05HxtWcFknIAgLqyuuVTwddqN3kH4gKyxsUwKruRhtXwZLDDT&#10;9sJH6vJQighhn6GCKoQ2k9IXFRn0Y9sSR+/HOoMhSldK7fAS4aaR0yR5kwZrjgsVtrSpqPjN/4yC&#10;/HpLb2f9/ZHu98eunjmbfm4PSg1f+/UcRKA+PMP/7YNWMJ3A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guBsMAAADbAAAADwAAAAAAAAAAAAAAAACYAgAAZHJzL2Rv&#10;d25yZXYueG1sUEsFBgAAAAAEAAQA9QAAAIgDAAAAAA==&#10;" path="m6,16l,30,,46,6,60,16,70r16,8l48,80,62,74,72,64,80,50r,-16l74,20,62,8,48,,32,,18,6,6,16r,xe" stroked="f">
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</v:shape>
            <v:shape id="Freeform 22" o:spid="_x0000_s1047" style="position:absolute;left:63119;top:58023;width:5508;height:5032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IWsEA&#10;AADbAAAADwAAAGRycy9kb3ducmV2LnhtbESPQYvCMBSE7wv+h/AEb2tqDyrVKCIWva1WL94ezbMt&#10;Ni8liVr/vVlY2OMwM98wy3VvWvEk5xvLCibjBARxaXXDlYLLOf+eg/ABWWNrmRS8ycN6NfhaYqbt&#10;i0/0LEIlIoR9hgrqELpMSl/WZNCPbUccvZt1BkOUrpLa4SvCTSvTJJlKgw3HhRo72tZU3ouHUeC2&#10;+W2Wl901v9qk2O39j7scpVKjYb9ZgAjUh//wX/ugFaQp/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fSFrBAAAA2wAAAA8AAAAAAAAAAAAAAAAAmAIAAGRycy9kb3du&#10;cmV2LnhtbFBLBQYAAAAABAAEAPUAAACGAw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</v:shape>
            <v:shape id="Freeform 23" o:spid="_x0000_s1048" style="position:absolute;left:59991;top:6213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MbsUA&#10;AADbAAAADwAAAGRycy9kb3ducmV2LnhtbESPQWvCQBSE74X+h+UVequbpiAaXSUWBMFc1BTq7ZF9&#10;JrHZtyG7NfHfu4LgcZiZb5j5cjCNuFDnassKPkcRCOLC6ppLBflh/TEB4TyyxsYyKbiSg+Xi9WWO&#10;ibY97+iy96UIEHYJKqi8bxMpXVGRQTeyLXHwTrYz6IPsSqk77APcNDKOorE0WHNYqLCl74qKv/2/&#10;UZCl09/zcbva1OufrI2zVT/N01Kp97chnYHwNPhn+NHeaAXxF9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QxuxQAAANsAAAAPAAAAAAAAAAAAAAAAAJgCAABkcnMv&#10;ZG93bnJldi54bWxQSwUGAAAAAAQABAD1AAAAigM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</v:shape>
            <v:shape id="Freeform 24" o:spid="_x0000_s1049" style="position:absolute;left:62880;top:63563;width:873;height:2556;visibility:visible;mso-wrap-style:square;v-text-anchor:top" coordsize="5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KH8UA&#10;AADbAAAADwAAAGRycy9kb3ducmV2LnhtbESP3WrCQBSE7wu+w3IKvaubBFEbXUWKhRbEUlO8PmaP&#10;SWj2bMhu8/P2rlDo5TAz3zDr7WBq0VHrKssK4mkEgji3uuJCwXf29rwE4TyyxtoyKRjJwXYzeVhj&#10;qm3PX9SdfCEChF2KCkrvm1RKl5dk0E1tQxy8q20N+iDbQuoW+wA3tUyiaC4NVhwWSmzotaT85/Rr&#10;FCzi5cs4nvfHo/lw++wzO1xm81ypp8dhtwLhafD/4b/2u1aQzOD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UofxQAAANsAAAAPAAAAAAAAAAAAAAAAAJgCAABkcnMv&#10;ZG93bnJldi54bWxQSwUGAAAAAAQABAD1AAAAigMAAAAA&#10;" path="m55,49l27,161,,43,31,,55,49r,xe" fillcolor="white [3212]" stroked="f">
              <v:path arrowok="t" o:connecttype="custom" o:connectlocs="87312,77788;42862,255588;0,68263;49212,0;87312,77788;87312,77788" o:connectangles="0,0,0,0,0,0"/>
            </v:shape>
            <v:shape id="Freeform 25" o:spid="_x0000_s1050" style="position:absolute;left:63531;top:64912;width:2032;height:1302;visibility:visible;mso-wrap-style:square;v-text-anchor:top" coordsize="12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D4cUA&#10;AADbAAAADwAAAGRycy9kb3ducmV2LnhtbESPQWvCQBSE7wX/w/KE3urGtBWJriKCWgqiiXrw9sg+&#10;k2D2bciumv57t1DocZiZb5jpvDO1uFPrKssKhoMIBHFudcWFguNh9TYG4TyyxtoyKfghB/NZ72WK&#10;ibYPTume+UIECLsEFZTeN4mULi/JoBvYhjh4F9sa9EG2hdQtPgLc1DKOopE0WHFYKLGhZUn5NbsZ&#10;Bflp9X1dD6vt7mMdU7Y/v6fcbJR67XeLCQhPnf8P/7W/tIL4E36/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APhxQAAANsAAAAPAAAAAAAAAAAAAAAAAJgCAABkcnMv&#10;ZG93bnJldi54bWxQSwUGAAAAAAQABAD1AAAAigMAAAAA&#10;" path="m104,52l,82,72,r56,l104,52r,xe" stroked="f">
              <v:path arrowok="t" o:connecttype="custom" o:connectlocs="165100,82550;0,130175;114300,0;203200,0;165100,82550;165100,82550" o:connectangles="0,0,0,0,0,0"/>
            </v:shape>
            <v:shape id="Freeform 26" o:spid="_x0000_s1051" style="position:absolute;left:61071;top:64944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gS8MA&#10;AADbAAAADwAAAGRycy9kb3ducmV2LnhtbESPS4vCMBSF98L8h3AH3MiYKkMp1SgyIOhCBl8wy0tz&#10;bYrNTaeJWv+9EQSXh/P4ONN5Z2txpdZXjhWMhgkI4sLpiksFh/3yKwPhA7LG2jEpuJOH+eyjN8Vc&#10;uxtv6boLpYgj7HNUYEJocil9YciiH7qGOHon11oMUbal1C3e4rit5ThJUmmx4kgw2NCPoeK8u9gI&#10;+T+uNncjf7+PfpQu3Tr7G2y8Uv3PbjEBEagL7/CrvdIKx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bgS8MAAADbAAAADwAAAAAAAAAAAAAAAACYAgAAZHJzL2Rv&#10;d25yZXYueG1sUEsFBgAAAAAEAAQA9QAAAIgDAAAAAA==&#10;" path="m131,80l28,54,,,56,r75,80l131,80xe" stroked="f">
              <v:path arrowok="t" o:connecttype="custom" o:connectlocs="207962,127000;44450,85725;0,0;88900,0;207962,127000;207962,127000" o:connectangles="0,0,0,0,0,0"/>
            </v:shape>
            <v:shape id="Freeform 27" o:spid="_x0000_s1052" style="position:absolute;left:61071;top:66468;width:2079;height:1302;visibility:visible;mso-wrap-style:square;v-text-anchor:top" coordsize="1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xpcIA&#10;AADbAAAADwAAAGRycy9kb3ducmV2LnhtbESPQWvCQBSE7wX/w/KE3urGCFFSVymi4FUjaG+P7GsS&#10;zL4Nu2tM/n23UPA4zMw3zHo7mFb05HxjWcF8loAgLq1uuFJwKQ4fKxA+IGtsLZOCkTxsN5O3Neba&#10;PvlE/TlUIkLY56igDqHLpfRlTQb9zHbE0fuxzmCI0lVSO3xGuGllmiSZNNhwXKixo11N5f38MAqW&#10;3+N9xH1a7E5ZZmVxW9jeXZV6nw5fnyACDeEV/m8ftYJ0CX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DGlwgAAANsAAAAPAAAAAAAAAAAAAAAAAJgCAABkcnMvZG93&#10;bnJldi54bWxQSwUGAAAAAAQABAD1AAAAhwMAAAAA&#10;" path="m131,l58,82,,82,24,32,131,r,xe" stroked="f">
              <v:path arrowok="t" o:connecttype="custom" o:connectlocs="207962,0;92075,130175;0,130175;38100,50800;207962,0;207962,0" o:connectangles="0,0,0,0,0,0"/>
            </v:shape>
            <v:shape id="Freeform 28" o:spid="_x0000_s1053" style="position:absolute;left:63531;top:66468;width:2064;height:1334;visibility:visible;mso-wrap-style:square;v-text-anchor:top" coordsize="13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KzsEA&#10;AADbAAAADwAAAGRycy9kb3ducmV2LnhtbERPTWvCQBC9F/oflil4q5takJK6ikibeqpUPfQ4Zsck&#10;mJ1Nd9eY/nvnIHh8vO/ZYnCt6inExrOBl3EGirj0tuHKwH73+fwGKiZki61nMvBPERbzx4cZ5tZf&#10;+If6baqUhHDM0UCdUpdrHcuaHMax74iFO/rgMAkMlbYBLxLuWj3Jsql22LA01NjRqqbytD07KSmK&#10;Pe6+4vfmr+hePw6h/z2vNsaMnoblO6hEQ7qLb+61NTCRsfJFfo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ys7BAAAA2wAAAA8AAAAAAAAAAAAAAAAAmAIAAGRycy9kb3du&#10;cmV2LnhtbFBLBQYAAAAABAAEAPUAAACGAwAAAAA=&#10;" path="m130,80l78,84,,,106,28r24,52l130,80xe" stroked="f">
              <v:path arrowok="t" o:connecttype="custom" o:connectlocs="206375,127000;123825,133350;0,0;168275,44450;206375,127000;206375,127000" o:connectangles="0,0,0,0,0,0"/>
            </v:shape>
            <v:shape id="Freeform 29" o:spid="_x0000_s1054" style="position:absolute;left:62880;top:66563;width:905;height:2620;visibility:visible;mso-wrap-style:square;v-text-anchor:top" coordsize="5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xg8QA&#10;AADbAAAADwAAAGRycy9kb3ducmV2LnhtbESPzYvCMBTE78L+D+EteNN0PfhRjSKyfoAndQ97fDTP&#10;ptq8lCba6l+/WRA8DjPzG2a2aG0p7lT7wrGCr34CgjhzuuBcwc9p3RuD8AFZY+mYFDzIw2L+0Zlh&#10;ql3DB7ofQy4ihH2KCkwIVSqlzwxZ9H1XEUfv7GqLIco6l7rGJsJtKQdJMpQWC44LBitaGcqux5tV&#10;8D3aJOv9bUWt2T52z+J3Ob7sG6W6n+1yCiJQG97hV3unFQwm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sYPEAAAA2wAAAA8AAAAAAAAAAAAAAAAAmAIAAGRycy9k&#10;b3ducmV2LnhtbFBLBQYAAAAABAAEAPUAAACJAwAAAAA=&#10;" path="m29,165l,116,29,,57,116,29,165r,xe" stroked="f">
              <v:path arrowok="t" o:connecttype="custom" o:connectlocs="46037,261938;0,184150;46037,0;90487,184150;46037,261938;46037,261938" o:connectangles="0,0,0,0,0,0"/>
            </v:shape>
            <v:shape id="Freeform 30" o:spid="_x0000_s1055" style="position:absolute;left:63055;top:70072;width:5223;height:4937;visibility:visible;mso-wrap-style:square;v-text-anchor:top" coordsize="32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3L8EA&#10;AADbAAAADwAAAGRycy9kb3ducmV2LnhtbERPy4rCMBTdD/gP4QpuBpvqiEhtFBEGBoUBH6DLS3Nt&#10;is1NaaJWv36yGHB5OO982dla3Kn1lWMFoyQFQVw4XXGp4Hj4Hs5A+ICssXZMCp7kYbnofeSYaffg&#10;Hd33oRQxhH2GCkwITSalLwxZ9IlriCN3ca3FEGFbSt3iI4bbWo7TdCotVhwbDDa0NlRc9zerQNrN&#10;bPrJvNtOjDm9ztVtdDK/Sg363WoOIlAX3uJ/949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9y/BAAAA2wAAAA8AAAAAAAAAAAAAAAAAmAIAAGRycy9kb3du&#10;cmV2LnhtbFBLBQYAAAAABAAEAPUAAACGAw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<v:stroke joinstyle="miter"/>
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</v:shape>
            <v:shape id="Freeform 31" o:spid="_x0000_s1056" style="position:absolute;left:58864;top:73152;width:5461;height:4968;visibility:visible;mso-wrap-style:square;v-text-anchor:top" coordsize="3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bG8IA&#10;AADbAAAADwAAAGRycy9kb3ducmV2LnhtbESPwWrDMBBE74X8g9hAb43sGkJxoxhTWvC1aSA9LtbW&#10;dmytXEl2nL+PAoUeh5l5w+yKxQxiJuc7ywrSTQKCuLa640bB8evj6QWED8gaB8uk4Eoeiv3qYYe5&#10;thf+pPkQGhEh7HNU0IYw5lL6uiWDfmNH4uj9WGcwROkaqR1eItwM8jlJttJgx3GhxZHeWqr7w2QU&#10;zP3pe8qyma4Vbs94duXw+94o9bheylcQgZbwH/5rV1pBlsL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dsbwgAAANsAAAAPAAAAAAAAAAAAAAAAAJgCAABkcnMvZG93&#10;bnJldi54bWxQSwUGAAAAAAQABAD1AAAAhwM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<v:stroke joinstyle="miter"/>
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</v:shape>
            <v:shape id="Freeform 32" o:spid="_x0000_s1057" style="position:absolute;left:60658;top:73945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6mMYA&#10;AADbAAAADwAAAGRycy9kb3ducmV2LnhtbESPT2sCMRDF74LfIYzQm2ar0j+rUYpY6qWIWqjexs10&#10;d+lmsrtJNX57IxQ8Pt6835s3nQdTiRO1rrSs4HGQgCDOrC45V/C1e++/gHAeWWNlmRRcyMF81u1M&#10;MdX2zBs6bX0uIoRdigoK7+tUSpcVZNANbE0cvR/bGvRRtrnULZ4j3FRymCRP0mDJsaHAmhYFZb/b&#10;PxPfeH5dL78PzX780RgcNevwuTkGpR564W0CwlPw9+P/9EorGA3htiUC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u6mMYAAADbAAAADwAAAAAAAAAAAAAAAACYAgAAZHJz&#10;L2Rvd25yZXYueG1sUEsFBgAAAAAEAAQA9QAAAIsDAAAAAA==&#10;" path="m34,19l54,95,,41,2,,34,19r,xe" strokecolor="#374c80 [2404]" strokeweight="1pt">
              <v:stroke joinstyle="miter"/>
              <v:path arrowok="t" o:connecttype="custom" o:connectlocs="53975,30163;85725,150813;0,65088;3175,0;53975,30163;53975,30163" o:connectangles="0,0,0,0,0,0"/>
            </v:shape>
            <v:shape id="Freeform 33" o:spid="_x0000_s1058" style="position:absolute;left:61674;top:73977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fA8YA&#10;AADbAAAADwAAAGRycy9kb3ducmV2LnhtbESPQWvCQBCF7wX/wzKF3uqmjdSaukoRi16KaAu1t2l2&#10;mgSzs0l21fXfu4Lg8fHmfW/eeBpMLQ7Uucqygqd+AoI4t7riQsH318fjKwjnkTXWlknBiRxMJ727&#10;MWbaHnlNh40vRISwy1BB6X2TSenykgy6vm2Io/dvO4M+yq6QusNjhJtaPifJizRYcWwosaFZSflu&#10;szfxjeFoNf/5bbeDRWswbVfhc/0XlHq4D+9vIDwFfzu+ppdaQZrCZUsEgJ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fA8YAAADbAAAADwAAAAAAAAAAAAAAAACYAgAAZHJz&#10;L2Rvd25yZXYueG1sUEsFBgAAAAAEAAQA9QAAAIsDAAAAAA==&#10;" path="m54,41l,95,16,29,54,r,41l54,41xe" strokecolor="#374c80 [2404]" strokeweight="1pt">
              <v:stroke joinstyle="miter"/>
              <v:path arrowok="t" o:connecttype="custom" o:connectlocs="85725,65088;0,150813;25400,46038;85725,0;85725,65088;85725,65088" o:connectangles="0,0,0,0,0,0"/>
            </v:shape>
            <v:shape id="Freeform 34" o:spid="_x0000_s1059" style="position:absolute;left:61769;top:75295;width:1667;height:635;visibility:visible;mso-wrap-style:square;v-text-anchor:top" coordsize="10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lI8QA&#10;AADbAAAADwAAAGRycy9kb3ducmV2LnhtbESPT2sCMRTE7wW/Q3iCt5pVS5HVKCot9VSofxBvj81z&#10;d3HzsiTRTfvpm0LB4zAzv2Hmy2gacSfna8sKRsMMBHFhdc2lgsP+/XkKwgdkjY1lUvBNHpaL3tMc&#10;c207/qL7LpQiQdjnqKAKoc2l9EVFBv3QtsTJu1hnMCTpSqkddgluGjnOsldpsOa0UGFLm4qK6+5m&#10;FMTu820Tp1vM6Hb+uRztyZ3XH0oN+nE1AxEohkf4v73VCiY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JSPEAAAA2wAAAA8AAAAAAAAAAAAAAAAAmAIAAGRycy9k&#10;b3ducmV2LnhtbFBLBQYAAAAABAAEAPUAAACJAwAAAAA=&#10;" path="m105,20l70,40,,22,70,r35,20l105,20xe" strokecolor="#374c80 [2404]" strokeweight="1pt">
              <v:stroke joinstyle="miter"/>
              <v:path arrowok="t" o:connecttype="custom" o:connectlocs="166687,31750;111125,63500;0,34925;111125,0;166687,31750;166687,31750" o:connectangles="0,0,0,0,0,0"/>
            </v:shape>
            <v:shape id="Freeform 35" o:spid="_x0000_s1060" style="position:absolute;left:59769;top:75295;width:1651;height:666;visibility:visible;mso-wrap-style:square;v-text-anchor:top" coordsize="1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N8MUA&#10;AADbAAAADwAAAGRycy9kb3ducmV2LnhtbESPQWvCQBSE7wX/w/IKvYhuTLC00VVEKBSKiLYIvT2y&#10;z2xo9m2aXZP037uC0OMwM98wy/Vga9FR6yvHCmbTBARx4XTFpYKvz7fJCwgfkDXWjknBH3lYr0YP&#10;S8y16/lA3TGUIkLY56jAhNDkUvrCkEU/dQ1x9M6utRiibEupW+wj3NYyTZJnabHiuGCwoa2h4ud4&#10;sQqKj43+3e6/d8bQaT9+nV84S8dKPT0OmwWIQEP4D9/b71pBNof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Q3wxQAAANsAAAAPAAAAAAAAAAAAAAAAAJgCAABkcnMv&#10;ZG93bnJldi54bWxQSwUGAAAAAAQABAD1AAAAigMAAAAA&#10;" path="m104,20l30,42,,22,30,r74,20l104,20xe" strokecolor="#374c80 [2404]" strokeweight="1pt">
              <v:stroke joinstyle="miter"/>
              <v:path arrowok="t" o:connecttype="custom" o:connectlocs="165100,31750;47625,66675;0,34925;47625,0;165100,31750;165100,31750" o:connectangles="0,0,0,0,0,0"/>
            </v:shape>
            <v:shape id="Freeform 36" o:spid="_x0000_s1061" style="position:absolute;left:61674;top:75771;width:857;height:1556;visibility:visible;mso-wrap-style:square;v-text-anchor:top" coordsize="5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UUcQA&#10;AADbAAAADwAAAGRycy9kb3ducmV2LnhtbESPT4vCMBTE7wv7HcJb8LamriBSTUUFYREU1urB26N5&#10;/aPNS22i1m+/EQSPw8z8hpnOOlOLG7Wusqxg0I9AEGdWV1wo2Ker7zEI55E11pZJwYMczJLPjynG&#10;2t75j247X4gAYRejgtL7JpbSZSUZdH3bEAcvt61BH2RbSN3iPcBNLX+iaCQNVhwWSmxoWVJ23l2N&#10;gsjbjR7Wq+34ZPL0uF6kl8EhVar31c0nIDx1/h1+tX+1guEInl/C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VFHEAAAA2wAAAA8AAAAAAAAAAAAAAAAAmAIAAGRycy9k&#10;b3ducmV2LnhtbFBLBQYAAAAABAAEAPUAAACJAwAAAAA=&#10;" path="m54,98l18,70,,,54,56r,42l54,98xe" strokecolor="#374c80 [2404]" strokeweight="1pt">
              <v:stroke joinstyle="miter"/>
              <v:path arrowok="t" o:connecttype="custom" o:connectlocs="85725,155575;28575,111125;0,0;85725,88900;85725,155575;85725,155575" o:connectangles="0,0,0,0,0,0"/>
            </v:shape>
            <v:shape id="Freeform 37" o:spid="_x0000_s1062" style="position:absolute;left:60626;top:75803;width:857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DTMQA&#10;AADbAAAADwAAAGRycy9kb3ducmV2LnhtbESPQWsCMRSE74X+h/AK3mpWC1VWo0hLpaAgVQ8en5tn&#10;dnXzsiRR139vBKHHYWa+YcbT1tbiQj5UjhX0uhkI4sLpio2C7ebnfQgiRGSNtWNScKMA08nryxhz&#10;7a78R5d1NCJBOOSooIyxyaUMRUkWQ9c1xMk7OG8xJumN1B6vCW5r2c+yT2mx4rRQYkNfJRWn9dkq&#10;mC+XfjcfLm77VX9jFsYfq8H+W6nOWzsbgYjUxv/ws/2rFXwM4PEl/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w0zEAAAA2wAAAA8AAAAAAAAAAAAAAAAAmAIAAGRycy9k&#10;b3ducmV2LnhtbFBLBQYAAAAABAAEAPUAAACJAwAAAAA=&#10;" path="m38,76l,96,,56,54,,38,76r,xe" strokecolor="#374c80 [2404]" strokeweight="1pt">
              <v:stroke joinstyle="miter"/>
              <v:path arrowok="t" o:connecttype="custom" o:connectlocs="60325,120650;0,152400;0,88900;85725,0;60325,120650;60325,120650" o:connectangles="0,0,0,0,0,0"/>
            </v:shape>
            <v:shape id="Freeform 38" o:spid="_x0000_s1063" style="position:absolute;left:60848;top:77327;width:6858;height:7937;visibility:visible;mso-wrap-style:square;v-text-anchor:top" coordsize="43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uLb0A&#10;AADbAAAADwAAAGRycy9kb3ducmV2LnhtbERPy4rCMBTdD/gP4QruxtQKg1SjiCC69IXi7tpc22py&#10;U5qo9e8nC8Hl4bwns9Ya8aTGV44VDPoJCOLc6YoLBYf98ncEwgdkjcYxKXiTh9m08zPBTLsXb+m5&#10;C4WIIewzVFCGUGdS+rwki77vauLIXV1jMUTYFFI3+Irh1sg0Sf6kxYpjQ4k1LUrK77uHVbDh83xh&#10;U/O44A3vaW5WfDyclOp12/kYRKA2fMUf91orGMax8Uv8AXL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euLb0AAADbAAAADwAAAAAAAAAAAAAAAACYAgAAZHJzL2Rvd25yZXYu&#10;eG1sUEsFBgAAAAAEAAQA9QAAAIID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</v:shape>
            <v:shape id="Freeform 39" o:spid="_x0000_s1064" style="position:absolute;left:52403;top:80899;width:5508;height:5095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PMMMA&#10;AADbAAAADwAAAGRycy9kb3ducmV2LnhtbESP3YrCMBSE7wXfIRzBO02tsLpdo6joUtgb/x7g0Jxt&#10;uzYnpUm1vr0RFrwcZuYbZrHqTCVu1LjSsoLJOAJBnFldcq7gct6P5iCcR9ZYWSYFD3KwWvZ7C0y0&#10;vfORbiefiwBhl6CCwvs6kdJlBRl0Y1sTB+/XNgZ9kE0udYP3ADeVjKPoQxosOSwUWNO2oOx6ao2C&#10;fL857H6uG5ceL237l86+HzHGSg0H3foLhKfOv8P/7VQrmH7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oPMMMAAADbAAAADwAAAAAAAAAAAAAAAACYAgAAZHJzL2Rv&#10;d25yZXYueG1sUEsFBgAAAAAEAAQA9QAAAIgD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</v:shape>
            <v:shape id="Freeform 40" o:spid="_x0000_s1065" style="position:absolute;left:43148;top:82708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FrcEA&#10;AADbAAAADwAAAGRycy9kb3ducmV2LnhtbERPTYvCMBC9C/6HMII3TVdFlmoqRSjKCoLtHjwOzWxb&#10;2kxKE7X77zeHBY+P970/jKYTTxpcY1nBxzICQVxa3XCl4LvIFp8gnEfW2FkmBb/k4JBMJ3uMtX3x&#10;jZ65r0QIYRejgtr7PpbSlTUZdEvbEwfuxw4GfYBDJfWArxBuOrmKoq002HBoqLGnY01lmz+MgmrT&#10;uuJ6O62vl697mp6yLr+kmVLz2ZjuQHga/Vv87z5rBZuwP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Ba3BAAAA2wAAAA8AAAAAAAAAAAAAAAAAmAIAAGRycy9kb3du&#10;cmV2LnhtbFBLBQYAAAAABAAEAPUAAACGAw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<v:stroke joinstyle="miter"/>
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</v:shape>
            <v:shape id="Freeform 41" o:spid="_x0000_s1066" style="position:absolute;left:55419;top:84010;width:7795;height:7271;visibility:visible;mso-wrap-style:square;v-text-anchor:top" coordsize="49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LlMMA&#10;AADbAAAADwAAAGRycy9kb3ducmV2LnhtbESPQYvCMBSE74L/ITxhb5oqi0g1iijKikWwu+L10bxt&#10;yzYvtclq/fdGEDwOM/MNM1u0phJXalxpWcFwEIEgzqwuOVfw873pT0A4j6yxskwK7uRgMe92Zhhr&#10;e+MjXVOfiwBhF6OCwvs6ltJlBRl0A1sTB+/XNgZ9kE0udYO3ADeVHEXRWBosOSwUWNOqoOwv/TcK&#10;zsfLfrte30/msjzsEnOeJLpOlProtcspCE+tf4df7S+t4HM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LlMMAAADbAAAADwAAAAAAAAAAAAAAAACYAgAAZHJzL2Rv&#10;d25yZXYueG1sUEsFBgAAAAAEAAQA9QAAAIgD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</v:shape>
            <v:shape id="Freeform 42" o:spid="_x0000_s1067" style="position:absolute;left:63214;top:84978;width:4746;height:5700;visibility:visible;mso-wrap-style:square;v-text-anchor:top" coordsize="29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ZDMEA&#10;AADbAAAADwAAAGRycy9kb3ducmV2LnhtbESPQWsCMRSE74X+h/CE3mp2pRXZGkUEix7rSs+P5Jks&#10;Ji/bTarbf98UCh6HmfmGWa7H4MWVhtRFVlBPKxDEOpqOrYJTu3tegEgZ2aCPTAp+KMF69fiwxMbE&#10;G3/Q9ZitKBBODSpwOfeNlEk7CpimsScu3jkOAXORg5VmwFuBBy9nVTWXATsuCw572jrSl+N3UOBN&#10;vfh0r63l98O+avWXt/pQK/U0GTdvIDKN+R7+b++NgpcZ/H0p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mQzBAAAA2wAAAA8AAAAAAAAAAAAAAAAAmAIAAGRycy9kb3du&#10;cmV2LnhtbFBLBQYAAAAABAAEAPUAAACGAw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</v:shape>
            <v:shape id="Freeform 43" o:spid="_x0000_s1068" style="position:absolute;left:58039;top:85232;width:1143;height:2223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0o8QA&#10;AADbAAAADwAAAGRycy9kb3ducmV2LnhtbESPQWvCQBSE70L/w/IK3nRjq6GkriEUCuKtMQ09PrLP&#10;JJh9m2a3Me2v7wqCx2FmvmG26WQ6MdLgWssKVssIBHFldcu1guL4vngB4Tyyxs4yKfglB+nuYbbF&#10;RNsLf9CY+1oECLsEFTTe94mUrmrIoFvanjh4JzsY9EEOtdQDXgLcdPIpimJpsOWw0GBPbw1V5/zH&#10;KPDrUtvD3+aLXDaW8WdefJ/2hVLzxyl7BeFp8vfwrb3XCtbPcP0Sf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9KPEAAAA2wAAAA8AAAAAAAAAAAAAAAAAmAIAAGRycy9k&#10;b3ducmV2LnhtbFBLBQYAAAAABAAEAPUAAACJAwAAAAA=&#10;" path="m48,28l72,140,,62,,,48,28r,xe" stroked="f">
              <v:path arrowok="t" o:connecttype="custom" o:connectlocs="76200,44450;114300,222250;0,98425;0,0;76200,44450;76200,44450" o:connectangles="0,0,0,0,0,0"/>
            </v:shape>
            <v:shape id="Freeform 44" o:spid="_x0000_s1069" style="position:absolute;left:59436;top:85264;width:1254;height:2223;visibility:visible;mso-wrap-style:square;v-text-anchor:top" coordsize="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TEcUA&#10;AADbAAAADwAAAGRycy9kb3ducmV2LnhtbESPQWvCQBSE74L/YXmCF9FNJRRJXUWspb1YjOmhx0f2&#10;mYTuvg3ZbUz/fVcQPA4z8w2z3g7WiJ463zhW8LRIQBCXTjdcKfgq3uYrED4gazSOScEfedhuxqM1&#10;ZtpdOaf+HCoRIewzVFCH0GZS+rImi37hWuLoXVxnMUTZVVJ3eI1wa+QySZ6lxYbjQo0t7Wsqf86/&#10;VsHhKIvLLD2Z19YcPvv3Ij9+r3KlppNh9wIi0BAe4Xv7QytIU7h9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lMRxQAAANsAAAAPAAAAAAAAAAAAAAAAAJgCAABkcnMv&#10;ZG93bnJldi54bWxQSwUGAAAAAAQABAD1AAAAigMAAAAA&#10;" path="m77,58l,140,29,26,79,,77,58r,xe" stroked="f">
              <v:path arrowok="t" o:connecttype="custom" o:connectlocs="122237,92075;0,222250;46037,41275;125412,0;122237,92075;122237,92075" o:connectangles="0,0,0,0,0,0"/>
            </v:shape>
            <v:shape id="Freeform 45" o:spid="_x0000_s1070" style="position:absolute;left:38274;top:85359;width:5223;height:5096;visibility:visible;mso-wrap-style:square;v-text-anchor:top" coordsize="32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+B8EA&#10;AADbAAAADwAAAGRycy9kb3ducmV2LnhtbESPQWvCQBSE7wX/w/IEb3WjNiLRVUSotCdp9OLtkX0m&#10;wby3IbuN8d93C4Ueh5lvhtnsBm5UT52vnRiYTRNQJIWztZQGLuf31xUoH1AsNk7IwJM87Lajlw1m&#10;1j3ki/o8lCqWiM/QQBVCm2nti4oY/dS1JNG7uY4xRNmV2nb4iOXc6HmSLDVjLXGhwpYOFRX3/JsN&#10;vEmaL44n4lNK/WHWX1k+V2zMZDzs16ACDeE//Ed/2Mil8Psl/g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6/gfBAAAA2wAAAA8AAAAAAAAAAAAAAAAAmAIAAGRycy9kb3du&#10;cmV2LnhtbFBLBQYAAAAABAAEAPUAAACGAw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</v:shape>
            <v:shape id="Freeform 46" o:spid="_x0000_s1071" style="position:absolute;left:50323;top:85486;width:4652;height:5731;visibility:visible;mso-wrap-style:square;v-text-anchor:top" coordsize="29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7F8QA&#10;AADbAAAADwAAAGRycy9kb3ducmV2LnhtbESP0WrCQBRE34X+w3ILfdNNtYhNXUUFabCK1PYDLtlr&#10;Npi9m2RXTf/eLQg+DjNzhpnOO1uJC7W+dKzgdZCAIM6dLrlQ8Puz7k9A+ICssXJMCv7Iw3z21Jti&#10;qt2Vv+lyCIWIEPYpKjAh1KmUPjdk0Q9cTRy9o2sthijbQuoWrxFuKzlMkrG0WHJcMFjTylB+Opyt&#10;glPjzu/b7Ktb7sz+c5Mcm3yUNUq9PHeLDxCBuvAI39uZVvA2hv8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uxfEAAAA2wAAAA8AAAAAAAAAAAAAAAAAmAIAAGRycy9k&#10;b3ducmV2LnhtbFBLBQYAAAAABAAEAPUAAACJAw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</v:shape>
            <v:shape id="Freeform 47" o:spid="_x0000_s1072" style="position:absolute;left:52276;top:86407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WM8UA&#10;AADbAAAADwAAAGRycy9kb3ducmV2LnhtbESPQWvCQBSE74L/YXmCt7qxKbWk2YgGpD1UQevF2yP7&#10;mkSzb9Ps1sR/3y0UPA4z8w2TLgfTiCt1rrasYD6LQBAXVtdcKjh+bh5eQDiPrLGxTApu5GCZjUcp&#10;Jtr2vKfrwZciQNglqKDyvk2kdEVFBt3MtsTB+7KdQR9kV0rdYR/gppGPUfQsDdYcFipsKa+ouBx+&#10;jILtLu9Xt+Gcx/HHaSu/dYzF+k2p6WRYvYLwNPh7+L/9rhU8Le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ZYzxQAAANsAAAAPAAAAAAAAAAAAAAAAAJgCAABkcnMv&#10;ZG93bnJldi54bWxQSwUGAAAAAAQABAD1AAAAigMAAAAA&#10;" path="m22,110l,36,20,,42,34,22,110r,xe" stroked="f">
              <v:path arrowok="t" o:connecttype="custom" o:connectlocs="34925,174625;0,57150;31750,0;66675,53975;34925,174625;34925,174625" o:connectangles="0,0,0,0,0,0"/>
            </v:shape>
            <v:shape id="Freeform 48" o:spid="_x0000_s1073" style="position:absolute;left:59515;top:87201;width:2413;height:984;visibility:visible;mso-wrap-style:square;v-text-anchor:top" coordsize="1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iEr4A&#10;AADbAAAADwAAAGRycy9kb3ducmV2LnhtbERPzYrCMBC+C/sOYRa8abKyulKNUrsKXtV9gLEZm7LN&#10;pDRR69ubg+Dx4/tfrnvXiBt1ofas4WusQBCX3tRcafg77UZzECEiG2w8k4YHBVivPgZLzIy/84Fu&#10;x1iJFMIhQw02xjaTMpSWHIaxb4kTd/Gdw5hgV0nT4T2Fu0ZOlJpJhzWnBostFZbK/+PVafhRm2kx&#10;KR5b5a/5yf42lG/OpPXws88XICL18S1+ufdGw3cam76kHy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rohK+AAAA2wAAAA8AAAAAAAAAAAAAAAAAmAIAAGRycy9kb3ducmV2&#10;LnhtbFBLBQYAAAAABAAEAPUAAACDAwAAAAA=&#10;" path="m152,36l108,62,,32,104,r48,36l152,36xe" stroked="f">
              <v:path arrowok="t" o:connecttype="custom" o:connectlocs="241300,57150;171450,98425;0,50800;165100,0;241300,57150;241300,57150" o:connectangles="0,0,0,0,0,0"/>
            </v:shape>
            <v:shape id="Freeform 49" o:spid="_x0000_s1074" style="position:absolute;left:56705;top:87233;width:2381;height:952;visibility:visible;mso-wrap-style:square;v-text-anchor:top" coordsize="1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NN8MA&#10;AADbAAAADwAAAGRycy9kb3ducmV2LnhtbESPzWrDMBCE74G8g9hAb4mcH9rUjWyCIa3prUkuvi3W&#10;1jK1VsZSHPftq0Khx2FmvmEO+WQ7MdLgW8cK1qsEBHHtdMuNguvltNyD8AFZY+eYFHyThzybzw6Y&#10;anfnDxrPoRERwj5FBSaEPpXS14Ys+pXriaP36QaLIcqhkXrAe4TbTm6S5FFabDkuGOypMFR/nW9W&#10;gdxhUVVdMW5fn8rSVHb/xu9eqYfFdHwBEWgK/+G/dqkV7J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RNN8MAAADbAAAADwAAAAAAAAAAAAAAAACYAgAAZHJzL2Rv&#10;d25yZXYueG1sUEsFBgAAAAAEAAQA9QAAAIgDAAAAAA==&#10;" path="m150,30l44,60,,30,44,,150,30r,xe" stroked="f">
              <v:path arrowok="t" o:connecttype="custom" o:connectlocs="238125,47625;69850,95250;0,47625;69850,0;238125,47625;238125,47625" o:connectangles="0,0,0,0,0,0"/>
            </v:shape>
            <v:shape id="Freeform 50" o:spid="_x0000_s1075" style="position:absolute;left:52784;top:87360;width:1429;height:952;visibility:visible;mso-wrap-style:square;v-text-anchor:top" coordsize="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kkcAA&#10;AADbAAAADwAAAGRycy9kb3ducmV2LnhtbERPTWvCQBC9C/0PyxR6M5sWLJK6Sim1lFyCieB1yI5J&#10;2uxsyK4x/fedg+Dx8b43u9n1aqIxdJ4NPCcpKOLa244bA8dqv1yDChHZYu+ZDPxRgN32YbHBzPor&#10;H2gqY6MkhEOGBtoYh0zrULfkMCR+IBbu7EeHUeDYaDviVcJdr1/S9FU77FgaWhzoo6X6t7w4A6tV&#10;83XOP3VfTf6n9PmlKE/7wpinx/n9DVSkOd7FN/e3FZ+sly/yA/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ZkkcAAAADbAAAADwAAAAAAAAAAAAAAAACYAgAAZHJzL2Rvd25y&#10;ZXYueG1sUEsFBgAAAAAEAAQA9QAAAIUDAAAAAA==&#10;" path="m90,l72,34,,60,48,,90,r,xe" stroked="f">
              <v:path arrowok="t" o:connecttype="custom" o:connectlocs="142875,0;114300,53975;0,95250;76200,0;142875,0;142875,0" o:connectangles="0,0,0,0,0,0"/>
            </v:shape>
            <v:shape id="Freeform 51" o:spid="_x0000_s1076" style="position:absolute;left:51054;top:87423;width:1412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WGsQA&#10;AADbAAAADwAAAGRycy9kb3ducmV2LnhtbESP0WoCMRRE3wX/IVzBF6mJoqVujSKKYB9qqfoBt5vb&#10;3aWbmyWJ6/r3plDo4zAzZ5jlurO1aMmHyrGGyViBIM6dqbjQcDnvn15AhIhssHZMGu4UYL3q95aY&#10;GXfjT2pPsRAJwiFDDWWMTSZlyEuyGMauIU7et/MWY5K+kMbjLcFtLadKPUuLFaeFEhvalpT/nK5W&#10;w1e7+LiH/ZWPx1mYj968et+dldbDQbd5BRGpi//hv/bBaJhP4P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hrEAAAA2wAAAA8AAAAAAAAAAAAAAAAAmAIAAGRycy9k&#10;b3ducmV2LnhtbFBLBQYAAAAABAAEAPUAAACJAwAAAAA=&#10;" path="m89,54l20,38,14,30,8,22,4,12,,2r6,l10,2,16,r6,l28,r4,l36,2r4,2l89,54r,xe" stroked="f">
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</v:shape>
            <v:shape id="Freeform 52" o:spid="_x0000_s1077" style="position:absolute;left:57975;top:87899;width:1238;height:2207;visibility:visible;mso-wrap-style:square;v-text-anchor:top" coordsize="7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lMMA&#10;AADbAAAADwAAAGRycy9kb3ducmV2LnhtbESPwWrDMBBE74X+g9hAb40cQ53gRDalUPAhhcbJByzW&#10;1jaxVq6k2O7fV4VCjsPsvNk5lIsZxETO95YVbNYJCOLG6p5bBZfz+/MOhA/IGgfLpOCHPJTF48MB&#10;c21nPtFUh1ZECPscFXQhjLmUvunIoF/bkTh6X9YZDFG6VmqHc4SbQaZJkkmDPceGDkd666i51jcT&#10;39g1x+zs+Tv72FbXus3cJXxulXpaLa97EIGWcD/+T1dawUsKf1siA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lMMAAADbAAAADwAAAAAAAAAAAAAAAACYAgAAZHJzL2Rv&#10;d25yZXYueG1sUEsFBgAAAAAEAAQA9QAAAIgDAAAAAA==&#10;" path="m48,113l,139,4,78,78,,48,113r,xe" stroked="f">
              <v:path arrowok="t" o:connecttype="custom" o:connectlocs="76200,179388;0,220663;6350,123825;123825,0;76200,179388;76200,179388" o:connectangles="0,0,0,0,0,0"/>
            </v:shape>
            <v:shape id="Freeform 53" o:spid="_x0000_s1078" style="position:absolute;left:59436;top:87899;width:1190;height:2239;visibility:visible;mso-wrap-style:square;v-text-anchor:top" coordsize="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10sMA&#10;AADbAAAADwAAAGRycy9kb3ducmV2LnhtbESPX0sDMRDE3wW/Q1ihbzbXK4pcm5a24J83bRX7ulzW&#10;y+FlcyTb9uynbwTBx2FmfsPMl4Pv1JFiagMbmIwLUMR1sC03Bj7eH28fQCVBttgFJgM/lGC5uL6a&#10;Y2XDibd03EmjMoRThQacSF9pnWpHHtM49MTZ+wrRo2QZG20jnjLcd7osinvtseW84LCnjaP6e3fw&#10;Bvb4+vT2eR7Sc1mirKOz0h3EmNHNsJqBEhrkP/zXfrEG7qbw+yX/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f10sMAAADbAAAADwAAAAAAAAAAAAAAAACYAgAAZHJzL2Rv&#10;d25yZXYueG1sUEsFBgAAAAAEAAQA9QAAAIgDAAAAAA==&#10;" path="m75,82r-4,59l23,113,,,75,82r,xe" stroked="f">
              <v:path arrowok="t" o:connecttype="custom" o:connectlocs="119062,130175;112712,223838;36512,179388;0,0;119062,130175;119062,130175" o:connectangles="0,0,0,0,0,0"/>
            </v:shape>
            <v:shape id="Freeform 54" o:spid="_x0000_s1079" style="position:absolute;left:52784;top:88471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aysUA&#10;AADbAAAADwAAAGRycy9kb3ducmV2LnhtbESPQWvCQBSE74X+h+UJvdWNaSsSXaUEBHuoUBXB2zP7&#10;kg1m38bsqum/dwsFj8PMfMPMFr1txJU6XztWMBomIIgLp2uuFOy2y9cJCB+QNTaOScEveVjMn59m&#10;mGl34x+6bkIlIoR9hgpMCG0mpS8MWfRD1xJHr3SdxRBlV0nd4S3CbSPTJBlLizXHBYMt5YaK0+Zi&#10;FZzTdWku3+awN6fjcXXIW1e+fSn1Mug/pyAC9eER/m+vtIKPd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rKxQAAANsAAAAPAAAAAAAAAAAAAAAAAJgCAABkcnMv&#10;ZG93bnJldi54bWxQSwUGAAAAAAQABAD1AAAAigMAAAAA&#10;" path="m90,52l50,50,,,72,18,90,52r,xe" stroked="f">
              <v:path arrowok="t" o:connecttype="custom" o:connectlocs="142875,82550;79375,79375;0,0;114300,28575;142875,82550;142875,82550" o:connectangles="0,0,0,0,0,0"/>
            </v:shape>
            <v:shape id="Freeform 55" o:spid="_x0000_s1080" style="position:absolute;left:51085;top:88471;width:1413;height:921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losUA&#10;AADbAAAADwAAAGRycy9kb3ducmV2LnhtbESPQWvCQBSE70L/w/KEXqRurETa6BqKUBRaMFUP9fbI&#10;PpNg9m3IbpP477sFocdhZr5hVulgatFR6yrLCmbTCARxbnXFhYLT8f3pBYTzyBpry6TgRg7S9cNo&#10;hYm2PX9Rd/CFCBB2CSoovW8SKV1ekkE3tQ1x8C62NeiDbAupW+wD3NTyOYoW0mDFYaHEhjYl5dfD&#10;j1HA2efijFRdv/cT+/rR7DnbdnOlHsfD2xKEp8H/h+/tnVYQx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KWixQAAANsAAAAPAAAAAAAAAAAAAAAAAJgCAABkcnMv&#10;ZG93bnJldi54bWxQSwUGAAAAAAQABAD1AAAAigMAAAAA&#10;" path="m89,l36,58,,58,16,24,89,r,xe" stroked="f">
              <v:path arrowok="t" o:connecttype="custom" o:connectlocs="141287,0;57150,92075;0,92075;25400,38100;141287,0;141287,0" o:connectangles="0,0,0,0,0,0"/>
            </v:shape>
            <v:shape id="Freeform 56" o:spid="_x0000_s1081" style="position:absolute;left:52339;top:88566;width:635;height:1699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LM8MA&#10;AADbAAAADwAAAGRycy9kb3ducmV2LnhtbESP3WrCQBSE7wu+w3IE75qNAUONriKC0CtLbB7gmD0m&#10;wezZkN38tE/fLRR6OczMN8z+OJtWjNS7xrKCdRSDIC6tbrhSUHxeXt9AOI+ssbVMCr7IwfGweNlj&#10;pu3EOY03X4kAYZehgtr7LpPSlTUZdJHtiIP3sL1BH2RfSd3jFOCmlUkcp9Jgw2Ghxo7ONZXP22AU&#10;TNe8uSeF7L4/No9tMo2D9KdBqdVyPu1AeJr9f/iv/a4VbFL4/R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LM8MAAADbAAAADwAAAAAAAAAAAAAAAACYAgAAZHJzL2Rv&#10;d25yZXYueG1sUEsFBgAAAAAEAAQA9QAAAIgDAAAAAA==&#10;" path="m40,71l20,107,,75,18,,40,71r,xe" stroked="f">
              <v:path arrowok="t" o:connecttype="custom" o:connectlocs="63500,112713;31750,169863;0,119063;28575,0;63500,112713;63500,112713" o:connectangles="0,0,0,0,0,0"/>
            </v:shape>
            <v:shape id="Freeform 57" o:spid="_x0000_s1082" style="position:absolute;left:2270;top:35099;width:5508;height:5033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Yv8IA&#10;AADbAAAADwAAAGRycy9kb3ducmV2LnhtbESPQYvCMBSE74L/ITzBm00VXJdqFBHLenPtevH2aJ5t&#10;sXkpSVbrvzcLCx6HmfmGWW1604o7Od9YVjBNUhDEpdUNVwrOP/nkE4QPyBpby6TgSR426+FghZm2&#10;Dz7RvQiViBD2GSqoQ+gyKX1Zk0Gf2I44elfrDIYoXSW1w0eEm1bO0vRDGmw4LtTY0a6m8lb8GgVu&#10;l18Xedld8otNi/2XP7rzt1RqPOq3SxCB+vAO/7cPWsF8AX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pi/wgAAANsAAAAPAAAAAAAAAAAAAAAAAJgCAABkcnMvZG93&#10;bnJldi54bWxQSwUGAAAAAAQABAD1AAAAhwM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</v:shape>
            <v:shape id="Freeform 58" o:spid="_x0000_s1083" style="position:absolute;left:4238;top:2757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tYsEA&#10;AADbAAAADwAAAGRycy9kb3ducmV2LnhtbERPy4rCMBTdC/5DuII7TRUctBqlCoIw3YwP0N2lubbV&#10;5qY00Xb+frIYcHk479WmM5V4U+NKywom4wgEcWZ1ybmC82k/moNwHlljZZkU/JKDzbrfW2Gsbcs/&#10;9D76XIQQdjEqKLyvYyldVpBBN7Y1ceDutjHoA2xyqRtsQ7ip5DSKvqTBkkNDgTXtCsqex5dRkCaL&#10;6+P2vT2U+0taT9NtuzgnuVLDQZcsQXjq/Ef87z5oBbMwN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7WLBAAAA2wAAAA8AAAAAAAAAAAAAAAAAmAIAAGRycy9kb3du&#10;cmV2LnhtbFBLBQYAAAAABAAEAPUAAACGAw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</v:shape>
            <v:shape id="Freeform 59" o:spid="_x0000_s1084" style="position:absolute;left:7143;top:32035;width:889;height:2556;visibility:visible;mso-wrap-style:square;v-text-anchor:top" coordsize="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xv8MA&#10;AADbAAAADwAAAGRycy9kb3ducmV2LnhtbESPT4vCMBTE74LfITxhb5r6l7UaRRRZ0ZPu7sHbo3k2&#10;xealNFG7334jCB6HmfkNM182thR3qn3hWEG/l4AgzpwuOFfw873tfoLwAVlj6ZgU/JGH5aLdmmOq&#10;3YOPdD+FXEQI+xQVmBCqVEqfGbLoe64ijt7F1RZDlHUudY2PCLelHCTJRFosOC4YrGhtKLueblbB&#10;IZyL7e52/mKTjDbV/tcN9+VIqY9Os5qBCNSEd/jV3mkF4y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Nxv8MAAADbAAAADwAAAAAAAAAAAAAAAACYAgAAZHJzL2Rv&#10;d25yZXYueG1sUEsFBgAAAAAEAAQA9QAAAIgDAAAAAA==&#10;" path="m,111l28,,56,117,24,161,,111r,xe" stroked="f">
              <v:path arrowok="t" o:connecttype="custom" o:connectlocs="0,176213;44450,0;88900,185738;38100,255588;0,176213;0,176213" o:connectangles="0,0,0,0,0,0"/>
            </v:shape>
            <v:shape id="Freeform 60" o:spid="_x0000_s1085" style="position:absolute;left:5349;top:31940;width:2016;height:1302;visibility:visible;mso-wrap-style:square;v-text-anchor:top" coordsize="12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2i8EA&#10;AADbAAAADwAAAGRycy9kb3ducmV2LnhtbERPXWvCMBR9H+w/hDvY20wVVrQzLVIcDoSBrez50tw1&#10;XZub0kTt/v3yIOzxcL63xWwHcaXJd44VLBcJCOLG6Y5bBef6/WUNwgdkjYNjUvBLHor88WGLmXY3&#10;PtG1Cq2IIewzVGBCGDMpfWPIol+4kThy326yGCKcWqknvMVwO8hVkqTSYsexweBIpaGmry5Wwb78&#10;2ryWl2P989nX5jB3Oj30Qannp3n3BiLQHP7Fd/eHVpDG9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NovBAAAA2wAAAA8AAAAAAAAAAAAAAAAAmAIAAGRycy9kb3du&#10;cmV2LnhtbFBLBQYAAAAABAAEAPUAAACGAwAAAAA=&#10;" path="m23,30l127,,55,82,,82,23,30r,xe" stroked="f">
              <v:path arrowok="t" o:connecttype="custom" o:connectlocs="36512,47625;201612,0;87312,130175;0,130175;36512,47625;36512,47625" o:connectangles="0,0,0,0,0,0"/>
            </v:shape>
            <v:shape id="Freeform 61" o:spid="_x0000_s1086" style="position:absolute;left:7747;top:31940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B/8MA&#10;AADbAAAADwAAAGRycy9kb3ducmV2LnhtbESPzYrCMBSF94LvEK7gRsa0IkU6RhFB0IWIOsIsL821&#10;KTY3nSaj9e2NMDDLw/n5OPNlZ2txp9ZXjhWk4wQEceF0xaWCr/PmYwbCB2SNtWNS8CQPy0W/N8dc&#10;uwcf6X4KpYgj7HNUYEJocil9YciiH7uGOHpX11oMUbal1C0+4rit5SRJMmmx4kgw2NDaUHE7/doI&#10;+bls908jD9OLT7ON282+R3uv1HDQrT5BBOrCf/ivvdUKshT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XB/8MAAADbAAAADwAAAAAAAAAAAAAAAACYAgAAZHJzL2Rv&#10;d25yZXYueG1sUEsFBgAAAAAEAAQA9QAAAIgDAAAAAA==&#10;" path="m,l103,28r28,52l76,80,,,,xe" stroked="f">
              <v:path arrowok="t" o:connecttype="custom" o:connectlocs="0,0;163512,44450;207962,127000;120650,127000;0,0;0,0" o:connectangles="0,0,0,0,0,0"/>
            </v:shape>
            <v:shape id="Freeform 62" o:spid="_x0000_s1087" style="position:absolute;left:7747;top:30384;width:2079;height:1334;visibility:visible;mso-wrap-style:square;v-text-anchor:top" coordsize="1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osEA&#10;AADbAAAADwAAAGRycy9kb3ducmV2LnhtbESPwW7CMBBE70j8g7WVuIFTVBANGERbIfVK4AOWeBsH&#10;4nVkmxD+vkZC4jiamTea1aa3jejIh9qxgvdJBoK4dLrmSsHxsBsvQISIrLFxTAruFGCzHg5WmGt3&#10;4z11RaxEgnDIUYGJsc2lDKUhi2HiWuLk/TlvMSbpK6k93hLcNnKaZXNpsea0YLClb0PlpbhaBT/e&#10;7MNsd+n46+PTFovy1JyvXqnRW79dgojUx1f42f7VCuZTeHx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6kqLBAAAA2wAAAA8AAAAAAAAAAAAAAAAAmAIAAGRycy9kb3du&#10;cmV2LnhtbFBLBQYAAAAABAAEAPUAAACGAwAAAAA=&#10;" path="m,84l74,r57,l107,50,,84r,xe" stroked="f">
              <v:path arrowok="t" o:connecttype="custom" o:connectlocs="0,133350;117475,0;207962,0;169862,79375;0,133350;0,133350" o:connectangles="0,0,0,0,0,0"/>
            </v:shape>
            <v:shape id="Freeform 63" o:spid="_x0000_s1088" style="position:absolute;left:5318;top:30353;width:2047;height:1333;visibility:visible;mso-wrap-style:square;v-text-anchor:top" coordsize="12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9NcIA&#10;AADbAAAADwAAAGRycy9kb3ducmV2LnhtbESP0YrCMBRE3wX/IdwFX0RTXRDpGmUVxAURtPoBl+Zu&#10;W2xuShNj3a83C4KPw8ycYRarztQiUOsqywom4wQEcW51xYWCy3k7moNwHlljbZkUPMjBatnvLTDV&#10;9s4nCpkvRISwS1FB6X2TSunykgy6sW2Io/drW4M+yraQusV7hJtaTpNkJg1WHBdKbGhTUn7NbkZB&#10;GG5v9LdLDmj2bu2P4aLP4arU4KP7/gLhqfPv8Kv9oxXMPu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H01wgAAANsAAAAPAAAAAAAAAAAAAAAAAJgCAABkcnMvZG93&#10;bnJldi54bWxQSwUGAAAAAAQABAD1AAAAhwMAAAAA&#10;" path="m,4l51,r78,84l23,56,,4r,xe" stroked="f">
              <v:path arrowok="t" o:connecttype="custom" o:connectlocs="0,6350;80962,0;204787,133350;36512,88900;0,6350;0,6350" o:connectangles="0,0,0,0,0,0"/>
            </v:shape>
            <v:shape id="Freeform 64" o:spid="_x0000_s1089" style="position:absolute;left:7112;top:28956;width:920;height:2635;visibility:visible;mso-wrap-style:square;v-text-anchor:top" coordsize="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GQ8QA&#10;AADbAAAADwAAAGRycy9kb3ducmV2LnhtbESPT4vCMBTE7wt+h/AEL4umiop0jSKCoAj+v3h7NG/b&#10;7jYvtYlav70RBI/DzPyGGU9rU4gbVS63rKDbiUAQJ1bnnCo4HRftEQjnkTUWlknBgxxMJ42vMcba&#10;3nlPt4NPRYCwi1FB5n0ZS+mSjAy6ji2Jg/drK4M+yCqVusJ7gJtC9qJoKA3mHBYyLGmeUfJ/uBoF&#10;6/1mnmxW3387f9KD9XlwOW9XqFSrWc9+QHiq/Sf8bi+1gmEfXl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xkPEAAAA2wAAAA8AAAAAAAAAAAAAAAAAmAIAAGRycy9k&#10;b3ducmV2LnhtbFBLBQYAAAAABAAEAPUAAACJAwAAAAA=&#10;" path="m28,l58,52,28,166,,52,28,r,xe" stroked="f">
              <v:path arrowok="t" o:connecttype="custom" o:connectlocs="44450,0;92075,82550;44450,263525;0,82550;44450,0;44450,0" o:connectangles="0,0,0,0,0,0"/>
            </v:shape>
            <v:shape id="Freeform 65" o:spid="_x0000_s1090" style="position:absolute;left:2619;top:23129;width:5223;height:4953;visibility:visible;mso-wrap-style:square;v-text-anchor:top" coordsize="32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Bn8MA&#10;AADbAAAADwAAAGRycy9kb3ducmV2LnhtbESPQYvCMBSE7wv+h/AEb2uqoEg1igiC7OJBXXCPj+bZ&#10;FJuXmkRb/71ZWPA4zMw3zGLV2Vo8yIfKsYLRMANBXDhdcang57T9nIEIEVlj7ZgUPCnAatn7WGCu&#10;XcsHehxjKRKEQ44KTIxNLmUoDFkMQ9cQJ+/ivMWYpC+l9tgmuK3lOMum0mLFacFgQxtDxfV4twou&#10;Ztzc1tvv3/vXpJ1Vpefzfn9WatDv1nMQkbr4Dv+3d1rBdAJ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VBn8MAAADbAAAADwAAAAAAAAAAAAAAAACYAgAAZHJzL2Rv&#10;d25yZXYueG1sUEsFBgAAAAAEAAQA9QAAAIgD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<v:stroke joinstyle="miter"/>
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</v:shape>
            <v:shape id="Freeform 66" o:spid="_x0000_s1091" style="position:absolute;left:6572;top:20034;width:5477;height:5000;visibility:visible;mso-wrap-style:square;v-text-anchor:top" coordsize="34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XMIA&#10;AADbAAAADwAAAGRycy9kb3ducmV2LnhtbESPT4vCMBTE74LfITzBm6YKFqlGEVEQ7GXVvb9tnm2x&#10;eSlN+sf99JuFhT0OM/MbZrsfTCU6alxpWcFiHoEgzqwuOVfwuJ9naxDOI2usLJOCNznY78ajLSba&#10;9vxB3c3nIkDYJaig8L5OpHRZQQbd3NbEwXvaxqAPssmlbrAPcFPJZRTF0mDJYaHAmo4FZa9baxR8&#10;ye+++4xX18cyzZHTtn2f0lap6WQ4bEB4Gvx/+K990QriGH6/h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rhcwgAAANsAAAAPAAAAAAAAAAAAAAAAAJgCAABkcnMvZG93&#10;bnJldi54bWxQSwUGAAAAAAQABAD1AAAAhwM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</v:shape>
            <v:shape id="Freeform 67" o:spid="_x0000_s1092" style="position:absolute;left:9350;top:22701;width:889;height:1508;visibility:visible;mso-wrap-style:square;v-text-anchor:top" coordsize="5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GDcIA&#10;AADbAAAADwAAAGRycy9kb3ducmV2LnhtbESP0WoCMRRE3wX/IVzBt5p1BStbo2ihIlKhVT/gsrnd&#10;bJvcLJuo6983guDjMDNnmPmyc1ZcqA21ZwXjUQaCuPS65krB6fjxMgMRIrJG65kU3CjActHvzbHQ&#10;/srfdDnESiQIhwIVmBibQspQGnIYRr4hTt6Pbx3GJNtK6havCe6szLNsKh3WnBYMNvRuqPw7nJ2C&#10;yWe+1vhl979+vzPxZjfjmc6VGg661RuISF18hh/trVYwfYX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QYNwgAAANsAAAAPAAAAAAAAAAAAAAAAAJgCAABkcnMvZG93&#10;bnJldi54bWxQSwUGAAAAAAQABAD1AAAAhwMAAAAA&#10;" path="m22,75l,,56,53,54,95,22,75r,xe" stroked="f">
              <v:path arrowok="t" o:connecttype="custom" o:connectlocs="34925,119063;0,0;88900,84138;85725,150813;34925,119063;34925,119063" o:connectangles="0,0,0,0,0,0"/>
            </v:shape>
            <v:shape id="Freeform 68" o:spid="_x0000_s1093" style="position:absolute;left:8382;top:22669;width:841;height:1508;visibility:visible;mso-wrap-style:square;v-text-anchor:top" coordsize="5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7bsMA&#10;AADbAAAADwAAAGRycy9kb3ducmV2LnhtbERPy2rCQBTdF/yH4Ra6q5MWEYmZSChYRAKtj4XubjPX&#10;JJi5E2bGGP++syh0eTjvbDWaTgzkfGtZwds0AUFcWd1yreB4WL8uQPiArLGzTAoe5GGVT54yTLW9&#10;846GfahFDGGfooImhD6V0lcNGfRT2xNH7mKdwRChq6V2eI/hppPvSTKXBluODQ329NFQdd3fjILu&#10;5/vSf5bJ+SSv5aMotnb2NZ6UenkeiyWIQGP4F/+5N1rBP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7bsMAAADbAAAADwAAAAAAAAAAAAAAAACYAgAAZHJzL2Rv&#10;d25yZXYueG1sUEsFBgAAAAAEAAQA9QAAAIgDAAAAAA==&#10;" path="m,53l53,,37,65,,95,,53r,xe" stroked="f">
              <v:path arrowok="t" o:connecttype="custom" o:connectlocs="0,84138;84137,0;58737,103188;0,150813;0,84138;0,84138" o:connectangles="0,0,0,0,0,0"/>
            </v:shape>
            <v:shape id="Freeform 69" o:spid="_x0000_s1094" style="position:absolute;left:7461;top:22225;width:1667;height:666;visibility:visible;mso-wrap-style:square;v-text-anchor:top" coordsize="1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SqMMA&#10;AADbAAAADwAAAGRycy9kb3ducmV2LnhtbESPQYvCMBSE74L/ITxhb5qusNWtRhFREA9b1AU9Pppn&#10;W7Z5KU3U6q/fCILHYWa+Yabz1lTiSo0rLSv4HEQgiDOrS84V/B7W/TEI55E1VpZJwZ0czGfdzhQT&#10;bW+8o+ve5yJA2CWooPC+TqR0WUEG3cDWxME728agD7LJpW7wFuCmksMoiqXBksNCgTUtC8r+9hej&#10;IE3TeHsZud0QVyd9/Bk9MP86KPXRaxcTEJ5a/w6/2hutIP6G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ASqMMAAADbAAAADwAAAAAAAAAAAAAAAACYAgAAZHJzL2Rv&#10;d25yZXYueG1sUEsFBgAAAAAEAAQA9QAAAIgDAAAAAA==&#10;" path="m,20l36,r69,20l36,42,,20r,xe" stroked="f">
              <v:path arrowok="t" o:connecttype="custom" o:connectlocs="0,31750;57150,0;166687,31750;57150,66675;0,31750;0,31750" o:connectangles="0,0,0,0,0,0"/>
            </v:shape>
            <v:shape id="Freeform 70" o:spid="_x0000_s1095" style="position:absolute;left:9477;top:22225;width:1651;height:635;visibility:visible;mso-wrap-style:square;v-text-anchor:top" coordsize="10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s3b8A&#10;AADbAAAADwAAAGRycy9kb3ducmV2LnhtbERPTYvCMBC9C/sfwix4EU1V6Eo1yqKIvaq763VsxqZs&#10;MylN1PrvzUHw+Hjfi1Vna3Gj1leOFYxHCQjiwumKSwU/x+1wBsIHZI21Y1LwIA+r5UdvgZl2d97T&#10;7RBKEUPYZ6jAhNBkUvrCkEU/cg1x5C6utRgibEupW7zHcFvLSZKk0mLFscFgQ2tDxf/hahX4R7oe&#10;TKd83v2mBjfjLj/9uVyp/mf3PQcRqAtv8cudawVf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azdvwAAANsAAAAPAAAAAAAAAAAAAAAAAJgCAABkcnMvZG93bnJl&#10;di54bWxQSwUGAAAAAAQABAD1AAAAhAMAAAAA&#10;" path="m,20l74,r30,20l74,40,,20r,xe" stroked="f">
              <v:path arrowok="t" o:connecttype="custom" o:connectlocs="0,31750;117475,0;165100,31750;117475,63500;0,31750;0,31750" o:connectangles="0,0,0,0,0,0"/>
            </v:shape>
            <v:shape id="Freeform 71" o:spid="_x0000_s1096" style="position:absolute;left:8382;top:20828;width:841;height:1555;visibility:visible;mso-wrap-style:square;v-text-anchor:top" coordsize="5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CAcYA&#10;AADbAAAADwAAAGRycy9kb3ducmV2LnhtbESPT2vCQBTE7wW/w/KE3uomxVaJrqLFYqEn/1y8PbPP&#10;JJp9G3a3Seyn7xYKPQ4z8xtmvuxNLVpyvrKsIB0lIIhzqysuFBwP709TED4ga6wtk4I7eVguBg9z&#10;zLTteEftPhQiQthnqKAMocmk9HlJBv3INsTRu1hnMETpCqkddhFuavmcJK/SYMVxocSG3krKb/sv&#10;o2Azrt3nqTt835N2lZ6vL9tuvdsq9TjsVzMQgfrwH/5rf2gFkx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cCAcYAAADbAAAADwAAAAAAAAAAAAAAAACYAgAAZHJz&#10;L2Rvd25yZXYueG1sUEsFBgAAAAAEAAQA9QAAAIsDAAAAAA==&#10;" path="m,l36,28,53,98,,42,,,,xe" stroked="f">
              <v:path arrowok="t" o:connecttype="custom" o:connectlocs="0,0;57150,44450;84137,155575;0,66675;0,0;0,0" o:connectangles="0,0,0,0,0,0"/>
            </v:shape>
            <v:shape id="Freeform 72" o:spid="_x0000_s1097" style="position:absolute;left:9413;top:20828;width:858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2K8EA&#10;AADbAAAADwAAAGRycy9kb3ducmV2LnhtbESP0YrCMBRE3xf8h3AFXxZNFVylGkVFwSfB2g+4Nte2&#10;2NyUJmr790YQ9nGYmTPMct2aSjypcaVlBeNRBII4s7rkXEF6OQznIJxH1lhZJgUdOVivej9LjLV9&#10;8Zmeic9FgLCLUUHhfR1L6bKCDLqRrYmDd7ONQR9kk0vd4CvATSUnUfQnDZYcFgqsaVdQdk8eRsHp&#10;9+rwvE9pm+pbR5cume43pVKDfrtZgPDU+v/wt33UCmYT+H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tivBAAAA2wAAAA8AAAAAAAAAAAAAAAAAmAIAAGRycy9kb3du&#10;cmV2LnhtbFBLBQYAAAAABAAEAPUAAACGAwAAAAA=&#10;" path="m16,20l54,r,40l,96,16,20r,xe" stroked="f">
              <v:path arrowok="t" o:connecttype="custom" o:connectlocs="25400,31750;85725,0;85725,63500;0,152400;25400,31750;25400,31750" o:connectangles="0,0,0,0,0,0"/>
            </v:shape>
            <v:shape id="Freeform 73" o:spid="_x0000_s1098" style="position:absolute;left:3190;top:12874;width:6858;height:7954;visibility:visible;mso-wrap-style:square;v-text-anchor:top" coordsize="4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Gw8QA&#10;AADbAAAADwAAAGRycy9kb3ducmV2LnhtbESP0WrCQBRE3wv9h+UWfKsbW6khZhWpFPWlYNoPuGRv&#10;NtHs3ZBdTfr3XUHwcZiZM0y+Hm0rrtT7xrGC2TQBQVw63bBR8Pvz9ZqC8AFZY+uYFPyRh/Xq+SnH&#10;TLuBj3QtghERwj5DBXUIXSalL2uy6KeuI45e5XqLIcreSN3jEOG2lW9J8iEtNhwXauzos6byXFys&#10;glTO99XhezDHXZMU8+3JhEW6UWryMm6WIAKN4RG+t/daweId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BsPEAAAA2wAAAA8AAAAAAAAAAAAAAAAAmAIAAGRycy9k&#10;b3ducmV2LnhtbFBLBQYAAAAABAAEAPUAAACJAw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</v:shape>
            <v:shape id="Freeform 74" o:spid="_x0000_s1099" style="position:absolute;left:12985;top:12160;width:5509;height:5096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ZbsQA&#10;AADbAAAADwAAAGRycy9kb3ducmV2LnhtbESPzWrDMBCE74W8g9hAb40cU5rgRAlxSIqhl+bnARZr&#10;a7u2VsaSY/vtq0Khx2FmvmG2+9E04kGdqywrWC4iEMS51RUXCu6388sahPPIGhvLpGAiB/vd7GmL&#10;ibYDX+hx9YUIEHYJKii9bxMpXV6SQbewLXHwvmxn0AfZFVJ3OAS4aWQcRW/SYMVhocSWjiXl9bU3&#10;Copz+nn6qFOXXe59/52t3qcYY6We5+NhA8LT6P/Df+1MK1i9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GW7EAAAA2wAAAA8AAAAAAAAAAAAAAAAAmAIAAGRycy9k&#10;b3ducmV2LnhtbFBLBQYAAAAABAAEAPUAAACJAw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</v:shape>
            <v:shape id="Freeform 75" o:spid="_x0000_s1100" style="position:absolute;left:20891;top:7000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wQMIA&#10;AADbAAAADwAAAGRycy9kb3ducmV2LnhtbESPQWvCQBSE7wX/w/KE3urGQq1EVxFBKj0UTCteH9nn&#10;Jpp9L2TXmP77bqHQ4zAz3zDL9eAb1VMXamED00kGirgUW7Mz8PW5e5qDChHZYiNMBr4pwHo1elhi&#10;buXOB+qL6FSCcMjRQBVjm2sdyoo8hom0xMk7S+cxJtk5bTu8J7hv9HOWzbTHmtNChS1tKyqvxc0b&#10;OL6JsLzry+yoeyfFaXAf7mDM43jYLEBFGuJ/+K+9twZeX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/BAwgAAANsAAAAPAAAAAAAAAAAAAAAAAJgCAABkcnMvZG93&#10;bnJldi54bWxQSwUGAAAAAAQABAD1AAAAhwM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<v:stroke joinstyle="miter"/>
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</v:shape>
            <v:shape id="Freeform 76" o:spid="_x0000_s1101" style="position:absolute;left:7683;top:6873;width:7811;height:7271;visibility:visible;mso-wrap-style:square;v-text-anchor:top" coordsize="49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zY8MA&#10;AADbAAAADwAAAGRycy9kb3ducmV2LnhtbESPT4vCMBTE7wt+h/AEb2vqHrpSjSKirCwL4h/w+mye&#10;bbF5qU3U7Lc3guBxmJnfMONpMLW4UesqywoG/QQEcW51xYWC/W75OQThPLLG2jIp+CcH00nnY4yZ&#10;tnfe0G3rCxEh7DJUUHrfZFK6vCSDrm8b4uidbGvQR9kWUrd4j3BTy68kSaXBiuNCiQ3NS8rP26tR&#10;YMPP/Hr4u+zP6UkWYb38PS5CqlSvG2YjEJ6Cf4df7ZVW8J3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zY8MAAADbAAAADwAAAAAAAAAAAAAAAACYAgAAZHJzL2Rv&#10;d25yZXYueG1sUEsFBgAAAAAEAAQA9QAAAIgD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</v:shape>
            <v:shape id="Freeform 77" o:spid="_x0000_s1102" style="position:absolute;left:2936;top:7477;width:4747;height:5683;visibility:visible;mso-wrap-style:square;v-text-anchor:top" coordsize="29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NBsUA&#10;AADbAAAADwAAAGRycy9kb3ducmV2LnhtbESPT2vCQBTE74LfYXlCb3VTD41EVyktBfFiExU8vmZf&#10;/rTZtyG7JrGfvlsoeBxm5jfMejuaRvTUudqygqd5BII4t7rmUsHp+P64BOE8ssbGMim4kYPtZjpZ&#10;Y6LtwCn1mS9FgLBLUEHlfZtI6fKKDLq5bYmDV9jOoA+yK6XucAhw08hFFD1LgzWHhQpbeq0o/86u&#10;RoG77Iefg/46fxZWv+2W6UdeLAalHmbjywqEp9Hfw//tnVYQx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A0GxQAAANsAAAAPAAAAAAAAAAAAAAAAAJgCAABkcnMv&#10;ZG93bnJldi54bWxQSwUGAAAAAAQABAD1AAAAigM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</v:shape>
            <v:shape id="Freeform 78" o:spid="_x0000_s1103" style="position:absolute;left:11731;top:10699;width:1127;height:2207;visibility:visible;mso-wrap-style:square;v-text-anchor:top" coordsize="7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bMEA&#10;AADbAAAADwAAAGRycy9kb3ducmV2LnhtbERPy4rCMBTdC/5DuIIbGVNdaOk0yiAVRHShzmZ2l+b2&#10;wTQ3pYla/XqzEFwezjtd96YRN+pcbVnBbBqBIM6trrlU8HvZfsUgnEfW2FgmBQ9ysF4NBykm2t75&#10;RLezL0UIYZeggsr7NpHS5RUZdFPbEgeusJ1BH2BXSt3hPYSbRs6jaCEN1hwaKmxpU1H+f74aBcfJ&#10;JSseWfyM23ovm7/DgbLYKTUe9T/fIDz1/iN+u3dawTKMDV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4WzBAAAA2wAAAA8AAAAAAAAAAAAAAAAAmAIAAGRycy9kb3du&#10;cmV2LnhtbFBLBQYAAAAABAAEAPUAAACGAwAAAAA=&#10;" path="m24,112l,,71,78r,61l24,112r,xe" stroked="f">
              <v:path arrowok="t" o:connecttype="custom" o:connectlocs="38100,177800;0,0;112712,123825;112712,220663;38100,177800;38100,177800" o:connectangles="0,0,0,0,0,0"/>
            </v:shape>
            <v:shape id="Freeform 79" o:spid="_x0000_s1104" style="position:absolute;left:10207;top:10668;width:1270;height:2206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4tcUA&#10;AADbAAAADwAAAGRycy9kb3ducmV2LnhtbESP0WrCQBRE3wX/YblCX0rdNLTWpq7SioJ5kqgfcJu9&#10;TYLZuyG7xtSvdwXBx2FmzjCzRW9q0VHrKssKXscRCOLc6ooLBYf9+mUKwnlkjbVlUvBPDhbz4WCG&#10;ibZnzqjb+UIECLsEFZTeN4mULi/JoBvbhjh4f7Y16INsC6lbPAe4qWUcRRNpsOKwUGJDy5Ly4+5k&#10;FLydVunP73Z6vKS2i+k5S+N19q7U06j//gLhqfeP8L290Qo+Pu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i1xQAAANsAAAAPAAAAAAAAAAAAAAAAAJgCAABkcnMv&#10;ZG93bnJldi54bWxQSwUGAAAAAAQABAD1AAAAigMAAAAA&#10;" path="m2,82l80,,50,114,,139,2,82r,xe" stroked="f">
              <v:path arrowok="t" o:connecttype="custom" o:connectlocs="3175,130175;127000,0;79375,180975;0,220663;3175,130175;3175,130175" o:connectangles="0,0,0,0,0,0"/>
            </v:shape>
            <v:shape id="Freeform 80" o:spid="_x0000_s1105" style="position:absolute;left:27400;top:7683;width:5223;height:5112;visibility:visible;mso-wrap-style:square;v-text-anchor:top" coordsize="32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BMAA&#10;AADbAAAADwAAAGRycy9kb3ducmV2LnhtbERPy4rCMBTdC/MP4Q6403RkEOk0ig4os3HhazG7S3P7&#10;wOamJGmtfr1ZCC4P552tBtOInpyvLSv4miYgiHOray4VnE/byQKED8gaG8uk4E4eVsuPUYaptjc+&#10;UH8MpYgh7FNUUIXQplL6vCKDfmpb4sgV1hkMEbpSaoe3GG4aOUuSuTRYc2yosKXfivLrsTMK9pf/&#10;727n7ut+4x9nO6vRd8VcqfHnsP4BEWgIb/HL/acVL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SbBMAAAADbAAAADwAAAAAAAAAAAAAAAACYAgAAZHJzL2Rvd25y&#10;ZXYueG1sUEsFBgAAAAAEAAQA9QAAAIUD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</v:shape>
            <v:shape id="Freeform 81" o:spid="_x0000_s1106" style="position:absolute;left:15938;top:6937;width:4636;height:5763;visibility:visible;mso-wrap-style:square;v-text-anchor:top" coordsize="2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llcMA&#10;AADbAAAADwAAAGRycy9kb3ducmV2LnhtbESPMWvDMBSE90L+g3iBbo2kDiG4UUwIMXTIkLpduj2s&#10;F9vEejKWYjv59VWh0PG4u++4bT67Tow0hNazAb1SIIgrb1uuDXx9Fi8bECEiW+w8k4E7Bch3i6ct&#10;ZtZP/EFjGWuRIBwyNNDE2GdShqohh2Hle+LkXfzgMCY51NIOOCW46+SrUmvpsOW00GBPh4aqa3lz&#10;Bs5al2o+rSlU3/goRq2mDo/GPC/n/RuISHP8D/+1362BjY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llcMAAADbAAAADwAAAAAAAAAAAAAAAACYAgAAZHJzL2Rv&#10;d25yZXYueG1sUEsFBgAAAAAEAAQA9QAAAIgD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<v:stroke joinstyle="miter"/>
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</v:shape>
            <v:shape id="Freeform 82" o:spid="_x0000_s1107" style="position:absolute;left:17954;top:10001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hhcQA&#10;AADbAAAADwAAAGRycy9kb3ducmV2LnhtbESPT2sCMRTE7wW/Q3iFXopmFRFZzUq1FWoPgtreH5u3&#10;f3Dzkm7iuv32piB4HGbmN8xy1ZtGdNT62rKC8SgBQZxbXXOp4Pu0Hc5B+ICssbFMCv7IwyobPC0x&#10;1fbKB+qOoRQRwj5FBVUILpXS5xUZ9CPriKNX2NZgiLItpW7xGuGmkZMkmUmDNceFCh1tKsrPx4tR&#10;kOx+T27//uM+9n7Nnfua1q/FVKmX5/5tASJQHx7he/tTK5hP4P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IYXEAAAA2wAAAA8AAAAAAAAAAAAAAAAAmAIAAGRycy9k&#10;b3ducmV2LnhtbFBLBQYAAAAABAAEAPUAAACJAwAAAAA=&#10;" path="m20,l42,74,22,110,,76,20,r,xe" strokecolor="#629dd1 [3205]" strokeweight="1pt">
              <v:stroke joinstyle="miter"/>
              <v:path arrowok="t" o:connecttype="custom" o:connectlocs="31750,0;66675,117475;34925,174625;0,120650;31750,0;31750,0" o:connectangles="0,0,0,0,0,0"/>
            </v:shape>
            <v:shape id="Freeform 83" o:spid="_x0000_s1108" style="position:absolute;left:8969;top:9969;width:2381;height:984;visibility:visible;mso-wrap-style:square;v-text-anchor:top" coordsize="1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PD8IA&#10;AADbAAAADwAAAGRycy9kb3ducmV2LnhtbESPQWvCQBSE74X+h+UVvNUXK1SJrkGEihcPTT3k+Mi+&#10;bkKzb0N2jfHfu4VCj8PMfMNsi8l1auQhtF40LOYZKJbam1ashsvXx+saVIgkhjovrOHOAYrd89OW&#10;cuNv8sljGa1KEAk5aWhi7HPEUDfsKMx9z5K8bz84ikkOFs1AtwR3Hb5l2Ts6aiUtNNTzoeH6p7w6&#10;DatSqguufGWrLjO4PJ7RYtR69jLtN6AiT/E//Nc+GQ3rJfx+ST8A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Q8PwgAAANsAAAAPAAAAAAAAAAAAAAAAAJgCAABkcnMvZG93&#10;bnJldi54bWxQSwUGAAAAAAQABAD1AAAAhwMAAAAA&#10;" path="m,26l44,,150,32,48,62,,26r,xe" stroked="f">
              <v:path arrowok="t" o:connecttype="custom" o:connectlocs="0,41275;69850,0;238125,50800;76200,98425;0,41275;0,41275" o:connectangles="0,0,0,0,0,0"/>
            </v:shape>
            <v:shape id="Freeform 84" o:spid="_x0000_s1109" style="position:absolute;left:11826;top:9969;width:2366;height:953;visibility:visible;mso-wrap-style:square;v-text-anchor:top" coordsize="14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EJMQA&#10;AADbAAAADwAAAGRycy9kb3ducmV2LnhtbESPQWsCMRSE7wX/Q3hCbzWxLWVZjaKCtQehqIVeH5vn&#10;7rablyWJ6/rvjSB4HGbmG2Y6720jOvKhdqxhPFIgiAtnai41/BzWLxmIEJENNo5Jw4UCzGeDpynm&#10;xp15R90+liJBOOSooYqxzaUMRUUWw8i1xMk7Om8xJulLaTyeE9w28lWpD2mx5rRQYUurior//clq&#10;aNVns9mq7265O/36v/H6TWUL1vp52C8mICL18RG+t7+Mhuwd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xCTEAAAA2wAAAA8AAAAAAAAAAAAAAAAAmAIAAGRycy9k&#10;b3ducmV2LnhtbFBLBQYAAAAABAAEAPUAAACJAwAAAAA=&#10;" path="m,32l105,r44,30l105,60,,32r,xe" stroked="f">
              <v:path arrowok="t" o:connecttype="custom" o:connectlocs="0,50800;166687,0;236537,47625;166687,95250;0,50800;0,50800" o:connectangles="0,0,0,0,0,0"/>
            </v:shape>
            <v:shape id="Freeform 85" o:spid="_x0000_s1110" style="position:absolute;left:16684;top:9874;width:1429;height:921;visibility:visible;mso-wrap-style:square;v-text-anchor:top" coordsize="9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T98IA&#10;AADbAAAADwAAAGRycy9kb3ducmV2LnhtbESPQWsCMRSE74X+h/AK3mpWwSJbo5SKIIIUtT309tw8&#10;dxc3L0te1PXfG0HwOMzMN8xk1rlGnSlI7dnAoJ+BIi68rbk08LtbvI9BSUS22HgmA1cSmE1fXyaY&#10;W3/hDZ23sVQJwpKjgSrGNtdaioocSt+3xMk7+OAwJhlKbQNeEtw1ephlH9phzWmhwpa+KyqO25Mz&#10;8K/nc/6rOxms1yI/K94vaR+M6b11X5+gInXxGX60l9bAeAT3L+kH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lP3wgAAANsAAAAPAAAAAAAAAAAAAAAAAJgCAABkcnMvZG93&#10;bnJldi54bWxQSwUGAAAAAAQABAD1AAAAhwMAAAAA&#10;" path="m,58l18,24,90,,40,58,,58r,xe" strokecolor="#629dd1 [3205]" strokeweight="1pt">
              <v:stroke joinstyle="miter"/>
              <v:path arrowok="t" o:connecttype="custom" o:connectlocs="0,92075;28575,38100;142875,0;63500,92075;0,92075;0,92075" o:connectangles="0,0,0,0,0,0"/>
            </v:shape>
            <v:shape id="Freeform 86" o:spid="_x0000_s1111" style="position:absolute;left:18430;top:9874;width:1413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jl8MA&#10;AADbAAAADwAAAGRycy9kb3ducmV2LnhtbESPzWoCMRSF94LvEK7QjWjGioOORimWQnFXK7q9JNfM&#10;4ORmOok67dM3QqHLw/n5OKtN52pxozZUnhVMxhkIYu1NxVbB4fNtNAcRIrLB2jMp+KYAm3W/t8LC&#10;+Dt/0G0frUgjHApUUMbYFFIGXZLDMPYNcfLOvnUYk2ytNC3e07ir5XOW5dJhxYlQYkPbkvRlf3WJ&#10;a0/57Gcn6+1XnC6G9qinr0Ot1NOge1mCiNTF//Bf+90omOfw+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jl8MAAADbAAAADwAAAAAAAAAAAAAAAACYAgAAZHJzL2Rv&#10;d25yZXYueG1sUEsFBgAAAAAEAAQA9QAAAIgDAAAAAA==&#10;" path="m,l70,18r6,6l82,32r3,10l89,52r-5,l80,52r-6,2l68,54r-6,l58,54,54,52,50,50,,,,xe" strokecolor="#629dd1 [3205]" strokeweight="1pt">
              <v:stroke joinstyle="miter"/>
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</v:shape>
            <v:shape id="Freeform 87" o:spid="_x0000_s1112" style="position:absolute;left:11699;top:8032;width:1223;height:2223;visibility:visible;mso-wrap-style:square;v-text-anchor:top" coordsize="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jfMUA&#10;AADbAAAADwAAAGRycy9kb3ducmV2LnhtbESPQWsCMRSE70L/Q3iF3jTbCrqsRpFWi7eiLaK3x+Z1&#10;d+vmZU3SNf77plDocZiZb5j5MppW9OR8Y1nB4ygDQVxa3XCl4ON9M8xB+ICssbVMCm7kYbm4G8yx&#10;0PbKO+r3oRIJwr5ABXUIXSGlL2sy6Ee2I07ep3UGQ5KuktrhNcFNK5+ybCINNpwWauzouabyvP82&#10;CuLbpLqsm6/XcX94uU1Pbpcft1Gph/u4moEIFMN/+K+91QryK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iN8xQAAANsAAAAPAAAAAAAAAAAAAAAAAJgCAABkcnMv&#10;ZG93bnJldi54bWxQSwUGAAAAAAQABAD1AAAAigMAAAAA&#10;" path="m30,26l77,,73,62,,140,30,26r,xe" stroked="f">
              <v:path arrowok="t" o:connecttype="custom" o:connectlocs="47625,41275;122237,0;115887,98425;0,222250;47625,41275;47625,41275" o:connectangles="0,0,0,0,0,0"/>
            </v:shape>
            <v:shape id="Freeform 88" o:spid="_x0000_s1113" style="position:absolute;left:10271;top:8001;width:1206;height:2254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LzrwA&#10;AADbAAAADwAAAGRycy9kb3ducmV2LnhtbERPvQrCMBDeBd8hnOCmqQoi1ViKIAhOVgfHsznbYnOp&#10;TdTq05tBcPz4/ldJZ2rxpNZVlhVMxhEI4tzqigsFp+N2tADhPLLG2jIpeJODZN3vrTDW9sUHema+&#10;ECGEXYwKSu+bWEqXl2TQjW1DHLirbQ36ANtC6hZfIdzUchpFc2mw4tBQYkObkvJb9jAKutl9Lz+p&#10;25rqfjlf/WRHj8wqNRx06RKEp87/xT/3Tit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NAvOvAAAANsAAAAPAAAAAAAAAAAAAAAAAJgCAABkcnMvZG93bnJldi54&#10;bWxQSwUGAAAAAAQABAD1AAAAgQMAAAAA&#10;" path="m,60l4,,52,28,76,142,,60r,xe" stroked="f">
              <v:path arrowok="t" o:connecttype="custom" o:connectlocs="0,95250;6350,0;82550,44450;120650,225425;0,95250;0,95250" o:connectangles="0,0,0,0,0,0"/>
            </v:shape>
            <v:shape id="Freeform 89" o:spid="_x0000_s1114" style="position:absolute;left:16684;top:8858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VMQA&#10;AADbAAAADwAAAGRycy9kb3ducmV2LnhtbESPQWsCMRSE74L/ITyhNzfbUu26NYoUWsSLdFvw+ti8&#10;bpZuXtYk1e2/N4LgcZiZb5jlerCdOJEPrWMFj1kOgrh2uuVGwffX+7QAESKyxs4xKfinAOvVeLTE&#10;Urszf9Kpio1IEA4lKjAx9qWUoTZkMWSuJ07ej/MWY5K+kdrjOcFtJ5/yfC4ttpwWDPb0Zqj+rf6s&#10;gpfjTs8+dodq35lNcSQze/bzXqmHybB5BRFpiPfwrb3VCooF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rlTEAAAA2wAAAA8AAAAAAAAAAAAAAAAAmAIAAGRycy9k&#10;b3ducmV2LnhtbFBLBQYAAAAABAAEAPUAAACJAwAAAAA=&#10;" path="m,l40,2,90,52,18,34,,,,xe" strokecolor="#629dd1 [3205]" strokeweight="1pt">
              <v:stroke joinstyle="miter"/>
              <v:path arrowok="t" o:connecttype="custom" o:connectlocs="0,0;63500,3175;142875,82550;28575,53975;0,0;0,0" o:connectangles="0,0,0,0,0,0"/>
            </v:shape>
            <v:shape id="Freeform 90" o:spid="_x0000_s1115" style="position:absolute;left:18399;top:8763;width:1412;height:920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H8MIA&#10;AADbAAAADwAAAGRycy9kb3ducmV2LnhtbERPW2vCMBR+F/wP4Qh706R7cNoZiww6xkDBC2OPZ81Z&#10;29mclCTT7t8vD4KPH999VQy2ExfyoXWsIZspEMSVMy3XGk7HcroAESKywc4xafijAMV6PFphbtyV&#10;93Q5xFqkEA45amhi7HMpQ9WQxTBzPXHivp23GBP0tTQeryncdvJRqbm02HJqaLCnl4aq8+HXaig/&#10;VFm9705b9fn1419pm82ffKf1w2TYPIOINMS7+OZ+MxqWaX36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kfwwgAAANsAAAAPAAAAAAAAAAAAAAAAAJgCAABkcnMvZG93&#10;bnJldi54bWxQSwUGAAAAAAQABAD1AAAAhwMAAAAA&#10;" path="m,58l54,,89,,74,34,,58r,xe" strokecolor="#629dd1 [3205]" strokeweight="1pt">
              <v:stroke joinstyle="miter"/>
              <v:path arrowok="t" o:connecttype="custom" o:connectlocs="0,92075;85725,0;141287,0;117475,53975;0,92075;0,92075" o:connectangles="0,0,0,0,0,0"/>
            </v:shape>
            <v:shape id="Freeform 91" o:spid="_x0000_s1116" style="position:absolute;left:17922;top:7874;width:635;height:1714;visibility:visible;mso-wrap-style:square;v-text-anchor:top" coordsize="4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BFsUA&#10;AADbAAAADwAAAGRycy9kb3ducmV2LnhtbESPQWvCQBSE74L/YXlCL0E3KVU0uoYiCD2JRqHXR/aZ&#10;BLNv0+zWpP31XUHocZiZb5hNNphG3KlztWUFySwGQVxYXXOp4HLeT5cgnEfW2FgmBT/kINuORxtM&#10;te35RPfclyJA2KWooPK+TaV0RUUG3cy2xMG72s6gD7Irpe6wD3DTyNc4XkiDNYeFClvaVVTc8m+j&#10;4BAv5X7xdth9nX/nx9Vn1OMl6pV6mQzvaxCeBv8ffrY/tIJVAo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0EWxQAAANsAAAAPAAAAAAAAAAAAAAAAAJgCAABkcnMv&#10;ZG93bnJldi54bWxQSwUGAAAAAAQABAD1AAAAigMAAAAA&#10;" path="m,36l20,,40,32,22,108,,36r,xe" strokecolor="#629dd1 [3205]" strokeweight="1pt">
              <v:stroke joinstyle="miter"/>
              <v:path arrowok="t" o:connecttype="custom" o:connectlocs="0,57150;31750,0;63500,50800;34925,171450;0,57150;0,57150" o:connectangles="0,0,0,0,0,0"/>
            </v:shape>
            <v:group id="Group 92" o:spid="_x0000_s1117" style="position:absolute;left:3432;top:64523;width:19876;height:22178" coordorigin="3432,64523" coordsize="19875,2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94" o:spid="_x0000_s1118" style="position:absolute;left:4099;top:64619;width:19209;height:22082;visibility:visible;mso-wrap-style:square;v-text-anchor:top" coordsize="1210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4d8MA&#10;AADbAAAADwAAAGRycy9kb3ducmV2LnhtbESPS2vCQBSF9wX/w3AL7urEIlJTR6kFwUVd+GjX18xt&#10;kjZzJ8xcY/rvHUHo8nAeH2e+7F2jOgqx9mxgPMpAERfe1lwaOB7WTy+goiBbbDyTgT+KsFwMHuaY&#10;W3/hHXV7KVUa4ZijgUqkzbWORUUO48i3xMn79sGhJBlKbQNe0rhr9HOWTbXDmhOhwpbeKyp+92eX&#10;IDLZtqexfH38TPGz86uwC/3JmOFj//YKSqiX//C9vbEGZh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4d8MAAADbAAAADwAAAAAAAAAAAAAAAACYAgAAZHJzL2Rv&#10;d25yZXYueG1sUEsFBgAAAAAEAAQA9QAAAIgD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</v:shape>
              <v:shape id="Freeform 95" o:spid="_x0000_s1119" style="position:absolute;left:4607;top:69715;width:1445;height:920;visibility:visible;mso-wrap-style:square;v-text-anchor:top" coordsize="9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w58IA&#10;AADbAAAADwAAAGRycy9kb3ducmV2LnhtbESPQWsCMRSE7wX/Q3iCl1KzW6i0q1FEKBRPVsuen5vX&#10;JHTzsmzSdf33plDwOMzMN8xqM/pWDNRHF1hBOS9AEDdBOzYKvk7vT68gYkLW2AYmBVeKsFlPHlZY&#10;6XDhTxqOyYgM4VihAptSV0kZG0se4zx0xNn7Dr3HlGVvpO7xkuG+lc9FsZAeHecFix3tLDU/x1+v&#10;oD5Hfe2M29emLC3Fw/DoSCo1m47bJYhEY7qH/9sfWsHbC/x9y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3DnwgAAANsAAAAPAAAAAAAAAAAAAAAAAJgCAABkcnMvZG93&#10;bnJldi54bWxQSwUGAAAAAAQABAD1AAAAhwMAAAAA&#10;" path="m91,58l,54,4,4,85,r6,58l91,58xe" fillcolor="#90a1cf [1940]" stroked="f">
                <v:path arrowok="t" o:connecttype="custom" o:connectlocs="144462,92075;0,85725;6350,6350;134937,0;144462,92075;144462,92075" o:connectangles="0,0,0,0,0,0"/>
              </v:shape>
              <v:shape id="Freeform 96" o:spid="_x0000_s1120" style="position:absolute;left:3782;top:65063;width:3603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W98EA&#10;AADbAAAADwAAAGRycy9kb3ducmV2LnhtbESPzYrCMBSF9wO+Q7iCuzG1gqPVKDIy4CytLlxemmtT&#10;bG5KE2316SeCMMvD+fk4q01va3Gn1leOFUzGCQjiwumKSwWn48/nHIQPyBprx6TgQR4268HHCjPt&#10;Oj7QPQ+liCPsM1RgQmgyKX1hyKIfu4Y4ehfXWgxRtqXULXZx3NYyTZKZtFhxJBhs6NtQcc1vNkJ2&#10;6fQ3NVanNzp05/xrd3rap1KjYb9dggjUh//wu73XChYzeH2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FvfBAAAA2wAAAA8AAAAAAAAAAAAAAAAAmAIAAGRycy9kb3du&#10;cmV2LnhtbFBLBQYAAAAABAAEAPUAAACGAwAAAAA=&#10;" path="m58,271l,22,38,2,68,115,62,,99,r2,69l123,69r-2,20l115,131r-4,48l109,205r2,-6l115,179r8,-30l131,113r8,-36l147,46r4,-24l153,14r24,2l161,97,199,28r28,4l137,269r-79,2l58,271xe" fillcolor="#90a1cf [1940]" stroked="f">
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</v:shape>
              <v:shape id="Freeform 97" o:spid="_x0000_s1121" style="position:absolute;left:4036;top:70889;width:2079;height:905;visibility:visible;mso-wrap-style:square;v-text-anchor:top" coordsize="13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/LcQA&#10;AADbAAAADwAAAGRycy9kb3ducmV2LnhtbESPzWrCQBSF94LvMFzBjeikLqxNHcUqgnRRUPsA18zN&#10;T83ciZkxiT59p1BweTg/H2ex6kwpGqpdYVnByyQCQZxYXXCm4Pu0G89BOI+ssbRMCu7kYLXs9xYY&#10;a9vygZqjz0QYYRejgtz7KpbSJTkZdBNbEQcvtbVBH2SdSV1jG8ZNKadRNJMGCw6EHCva5JRcjjcT&#10;INfPx9d5u/1wqNsmHd1/mml6Umo46NbvIDx1/hn+b++1grdX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fy3EAAAA2wAAAA8AAAAAAAAAAAAAAAAAmAIAAGRycy9k&#10;b3ducmV2LnhtbFBLBQYAAAAABAAEAPUAAACJAwAAAAA=&#10;" path="m113,10r18,47l85,57,71,27,60,49,,47,42,r71,10l113,10xe" fillcolor="#90a1cf [1940]" stroked="f">
                <v:path arrowok="t" o:connecttype="custom" o:connectlocs="179387,15875;207962,90488;134937,90488;112712,42863;95250,77788;0,74613;66675,0;179387,15875;179387,15875" o:connectangles="0,0,0,0,0,0,0,0,0"/>
              </v:shape>
              <v:shape id="Freeform 98" o:spid="_x0000_s1122" style="position:absolute;left:3750;top:74874;width:2588;height:2778;visibility:visible;mso-wrap-style:square;v-text-anchor:top" coordsize="1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jHcEA&#10;AADbAAAADwAAAGRycy9kb3ducmV2LnhtbERPTYvCMBC9C/6HMMLeNNXDslsbRURBEA+rHvQ2NtM2&#10;2ExKE231128OC3t8vO9s2dtaPKn1xrGC6SQBQZw7bbhUcD5tx18gfEDWWDsmBS/ysFwMBxmm2nX8&#10;Q89jKEUMYZ+igiqEJpXS5xVZ9BPXEEeucK3FEGFbSt1iF8NtLWdJ8iktGo4NFTa0rii/Hx9WAZrD&#10;bXU/bHpzLWW3veLpUuzfSn2M+tUcRKA+/Iv/3Dut4DuOjV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Uox3BAAAA2wAAAA8AAAAAAAAAAAAAAAAAmAIAAGRycy9kb3du&#10;cmV2LnhtbFBLBQYAAAAABAAEAPUAAACGAw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</v:shape>
              <v:shape id="Freeform 99" o:spid="_x0000_s1123" style="position:absolute;left:10417;top:66730;width:4620;height:5350;visibility:visible;mso-wrap-style:square;v-text-anchor:top" coordsize="29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SLsQA&#10;AADbAAAADwAAAGRycy9kb3ducmV2LnhtbESPQYvCMBSE78L+h/AEb5rqQbQaRQVF0cPqLrp7ezTP&#10;tmvzUpqo9d9vBMHjMDPfMONpbQpxo8rllhV0OxEI4sTqnFMF31/L9gCE88gaC8uk4EEOppOPxhhj&#10;be+8p9vBpyJA2MWoIPO+jKV0SUYGXceWxME728qgD7JKpa7wHuCmkL0o6kuDOYeFDEtaZJRcDlej&#10;wB/d76fpb892vjOb7c9q8Xc65kq1mvVsBMJT7d/hV3utFQyH8PwSf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ki7EAAAA2wAAAA8AAAAAAAAAAAAAAAAAmAIAAGRycy9k&#10;b3ducmV2LnhtbFBLBQYAAAAABAAEAPUAAACJAw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</v:shape>
              <v:shape id="Freeform 100" o:spid="_x0000_s1124" style="position:absolute;left:8830;top:71096;width:7715;height:8112;visibility:visible;mso-wrap-style:square;v-text-anchor:top" coordsize="486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Bt8cA&#10;AADcAAAADwAAAGRycy9kb3ducmV2LnhtbESPS2sDMQyE74X8B6NAb423OYRmEyeEQB4llOZRCr2J&#10;tfZB1vJiu8n231eHQm8SM5r5NF/2rlU3CrHxbOB5lIEiLrxtuDLwcdk8vYCKCdli65kM/FCE5WLw&#10;MMfc+juf6HZOlZIQjjkaqFPqcq1jUZPDOPIdsWilDw6TrKHSNuBdwl2rx1k20Q4bloYaO1rXVFzP&#10;386AXb2Vx/Kwvr7vpuGr2h6mn69dMuZx2K9moBL16d/8d723gp8J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gbfHAAAA3AAAAA8AAAAAAAAAAAAAAAAAmAIAAGRy&#10;cy9kb3ducmV2LnhtbFBLBQYAAAAABAAEAPUAAACMAw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</v:shape>
              <v:shape id="Freeform 101" o:spid="_x0000_s1125" style="position:absolute;left:10894;top:67206;width:3667;height:4271;visibility:visible;mso-wrap-style:square;v-text-anchor:top" coordsize="23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3scIA&#10;AADcAAAADwAAAGRycy9kb3ducmV2LnhtbERPTWvCQBC9F/wPywheiu7GQtHoJtiCtj02FbwO2TEJ&#10;yc6G7GrSf98tFHqbx/ucfT7ZTtxp8I1jDclKgSAunWm40nD+Oi43IHxANtg5Jg3f5CHPZg97TI0b&#10;+ZPuRahEDGGfooY6hD6V0pc1WfQr1xNH7uoGiyHCoZJmwDGG206ulXqWFhuODTX29FpT2RY3q+E0&#10;bnl9/dg2j28vrao2XXF5OhdaL+bTYQci0BT+xX/udxPnqw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exwgAAANwAAAAPAAAAAAAAAAAAAAAAAJgCAABkcnMvZG93&#10;bnJldi54bWxQSwUGAAAAAAQABAD1AAAAhwM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</v:shape>
              <v:shape id="Freeform 102" o:spid="_x0000_s1126" style="position:absolute;left:8465;top:64523;width:8144;height:4144;visibility:visible;mso-wrap-style:square;v-text-anchor:top" coordsize="5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MNb8A&#10;AADcAAAADwAAAGRycy9kb3ducmV2LnhtbERPzYrCMBC+C/sOYRb2pok9iHSNImLVPfmzPsDQjGmx&#10;mZQman37zYLgbT6+35kteteIO3Wh9qxhPFIgiEtvarYazr/FcAoiRGSDjWfS8KQAi/nHYIa58Q8+&#10;0v0UrUghHHLUUMXY5lKGsiKHYeRb4sRdfOcwJthZaTp8pHDXyEypiXRYc2qosKVVReX1dHMaJpnb&#10;82Fb3Dbr4qlW29rSD1qtvz775TeISH18i1/unUnzVQb/z6QL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4w1vwAAANwAAAAPAAAAAAAAAAAAAAAAAJgCAABkcnMvZG93bnJl&#10;di54bWxQSwUGAAAAAAQABAD1AAAAhAMAAAAA&#10;" path="m499,243l,261,10,217r109,-8l147,2r4,l159,2r14,l191,r20,l235,r23,l284,r26,l334,2r22,l376,2r16,2l406,4r6,2l414,8r-6,10l402,38r-8,28l388,93r-8,30l374,149r-4,18l370,173r143,26l499,243r,xe" fillcolor="#374c80 [2404]" stroked="f">
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</v:shape>
              <v:shape id="Freeform 103" o:spid="_x0000_s1127" style="position:absolute;left:13450;top:68953;width:508;height:476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RhcAA&#10;AADcAAAADwAAAGRycy9kb3ducmV2LnhtbERPS2rDMBDdF3IHMYXsGrkOLcG1EkogJauCUx9gsMaW&#10;iTUylio7t48Che7m8b5THhY7iEiT7x0reN1kIIgbp3vuFNQ/p5cdCB+QNQ6OScGNPBz2q6cSC+1m&#10;riheQidSCPsCFZgQxkJK3xiy6DduJE5c6yaLIcGpk3rCOYXbQeZZ9i4t9pwaDI50NNRcL79WQayb&#10;03dVj/KtbnU+XL9iZWJUav28fH6ACLSEf/Gf+6zT/GwLj2fSB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DRhcAAAADcAAAADwAAAAAAAAAAAAAAAACYAgAAZHJzL2Rvd25y&#10;ZXYueG1sUEsFBgAAAAAEAAQA9QAAAIUDAAAAAA==&#10;" path="m,14r2,6l6,26r4,2l16,30r6,-2l26,26r4,-6l32,14,30,10,26,4,22,2,16,,10,2,6,4,2,10,,14r,xe" fillcolor="#629dd1 [3205]" stroked="f">
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</v:shape>
              <v:shape id="Freeform 104" o:spid="_x0000_s1128" style="position:absolute;left:11465;top:68603;width:1032;height:1683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qYcIA&#10;AADcAAAADwAAAGRycy9kb3ducmV2LnhtbERP32vCMBB+H/g/hBN8m4nFFemMIg6hsCft2PPR3Npu&#10;zaUkme321y8Dwbf7+H7edj/ZXlzJh86xhtVSgSCunem40fBWnR43IEJENtg7Jg0/FGC/mz1ssTBu&#10;5DNdL7ERKYRDgRraGIdCylC3ZDEs3UCcuA/nLcYEfSONxzGF215mSuXSYsepocWBji3VX5dvq2Gj&#10;Mv4tT0/V5+sqf/eZPNf2ZdJ6MZ8OzyAiTfEuvrlLk+arNfw/k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KphwgAAANwAAAAPAAAAAAAAAAAAAAAAAJgCAABkcnMvZG93&#10;bnJldi54bWxQSwUGAAAAAAQABAD1AAAAhwMAAAAA&#10;" path="m,52l,64,2,74,6,84r4,6l14,98r6,4l26,104r6,2l38,104r8,-2l50,98r5,-8l59,84,61,74,63,64,65,52,63,42,61,32,59,22,55,14,50,8,46,4,38,,32,,26,,20,4,14,8r-4,6l6,22,2,32,,42,,52r,xe" fillcolor="#629dd1 [3205]" strokecolor="#629dd1 [3205]">
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</v:shape>
              <v:shape id="Freeform 105" o:spid="_x0000_s1129" style="position:absolute;left:11656;top:68889;width:651;height:1080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V3cMA&#10;AADcAAAADwAAAGRycy9kb3ducmV2LnhtbERPTWvCQBC9F/wPywi9NRulSomuQVpCLfQSK+JxyI5J&#10;cHc2zW5j+u+7BcHbPN7nrPPRGjFQ71vHCmZJCoK4crrlWsHhq3h6AeEDskbjmBT8kod8M3lYY6bd&#10;lUsa9qEWMYR9hgqaELpMSl81ZNEnriOO3Nn1FkOEfS11j9cYbo2cp+lSWmw5NjTY0WtD1WX/YxW4&#10;cfH+9ryTH5+FNN/lsTbl/FQo9TgdtysQgcZwF9/cOx3npwv4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3V3cMAAADcAAAADwAAAAAAAAAAAAAAAACYAgAAZHJzL2Rv&#10;d25yZXYueG1sUEsFBgAAAAAEAAQA9QAAAIgDAAAAAA==&#10;" path="m,34r2,6l2,46r2,6l8,58r2,4l14,66r4,2l22,68r4,l30,66r4,-4l36,58r4,-6l41,46r,-6l41,34r,-8l41,20,40,14,36,10,34,6,30,2,26,,22,,18,,14,2,10,6,8,10,4,14,2,20r,6l,34r,xe" fillcolor="white [3212]" strokecolor="#629dd1 [3205]">
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</v:shape>
              <v:shape id="Freeform 106" o:spid="_x0000_s1130" style="position:absolute;left:12656;top:69842;width:1333;height:857;visibility:visible;mso-wrap-style:square;v-text-anchor:top" coordsize="8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1/cMA&#10;AADcAAAADwAAAGRycy9kb3ducmV2LnhtbERPTWvCQBC9F/wPywheSt3UotToJpSCkEMvTbx4G7Jj&#10;NpidTbOrif/eLRR6m8f7nH0+2U7caPCtYwWvywQEce10y42CY3V4eQfhA7LGzjEpuJOHPJs97THV&#10;buRvupWhETGEfYoKTAh9KqWvDVn0S9cTR+7sBoshwqGResAxhttOrpJkIy22HBsM9vRpqL6UV6tg&#10;/fW2/ZmqcX16xuvBVKbwbVkotZhPHzsQgabwL/5zFzrOTzbw+0y8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21/cMAAADcAAAADwAAAAAAAAAAAAAAAACYAgAAZHJzL2Rv&#10;d25yZXYueG1sUEsFBgAAAAAEAAQA9QAAAIgDAAAAAA==&#10;" path="m34,r2,2l42,8,52,18,62,28,72,38r8,10l84,52r-2,2l74,52,62,48,50,44,36,38,22,34,10,28,2,26,,24,34,r,xe" fillcolor="#629dd1 [3205]" stroked="f">
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</v:shape>
              <v:shape id="Freeform 107" o:spid="_x0000_s1131" style="position:absolute;left:16164;top:69588;width:6811;height:4524;visibility:visible;mso-wrap-style:square;v-text-anchor:top" coordsize="42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uIcMA&#10;AADcAAAADwAAAGRycy9kb3ducmV2LnhtbERPTWvCQBC9F/oflhG8SN20WFtSVylWS0+C2ou3ITvN&#10;BrOzaXaM8d+7BaG3ebzPmS16X6uO2lgFNvA4zkARF8FWXBr43q8fXkFFQbZYByYDF4qwmN/fzTC3&#10;4cxb6nZSqhTCMUcDTqTJtY6FI49xHBrixP2E1qMk2JbatnhO4b7WT1k21R4rTg0OG1o6Ko67kzfw&#10;MWlWz3Jwo60/fR5o0/3WskRjhoP+/Q2UUC//4pv7y6b52Qv8PZ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uIcMAAADcAAAADwAAAAAAAAAAAAAAAACYAgAAZHJzL2Rv&#10;d25yZXYueG1sUEsFBgAAAAAEAAQA9QAAAIgDAAAAAA==&#10;" path="m,257l291,131,347,r34,l319,127r110,48l385,205,325,153r14,132l289,283,305,161,8,283,,257r,xe" fillcolor="#374c80 [2404]" stroked="f">
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</v:shape>
              <v:shape id="Freeform 108" o:spid="_x0000_s1132" style="position:absolute;left:4258;top:69588;width:1413;height:952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asMMA&#10;AADcAAAADwAAAGRycy9kb3ducmV2LnhtbESPQWsCQQyF70L/w5CCN51VUGTrKKIoggdR23u6E3en&#10;3cksO6Nu/31zELwlvJf3vsyXna/VndroAhsYDTNQxEWwjksDn5ftYAYqJmSLdWAy8EcRlou33hxz&#10;Gx58ovs5lUpCOOZooEqpybWORUUe4zA0xKJdQ+sxydqW2rb4kHBf63GWTbVHx9JQYUPriorf880b&#10;cN8jnMRuc/hxh+bKX/rIu9PRmP57t/oAlahLL/Pzem8FPxNa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LasMMAAADcAAAADwAAAAAAAAAAAAAAAACYAgAAZHJzL2Rv&#10;d25yZXYueG1sUEsFBgAAAAAEAAQA9QAAAIgDAAAAAA==&#10;" path="m83,r6,60l,56,2,6,83,r,xe" fillcolor="#374c80 [2404]" stroked="f">
                <v:path arrowok="t" o:connecttype="custom" o:connectlocs="131762,0;141287,95250;0,88900;3175,9525;131762,0;131762,0" o:connectangles="0,0,0,0,0,0"/>
              </v:shape>
              <v:shape id="Freeform 109" o:spid="_x0000_s1133" style="position:absolute;left:3432;top:64968;width:3604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WZMMA&#10;AADcAAAADwAAAGRycy9kb3ducmV2LnhtbERPyU7DMBC9I/EP1iBxI06RuqVxK1RR6KE9tM0HTOPJ&#10;osTjEJs0/XuMhMRtnt466WY0rRiod7VlBZMoBkGcW11zqSC77F4WIJxH1thaJgV3crBZPz6kmGh7&#10;4xMNZ1+KEMIuQQWV910ipcsrMugi2xEHrrC9QR9gX0rd4y2Em1a+xvFMGqw5NFTY0baivDl/GwU4&#10;tIuj/tp/Ng1m049ie83fD3Olnp/GtxUIT6P/F/+59zrMj5f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yWZMMAAADcAAAADwAAAAAAAAAAAAAAAACYAgAAZHJzL2Rv&#10;d25yZXYueG1sUEsFBgAAAAAEAAQA9QAAAIgDAAAAAA==&#10;" path="m135,269l227,32,199,28,161,97,177,16,153,14r-2,8l145,46r-6,31l131,113r-8,36l115,179r-4,20l109,203r2,-26l115,133r6,-44l123,69r-21,l98,,62,r6,115l38,2,,22,58,271r77,-2l135,269xe" fillcolor="#374c80 [2404]" stroked="f">
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</v:shape>
              <v:shape id="Freeform 110" o:spid="_x0000_s1134" style="position:absolute;left:3686;top:70826;width:2080;height:841;visibility:visible;mso-wrap-style:square;v-text-anchor:top" coordsize="1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gZ8QA&#10;AADcAAAADwAAAGRycy9kb3ducmV2LnhtbESPT2vCQBDF7wW/wzKCt7qxQpHoKiJIS6GF+g+8Ddkx&#10;iWZnw+5q0m/fORR6m8e835s3i1XvGvWgEGvPBibjDBRx4W3NpYHDfvs8AxUTssXGMxn4oQir5eBp&#10;gbn1HX/TY5dKJSEcczRQpdTmWseiIodx7Fti2V18cJhEhlLbgJ2Eu0a/ZNmrdlizXKiwpU1FxW13&#10;dwbWs/P1fuzeQj39DF6fBPv4Ko0ZDfv1HFSiPv2b/+h3K/UnUl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YGfEAAAA3AAAAA8AAAAAAAAAAAAAAAAAmAIAAGRycy9k&#10;b3ducmV2LnhtbFBLBQYAAAAABAAEAPUAAACJAwAAAAA=&#10;" path="m111,8r20,45l86,53,72,25,60,49,,45,42,r69,8l111,8xe" fillcolor="#374c80 [2404]" stroked="f">
                <v:path arrowok="t" o:connecttype="custom" o:connectlocs="176212,12700;207962,84138;136525,84138;114300,39688;95250,77788;0,71438;66675,0;176212,12700;176212,12700" o:connectangles="0,0,0,0,0,0,0,0,0"/>
              </v:shape>
              <v:shape id="Freeform 111" o:spid="_x0000_s1135" style="position:absolute;left:4607;top:72175;width:1159;height:14256;visibility:visible;mso-wrap-style:square;v-text-anchor:top" coordsize="7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DrsEA&#10;AADcAAAADwAAAGRycy9kb3ducmV2LnhtbERPTWsCMRC9F/wPYYTeanYVStkapQpKoYVSlXodknGz&#10;NJksm9Rd/70pCN7m8T5nvhy8E2fqYhNYQTkpQBDrYBquFRz2m6cXEDEhG3SBScGFIiwXo4c5Vib0&#10;/E3nXapFDuFYoQKbUltJGbUlj3ESWuLMnULnMWXY1dJ02Odw7+S0KJ6lx4Zzg8WW1pb07+7PK1hR&#10;6fTXrLH9h/skvbXb48z+KPU4Ht5eQSQa0l18c7+bPL8s4f+ZfIF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w67BAAAA3AAAAA8AAAAAAAAAAAAAAAAAmAIAAGRycy9kb3du&#10;cmV2LnhtbFBLBQYAAAAABAAEAPUAAACGAwAAAAA=&#10;" path="m33,l73,874r,2l71,882r-4,8l63,896r-6,2l51,896r-8,-8l35,868,,,33,r,xe" fillcolor="#374c80 [2404]" stroked="f">
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</v:shape>
              <v:shape id="Freeform 112" o:spid="_x0000_s1136" style="position:absolute;left:5083;top:75287;width:4033;height:1063;visibility:visible;mso-wrap-style:square;v-text-anchor:top" coordsize="2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TkcIA&#10;AADcAAAADwAAAGRycy9kb3ducmV2LnhtbERPS4vCMBC+C/sfwix4EU31IFqNsuziAzyIrt7HZmzL&#10;NpOSRK3+eiMIe5uP7znTeWMqcSXnS8sK+r0EBHFmdcm5gsPvojsC4QOyxsoyKbiTh/nsozXFVNsb&#10;7+i6D7mIIexTVFCEUKdS+qwgg75na+LIna0zGCJ0udQObzHcVHKQJENpsOTYUGBN3wVlf/uLUTBM&#10;OqflWI55vb1UevXYbX62R6dU+7P5moAI1IR/8du91nF+fwC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hORwgAAANwAAAAPAAAAAAAAAAAAAAAAAJgCAABkcnMvZG93&#10;bnJldi54bWxQSwUGAAAAAAQABAD1AAAAhwMAAAAA&#10;" path="m246,l,44,3,67,254,28,246,r,xe" fillcolor="#374c80 [2404]" stroked="f">
                <v:path arrowok="t" o:connecttype="custom" o:connectlocs="390525,0;0,69850;4763,106363;403225,44450;390525,0;390525,0" o:connectangles="0,0,0,0,0,0"/>
              </v:shape>
              <v:shape id="Freeform 113" o:spid="_x0000_s1137" style="position:absolute;left:4163;top:75318;width:1730;height:1921;visibility:visible;mso-wrap-style:square;v-text-anchor:top" coordsize="10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YRMEA&#10;AADcAAAADwAAAGRycy9kb3ducmV2LnhtbERPTWsCMRC9F/wPYYTeatYWSlmNIoKgnqwVxduwGXcX&#10;N5MlSU301zeFQm/zeJ8znSfTiRs531pWMB4VIIgrq1uuFRy+Vi8fIHxA1thZJgV38jCfDZ6mWGob&#10;+ZNu+1CLHMK+RAVNCH0ppa8aMuhHtifO3MU6gyFDV0vtMOZw08nXoniXBlvODQ32tGyouu6/jQJ3&#10;fKR0epzDrm9j3LjjwtltVOp5mBYTEIFS+Bf/udc6zx+/we8z+QI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2ETBAAAA3AAAAA8AAAAAAAAAAAAAAAAAmAIAAGRycy9kb3du&#10;cmV2LnhtbFBLBQYAAAAABAAEAPUAAACGAwAAAAA=&#10;" path="m,61l2,73,4,85r6,10l16,103r10,8l34,117r10,4l56,121r9,l77,117r8,-6l93,103r8,-8l105,85r4,-12l109,61r,-11l105,38,101,28,93,18,85,12,77,6,65,2,56,,44,2,34,6r-8,6l16,18,10,28,4,38,2,50,,61r,xe" stroked="f">
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</v:shape>
              <v:shape id="Freeform 115" o:spid="_x0000_s1138" style="position:absolute;left:9624;top:71794;width:6175;height:6493;visibility:visible;mso-wrap-style:square;v-text-anchor:top" coordsize="389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2dsIA&#10;AADcAAAADwAAAGRycy9kb3ducmV2LnhtbERP32vCMBB+H/g/hBN8m6kFZVSjjLGhICLrFF9vzS0t&#10;bS6libb+92Yw2Nt9fD9vtRlsI27U+cqxgtk0AUFcOF2xUXD6+nh+AeEDssbGMSm4k4fNevS0wky7&#10;nj/plgcjYgj7DBWUIbSZlL4oyaKfupY4cj+usxgi7IzUHfYx3DYyTZKFtFhxbCixpbeSijq/WgX5&#10;vkiPh/frZaG331SfTb+rU6PUZDy8LkEEGsK/+M+903H+bA6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Z2wgAAANwAAAAPAAAAAAAAAAAAAAAAAJgCAABkcnMvZG93&#10;bnJldi54bWxQSwUGAAAAAAQABAD1AAAAhwM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</v:shape>
              <v:shape id="Freeform 117" o:spid="_x0000_s1139" style="position:absolute;left:13386;top:74747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Ww8IA&#10;AADcAAAADwAAAGRycy9kb3ducmV2LnhtbERPzYrCMBC+C75DmAVvmtaDSte0LP6hhwVX9wGGZrYt&#10;NpPSxFp9erMgeJuP73eWWW9q0VHrKssK4kkEgji3uuJCwe95O16AcB5ZY22ZFNzJQZYOB0tMtL3x&#10;D3UnX4gQwi5BBaX3TSKly0sy6Ca2IQ7cn20N+gDbQuoWbyHc1HIaRTNpsOLQUGJDq5Lyy+lqFBwv&#10;5/y+6eT6IOf7Q7+Lvx/rlVdq9NF/fYLw1Pu3+OXe6zA/nsP/M+EC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bDwgAAANwAAAAPAAAAAAAAAAAAAAAAAJgCAABkcnMvZG93&#10;bnJldi54bWxQSwUGAAAAAAQABAD1AAAAhwMAAAAA&#10;" path="m,28r2,6l2,40r4,6l8,50r6,4l18,56r4,2l28,58r6,l38,56r6,-2l48,50r2,-4l54,40r,-6l56,28,54,22r,-4l50,12,48,8,44,4,38,2,34,,28,,22,,18,2,14,4,8,8,6,12,2,18r,4l,28r,xe" fillcolor="#629dd1 [3205]" stroked="f">
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</v:shape>
              <v:shape id="Freeform 118" o:spid="_x0000_s1140" style="position:absolute;left:13100;top:73286;width:762;height:826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C4cYA&#10;AADcAAAADwAAAGRycy9kb3ducmV2LnhtbESPQWvCQBCF7wX/wzJCb3UTD2mJrqIBQSilra16HbJj&#10;EszOhuw2xn/fORR6m+G9ee+b5Xp0rRqoD41nA+ksAUVcettwZeD7a/f0AipEZIutZzJwpwDr1eRh&#10;ibn1N/6k4RArJSEccjRQx9jlWoeyJodh5jti0S6+dxhl7Stte7xJuGv1PEky7bBhaaixo6Km8nr4&#10;cQa293J4t8fm7eM8P52KXZGlr8+ZMY/TcbMAFWmM/+a/670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DC4cYAAADcAAAADwAAAAAAAAAAAAAAAACYAgAAZHJz&#10;L2Rvd25yZXYueG1sUEsFBgAAAAAEAAQA9QAAAIsDAAAAAA==&#10;" path="m,26r,6l2,36r2,4l6,44r4,4l14,50r6,l24,52r4,-2l34,50r2,-2l40,44r4,-4l46,36r,-4l48,26,46,22r,-6l44,12,40,8,36,6,34,2r-6,l24,,20,2r-6,l10,6,6,8,4,12,2,16,,22r,4l,26xe" fillcolor="#629dd1 [3205]" stroked="f">
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</v:shape>
              <v:shape id="Freeform 119" o:spid="_x0000_s1141" style="position:absolute;left:13291;top:76382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zf8MA&#10;AADcAAAADwAAAGRycy9kb3ducmV2LnhtbERPS2sCMRC+F/ofwhR606yFWl2NUloqgvTg46C3YTPu&#10;hiaTdRPX9d8bQehtPr7nTOeds6KlJhjPCgb9DARx4bXhUsFu+9MbgQgRWaP1TAquFGA+e36aYq79&#10;hdfUbmIpUgiHHBVUMda5lKGoyGHo+5o4cUffOIwJNqXUDV5SuLPyLcuG0qHh1FBhTV8VFX+bs1Ow&#10;+u7sx+F9X8vyaBam1afi156Uen3pPicgInXxX/xwL3WaPxjD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zf8MAAADcAAAADwAAAAAAAAAAAAAAAACYAgAAZHJzL2Rv&#10;d25yZXYueG1sUEsFBgAAAAAEAAQA9QAAAIgDAAAAAA==&#10;" path="m,20r2,8l6,34r6,4l20,40r6,-2l32,34r4,-6l38,20,36,12,32,6,26,2,20,,12,2,6,6,2,12,,20r,xe" fillcolor="#629dd1 [3205]" stroked="f">
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</v:shape>
              <v:shape id="Freeform 120" o:spid="_x0000_s1142" style="position:absolute;left:13862;top:81319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ECsUA&#10;AADcAAAADwAAAGRycy9kb3ducmV2LnhtbESPzW7CQAyE75V4h5WRuJUNHKAKLAgBreBQqfw8gJU1&#10;SUTWG2WXEHh6fEDqzdaMZz7Pl52rVEtNKD0bGA0TUMSZtyXnBs6n788vUCEiW6w8k4EHBVgueh9z&#10;TK2/84HaY8yVhHBI0UARY51qHbKCHIahr4lFu/jGYZS1ybVt8C7hrtLjJJlohyVLQ4E1rQvKrseb&#10;M/B3PWWPbas3ez3d7buf0e9zs47GDPrdagYqUhf/ze/rnRX8seDLMzKB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0QKxQAAANwAAAAPAAAAAAAAAAAAAAAAAJgCAABkcnMv&#10;ZG93bnJldi54bWxQSwUGAAAAAAQABAD1AAAAigMAAAAA&#10;" path="m,30r2,6l2,40r4,6l8,50r4,4l18,56r4,2l28,58r6,l40,56r4,-2l48,50r4,-4l54,40r2,-4l56,30r,-6l54,18,52,12,48,8,44,4,40,2,34,,28,,22,,18,2,12,4,8,8,6,12,2,18r,6l,30r,xe" fillcolor="#629dd1 [3205]" stroked="f">
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</v:shape>
              <v:shape id="Freeform 121" o:spid="_x0000_s1143" style="position:absolute;left:13577;top:79906;width:762;height:794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KN8IA&#10;AADcAAAADwAAAGRycy9kb3ducmV2LnhtbERPzWrCQBC+F/oOyxS81d0EWyS6Skwpeumh6gMM2Wk2&#10;NDsbsxuNb98tFHqbj+931tvJdeJKQ2g9a8jmCgRx7U3LjYbz6f15CSJEZIOdZ9JwpwDbzePDGgvj&#10;b/xJ12NsRArhUKAGG2NfSBlqSw7D3PfEifvyg8OY4NBIM+AthbtO5kq9SoctpwaLPVWW6u/j6DRU&#10;cjyUb2r/gtVip6pla2x/+dB69jSVKxCRpvgv/nMfTJqfZ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8o3wgAAANwAAAAPAAAAAAAAAAAAAAAAAJgCAABkcnMvZG93&#10;bnJldi54bWxQSwUGAAAAAAQABAD1AAAAhwMAAAAA&#10;" path="m,24r2,6l2,34r2,4l6,42r4,4l14,48r6,2l24,50r4,l34,48r4,-2l40,42r4,-4l46,34r,-4l48,24,46,20r,-6l44,10,40,6,38,4,34,2,28,,24,,20,,14,2,10,4,6,6,4,10,2,14r,6l,24r,xe" fillcolor="#629dd1 [3205]" stroked="f">
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</v:shape>
              <v:shape id="Freeform 122" o:spid="_x0000_s1144" style="position:absolute;left:13767;top:82970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rs8MA&#10;AADcAAAADwAAAGRycy9kb3ducmV2LnhtbERPTWsCMRC9C/0PYQre3GwX1LI1SmmpCOJB20N7Gzbj&#10;bmgyWTdxXf+9KRS8zeN9zmI1OCt66oLxrOApy0EQV14brhV8fX5MnkGEiKzReiYFVwqwWj6MFlhq&#10;f+E99YdYixTCoUQFTYxtKWWoGnIYMt8SJ+7oO4cxwa6WusNLCndWFnk+kw4Np4YGW3prqPo9nJ2C&#10;7ftg5z/T71bWR7M2vT5VO3tSavw4vL6AiDTEu/jfvdFpflHA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prs8MAAADcAAAADwAAAAAAAAAAAAAAAACYAgAAZHJzL2Rv&#10;d25yZXYueG1sUEsFBgAAAAAEAAQA9QAAAIgDAAAAAA==&#10;" path="m,20r2,8l6,34r6,6l20,40r6,l32,34r4,-6l38,20,36,12,32,6,26,2,20,,12,2,6,6,2,12,,20r,xe" fillcolor="#629dd1 [3205]" stroked="f">
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</v:shape>
              <v:shape id="Freeform 123" o:spid="_x0000_s1145" style="position:absolute;left:11084;top:65063;width:3064;height:2620;visibility:visible;mso-wrap-style:square;v-text-anchor:top" coordsize="19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WvcEA&#10;AADcAAAADwAAAGRycy9kb3ducmV2LnhtbERPTWvCQBC9C/6HZQq9md1akJi6ihSKxVONOfQ4ZMck&#10;JDsbs1uN/74rCN7m8T5ntRltJy40+MaxhrdEgSAunWm40lAcv2YpCB+QDXaOScONPGzW08kKM+Ou&#10;fKBLHioRQ9hnqKEOoc+k9GVNFn3ieuLIndxgMUQ4VNIMeI3htpNzpRbSYsOxocaePmsq2/zPauhs&#10;irtl+Xsesf1pdsq1+2KhtH59GbcfIAKN4Sl+uL9NnD9/h/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Fr3BAAAA3AAAAA8AAAAAAAAAAAAAAAAAmAIAAGRycy9kb3du&#10;cmV2LnhtbFBLBQYAAAAABAAEAPUAAACGAwAAAAA=&#10;" path="m193,l175,135r,20l,165,24,10,193,r,xe" fillcolor="#90a1cf [1940]" stroked="f">
                <v:path arrowok="t" o:connecttype="custom" o:connectlocs="306387,0;277812,214313;277812,246063;0,261938;38100,15875;306387,0;306387,0" o:connectangles="0,0,0,0,0,0,0"/>
              </v:shape>
              <v:shape id="Freeform 124" o:spid="_x0000_s1146" style="position:absolute;left:10925;top:66413;width:3382;height:889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Lf78A&#10;AADcAAAADwAAAGRycy9kb3ducmV2LnhtbERPTYvCMBC9L/gfwgje1rQii1SjqCArnrT24HFoxrTY&#10;TEqT1frvzYLgbR7vcxar3jbiTp2vHStIxwkI4tLpmo2C4rz7noHwAVlj45gUPMnDajn4WmCm3YNP&#10;dM+DETGEfYYKqhDaTEpfVmTRj11LHLmr6yyGCDsjdYePGG4bOUmSH2mx5thQYUvbispb/mcV7C7F&#10;pXAmpClufs0x742pD0elRsN+PQcRqA8f8du913H+ZAr/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Qt/vwAAANwAAAAPAAAAAAAAAAAAAAAAAJgCAABkcnMvZG93bnJl&#10;di54bWxQSwUGAAAAAAQABAD1AAAAhAMAAAAA&#10;" path="m199,34l,56,14,,213,,199,34r,xe" fillcolor="#374c80 [2404]" stroked="f">
                <v:path arrowok="t" o:connecttype="custom" o:connectlocs="315912,53975;0,88900;22225,0;338137,0;315912,53975;315912,53975" o:connectangles="0,0,0,0,0,0"/>
              </v:shape>
              <v:shape id="Freeform 125" o:spid="_x0000_s1147" style="position:absolute;left:7957;top:77843;width:603;height:666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AKMMA&#10;AADcAAAADwAAAGRycy9kb3ducmV2LnhtbERPS2vCQBC+F/oflil4kbqpaB+pq4ha8CQY2/uYHbOp&#10;2dmQXZP037uC0Nt8fM+ZLXpbiZYaXzpW8DJKQBDnTpdcKPg+fD2/g/ABWWPlmBT8kYfF/PFhhql2&#10;He+pzUIhYgj7FBWYEOpUSp8bsuhHriaO3Mk1FkOETSF1g10Mt5UcJ8mrtFhybDBY08pQfs4uVsFu&#10;uDtv3ybHj9/l+vCzyYw5nqhXavDULz9BBOrDv/ju3uo4fzy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QAKMMAAADcAAAADwAAAAAAAAAAAAAAAACYAgAAZHJzL2Rv&#10;d25yZXYueG1sUEsFBgAAAAAEAAQA9QAAAIgDAAAAAA==&#10;" path="m18,42l12,40,4,36,,28,,20,,14,4,6,12,2,18,r4,2l26,2r4,2l32,6r2,4l36,14r2,2l38,20r,6l36,28r-2,4l32,36r-2,2l26,40r-4,2l18,42r,xe" stroked="f">
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</v:shape>
              <v:shape id="Freeform 126" o:spid="_x0000_s1148" style="position:absolute;left:7322;top:80414;width:413;height:540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V58IA&#10;AADcAAAADwAAAGRycy9kb3ducmV2LnhtbERPTWvCQBC9F/wPywi91Y05hJC6ShEEpRcbhV6H7DRJ&#10;m50N2Y1u/PVuQfA2j/c5q00wnbjQ4FrLCpaLBARxZXXLtYLzafeWg3AeWWNnmRRM5GCznr2ssND2&#10;yl90KX0tYgi7AhU03veFlK5qyKBb2J44cj92MOgjHGqpB7zGcNPJNEkyabDl2NBgT9uGqr9yNAry&#10;6TNMY7gFdzzm43f5e0jL7KDU6zx8vIPwFPxT/HDvdZyfZvD/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BXnwgAAANwAAAAPAAAAAAAAAAAAAAAAAJgCAABkcnMvZG93&#10;bnJldi54bWxQSwUGAAAAAAQABAD1AAAAhwMAAAAA&#10;" path="m12,34r-4,l4,30,2,24,,18,2,10,4,6,8,2,12,r6,2l22,6r2,4l26,18r-2,6l22,30r-4,4l12,34r,xe" stroked="f">
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</v:shape>
            </v:group>
            <v:shape id="Freeform 93" o:spid="_x0000_s1149" style="position:absolute;left:7969;top:50736;width:1222;height:1334;visibility:visible;mso-wrap-style:square;v-text-anchor:top" coordsize="7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k+cUA&#10;AADbAAAADwAAAGRycy9kb3ducmV2LnhtbESPQWsCMRSE74L/ITyhF6nZWhDdGkUsllKo4ir0+ti8&#10;7i4mL0uSruu/bwoFj8PMfMMs1701oiMfGscKniYZCOLS6YYrBefT7nEOIkRkjcYxKbhRgPVqOFhi&#10;rt2Vj9QVsRIJwiFHBXWMbS5lKGuyGCauJU7et/MWY5K+ktrjNcGtkdMsm0mLDaeFGlva1lReih+r&#10;YCM/bp9f/u31bEx7Osz2+6Krxko9jPrNC4hIfbyH/9vvWsHiG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OT5xQAAANsAAAAPAAAAAAAAAAAAAAAAAJgCAABkcnMv&#10;ZG93bnJldi54bWxQSwUGAAAAAAQABAD1AAAAigMAAAAA&#10;" path="m40,84l54,80,65,72,73,58,77,42,73,26,65,12,54,4,40,,24,4,10,12,2,26,,42,2,58r8,14l24,80r16,4l40,84xe" stroked="f">
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</v:shape>
            <w10:wrap anchorx="page" anchory="page"/>
            <w10:anchorlock/>
          </v:group>
        </w:pict>
      </w:r>
    </w:p>
    <w:sectPr w:rsidR="00C45FCC" w:rsidSect="00F712EB"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FE" w:rsidRDefault="004A36FE">
      <w:pPr>
        <w:spacing w:after="0" w:line="240" w:lineRule="auto"/>
      </w:pPr>
      <w:r>
        <w:separator/>
      </w:r>
    </w:p>
  </w:endnote>
  <w:endnote w:type="continuationSeparator" w:id="0">
    <w:p w:rsidR="004A36FE" w:rsidRDefault="004A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flottflott">
    <w:charset w:val="00"/>
    <w:family w:val="auto"/>
    <w:pitch w:val="variable"/>
    <w:sig w:usb0="80000027" w:usb1="1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FE" w:rsidRDefault="004A36FE">
      <w:pPr>
        <w:spacing w:after="0" w:line="240" w:lineRule="auto"/>
      </w:pPr>
      <w:r>
        <w:separator/>
      </w:r>
    </w:p>
  </w:footnote>
  <w:footnote w:type="continuationSeparator" w:id="0">
    <w:p w:rsidR="004A36FE" w:rsidRDefault="004A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4DF"/>
    <w:multiLevelType w:val="hybridMultilevel"/>
    <w:tmpl w:val="2C9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725"/>
    <w:rsid w:val="000709FD"/>
    <w:rsid w:val="00105167"/>
    <w:rsid w:val="001E458A"/>
    <w:rsid w:val="0026612B"/>
    <w:rsid w:val="00331B63"/>
    <w:rsid w:val="00367DC2"/>
    <w:rsid w:val="00403725"/>
    <w:rsid w:val="00446292"/>
    <w:rsid w:val="004A36FE"/>
    <w:rsid w:val="006B2D99"/>
    <w:rsid w:val="00844B83"/>
    <w:rsid w:val="00A35420"/>
    <w:rsid w:val="00A5437B"/>
    <w:rsid w:val="00B94A1C"/>
    <w:rsid w:val="00C136AF"/>
    <w:rsid w:val="00C45FCC"/>
    <w:rsid w:val="00C92470"/>
    <w:rsid w:val="00CE78C0"/>
    <w:rsid w:val="00D91E1D"/>
    <w:rsid w:val="00E76AA4"/>
    <w:rsid w:val="00F7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EB"/>
    <w:pPr>
      <w:spacing w:after="360"/>
    </w:pPr>
    <w:rPr>
      <w:color w:val="253356" w:themeColor="accent1" w:themeShade="80"/>
      <w:sz w:val="24"/>
      <w:szCs w:val="24"/>
    </w:rPr>
  </w:style>
  <w:style w:type="paragraph" w:styleId="Heading1">
    <w:name w:val="heading 1"/>
    <w:basedOn w:val="Normal"/>
    <w:next w:val="Normal"/>
    <w:qFormat/>
    <w:rsid w:val="00F712EB"/>
    <w:pPr>
      <w:keepNext/>
      <w:keepLines/>
      <w:spacing w:before="24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21428" w:themeColor="text2" w:themeShade="80"/>
      <w:sz w:val="96"/>
      <w:szCs w:val="96"/>
    </w:rPr>
  </w:style>
  <w:style w:type="paragraph" w:styleId="Heading2">
    <w:name w:val="heading 2"/>
    <w:basedOn w:val="Normal"/>
    <w:next w:val="Normal"/>
    <w:unhideWhenUsed/>
    <w:qFormat/>
    <w:rsid w:val="00F712EB"/>
    <w:pPr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B1D3D" w:themeColor="text2" w:themeShade="BF"/>
      <w:sz w:val="44"/>
      <w:szCs w:val="44"/>
    </w:rPr>
  </w:style>
  <w:style w:type="paragraph" w:styleId="Heading3">
    <w:name w:val="heading 3"/>
    <w:basedOn w:val="Normal"/>
    <w:next w:val="Normal"/>
    <w:unhideWhenUsed/>
    <w:qFormat/>
    <w:rsid w:val="00F712EB"/>
    <w:pPr>
      <w:keepNext/>
      <w:keepLines/>
      <w:spacing w:before="40" w:after="480"/>
      <w:contextualSpacing/>
      <w:outlineLvl w:val="2"/>
    </w:pPr>
    <w:rPr>
      <w:rFonts w:asciiTheme="majorHAnsi" w:eastAsiaTheme="majorEastAsia" w:hAnsiTheme="majorHAnsi" w:cstheme="majorBidi"/>
      <w:color w:val="243255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2EB"/>
    <w:rPr>
      <w:color w:val="808080"/>
    </w:rPr>
  </w:style>
  <w:style w:type="character" w:styleId="Strong">
    <w:name w:val="Strong"/>
    <w:basedOn w:val="DefaultParagraphFont"/>
    <w:qFormat/>
    <w:rsid w:val="00F712EB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C136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35420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542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8A"/>
    <w:rPr>
      <w:rFonts w:ascii="Segoe UI" w:hAnsi="Segoe UI" w:cs="Segoe UI"/>
      <w:color w:val="253356" w:themeColor="accent1" w:themeShade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inter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950CC9-15D2-4C5E-B4B6-6B66D81EC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event flyer.dotx</Template>
  <TotalTime>116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2017-01-15T20:05:00Z</cp:lastPrinted>
  <dcterms:created xsi:type="dcterms:W3CDTF">2017-11-13T21:14:00Z</dcterms:created>
  <dcterms:modified xsi:type="dcterms:W3CDTF">2017-12-12T17:39:00Z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TC039779679991</vt:lpwstr>
  </property>
</Properties>
</file>