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53D89" w14:textId="77777777" w:rsidR="00A933C5" w:rsidRDefault="00A933C5" w:rsidP="00A933C5">
      <w:pPr>
        <w:rPr>
          <w:b/>
        </w:rPr>
      </w:pPr>
    </w:p>
    <w:p w14:paraId="7D467912" w14:textId="77777777" w:rsidR="00A933C5" w:rsidRDefault="00A933C5" w:rsidP="00A933C5">
      <w:pPr>
        <w:rPr>
          <w:sz w:val="52"/>
          <w:szCs w:val="52"/>
        </w:rPr>
      </w:pPr>
      <w:r>
        <w:rPr>
          <w:sz w:val="52"/>
          <w:szCs w:val="52"/>
        </w:rPr>
        <w:t xml:space="preserve">C H A R L E S   G A N D Y   </w:t>
      </w:r>
      <w:r w:rsidRPr="00A933C5">
        <w:rPr>
          <w:color w:val="FF0000"/>
          <w:sz w:val="52"/>
          <w:szCs w:val="52"/>
        </w:rPr>
        <w:t>K N I T S</w:t>
      </w:r>
    </w:p>
    <w:p w14:paraId="139FB29C" w14:textId="77777777" w:rsidR="00A933C5" w:rsidRDefault="00A933C5" w:rsidP="00A933C5"/>
    <w:p w14:paraId="7093C2F1" w14:textId="77777777" w:rsidR="00A933C5" w:rsidRDefault="00A933C5" w:rsidP="00A933C5"/>
    <w:p w14:paraId="6FAA8132" w14:textId="77777777" w:rsidR="0071217F" w:rsidRDefault="0071217F" w:rsidP="0071217F">
      <w:pPr>
        <w:pStyle w:val="NormalWeb"/>
      </w:pPr>
      <w:r>
        <w:t>EMBELLISHED KNITTING</w:t>
      </w:r>
    </w:p>
    <w:p w14:paraId="7B2B5FDC" w14:textId="77777777" w:rsidR="0071217F" w:rsidRDefault="0071217F" w:rsidP="0071217F">
      <w:r>
        <w:t>Here’s a chance to learn numerous ways to enhance your knitted creations thru applied embellishments.  From frilly ruffles to bobbles to twists and ripples, I-Cords, special “finger” cords and even beading, we will explore, thru a hands-on sampler, how these techniques can make your projects unique and knitted with personality!</w:t>
      </w:r>
    </w:p>
    <w:p w14:paraId="4A096F23" w14:textId="77777777" w:rsidR="0071217F" w:rsidRDefault="0071217F" w:rsidP="0071217F">
      <w:pPr>
        <w:pStyle w:val="NormalWeb"/>
      </w:pPr>
      <w:r>
        <w:t>Materials</w:t>
      </w:r>
    </w:p>
    <w:p w14:paraId="66F96110" w14:textId="77777777" w:rsidR="0071217F" w:rsidRDefault="0071217F" w:rsidP="0071217F">
      <w:r>
        <w:t xml:space="preserve">At least 50 yards of </w:t>
      </w:r>
      <w:proofErr w:type="gramStart"/>
      <w:r>
        <w:t>a solid</w:t>
      </w:r>
      <w:proofErr w:type="gramEnd"/>
      <w:r>
        <w:t xml:space="preserve"> </w:t>
      </w:r>
      <w:r w:rsidR="00974E36">
        <w:t>NEUTRAL colored</w:t>
      </w:r>
      <w:r>
        <w:t xml:space="preserve"> worsted weight yarn.</w:t>
      </w:r>
      <w:r w:rsidR="00974E36">
        <w:t xml:space="preserve">  (Please…no acrylic!)</w:t>
      </w:r>
    </w:p>
    <w:p w14:paraId="080D8A5E" w14:textId="77777777" w:rsidR="0071217F" w:rsidRDefault="0071217F" w:rsidP="0071217F">
      <w:r>
        <w:t>At least 25 yards of a contrasting color yarn</w:t>
      </w:r>
    </w:p>
    <w:p w14:paraId="0A81ECAD" w14:textId="77777777" w:rsidR="0071217F" w:rsidRDefault="0071217F" w:rsidP="0071217F">
      <w:r>
        <w:t>1 set of DP needles for worsted weight (size 6, 7, or 8)</w:t>
      </w:r>
    </w:p>
    <w:p w14:paraId="356168FD" w14:textId="77777777" w:rsidR="0071217F" w:rsidRDefault="0071217F" w:rsidP="0071217F">
      <w:proofErr w:type="gramStart"/>
      <w:r>
        <w:t>1  24</w:t>
      </w:r>
      <w:proofErr w:type="gramEnd"/>
      <w:r>
        <w:t>” circular needles in desired size  (Lace pointed needles preferred but not required)</w:t>
      </w:r>
    </w:p>
    <w:p w14:paraId="750577F7" w14:textId="77777777" w:rsidR="0071217F" w:rsidRDefault="0071217F" w:rsidP="0071217F">
      <w:r>
        <w:t>1 crochet needle size C</w:t>
      </w:r>
    </w:p>
    <w:p w14:paraId="6DD83890" w14:textId="77777777" w:rsidR="0071217F" w:rsidRDefault="0071217F" w:rsidP="0071217F"/>
    <w:p w14:paraId="1AFED3A4" w14:textId="77777777" w:rsidR="0071217F" w:rsidRDefault="0071217F" w:rsidP="0071217F">
      <w:r>
        <w:t>Tapestry needle</w:t>
      </w:r>
    </w:p>
    <w:p w14:paraId="3D0A00A3" w14:textId="77777777" w:rsidR="0071217F" w:rsidRDefault="0071217F" w:rsidP="0071217F">
      <w:r>
        <w:tab/>
        <w:t>Scissors</w:t>
      </w:r>
    </w:p>
    <w:p w14:paraId="43C740AF" w14:textId="77777777" w:rsidR="0071217F" w:rsidRDefault="0071217F" w:rsidP="0071217F">
      <w:r>
        <w:tab/>
        <w:t>Tape measure</w:t>
      </w:r>
    </w:p>
    <w:p w14:paraId="4E0960C0" w14:textId="77777777" w:rsidR="0071217F" w:rsidRDefault="0071217F" w:rsidP="0071217F">
      <w:r>
        <w:tab/>
        <w:t>Row counter</w:t>
      </w:r>
    </w:p>
    <w:p w14:paraId="58D18429" w14:textId="77777777" w:rsidR="0071217F" w:rsidRDefault="0071217F" w:rsidP="0071217F">
      <w:r>
        <w:tab/>
        <w:t>Stitch markers</w:t>
      </w:r>
    </w:p>
    <w:p w14:paraId="78C7EDA3" w14:textId="77777777" w:rsidR="0071217F" w:rsidRDefault="00974E36" w:rsidP="0071217F">
      <w:r>
        <w:tab/>
        <w:t>Note</w:t>
      </w:r>
      <w:r w:rsidR="0071217F">
        <w:t xml:space="preserve">book </w:t>
      </w:r>
    </w:p>
    <w:p w14:paraId="28F470C4" w14:textId="77777777" w:rsidR="0071217F" w:rsidRDefault="0071217F" w:rsidP="0071217F">
      <w:r>
        <w:tab/>
      </w:r>
    </w:p>
    <w:p w14:paraId="4496CE11" w14:textId="77777777" w:rsidR="0071217F" w:rsidRPr="00DA60D0" w:rsidRDefault="0071217F" w:rsidP="0071217F">
      <w:r w:rsidRPr="00DA60D0">
        <w:t xml:space="preserve">HOMEWORK: </w:t>
      </w:r>
    </w:p>
    <w:p w14:paraId="686C4B39" w14:textId="77777777" w:rsidR="0071217F" w:rsidRPr="00DA60D0" w:rsidRDefault="0071217F" w:rsidP="0071217F"/>
    <w:p w14:paraId="1D8EBCE0" w14:textId="77777777" w:rsidR="0071217F" w:rsidRPr="00DA60D0" w:rsidRDefault="0071217F" w:rsidP="0071217F">
      <w:r>
        <w:t>1</w:t>
      </w:r>
      <w:r w:rsidRPr="00DA60D0">
        <w:t>:  On double points using contrasting yarn, CO 5 stitches and work</w:t>
      </w:r>
      <w:r>
        <w:t xml:space="preserve"> for 10 rows in GARTER STITCH (</w:t>
      </w:r>
      <w:r w:rsidRPr="00DA60D0">
        <w:t>knit every row).</w:t>
      </w:r>
      <w:r>
        <w:t xml:space="preserve">  Do NOT BO</w:t>
      </w:r>
      <w:r w:rsidR="00974E36">
        <w:t>.</w:t>
      </w:r>
      <w:bookmarkStart w:id="0" w:name="_GoBack"/>
      <w:bookmarkEnd w:id="0"/>
      <w:r>
        <w:t>..but break yarn leaving a 6-8” tail.</w:t>
      </w:r>
    </w:p>
    <w:p w14:paraId="07F097D3" w14:textId="77777777" w:rsidR="0071217F" w:rsidRPr="00DA60D0" w:rsidRDefault="0071217F" w:rsidP="0071217F"/>
    <w:p w14:paraId="33FD20D7" w14:textId="77777777" w:rsidR="0071217F" w:rsidRPr="00DA60D0" w:rsidRDefault="0071217F" w:rsidP="0071217F">
      <w:r>
        <w:t>2</w:t>
      </w:r>
      <w:r w:rsidRPr="00DA60D0">
        <w:t>:  On another double point needle using contrasting yarn, CO 5 stitches and work for 10 rows in STOCKINETTE STITCH (knit one row, purl one row).</w:t>
      </w:r>
      <w:r>
        <w:t xml:space="preserve">  Do NOT BO…but break yarn leaving a 6-8” tail.</w:t>
      </w:r>
    </w:p>
    <w:p w14:paraId="10E1B1DF" w14:textId="77777777" w:rsidR="0071217F" w:rsidRPr="00DA60D0" w:rsidRDefault="0071217F" w:rsidP="0071217F"/>
    <w:p w14:paraId="3D7182B7" w14:textId="77777777" w:rsidR="0071217F" w:rsidRDefault="0071217F" w:rsidP="0071217F">
      <w:pPr>
        <w:pStyle w:val="NormalWeb"/>
      </w:pPr>
      <w:r>
        <w:t>Materials fees:  NONE</w:t>
      </w:r>
    </w:p>
    <w:p w14:paraId="46B083FE" w14:textId="77777777" w:rsidR="0071217F" w:rsidRDefault="0071217F" w:rsidP="0071217F">
      <w:pPr>
        <w:pStyle w:val="NormalWeb"/>
      </w:pPr>
      <w:r>
        <w:t>Skill level - what do they have to know:  Advanced Beginner Level:  Knit, Purl, K2tog, YO, KFB…basic skills</w:t>
      </w:r>
    </w:p>
    <w:p w14:paraId="7CC4751F" w14:textId="77777777" w:rsidR="001A3E6A" w:rsidRDefault="001A3E6A"/>
    <w:sectPr w:rsidR="001A3E6A" w:rsidSect="001A3E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7F"/>
    <w:rsid w:val="001A3E6A"/>
    <w:rsid w:val="0071217F"/>
    <w:rsid w:val="00974E36"/>
    <w:rsid w:val="00A9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12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17F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17F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gandy:Library:Application%20Support:Microsoft:Office:User%20Templates:My%20Templates:C%20H%20A%20R%20L%20E%20S%20%20%20G%20A%20N%20D%20Y%20%20%20K%20N%20I%20T%20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 H A R L E S   G A N D Y   K N I T S.dotx</Template>
  <TotalTime>0</TotalTime>
  <Pages>1</Pages>
  <Words>192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Gandy</dc:creator>
  <cp:keywords/>
  <dc:description/>
  <cp:lastModifiedBy>Charles Gandy</cp:lastModifiedBy>
  <cp:revision>2</cp:revision>
  <cp:lastPrinted>2012-03-23T13:20:00Z</cp:lastPrinted>
  <dcterms:created xsi:type="dcterms:W3CDTF">2016-09-26T18:13:00Z</dcterms:created>
  <dcterms:modified xsi:type="dcterms:W3CDTF">2016-09-26T18:13:00Z</dcterms:modified>
</cp:coreProperties>
</file>