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33" w:rsidRPr="007D70BB" w:rsidRDefault="00364433" w:rsidP="00E641F9">
      <w:pPr>
        <w:spacing w:after="0"/>
        <w:jc w:val="center"/>
        <w:rPr>
          <w:rFonts w:ascii="Copperplate Gothic Light" w:hAnsi="Copperplate Gothic Light" w:cs="Copperplate Gothic Light"/>
          <w:b/>
          <w:bCs/>
          <w:color w:val="76923C"/>
          <w:sz w:val="60"/>
          <w:szCs w:val="60"/>
        </w:rPr>
      </w:pPr>
      <w:r w:rsidRPr="007D70BB">
        <w:rPr>
          <w:rFonts w:ascii="Copperplate Gothic Light" w:hAnsi="Copperplate Gothic Light" w:cs="Copperplate Gothic Light"/>
          <w:b/>
          <w:bCs/>
          <w:color w:val="76923C"/>
          <w:sz w:val="60"/>
          <w:szCs w:val="60"/>
        </w:rPr>
        <w:t>2017 Concord Community Day</w:t>
      </w:r>
    </w:p>
    <w:p w:rsidR="00364433" w:rsidRPr="00EB5423" w:rsidRDefault="00364433" w:rsidP="00E641F9">
      <w:pPr>
        <w:spacing w:after="0"/>
        <w:jc w:val="center"/>
        <w:rPr>
          <w:rFonts w:ascii="Copperplate Gothic Light" w:hAnsi="Copperplate Gothic Light" w:cs="Copperplate Gothic Light"/>
          <w:b/>
          <w:bCs/>
          <w:color w:val="8064A2"/>
          <w:sz w:val="52"/>
          <w:szCs w:val="52"/>
        </w:rPr>
      </w:pPr>
      <w:r w:rsidRPr="00EB5423">
        <w:rPr>
          <w:rFonts w:ascii="Copperplate Gothic Light" w:hAnsi="Copperplate Gothic Light" w:cs="Copperplate Gothic Light"/>
          <w:b/>
          <w:bCs/>
          <w:color w:val="8064A2"/>
          <w:sz w:val="56"/>
          <w:szCs w:val="56"/>
        </w:rPr>
        <w:t>$1,000</w:t>
      </w:r>
      <w:r w:rsidRPr="00EB5423">
        <w:rPr>
          <w:rFonts w:ascii="Copperplate Gothic Light" w:hAnsi="Copperplate Gothic Light" w:cs="Copperplate Gothic Light"/>
          <w:b/>
          <w:bCs/>
          <w:color w:val="8064A2"/>
          <w:sz w:val="52"/>
          <w:szCs w:val="52"/>
        </w:rPr>
        <w:t xml:space="preserve">  Scholarship</w:t>
      </w:r>
    </w:p>
    <w:p w:rsidR="00364433" w:rsidRPr="00EB5423" w:rsidRDefault="00364433" w:rsidP="00E641F9">
      <w:pPr>
        <w:spacing w:after="0"/>
        <w:jc w:val="center"/>
        <w:rPr>
          <w:rFonts w:ascii="Copperplate Gothic Light" w:hAnsi="Copperplate Gothic Light" w:cs="Copperplate Gothic Light"/>
          <w:b/>
          <w:bCs/>
          <w:color w:val="8064A2"/>
          <w:sz w:val="52"/>
          <w:szCs w:val="52"/>
        </w:rPr>
      </w:pPr>
      <w:r w:rsidRPr="00EB5423">
        <w:rPr>
          <w:rFonts w:ascii="Copperplate Gothic Light" w:hAnsi="Copperplate Gothic Light" w:cs="Copperplate Gothic Light"/>
          <w:b/>
          <w:bCs/>
          <w:color w:val="8064A2"/>
          <w:sz w:val="52"/>
          <w:szCs w:val="52"/>
        </w:rPr>
        <w:t>Application</w:t>
      </w:r>
    </w:p>
    <w:p w:rsidR="00364433" w:rsidRPr="00EA22ED" w:rsidRDefault="00364433" w:rsidP="00E641F9">
      <w:pPr>
        <w:spacing w:after="0"/>
        <w:rPr>
          <w:sz w:val="24"/>
          <w:szCs w:val="24"/>
        </w:rPr>
      </w:pPr>
    </w:p>
    <w:p w:rsidR="00364433" w:rsidRPr="00C24089" w:rsidRDefault="00364433" w:rsidP="00E641F9">
      <w:pPr>
        <w:spacing w:after="0"/>
        <w:rPr>
          <w:b/>
          <w:bCs/>
          <w:sz w:val="32"/>
          <w:szCs w:val="32"/>
        </w:rPr>
      </w:pPr>
      <w:r w:rsidRPr="00C24089">
        <w:rPr>
          <w:b/>
          <w:bCs/>
          <w:sz w:val="32"/>
          <w:szCs w:val="32"/>
        </w:rPr>
        <w:t>Qualifications:</w:t>
      </w:r>
    </w:p>
    <w:p w:rsidR="00364433" w:rsidRPr="00C24089" w:rsidRDefault="00364433" w:rsidP="00E641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24089">
        <w:rPr>
          <w:sz w:val="32"/>
          <w:szCs w:val="32"/>
        </w:rPr>
        <w:t>Applicant must be a graduating high school senior (class of 201</w:t>
      </w:r>
      <w:r>
        <w:rPr>
          <w:sz w:val="32"/>
          <w:szCs w:val="32"/>
        </w:rPr>
        <w:t>7</w:t>
      </w:r>
      <w:r w:rsidRPr="00C24089">
        <w:rPr>
          <w:sz w:val="32"/>
          <w:szCs w:val="32"/>
        </w:rPr>
        <w:t>)</w:t>
      </w:r>
    </w:p>
    <w:p w:rsidR="00364433" w:rsidRPr="00C24089" w:rsidRDefault="00364433" w:rsidP="00E641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24089">
        <w:rPr>
          <w:sz w:val="32"/>
          <w:szCs w:val="32"/>
        </w:rPr>
        <w:t>Applicant must be a current resident of Concord Township</w:t>
      </w:r>
    </w:p>
    <w:p w:rsidR="00364433" w:rsidRPr="00C24089" w:rsidRDefault="00364433" w:rsidP="00E641F9">
      <w:pPr>
        <w:spacing w:after="0"/>
        <w:rPr>
          <w:sz w:val="32"/>
          <w:szCs w:val="32"/>
        </w:rPr>
      </w:pPr>
    </w:p>
    <w:p w:rsidR="00364433" w:rsidRDefault="00364433" w:rsidP="00EB5423">
      <w:pPr>
        <w:spacing w:after="0"/>
        <w:jc w:val="center"/>
        <w:rPr>
          <w:sz w:val="32"/>
          <w:szCs w:val="32"/>
        </w:rPr>
      </w:pPr>
      <w:r w:rsidRPr="00C24089">
        <w:rPr>
          <w:sz w:val="32"/>
          <w:szCs w:val="32"/>
        </w:rPr>
        <w:t>To enter, complete the application below and send it,</w:t>
      </w:r>
    </w:p>
    <w:p w:rsidR="00364433" w:rsidRDefault="00364433" w:rsidP="00EB5423">
      <w:pPr>
        <w:spacing w:after="0"/>
        <w:jc w:val="center"/>
        <w:rPr>
          <w:sz w:val="32"/>
          <w:szCs w:val="32"/>
        </w:rPr>
      </w:pPr>
      <w:r w:rsidRPr="00C24089">
        <w:rPr>
          <w:sz w:val="32"/>
          <w:szCs w:val="32"/>
        </w:rPr>
        <w:t xml:space="preserve">along with your completed essay, by July </w:t>
      </w:r>
      <w:r>
        <w:rPr>
          <w:sz w:val="32"/>
          <w:szCs w:val="32"/>
        </w:rPr>
        <w:t>7</w:t>
      </w:r>
      <w:r w:rsidRPr="00C24089">
        <w:rPr>
          <w:sz w:val="32"/>
          <w:szCs w:val="32"/>
        </w:rPr>
        <w:t>, 201</w:t>
      </w:r>
      <w:r>
        <w:rPr>
          <w:sz w:val="32"/>
          <w:szCs w:val="32"/>
        </w:rPr>
        <w:t>7</w:t>
      </w:r>
      <w:r w:rsidRPr="00C24089">
        <w:rPr>
          <w:sz w:val="32"/>
          <w:szCs w:val="32"/>
        </w:rPr>
        <w:t xml:space="preserve"> to</w:t>
      </w:r>
      <w:r>
        <w:rPr>
          <w:sz w:val="32"/>
          <w:szCs w:val="32"/>
        </w:rPr>
        <w:t>:</w:t>
      </w:r>
    </w:p>
    <w:p w:rsidR="00364433" w:rsidRPr="00C24089" w:rsidRDefault="00364433" w:rsidP="00EB5423">
      <w:pPr>
        <w:spacing w:after="0"/>
        <w:jc w:val="center"/>
        <w:rPr>
          <w:sz w:val="32"/>
          <w:szCs w:val="32"/>
        </w:rPr>
      </w:pPr>
    </w:p>
    <w:p w:rsidR="00364433" w:rsidRPr="000F2A38" w:rsidRDefault="00364433" w:rsidP="00E641F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F2A38">
        <w:rPr>
          <w:b/>
          <w:bCs/>
          <w:i/>
          <w:iCs/>
          <w:sz w:val="32"/>
          <w:szCs w:val="32"/>
        </w:rPr>
        <w:t>Concord Community Days</w:t>
      </w:r>
    </w:p>
    <w:p w:rsidR="00364433" w:rsidRPr="000F2A38" w:rsidRDefault="00364433" w:rsidP="00E641F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F2A38">
        <w:rPr>
          <w:b/>
          <w:bCs/>
          <w:i/>
          <w:iCs/>
          <w:sz w:val="32"/>
          <w:szCs w:val="32"/>
        </w:rPr>
        <w:t>Scholarship Application</w:t>
      </w:r>
    </w:p>
    <w:p w:rsidR="00364433" w:rsidRPr="000F2A38" w:rsidRDefault="00364433" w:rsidP="00E641F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F2A38">
        <w:rPr>
          <w:b/>
          <w:bCs/>
          <w:i/>
          <w:iCs/>
          <w:sz w:val="32"/>
          <w:szCs w:val="32"/>
        </w:rPr>
        <w:t>7671 Auburn Road</w:t>
      </w:r>
    </w:p>
    <w:p w:rsidR="00364433" w:rsidRPr="000F2A38" w:rsidRDefault="00364433" w:rsidP="00E641F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F2A38">
        <w:rPr>
          <w:b/>
          <w:bCs/>
          <w:i/>
          <w:iCs/>
          <w:sz w:val="32"/>
          <w:szCs w:val="32"/>
        </w:rPr>
        <w:t>Concord Township, Ohio  44077</w:t>
      </w:r>
    </w:p>
    <w:p w:rsidR="00364433" w:rsidRPr="00C24089" w:rsidRDefault="00364433" w:rsidP="00E641F9">
      <w:pPr>
        <w:spacing w:after="0"/>
        <w:rPr>
          <w:sz w:val="32"/>
          <w:szCs w:val="32"/>
        </w:rPr>
      </w:pPr>
    </w:p>
    <w:p w:rsidR="00364433" w:rsidRPr="008E23B6" w:rsidRDefault="00364433" w:rsidP="00EB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pperplate Gothic Bold" w:hAnsi="Copperplate Gothic Bold" w:cs="Copperplate Gothic Bold"/>
          <w:b/>
          <w:bCs/>
          <w:sz w:val="44"/>
          <w:szCs w:val="44"/>
        </w:rPr>
      </w:pPr>
      <w:r w:rsidRPr="008E23B6">
        <w:rPr>
          <w:rFonts w:ascii="Copperplate Gothic Bold" w:hAnsi="Copperplate Gothic Bold" w:cs="Copperplate Gothic Bold"/>
          <w:b/>
          <w:bCs/>
          <w:sz w:val="44"/>
          <w:szCs w:val="44"/>
        </w:rPr>
        <w:t xml:space="preserve">Essay Topic:  </w:t>
      </w:r>
    </w:p>
    <w:p w:rsidR="00364433" w:rsidRPr="00EB5423" w:rsidRDefault="00364433" w:rsidP="00EB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pperplate Gothic Bold" w:hAnsi="Copperplate Gothic Bold" w:cs="Copperplate Gothic Bold"/>
          <w:b/>
          <w:bCs/>
          <w:color w:val="9179AF"/>
          <w:sz w:val="40"/>
          <w:szCs w:val="40"/>
        </w:rPr>
      </w:pPr>
      <w:r w:rsidRPr="00EB5423">
        <w:rPr>
          <w:rFonts w:ascii="Copperplate Gothic Bold" w:hAnsi="Copperplate Gothic Bold" w:cs="Copperplate Gothic Bold"/>
          <w:b/>
          <w:bCs/>
          <w:color w:val="9179AF"/>
          <w:sz w:val="40"/>
          <w:szCs w:val="40"/>
        </w:rPr>
        <w:t xml:space="preserve">What </w:t>
      </w:r>
      <w:r>
        <w:rPr>
          <w:rFonts w:ascii="Copperplate Gothic Bold" w:hAnsi="Copperplate Gothic Bold" w:cs="Copperplate Gothic Bold"/>
          <w:b/>
          <w:bCs/>
          <w:color w:val="9179AF"/>
          <w:sz w:val="40"/>
          <w:szCs w:val="40"/>
        </w:rPr>
        <w:t>news stories are you most passionate about and why</w:t>
      </w:r>
      <w:r w:rsidRPr="00EB5423">
        <w:rPr>
          <w:rFonts w:ascii="Copperplate Gothic Bold" w:hAnsi="Copperplate Gothic Bold" w:cs="Copperplate Gothic Bold"/>
          <w:b/>
          <w:bCs/>
          <w:color w:val="9179AF"/>
          <w:sz w:val="40"/>
          <w:szCs w:val="40"/>
        </w:rPr>
        <w:t>?</w:t>
      </w:r>
    </w:p>
    <w:p w:rsidR="00364433" w:rsidRPr="00EF3194" w:rsidRDefault="00364433" w:rsidP="00EB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rStyle w:val="ya-q-full-text"/>
          <w:sz w:val="28"/>
          <w:szCs w:val="28"/>
        </w:rPr>
        <w:t xml:space="preserve">Today’s news headlines cover a wide variety of topics.  From politics to climate change to healthcare and many other articles, which topics speak to you?  Why?  What can you do to positively impact a topic that concerns you?  How can you make a change? </w:t>
      </w:r>
    </w:p>
    <w:p w:rsidR="00364433" w:rsidRPr="00EF3194" w:rsidRDefault="00364433" w:rsidP="00EB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</w:p>
    <w:p w:rsidR="00364433" w:rsidRPr="00C24089" w:rsidRDefault="00364433" w:rsidP="00EB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submit a 300 to 500 word essay that answers the above questions.</w:t>
      </w:r>
    </w:p>
    <w:p w:rsidR="00364433" w:rsidRPr="00C24089" w:rsidRDefault="00364433" w:rsidP="00E641F9">
      <w:pPr>
        <w:spacing w:after="0"/>
        <w:rPr>
          <w:sz w:val="32"/>
          <w:szCs w:val="32"/>
        </w:rPr>
      </w:pP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Default="00364433" w:rsidP="00B6130D">
      <w:pPr>
        <w:spacing w:after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1.05pt;width:89.35pt;height:85.8pt;z-index:251658240;visibility:visible;mso-position-horizontal:center;mso-position-horizontal-relative:margin">
            <v:imagedata r:id="rId5" o:title=""/>
            <w10:wrap type="square" anchorx="margin"/>
          </v:shape>
        </w:pic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Default="00364433" w:rsidP="00C24089">
      <w:pPr>
        <w:spacing w:after="0"/>
        <w:jc w:val="center"/>
        <w:rPr>
          <w:b/>
          <w:bCs/>
          <w:color w:val="5F497A"/>
          <w:sz w:val="28"/>
          <w:szCs w:val="28"/>
        </w:rPr>
      </w:pPr>
    </w:p>
    <w:p w:rsidR="00364433" w:rsidRDefault="00364433" w:rsidP="00C24089">
      <w:pPr>
        <w:spacing w:after="0"/>
        <w:jc w:val="center"/>
        <w:rPr>
          <w:b/>
          <w:bCs/>
          <w:color w:val="5F497A"/>
          <w:sz w:val="28"/>
          <w:szCs w:val="28"/>
        </w:rPr>
      </w:pPr>
    </w:p>
    <w:p w:rsidR="00364433" w:rsidRDefault="00364433" w:rsidP="00C24089">
      <w:pPr>
        <w:spacing w:after="0"/>
        <w:jc w:val="center"/>
        <w:rPr>
          <w:b/>
          <w:bCs/>
          <w:color w:val="5F497A"/>
          <w:sz w:val="28"/>
          <w:szCs w:val="28"/>
        </w:rPr>
      </w:pPr>
    </w:p>
    <w:p w:rsidR="00364433" w:rsidRPr="00EB5423" w:rsidRDefault="00364433" w:rsidP="00C24089">
      <w:pPr>
        <w:spacing w:after="0"/>
        <w:jc w:val="center"/>
        <w:rPr>
          <w:b/>
          <w:bCs/>
          <w:color w:val="5F497A"/>
          <w:sz w:val="28"/>
          <w:szCs w:val="28"/>
        </w:rPr>
      </w:pPr>
      <w:r w:rsidRPr="00EB5423">
        <w:rPr>
          <w:b/>
          <w:bCs/>
          <w:color w:val="5F497A"/>
          <w:sz w:val="28"/>
          <w:szCs w:val="28"/>
        </w:rPr>
        <w:t>201</w:t>
      </w:r>
      <w:r>
        <w:rPr>
          <w:b/>
          <w:bCs/>
          <w:color w:val="5F497A"/>
          <w:sz w:val="28"/>
          <w:szCs w:val="28"/>
        </w:rPr>
        <w:t>7</w:t>
      </w:r>
      <w:r w:rsidRPr="00EB5423">
        <w:rPr>
          <w:b/>
          <w:bCs/>
          <w:color w:val="5F497A"/>
          <w:sz w:val="28"/>
          <w:szCs w:val="28"/>
        </w:rPr>
        <w:t xml:space="preserve"> Scholarship Application Form</w: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Name:</w:t>
      </w: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Address:</w:t>
      </w: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Phone:</w:t>
      </w: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High School:</w:t>
      </w: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Default="00364433" w:rsidP="00E641F9">
      <w:pPr>
        <w:spacing w:after="0"/>
        <w:rPr>
          <w:sz w:val="28"/>
          <w:szCs w:val="28"/>
        </w:rPr>
      </w:pPr>
      <w:r>
        <w:rPr>
          <w:sz w:val="28"/>
          <w:szCs w:val="28"/>
        </w:rPr>
        <w:t>University,</w:t>
      </w:r>
      <w:r w:rsidRPr="00661021">
        <w:rPr>
          <w:sz w:val="28"/>
          <w:szCs w:val="28"/>
        </w:rPr>
        <w:t xml:space="preserve"> College</w:t>
      </w:r>
      <w:r>
        <w:rPr>
          <w:sz w:val="28"/>
          <w:szCs w:val="28"/>
        </w:rPr>
        <w:t>, School or Career Center</w:t>
      </w:r>
      <w:r w:rsidRPr="00661021">
        <w:rPr>
          <w:sz w:val="28"/>
          <w:szCs w:val="28"/>
        </w:rPr>
        <w:t xml:space="preserve"> you plan to attend:</w: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ID (If known):</w: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Major of interest:</w:t>
      </w: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 xml:space="preserve">Community involvement </w:t>
      </w:r>
      <w:r w:rsidRPr="00B55F7F">
        <w:rPr>
          <w:sz w:val="24"/>
          <w:szCs w:val="24"/>
        </w:rPr>
        <w:t>(list all of the ways you’ve helped your community during your senior year)</w:t>
      </w:r>
      <w:r>
        <w:rPr>
          <w:sz w:val="24"/>
          <w:szCs w:val="24"/>
        </w:rPr>
        <w:t>:</w: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 xml:space="preserve">School involvement </w:t>
      </w:r>
      <w:r w:rsidRPr="00B55F7F">
        <w:rPr>
          <w:sz w:val="24"/>
          <w:szCs w:val="24"/>
        </w:rPr>
        <w:t>(list all of the ways you’ve been involved in your school during your senior year)</w:t>
      </w:r>
      <w:r>
        <w:rPr>
          <w:sz w:val="24"/>
          <w:szCs w:val="24"/>
        </w:rPr>
        <w:t>:</w: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Awards received in the last 3 years:</w:t>
      </w: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</w:p>
    <w:p w:rsidR="00364433" w:rsidRPr="00661021" w:rsidRDefault="00364433" w:rsidP="00E641F9">
      <w:pPr>
        <w:spacing w:after="0"/>
        <w:rPr>
          <w:sz w:val="28"/>
          <w:szCs w:val="28"/>
        </w:rPr>
      </w:pPr>
      <w:r w:rsidRPr="00661021">
        <w:rPr>
          <w:sz w:val="28"/>
          <w:szCs w:val="28"/>
        </w:rPr>
        <w:t>Recognition received in the last 3 years:</w:t>
      </w: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Default="00364433" w:rsidP="00E641F9">
      <w:pPr>
        <w:spacing w:after="0"/>
        <w:rPr>
          <w:sz w:val="28"/>
          <w:szCs w:val="28"/>
        </w:rPr>
      </w:pPr>
    </w:p>
    <w:p w:rsidR="00364433" w:rsidRPr="00C24089" w:rsidRDefault="00364433" w:rsidP="00B55F7F">
      <w:pPr>
        <w:spacing w:after="0"/>
        <w:jc w:val="center"/>
        <w:rPr>
          <w:sz w:val="24"/>
          <w:szCs w:val="24"/>
        </w:rPr>
      </w:pPr>
      <w:r w:rsidRPr="00C24089">
        <w:rPr>
          <w:sz w:val="24"/>
          <w:szCs w:val="24"/>
        </w:rPr>
        <w:t xml:space="preserve">Send in this form, along </w:t>
      </w:r>
      <w:r>
        <w:rPr>
          <w:sz w:val="24"/>
          <w:szCs w:val="24"/>
        </w:rPr>
        <w:t>with your 300-500 word essay on “News Headlines”</w:t>
      </w:r>
      <w:r w:rsidRPr="00C2408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</w:p>
    <w:p w:rsidR="00364433" w:rsidRPr="000F2A38" w:rsidRDefault="00364433" w:rsidP="00B55F7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F2A38">
        <w:rPr>
          <w:b/>
          <w:bCs/>
          <w:i/>
          <w:iCs/>
          <w:sz w:val="24"/>
          <w:szCs w:val="24"/>
        </w:rPr>
        <w:t>Concord Community Days</w:t>
      </w:r>
    </w:p>
    <w:p w:rsidR="00364433" w:rsidRPr="000F2A38" w:rsidRDefault="00364433" w:rsidP="00B55F7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F2A38">
        <w:rPr>
          <w:b/>
          <w:bCs/>
          <w:i/>
          <w:iCs/>
          <w:sz w:val="24"/>
          <w:szCs w:val="24"/>
        </w:rPr>
        <w:t>Scholarship Application</w:t>
      </w:r>
    </w:p>
    <w:p w:rsidR="00364433" w:rsidRPr="000F2A38" w:rsidRDefault="00364433" w:rsidP="00B55F7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F2A38">
        <w:rPr>
          <w:b/>
          <w:bCs/>
          <w:i/>
          <w:iCs/>
          <w:sz w:val="24"/>
          <w:szCs w:val="24"/>
        </w:rPr>
        <w:t>7671 Auburn Road</w:t>
      </w:r>
    </w:p>
    <w:p w:rsidR="00364433" w:rsidRDefault="00364433" w:rsidP="00B55F7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0F2A38">
        <w:rPr>
          <w:b/>
          <w:bCs/>
          <w:i/>
          <w:iCs/>
          <w:sz w:val="24"/>
          <w:szCs w:val="24"/>
        </w:rPr>
        <w:t>Concord Township, Ohio  44077</w:t>
      </w:r>
    </w:p>
    <w:p w:rsidR="00364433" w:rsidRPr="000F2A38" w:rsidRDefault="00364433" w:rsidP="00B55F7F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:rsidR="00364433" w:rsidRPr="00EB5423" w:rsidRDefault="00364433" w:rsidP="00B55F7F">
      <w:pPr>
        <w:spacing w:after="0"/>
        <w:jc w:val="center"/>
        <w:rPr>
          <w:b/>
          <w:bCs/>
          <w:color w:val="C00000"/>
          <w:sz w:val="40"/>
          <w:szCs w:val="40"/>
        </w:rPr>
      </w:pPr>
      <w:r w:rsidRPr="00EB5423">
        <w:rPr>
          <w:b/>
          <w:bCs/>
          <w:color w:val="C00000"/>
          <w:sz w:val="40"/>
          <w:szCs w:val="40"/>
        </w:rPr>
        <w:t>Deadline for submission is</w:t>
      </w:r>
      <w:r>
        <w:rPr>
          <w:b/>
          <w:bCs/>
          <w:color w:val="C00000"/>
          <w:sz w:val="40"/>
          <w:szCs w:val="40"/>
        </w:rPr>
        <w:t xml:space="preserve"> July 7</w:t>
      </w:r>
      <w:r w:rsidRPr="00EB5423">
        <w:rPr>
          <w:b/>
          <w:bCs/>
          <w:color w:val="C00000"/>
          <w:sz w:val="40"/>
          <w:szCs w:val="40"/>
        </w:rPr>
        <w:t>, 201</w:t>
      </w:r>
      <w:r>
        <w:rPr>
          <w:b/>
          <w:bCs/>
          <w:color w:val="C00000"/>
          <w:sz w:val="40"/>
          <w:szCs w:val="40"/>
        </w:rPr>
        <w:t>7</w:t>
      </w:r>
      <w:r w:rsidRPr="00EB5423">
        <w:rPr>
          <w:b/>
          <w:bCs/>
          <w:color w:val="C00000"/>
          <w:sz w:val="40"/>
          <w:szCs w:val="40"/>
        </w:rPr>
        <w:t>.</w:t>
      </w:r>
    </w:p>
    <w:p w:rsidR="00364433" w:rsidRDefault="00364433" w:rsidP="00B55F7F">
      <w:pPr>
        <w:spacing w:after="0"/>
        <w:jc w:val="center"/>
        <w:rPr>
          <w:b/>
          <w:bCs/>
          <w:color w:val="E36C0A"/>
          <w:sz w:val="40"/>
          <w:szCs w:val="40"/>
        </w:rPr>
      </w:pPr>
    </w:p>
    <w:p w:rsidR="00364433" w:rsidRPr="002860A2" w:rsidRDefault="00364433" w:rsidP="002860A2">
      <w:pPr>
        <w:jc w:val="center"/>
        <w:rPr>
          <w:b/>
          <w:bCs/>
          <w:sz w:val="40"/>
          <w:szCs w:val="40"/>
        </w:rPr>
      </w:pPr>
      <w:r w:rsidRPr="002860A2">
        <w:rPr>
          <w:b/>
          <w:bCs/>
          <w:sz w:val="40"/>
          <w:szCs w:val="40"/>
        </w:rPr>
        <w:t>Concord Community Days</w:t>
      </w:r>
    </w:p>
    <w:p w:rsidR="00364433" w:rsidRPr="002860A2" w:rsidRDefault="00364433" w:rsidP="002860A2">
      <w:pPr>
        <w:jc w:val="center"/>
        <w:rPr>
          <w:b/>
          <w:bCs/>
          <w:sz w:val="40"/>
          <w:szCs w:val="40"/>
        </w:rPr>
      </w:pPr>
      <w:r w:rsidRPr="002860A2">
        <w:rPr>
          <w:b/>
          <w:bCs/>
          <w:sz w:val="40"/>
          <w:szCs w:val="40"/>
        </w:rPr>
        <w:t>Scholarship Terms</w:t>
      </w:r>
    </w:p>
    <w:p w:rsidR="00364433" w:rsidRDefault="00364433" w:rsidP="00185849">
      <w:pPr>
        <w:jc w:val="center"/>
      </w:pPr>
      <w:r>
        <w:t xml:space="preserve">Through the generosity and sponsorship of </w:t>
      </w:r>
      <w:r w:rsidRPr="000876E5">
        <w:rPr>
          <w:b/>
          <w:bCs/>
        </w:rPr>
        <w:t>Lake Health</w:t>
      </w:r>
      <w:r>
        <w:t xml:space="preserve"> and </w:t>
      </w:r>
      <w:r w:rsidRPr="000876E5">
        <w:rPr>
          <w:b/>
          <w:bCs/>
        </w:rPr>
        <w:t>University Hospitals</w:t>
      </w:r>
      <w:r>
        <w:t>, Concord Township is able to offer 4 (four) scholarships in the amount of $1,000 each to be formally announced at the Awards Ceremony at Concord Community Days, Saturday, August 12, 2017, at approximate</w:t>
      </w:r>
      <w:bookmarkStart w:id="0" w:name="_GoBack"/>
      <w:bookmarkEnd w:id="0"/>
      <w:r>
        <w:t xml:space="preserve">ly 3:45pm in the main stage tent. </w:t>
      </w:r>
    </w:p>
    <w:p w:rsidR="00364433" w:rsidRPr="00945B7C" w:rsidRDefault="00364433" w:rsidP="002860A2">
      <w:pPr>
        <w:rPr>
          <w:b/>
          <w:bCs/>
        </w:rPr>
      </w:pPr>
      <w:r w:rsidRPr="00945B7C">
        <w:rPr>
          <w:b/>
          <w:bCs/>
        </w:rPr>
        <w:t>Eligibility Requirement:</w:t>
      </w:r>
    </w:p>
    <w:p w:rsidR="00364433" w:rsidRDefault="00364433" w:rsidP="002860A2">
      <w:r>
        <w:t>To be eligible to apply for a Concord Community Days Scholarship, the following criterion must be met.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>Must be a graduating high school student in the current year (2017).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>Must be a current Concord Township resident.</w:t>
      </w:r>
    </w:p>
    <w:p w:rsidR="00364433" w:rsidRPr="00945B7C" w:rsidRDefault="00364433" w:rsidP="002860A2">
      <w:pPr>
        <w:rPr>
          <w:b/>
          <w:bCs/>
        </w:rPr>
      </w:pPr>
      <w:r>
        <w:t xml:space="preserve"> </w:t>
      </w:r>
      <w:r w:rsidRPr="00945B7C">
        <w:rPr>
          <w:b/>
          <w:bCs/>
        </w:rPr>
        <w:t>Award Policy: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 xml:space="preserve">Checks will be made payable directly to the college/university the student will attend.  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>Scholarship winners must inform Concord Township Recreation Department of the selected school and student ID number in order for the checks to be issued.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>Checks must include student ID number.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>Checks will be sent directly to the selected school.</w:t>
      </w:r>
    </w:p>
    <w:p w:rsidR="00364433" w:rsidRDefault="00364433" w:rsidP="002860A2">
      <w:pPr>
        <w:pStyle w:val="ListParagraph"/>
        <w:numPr>
          <w:ilvl w:val="0"/>
          <w:numId w:val="4"/>
        </w:numPr>
      </w:pPr>
      <w:r>
        <w:t>Student will be given an award certificate at the Awards Ceremony during Concord Community Days event.</w:t>
      </w:r>
    </w:p>
    <w:p w:rsidR="00364433" w:rsidRPr="006269B9" w:rsidRDefault="00364433" w:rsidP="00B55F7F">
      <w:pPr>
        <w:spacing w:after="0"/>
        <w:jc w:val="center"/>
        <w:rPr>
          <w:b/>
          <w:bCs/>
          <w:sz w:val="24"/>
          <w:szCs w:val="24"/>
        </w:rPr>
      </w:pPr>
      <w:r w:rsidRPr="006269B9">
        <w:rPr>
          <w:b/>
          <w:bCs/>
          <w:sz w:val="24"/>
          <w:szCs w:val="24"/>
        </w:rPr>
        <w:t xml:space="preserve">Contact the Concord Township Recreation Department with questions </w:t>
      </w:r>
    </w:p>
    <w:p w:rsidR="00364433" w:rsidRPr="006269B9" w:rsidRDefault="00364433" w:rsidP="00B55F7F">
      <w:pPr>
        <w:spacing w:after="0"/>
        <w:jc w:val="center"/>
        <w:rPr>
          <w:b/>
          <w:bCs/>
          <w:sz w:val="24"/>
          <w:szCs w:val="24"/>
        </w:rPr>
      </w:pPr>
      <w:r w:rsidRPr="006269B9">
        <w:rPr>
          <w:b/>
          <w:bCs/>
          <w:sz w:val="24"/>
          <w:szCs w:val="24"/>
        </w:rPr>
        <w:t>at 440-639-4650.</w:t>
      </w:r>
    </w:p>
    <w:sectPr w:rsidR="00364433" w:rsidRPr="006269B9" w:rsidSect="00EA22E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CDE3-Ex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9D"/>
    <w:multiLevelType w:val="hybridMultilevel"/>
    <w:tmpl w:val="A090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A64E70"/>
    <w:multiLevelType w:val="hybridMultilevel"/>
    <w:tmpl w:val="B60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BC75E3"/>
    <w:multiLevelType w:val="hybridMultilevel"/>
    <w:tmpl w:val="19C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C40C86"/>
    <w:multiLevelType w:val="hybridMultilevel"/>
    <w:tmpl w:val="B1E2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1F9"/>
    <w:rsid w:val="000143E2"/>
    <w:rsid w:val="00082AFA"/>
    <w:rsid w:val="000876E5"/>
    <w:rsid w:val="000E0301"/>
    <w:rsid w:val="000F2A38"/>
    <w:rsid w:val="00101C04"/>
    <w:rsid w:val="001377DE"/>
    <w:rsid w:val="001542F1"/>
    <w:rsid w:val="00185849"/>
    <w:rsid w:val="001A44FA"/>
    <w:rsid w:val="001B4242"/>
    <w:rsid w:val="002860A2"/>
    <w:rsid w:val="00364433"/>
    <w:rsid w:val="003B3811"/>
    <w:rsid w:val="00437B81"/>
    <w:rsid w:val="00470753"/>
    <w:rsid w:val="00475018"/>
    <w:rsid w:val="004A2553"/>
    <w:rsid w:val="005007DD"/>
    <w:rsid w:val="00530167"/>
    <w:rsid w:val="00562FCB"/>
    <w:rsid w:val="00582EEA"/>
    <w:rsid w:val="00604E7B"/>
    <w:rsid w:val="006269B9"/>
    <w:rsid w:val="00661021"/>
    <w:rsid w:val="00732BDF"/>
    <w:rsid w:val="007D70BB"/>
    <w:rsid w:val="007E6B8A"/>
    <w:rsid w:val="0085346D"/>
    <w:rsid w:val="008A5BB1"/>
    <w:rsid w:val="008E23B6"/>
    <w:rsid w:val="008E2BF0"/>
    <w:rsid w:val="00945B7C"/>
    <w:rsid w:val="00997DC6"/>
    <w:rsid w:val="00A04222"/>
    <w:rsid w:val="00B55F7F"/>
    <w:rsid w:val="00B6130D"/>
    <w:rsid w:val="00BD7336"/>
    <w:rsid w:val="00C16AF1"/>
    <w:rsid w:val="00C24089"/>
    <w:rsid w:val="00D86C0D"/>
    <w:rsid w:val="00E00891"/>
    <w:rsid w:val="00E531C6"/>
    <w:rsid w:val="00E641F9"/>
    <w:rsid w:val="00E81219"/>
    <w:rsid w:val="00EA22ED"/>
    <w:rsid w:val="00EB5423"/>
    <w:rsid w:val="00EF3194"/>
    <w:rsid w:val="00EF7F5D"/>
    <w:rsid w:val="00F71311"/>
    <w:rsid w:val="00F9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1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24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11"/>
    <w:rPr>
      <w:rFonts w:ascii="Tahoma" w:hAnsi="Tahoma" w:cs="Tahoma"/>
      <w:sz w:val="16"/>
      <w:szCs w:val="16"/>
    </w:rPr>
  </w:style>
  <w:style w:type="character" w:customStyle="1" w:styleId="ya-q-full-text">
    <w:name w:val="ya-q-full-text"/>
    <w:basedOn w:val="DefaultParagraphFont"/>
    <w:uiPriority w:val="99"/>
    <w:rsid w:val="008E23B6"/>
  </w:style>
  <w:style w:type="character" w:customStyle="1" w:styleId="oneclick-link">
    <w:name w:val="oneclick-link"/>
    <w:basedOn w:val="DefaultParagraphFont"/>
    <w:uiPriority w:val="99"/>
    <w:rsid w:val="0008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Concord Community Day</dc:title>
  <dc:subject/>
  <dc:creator>Esker, Debra</dc:creator>
  <cp:keywords/>
  <dc:description/>
  <cp:lastModifiedBy>DanBartulovic</cp:lastModifiedBy>
  <cp:revision>2</cp:revision>
  <cp:lastPrinted>2016-05-20T18:32:00Z</cp:lastPrinted>
  <dcterms:created xsi:type="dcterms:W3CDTF">2017-06-22T14:15:00Z</dcterms:created>
  <dcterms:modified xsi:type="dcterms:W3CDTF">2017-06-22T14:15:00Z</dcterms:modified>
</cp:coreProperties>
</file>