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570"/>
        <w:gridCol w:w="3530"/>
      </w:tblGrid>
      <w:tr w:rsidR="00EC0073" w14:paraId="71D4B7E1" w14:textId="77777777" w:rsidTr="0089631B">
        <w:trPr>
          <w:trHeight w:hRule="exact" w:val="14126"/>
          <w:tblHeader/>
        </w:trPr>
        <w:tc>
          <w:tcPr>
            <w:tcW w:w="657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1F28CB18" w14:textId="77777777" w:rsidR="00772F94" w:rsidRPr="00C82624" w:rsidRDefault="00A80680" w:rsidP="00772F94">
            <w:pPr>
              <w:pStyle w:val="Title"/>
              <w:rPr>
                <w:color w:val="auto"/>
              </w:rPr>
            </w:pPr>
            <w:r w:rsidRPr="00C82624">
              <w:rPr>
                <w:color w:val="auto"/>
              </w:rPr>
              <w:t>family dinner night!</w:t>
            </w:r>
          </w:p>
          <w:p w14:paraId="7B040B57" w14:textId="77777777" w:rsidR="00772F94" w:rsidRPr="00C82624" w:rsidRDefault="00620E1B" w:rsidP="00772F94">
            <w:pPr>
              <w:pStyle w:val="EventHeading"/>
              <w:spacing w:before="360"/>
              <w:rPr>
                <w:color w:val="auto"/>
              </w:rPr>
            </w:pPr>
            <w:sdt>
              <w:sdtPr>
                <w:rPr>
                  <w:color w:val="auto"/>
                </w:rPr>
                <w:alias w:val="When:"/>
                <w:tag w:val="When:"/>
                <w:id w:val="1610775896"/>
                <w:placeholder>
                  <w:docPart w:val="27A7BCE7936944C0B0811D75664F7B89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C82624">
                  <w:rPr>
                    <w:color w:val="auto"/>
                  </w:rPr>
                  <w:t>When</w:t>
                </w:r>
              </w:sdtContent>
            </w:sdt>
          </w:p>
          <w:p w14:paraId="65340E93" w14:textId="0D7F4E66" w:rsidR="00772F94" w:rsidRPr="00C82624" w:rsidRDefault="000D7845" w:rsidP="00772F94">
            <w:pPr>
              <w:pStyle w:val="EventInfo"/>
              <w:rPr>
                <w:color w:val="auto"/>
              </w:rPr>
            </w:pPr>
            <w:r>
              <w:rPr>
                <w:color w:val="auto"/>
              </w:rPr>
              <w:t>Thursday 10/19</w:t>
            </w:r>
          </w:p>
          <w:p w14:paraId="192014EA" w14:textId="08DA27FC" w:rsidR="00772F94" w:rsidRPr="00C82624" w:rsidRDefault="00A80680" w:rsidP="00772F94">
            <w:pPr>
              <w:pStyle w:val="EventInfo"/>
              <w:rPr>
                <w:color w:val="auto"/>
              </w:rPr>
            </w:pPr>
            <w:r w:rsidRPr="00C82624">
              <w:rPr>
                <w:color w:val="auto"/>
              </w:rPr>
              <w:t>5pm</w:t>
            </w:r>
            <w:r w:rsidR="00772F94" w:rsidRPr="00C82624">
              <w:rPr>
                <w:color w:val="auto"/>
              </w:rPr>
              <w:t xml:space="preserve"> – </w:t>
            </w:r>
            <w:r w:rsidR="000D7845">
              <w:rPr>
                <w:color w:val="auto"/>
              </w:rPr>
              <w:t>8</w:t>
            </w:r>
            <w:r w:rsidRPr="00C82624">
              <w:rPr>
                <w:color w:val="auto"/>
              </w:rPr>
              <w:t>pm</w:t>
            </w:r>
          </w:p>
          <w:p w14:paraId="7ECF23FB" w14:textId="77777777" w:rsidR="00772F94" w:rsidRPr="00C82624" w:rsidRDefault="00620E1B" w:rsidP="00772F94">
            <w:pPr>
              <w:pStyle w:val="EventHeading"/>
              <w:rPr>
                <w:color w:val="auto"/>
              </w:rPr>
            </w:pPr>
            <w:sdt>
              <w:sdtPr>
                <w:rPr>
                  <w:color w:val="auto"/>
                </w:rPr>
                <w:alias w:val="Where:"/>
                <w:tag w:val="Where:"/>
                <w:id w:val="-693540502"/>
                <w:placeholder>
                  <w:docPart w:val="155B500659D8418AB913F7DC621A20D3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C82624">
                  <w:rPr>
                    <w:color w:val="auto"/>
                  </w:rPr>
                  <w:t>Where</w:t>
                </w:r>
              </w:sdtContent>
            </w:sdt>
          </w:p>
          <w:p w14:paraId="68A026D1" w14:textId="1648644F" w:rsidR="00FC6D57" w:rsidRPr="00FC6D57" w:rsidRDefault="000D7845" w:rsidP="00772F94">
            <w:pPr>
              <w:pStyle w:val="EventInfo"/>
              <w:rPr>
                <w:color w:val="auto"/>
              </w:rPr>
            </w:pPr>
            <w:r>
              <w:rPr>
                <w:color w:val="auto"/>
              </w:rPr>
              <w:t>Pizza Port OB</w:t>
            </w:r>
            <w:bookmarkStart w:id="0" w:name="_GoBack"/>
            <w:bookmarkEnd w:id="0"/>
          </w:p>
          <w:p w14:paraId="171B902F" w14:textId="3E39BAF0" w:rsidR="00B20399" w:rsidRDefault="000D7845" w:rsidP="00772F94">
            <w:pPr>
              <w:pStyle w:val="Address"/>
              <w:rPr>
                <w:color w:val="auto"/>
              </w:rPr>
            </w:pPr>
            <w:r>
              <w:rPr>
                <w:color w:val="auto"/>
              </w:rPr>
              <w:t>1956 Bacon Street</w:t>
            </w:r>
          </w:p>
          <w:p w14:paraId="50222A1D" w14:textId="123F69C4" w:rsidR="00EC0073" w:rsidRPr="00C82624" w:rsidRDefault="00B25F5F" w:rsidP="00AE3C1D">
            <w:pPr>
              <w:pStyle w:val="Address"/>
              <w:rPr>
                <w:color w:val="auto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4C41197F" wp14:editId="724AE4D5">
                  <wp:extent cx="1800225" cy="1986455"/>
                  <wp:effectExtent l="0" t="0" r="0" b="0"/>
                  <wp:docPr id="1" name="Picture 1" descr="Image result for pizza port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 port log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14" cy="198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90A24A2" w14:textId="21395781" w:rsidR="00C82624" w:rsidRDefault="00A25E67" w:rsidP="00A80680">
            <w:pPr>
              <w:pStyle w:val="EventSubhead"/>
              <w:rPr>
                <w:color w:val="auto"/>
              </w:rPr>
            </w:pPr>
            <w:r w:rsidRPr="00254784">
              <w:rPr>
                <w:i/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 wp14:anchorId="7EE584D9" wp14:editId="5AF1F46B">
                  <wp:simplePos x="0" y="0"/>
                  <wp:positionH relativeFrom="column">
                    <wp:posOffset>266065</wp:posOffset>
                  </wp:positionH>
                  <wp:positionV relativeFrom="page">
                    <wp:posOffset>3810</wp:posOffset>
                  </wp:positionV>
                  <wp:extent cx="1552575" cy="1489710"/>
                  <wp:effectExtent l="0" t="0" r="9525" b="0"/>
                  <wp:wrapSquare wrapText="bothSides"/>
                  <wp:docPr id="2" name="Picture 2" descr="http://images.signupgenius.com/memberImages/38D3F0D3A41C9038AA3316D06DF06F5D_2996784.gif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1990319086LPThumbnailImageID_15033000430600.7975089500754215" descr="http://images.signupgenius.com/memberImages/38D3F0D3A41C9038AA3316D06DF06F5D_2996784.gif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8B0F90" w14:textId="5A703441" w:rsidR="00EC0073" w:rsidRDefault="00A80680" w:rsidP="00A80680">
            <w:pPr>
              <w:pStyle w:val="EventSubhead"/>
              <w:rPr>
                <w:color w:val="auto"/>
              </w:rPr>
            </w:pPr>
            <w:r w:rsidRPr="00C82624">
              <w:rPr>
                <w:color w:val="auto"/>
              </w:rPr>
              <w:t xml:space="preserve">bring this flyer and </w:t>
            </w:r>
            <w:r w:rsidR="000D7845">
              <w:rPr>
                <w:color w:val="auto"/>
              </w:rPr>
              <w:t>pizza port</w:t>
            </w:r>
            <w:r w:rsidR="0089631B">
              <w:rPr>
                <w:color w:val="auto"/>
              </w:rPr>
              <w:t xml:space="preserve"> will donate a percentage </w:t>
            </w:r>
            <w:r w:rsidRPr="00C82624">
              <w:rPr>
                <w:color w:val="auto"/>
              </w:rPr>
              <w:t xml:space="preserve">of sales </w:t>
            </w:r>
            <w:r w:rsidR="00C82624">
              <w:rPr>
                <w:color w:val="auto"/>
              </w:rPr>
              <w:t xml:space="preserve">to </w:t>
            </w:r>
            <w:r w:rsidRPr="00C82624">
              <w:rPr>
                <w:color w:val="auto"/>
              </w:rPr>
              <w:t xml:space="preserve">loma </w:t>
            </w:r>
            <w:r w:rsidR="00C82624">
              <w:rPr>
                <w:color w:val="auto"/>
              </w:rPr>
              <w:t>portal elementary</w:t>
            </w:r>
            <w:r w:rsidR="00D1527E">
              <w:rPr>
                <w:color w:val="auto"/>
              </w:rPr>
              <w:t>.</w:t>
            </w:r>
          </w:p>
          <w:p w14:paraId="6FE0D72F" w14:textId="77777777" w:rsidR="00C82624" w:rsidRDefault="00C82624" w:rsidP="00A80680">
            <w:pPr>
              <w:pStyle w:val="EventSubhead"/>
              <w:rPr>
                <w:color w:val="auto"/>
              </w:rPr>
            </w:pPr>
          </w:p>
          <w:p w14:paraId="1FAC180B" w14:textId="77777777" w:rsidR="00C82624" w:rsidRDefault="00C82624" w:rsidP="00A80680">
            <w:pPr>
              <w:pStyle w:val="EventSubhead"/>
              <w:rPr>
                <w:color w:val="auto"/>
              </w:rPr>
            </w:pPr>
          </w:p>
          <w:p w14:paraId="28231C1D" w14:textId="780B4A80" w:rsidR="00C82624" w:rsidRPr="00C82624" w:rsidRDefault="00C82624" w:rsidP="00A80680">
            <w:pPr>
              <w:pStyle w:val="EventSubhead"/>
              <w:rPr>
                <w:color w:val="auto"/>
              </w:rPr>
            </w:pPr>
            <w:r>
              <w:rPr>
                <w:color w:val="auto"/>
              </w:rPr>
              <w:t>you must p</w:t>
            </w:r>
            <w:r w:rsidR="009B5415">
              <w:rPr>
                <w:color w:val="auto"/>
              </w:rPr>
              <w:t>resent this flyer when ordering</w:t>
            </w:r>
            <w:r w:rsidR="00D1527E">
              <w:rPr>
                <w:color w:val="auto"/>
              </w:rPr>
              <w:t>!</w:t>
            </w:r>
          </w:p>
          <w:p w14:paraId="65FA4E43" w14:textId="77777777" w:rsidR="00A80680" w:rsidRPr="00C82624" w:rsidRDefault="00A80680" w:rsidP="00A80680">
            <w:pPr>
              <w:pStyle w:val="EventSubhead"/>
              <w:rPr>
                <w:color w:val="auto"/>
              </w:rPr>
            </w:pPr>
          </w:p>
          <w:p w14:paraId="4E99565A" w14:textId="77777777" w:rsidR="00C82624" w:rsidRDefault="00C82624" w:rsidP="00A80680">
            <w:pPr>
              <w:pStyle w:val="EventSubhead"/>
              <w:rPr>
                <w:color w:val="auto"/>
              </w:rPr>
            </w:pPr>
          </w:p>
          <w:p w14:paraId="6B9297C1" w14:textId="77777777" w:rsidR="00A80680" w:rsidRPr="00C82624" w:rsidRDefault="00A80680" w:rsidP="00A80680">
            <w:pPr>
              <w:pStyle w:val="EventSubhead"/>
              <w:rPr>
                <w:color w:val="auto"/>
              </w:rPr>
            </w:pPr>
            <w:r w:rsidRPr="00C82624">
              <w:rPr>
                <w:color w:val="auto"/>
              </w:rPr>
              <w:t>see you there!!!</w:t>
            </w:r>
          </w:p>
        </w:tc>
      </w:tr>
    </w:tbl>
    <w:p w14:paraId="089F1AD1" w14:textId="77777777" w:rsidR="00772F94" w:rsidRPr="004051FA" w:rsidRDefault="00C82624" w:rsidP="004051FA">
      <w:pPr>
        <w:pStyle w:val="NoSpacing"/>
      </w:pPr>
      <w:r>
        <w:tab/>
      </w: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F2689" w14:textId="77777777" w:rsidR="00620E1B" w:rsidRDefault="00620E1B">
      <w:pPr>
        <w:spacing w:line="240" w:lineRule="auto"/>
      </w:pPr>
      <w:r>
        <w:separator/>
      </w:r>
    </w:p>
  </w:endnote>
  <w:endnote w:type="continuationSeparator" w:id="0">
    <w:p w14:paraId="35C0EE36" w14:textId="77777777" w:rsidR="00620E1B" w:rsidRDefault="00620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ACB0" w14:textId="77777777" w:rsidR="00620E1B" w:rsidRDefault="00620E1B">
      <w:pPr>
        <w:spacing w:line="240" w:lineRule="auto"/>
      </w:pPr>
      <w:r>
        <w:separator/>
      </w:r>
    </w:p>
  </w:footnote>
  <w:footnote w:type="continuationSeparator" w:id="0">
    <w:p w14:paraId="59987584" w14:textId="77777777" w:rsidR="00620E1B" w:rsidRDefault="00620E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80"/>
    <w:rsid w:val="0003525F"/>
    <w:rsid w:val="000D7845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20E1B"/>
    <w:rsid w:val="006624C5"/>
    <w:rsid w:val="00694FAC"/>
    <w:rsid w:val="00772F94"/>
    <w:rsid w:val="0079666F"/>
    <w:rsid w:val="00804616"/>
    <w:rsid w:val="0089631B"/>
    <w:rsid w:val="009B5415"/>
    <w:rsid w:val="009C67F5"/>
    <w:rsid w:val="009E788F"/>
    <w:rsid w:val="00A25E67"/>
    <w:rsid w:val="00A80680"/>
    <w:rsid w:val="00AE3C1D"/>
    <w:rsid w:val="00AF3FE1"/>
    <w:rsid w:val="00B06A90"/>
    <w:rsid w:val="00B20399"/>
    <w:rsid w:val="00B25F5F"/>
    <w:rsid w:val="00C82624"/>
    <w:rsid w:val="00C947AE"/>
    <w:rsid w:val="00CB12DA"/>
    <w:rsid w:val="00CB65BD"/>
    <w:rsid w:val="00D1527E"/>
    <w:rsid w:val="00EC0073"/>
    <w:rsid w:val="00EE327C"/>
    <w:rsid w:val="00EF27C6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B7C88B"/>
  <w15:chartTrackingRefBased/>
  <w15:docId w15:val="{004EA254-4324-4BC9-91FB-732EAD6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ignupgenius.com/go/20f0444aaa823a64-podsqua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ing.com/images/search?view=detailV2&amp;ccid=8c9Mo5I1&amp;id=70018E37049F0336AB2CE5609BAED9788D8A4C9D&amp;thid=OIP.8c9Mo5I17pajz3U9OYV_XAEnEs&amp;q=pizza+port+logo&amp;simid=608007894476915782&amp;selectedIndex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A7BCE7936944C0B0811D75664F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A16E-9C57-4426-BA5A-F843030052AC}"/>
      </w:docPartPr>
      <w:docPartBody>
        <w:p w:rsidR="005D46D2" w:rsidRDefault="005D46D2">
          <w:pPr>
            <w:pStyle w:val="27A7BCE7936944C0B0811D75664F7B89"/>
          </w:pPr>
          <w:r>
            <w:t>When</w:t>
          </w:r>
        </w:p>
      </w:docPartBody>
    </w:docPart>
    <w:docPart>
      <w:docPartPr>
        <w:name w:val="155B500659D8418AB913F7DC621A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2047-3019-4E78-B3A4-5D878FF35FE9}"/>
      </w:docPartPr>
      <w:docPartBody>
        <w:p w:rsidR="005D46D2" w:rsidRDefault="005D46D2">
          <w:pPr>
            <w:pStyle w:val="155B500659D8418AB913F7DC621A20D3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2"/>
    <w:rsid w:val="005D46D2"/>
    <w:rsid w:val="007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C9DDC5007341239EECB45A32D63429">
    <w:name w:val="9CC9DDC5007341239EECB45A32D63429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46CF97D4D5D044B2A11005C7B58781C8">
    <w:name w:val="46CF97D4D5D044B2A11005C7B58781C8"/>
  </w:style>
  <w:style w:type="paragraph" w:customStyle="1" w:styleId="27A7BCE7936944C0B0811D75664F7B89">
    <w:name w:val="27A7BCE7936944C0B0811D75664F7B89"/>
  </w:style>
  <w:style w:type="paragraph" w:customStyle="1" w:styleId="D09E5A8FBBD04FD89AECDE788672E1F2">
    <w:name w:val="D09E5A8FBBD04FD89AECDE788672E1F2"/>
  </w:style>
  <w:style w:type="paragraph" w:customStyle="1" w:styleId="8DFE63EF46A94AF19AE98F685BF6C96E">
    <w:name w:val="8DFE63EF46A94AF19AE98F685BF6C96E"/>
  </w:style>
  <w:style w:type="paragraph" w:customStyle="1" w:styleId="C1440EAC02464F5389EE3DC3EA99D64A">
    <w:name w:val="C1440EAC02464F5389EE3DC3EA99D64A"/>
  </w:style>
  <w:style w:type="paragraph" w:customStyle="1" w:styleId="155B500659D8418AB913F7DC621A20D3">
    <w:name w:val="155B500659D8418AB913F7DC621A20D3"/>
  </w:style>
  <w:style w:type="paragraph" w:customStyle="1" w:styleId="6BE1A4125F0649C8B2C4D0A5C7BBF5D0">
    <w:name w:val="6BE1A4125F0649C8B2C4D0A5C7BBF5D0"/>
  </w:style>
  <w:style w:type="paragraph" w:customStyle="1" w:styleId="5B8F157FA2BA4F789F646EBB3788D61E">
    <w:name w:val="5B8F157FA2BA4F789F646EBB3788D61E"/>
  </w:style>
  <w:style w:type="paragraph" w:customStyle="1" w:styleId="7F4B741E40934C199F3FA8FF8F872E81">
    <w:name w:val="7F4B741E40934C199F3FA8FF8F872E81"/>
  </w:style>
  <w:style w:type="paragraph" w:customStyle="1" w:styleId="F0528F8E4973408C973BB4111231DFA7">
    <w:name w:val="F0528F8E4973408C973BB4111231DFA7"/>
  </w:style>
  <w:style w:type="paragraph" w:customStyle="1" w:styleId="78BB939DCE084025A5D5F3278B0E796E">
    <w:name w:val="78BB939DCE084025A5D5F3278B0E796E"/>
  </w:style>
  <w:style w:type="paragraph" w:customStyle="1" w:styleId="B73BE0120D1F4407B6157D9E201536CB">
    <w:name w:val="B73BE0120D1F4407B6157D9E201536CB"/>
  </w:style>
  <w:style w:type="paragraph" w:customStyle="1" w:styleId="6D53A35A9379418888C9E5F8798C3B55">
    <w:name w:val="6D53A35A9379418888C9E5F8798C3B55"/>
  </w:style>
  <w:style w:type="paragraph" w:customStyle="1" w:styleId="1CD4F497C605410CADDA153EABB849E3">
    <w:name w:val="1CD4F497C605410CADDA153EABB849E3"/>
  </w:style>
  <w:style w:type="paragraph" w:customStyle="1" w:styleId="33FB04209400434683DA8D6C2E4B165E">
    <w:name w:val="33FB04209400434683DA8D6C2E4B165E"/>
  </w:style>
  <w:style w:type="paragraph" w:customStyle="1" w:styleId="D87AE9B0BA1542C2B0A654102F7189CC">
    <w:name w:val="D87AE9B0BA1542C2B0A654102F7189CC"/>
  </w:style>
  <w:style w:type="paragraph" w:customStyle="1" w:styleId="65A4DB1FA062471A9E31D211B59E5298">
    <w:name w:val="65A4DB1FA062471A9E31D211B59E5298"/>
  </w:style>
  <w:style w:type="paragraph" w:customStyle="1" w:styleId="0ABDFE41A9134502B95A66D296D06B53">
    <w:name w:val="0ABDFE41A9134502B95A66D296D06B53"/>
  </w:style>
  <w:style w:type="paragraph" w:customStyle="1" w:styleId="3120872502F24276A68E7B680717F78C">
    <w:name w:val="3120872502F24276A68E7B680717F78C"/>
  </w:style>
  <w:style w:type="paragraph" w:customStyle="1" w:styleId="169F807A2E3B4D7A9AC03AA4DE60374E">
    <w:name w:val="169F807A2E3B4D7A9AC03AA4DE60374E"/>
  </w:style>
  <w:style w:type="paragraph" w:customStyle="1" w:styleId="A4AB3F5B94624BB0926154713A2C873C">
    <w:name w:val="A4AB3F5B94624BB0926154713A2C873C"/>
  </w:style>
  <w:style w:type="paragraph" w:customStyle="1" w:styleId="C6597DFF70F549128160033B6D366707">
    <w:name w:val="C6597DFF70F549128160033B6D366707"/>
  </w:style>
  <w:style w:type="paragraph" w:customStyle="1" w:styleId="CE9095B957394B6199F17AF46FA074C7">
    <w:name w:val="CE9095B957394B6199F17AF46FA074C7"/>
  </w:style>
  <w:style w:type="paragraph" w:customStyle="1" w:styleId="143434F8A29F46BCBC48656C776A69E5">
    <w:name w:val="143434F8A29F46BCBC48656C776A69E5"/>
  </w:style>
  <w:style w:type="paragraph" w:customStyle="1" w:styleId="D0DEAB4988C1427C86CF6CCB1067CCAC">
    <w:name w:val="D0DEAB4988C1427C86CF6CCB1067C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Lawson</dc:creator>
  <cp:lastModifiedBy>Jason Lawson</cp:lastModifiedBy>
  <cp:revision>3</cp:revision>
  <dcterms:created xsi:type="dcterms:W3CDTF">2017-10-05T21:57:00Z</dcterms:created>
  <dcterms:modified xsi:type="dcterms:W3CDTF">2017-10-05T22:22:00Z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