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4A1" w14:textId="77777777" w:rsidR="00524388" w:rsidRPr="006F28A3" w:rsidRDefault="009D1CA9" w:rsidP="006F28A3">
      <w:pPr>
        <w:pStyle w:val="Title"/>
        <w:rPr>
          <w:sz w:val="40"/>
          <w:szCs w:val="40"/>
        </w:rPr>
      </w:pPr>
      <w:r w:rsidRPr="006F28A3">
        <w:rPr>
          <w:sz w:val="40"/>
          <w:szCs w:val="40"/>
        </w:rPr>
        <w:t xml:space="preserve">Holy Name Yearbook </w:t>
      </w:r>
      <w:r w:rsidR="00493E9D" w:rsidRPr="006F28A3">
        <w:rPr>
          <w:sz w:val="40"/>
          <w:szCs w:val="40"/>
        </w:rPr>
        <w:t>Love Line</w:t>
      </w:r>
      <w:r w:rsidRPr="006F28A3">
        <w:rPr>
          <w:sz w:val="40"/>
          <w:szCs w:val="40"/>
        </w:rPr>
        <w:t xml:space="preserve"> </w:t>
      </w:r>
      <w:r w:rsidR="00CF0F0A">
        <w:rPr>
          <w:sz w:val="40"/>
          <w:szCs w:val="40"/>
        </w:rPr>
        <w:t xml:space="preserve">                  </w:t>
      </w:r>
      <w:r w:rsidR="00CF0F0A">
        <w:rPr>
          <w:noProof/>
          <w:lang w:eastAsia="en-US"/>
        </w:rPr>
        <w:drawing>
          <wp:inline distT="0" distB="0" distL="0" distR="0" wp14:anchorId="631E6472" wp14:editId="200045CE">
            <wp:extent cx="1496695" cy="571500"/>
            <wp:effectExtent l="0" t="0" r="190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19" cy="57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20A6" w14:textId="77777777" w:rsidR="00493E9D" w:rsidRPr="009D1453" w:rsidRDefault="009D1CA9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Love lines are statements made by parents/grandparents/loved ones to their child, placed at the end of the yearbook for everyone to read.</w:t>
      </w:r>
    </w:p>
    <w:p w14:paraId="6C1D6A2D" w14:textId="62AE253B" w:rsidR="009D1CA9" w:rsidRPr="009D1453" w:rsidRDefault="009D1CA9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 xml:space="preserve">You can have your Love Line for </w:t>
      </w:r>
      <w:r w:rsidR="00493E9D" w:rsidRPr="009D1453">
        <w:rPr>
          <w:color w:val="auto"/>
          <w:sz w:val="22"/>
          <w:szCs w:val="22"/>
        </w:rPr>
        <w:t>f</w:t>
      </w:r>
      <w:r w:rsidRPr="009D1453">
        <w:rPr>
          <w:color w:val="auto"/>
          <w:sz w:val="22"/>
          <w:szCs w:val="22"/>
        </w:rPr>
        <w:t>ree</w:t>
      </w:r>
      <w:r w:rsidR="000F43F2">
        <w:rPr>
          <w:color w:val="auto"/>
          <w:sz w:val="22"/>
          <w:szCs w:val="22"/>
        </w:rPr>
        <w:t>,</w:t>
      </w:r>
      <w:r w:rsidRPr="009D1453">
        <w:rPr>
          <w:color w:val="auto"/>
          <w:sz w:val="22"/>
          <w:szCs w:val="22"/>
        </w:rPr>
        <w:t xml:space="preserve"> </w:t>
      </w:r>
      <w:r w:rsidRPr="009D1453">
        <w:rPr>
          <w:b/>
          <w:color w:val="auto"/>
          <w:sz w:val="22"/>
          <w:szCs w:val="22"/>
        </w:rPr>
        <w:t>due</w:t>
      </w:r>
      <w:r w:rsidRPr="009D1453">
        <w:rPr>
          <w:color w:val="auto"/>
          <w:sz w:val="22"/>
          <w:szCs w:val="22"/>
        </w:rPr>
        <w:t xml:space="preserve"> </w:t>
      </w:r>
      <w:r w:rsidRPr="009D1453">
        <w:rPr>
          <w:b/>
          <w:color w:val="auto"/>
          <w:sz w:val="22"/>
          <w:szCs w:val="22"/>
        </w:rPr>
        <w:t>March 20th 2018</w:t>
      </w:r>
      <w:r w:rsidRPr="009D1453">
        <w:rPr>
          <w:color w:val="auto"/>
          <w:sz w:val="22"/>
          <w:szCs w:val="22"/>
        </w:rPr>
        <w:t>. One (1) Free Love Line message</w:t>
      </w:r>
      <w:r w:rsidR="00CF0F0A" w:rsidRPr="009D1453">
        <w:rPr>
          <w:color w:val="auto"/>
          <w:sz w:val="22"/>
          <w:szCs w:val="22"/>
        </w:rPr>
        <w:t xml:space="preserve"> (30 words or less)</w:t>
      </w:r>
      <w:r w:rsidR="00493E9D" w:rsidRPr="009D1453">
        <w:rPr>
          <w:color w:val="auto"/>
          <w:sz w:val="22"/>
          <w:szCs w:val="22"/>
        </w:rPr>
        <w:t xml:space="preserve"> per Holy Name School student</w:t>
      </w:r>
      <w:r w:rsidRPr="009D1453">
        <w:rPr>
          <w:color w:val="auto"/>
          <w:sz w:val="22"/>
          <w:szCs w:val="22"/>
        </w:rPr>
        <w:t>, each additional Love Line is $5.00.  No late</w:t>
      </w:r>
      <w:r w:rsidR="00493E9D" w:rsidRPr="009D1453">
        <w:rPr>
          <w:color w:val="auto"/>
          <w:sz w:val="22"/>
          <w:szCs w:val="22"/>
        </w:rPr>
        <w:t xml:space="preserve"> submissions due to school year</w:t>
      </w:r>
      <w:r w:rsidRPr="009D1453">
        <w:rPr>
          <w:color w:val="auto"/>
          <w:sz w:val="22"/>
          <w:szCs w:val="22"/>
        </w:rPr>
        <w:t xml:space="preserve"> </w:t>
      </w:r>
      <w:r w:rsidR="000F43F2">
        <w:rPr>
          <w:color w:val="auto"/>
          <w:sz w:val="22"/>
          <w:szCs w:val="22"/>
        </w:rPr>
        <w:t xml:space="preserve">ending </w:t>
      </w:r>
      <w:r w:rsidRPr="009D1453">
        <w:rPr>
          <w:color w:val="auto"/>
          <w:sz w:val="22"/>
          <w:szCs w:val="22"/>
        </w:rPr>
        <w:t>early.</w:t>
      </w:r>
    </w:p>
    <w:p w14:paraId="3F7F3370" w14:textId="51D9846A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To order yearbook, please order online</w:t>
      </w:r>
      <w:proofErr w:type="gramStart"/>
      <w:r w:rsidRPr="009D1453">
        <w:rPr>
          <w:color w:val="auto"/>
          <w:sz w:val="22"/>
          <w:szCs w:val="22"/>
        </w:rPr>
        <w:t xml:space="preserve">:  </w:t>
      </w:r>
      <w:proofErr w:type="gramEnd"/>
      <w:r w:rsidR="009D1453" w:rsidRPr="009D1453">
        <w:rPr>
          <w:color w:val="auto"/>
        </w:rPr>
        <w:fldChar w:fldCharType="begin"/>
      </w:r>
      <w:r w:rsidR="009D1453" w:rsidRPr="009D1453">
        <w:rPr>
          <w:color w:val="auto"/>
        </w:rPr>
        <w:instrText xml:space="preserve"> HYPERLINK "https://www.treering.com/validate" </w:instrText>
      </w:r>
      <w:r w:rsidR="009D1453" w:rsidRPr="009D1453">
        <w:rPr>
          <w:color w:val="auto"/>
        </w:rPr>
        <w:fldChar w:fldCharType="separate"/>
      </w:r>
      <w:r w:rsidRPr="009D1453">
        <w:rPr>
          <w:rStyle w:val="Hyperlink"/>
          <w:color w:val="auto"/>
          <w:sz w:val="22"/>
          <w:szCs w:val="22"/>
        </w:rPr>
        <w:t>https://www.treering.com/validate</w:t>
      </w:r>
      <w:r w:rsidR="009D1453" w:rsidRPr="009D1453">
        <w:rPr>
          <w:rStyle w:val="Hyperlink"/>
          <w:color w:val="auto"/>
          <w:sz w:val="22"/>
          <w:szCs w:val="22"/>
        </w:rPr>
        <w:fldChar w:fldCharType="end"/>
      </w:r>
      <w:r w:rsidRPr="009D1453">
        <w:rPr>
          <w:color w:val="auto"/>
          <w:sz w:val="22"/>
          <w:szCs w:val="22"/>
        </w:rPr>
        <w:t xml:space="preserve">  Enter school</w:t>
      </w:r>
      <w:r w:rsidR="000F43F2">
        <w:rPr>
          <w:color w:val="auto"/>
          <w:sz w:val="22"/>
          <w:szCs w:val="22"/>
        </w:rPr>
        <w:t>’</w:t>
      </w:r>
      <w:bookmarkStart w:id="0" w:name="_GoBack"/>
      <w:bookmarkEnd w:id="0"/>
      <w:r w:rsidRPr="009D1453">
        <w:rPr>
          <w:color w:val="auto"/>
          <w:sz w:val="22"/>
          <w:szCs w:val="22"/>
        </w:rPr>
        <w:t>s Passcode = 1014117459144285</w:t>
      </w:r>
    </w:p>
    <w:p w14:paraId="0DE52988" w14:textId="77777777" w:rsidR="00051623" w:rsidRPr="009D1453" w:rsidRDefault="00051623" w:rsidP="006F28A3">
      <w:pPr>
        <w:spacing w:line="240" w:lineRule="auto"/>
        <w:rPr>
          <w:color w:val="auto"/>
          <w:sz w:val="18"/>
          <w:szCs w:val="18"/>
        </w:rPr>
      </w:pPr>
      <w:r w:rsidRPr="009D1453">
        <w:rPr>
          <w:color w:val="auto"/>
          <w:sz w:val="22"/>
          <w:szCs w:val="22"/>
        </w:rPr>
        <w:t xml:space="preserve">To order a Love Line, please send in form below to the office. </w:t>
      </w:r>
      <w:r w:rsidR="00E74BBE" w:rsidRPr="009D1453">
        <w:rPr>
          <w:color w:val="auto"/>
          <w:sz w:val="18"/>
          <w:szCs w:val="18"/>
        </w:rPr>
        <w:t xml:space="preserve"> (Sample: Dear Sally, We are so proud of you. Keep up the good work! Love Mom and Dad)</w:t>
      </w:r>
    </w:p>
    <w:p w14:paraId="2B76F1B7" w14:textId="356A9CA3" w:rsidR="00051623" w:rsidRPr="009D1453" w:rsidRDefault="00051623" w:rsidP="006F28A3">
      <w:pPr>
        <w:pBdr>
          <w:bottom w:val="single" w:sz="6" w:space="1" w:color="auto"/>
        </w:pBd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You will be bill</w:t>
      </w:r>
      <w:r w:rsidR="009D1453" w:rsidRPr="009D1453">
        <w:rPr>
          <w:color w:val="auto"/>
          <w:sz w:val="22"/>
          <w:szCs w:val="22"/>
        </w:rPr>
        <w:t>ed</w:t>
      </w:r>
      <w:r w:rsidRPr="009D1453">
        <w:rPr>
          <w:color w:val="auto"/>
          <w:sz w:val="22"/>
          <w:szCs w:val="22"/>
        </w:rPr>
        <w:t xml:space="preserve"> via FACTS</w:t>
      </w:r>
      <w:r w:rsidR="002216D0" w:rsidRPr="009D1453">
        <w:rPr>
          <w:color w:val="auto"/>
          <w:sz w:val="22"/>
          <w:szCs w:val="22"/>
        </w:rPr>
        <w:t xml:space="preserve"> for additional love lines</w:t>
      </w:r>
      <w:r w:rsidRPr="009D1453">
        <w:rPr>
          <w:color w:val="auto"/>
          <w:sz w:val="22"/>
          <w:szCs w:val="22"/>
        </w:rPr>
        <w:t>, check here to confirm (_).</w:t>
      </w:r>
    </w:p>
    <w:p w14:paraId="0D23D2E0" w14:textId="77777777" w:rsidR="00051623" w:rsidRPr="009D1453" w:rsidRDefault="0005162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Parent name</w:t>
      </w:r>
      <w:r w:rsidR="00CF0F0A" w:rsidRPr="009D1453">
        <w:rPr>
          <w:color w:val="auto"/>
          <w:sz w:val="22"/>
          <w:szCs w:val="22"/>
        </w:rPr>
        <w:t xml:space="preserve"> and e-</w:t>
      </w:r>
      <w:proofErr w:type="gramStart"/>
      <w:r w:rsidR="00CF0F0A" w:rsidRPr="009D1453">
        <w:rPr>
          <w:color w:val="auto"/>
          <w:sz w:val="22"/>
          <w:szCs w:val="22"/>
        </w:rPr>
        <w:t xml:space="preserve">mail </w:t>
      </w:r>
      <w:r w:rsidRPr="009D1453">
        <w:rPr>
          <w:color w:val="auto"/>
          <w:sz w:val="22"/>
          <w:szCs w:val="22"/>
        </w:rPr>
        <w:t>:_</w:t>
      </w:r>
      <w:proofErr w:type="gramEnd"/>
      <w:r w:rsidRPr="009D1453">
        <w:rPr>
          <w:color w:val="auto"/>
          <w:sz w:val="22"/>
          <w:szCs w:val="22"/>
        </w:rPr>
        <w:t>____________________________________________________</w:t>
      </w:r>
      <w:r w:rsidR="00CF0F0A" w:rsidRPr="009D1453">
        <w:rPr>
          <w:color w:val="auto"/>
          <w:sz w:val="22"/>
          <w:szCs w:val="22"/>
        </w:rPr>
        <w:t>____________</w:t>
      </w:r>
    </w:p>
    <w:p w14:paraId="325D833D" w14:textId="77777777" w:rsidR="00493E9D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Student Name_________________________________</w:t>
      </w:r>
      <w:r w:rsidR="00CF0F0A" w:rsidRPr="009D1453">
        <w:rPr>
          <w:color w:val="auto"/>
          <w:sz w:val="22"/>
          <w:szCs w:val="22"/>
        </w:rPr>
        <w:t>_______</w:t>
      </w:r>
      <w:r w:rsidRPr="009D1453">
        <w:rPr>
          <w:color w:val="auto"/>
          <w:sz w:val="22"/>
          <w:szCs w:val="22"/>
        </w:rPr>
        <w:t>Grade/homeroom____________________</w:t>
      </w:r>
    </w:p>
    <w:p w14:paraId="488086EA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Love Line (30 words max)_________________________________________________________</w:t>
      </w:r>
      <w:r w:rsidR="00CF0F0A" w:rsidRPr="009D1453">
        <w:rPr>
          <w:color w:val="auto"/>
          <w:sz w:val="22"/>
          <w:szCs w:val="22"/>
        </w:rPr>
        <w:t>________</w:t>
      </w:r>
    </w:p>
    <w:p w14:paraId="05C48AFD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_____________________________________________________________________________</w:t>
      </w:r>
      <w:r w:rsidR="00CF0F0A" w:rsidRPr="009D1453">
        <w:rPr>
          <w:color w:val="auto"/>
          <w:sz w:val="22"/>
          <w:szCs w:val="22"/>
        </w:rPr>
        <w:t>________</w:t>
      </w:r>
    </w:p>
    <w:p w14:paraId="6014C66D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_____________________________________________________________________________</w:t>
      </w:r>
      <w:r w:rsidR="00CF0F0A" w:rsidRPr="009D1453">
        <w:rPr>
          <w:color w:val="auto"/>
          <w:sz w:val="22"/>
          <w:szCs w:val="22"/>
        </w:rPr>
        <w:t>________</w:t>
      </w:r>
    </w:p>
    <w:p w14:paraId="180D3E7C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Student Name______________________________________</w:t>
      </w:r>
      <w:r w:rsidR="00CF0F0A" w:rsidRPr="009D1453">
        <w:rPr>
          <w:color w:val="auto"/>
          <w:sz w:val="22"/>
          <w:szCs w:val="22"/>
        </w:rPr>
        <w:t>_______</w:t>
      </w:r>
      <w:r w:rsidRPr="009D1453">
        <w:rPr>
          <w:color w:val="auto"/>
          <w:sz w:val="22"/>
          <w:szCs w:val="22"/>
        </w:rPr>
        <w:t>Grade/homeroom______________</w:t>
      </w:r>
      <w:r w:rsidR="00CF0F0A" w:rsidRPr="009D1453">
        <w:rPr>
          <w:color w:val="auto"/>
          <w:sz w:val="22"/>
          <w:szCs w:val="22"/>
        </w:rPr>
        <w:t>_</w:t>
      </w:r>
    </w:p>
    <w:p w14:paraId="4F22CA53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Love Line (30 words max) _________________________________________________________</w:t>
      </w:r>
      <w:r w:rsidR="00CF0F0A" w:rsidRPr="009D1453">
        <w:rPr>
          <w:color w:val="auto"/>
          <w:sz w:val="22"/>
          <w:szCs w:val="22"/>
        </w:rPr>
        <w:t>_______</w:t>
      </w:r>
    </w:p>
    <w:p w14:paraId="04B8C399" w14:textId="77777777" w:rsidR="006F28A3" w:rsidRPr="009D1453" w:rsidRDefault="006F28A3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______________________________________________________________________________</w:t>
      </w:r>
      <w:r w:rsidR="00CF0F0A" w:rsidRPr="009D1453">
        <w:rPr>
          <w:color w:val="auto"/>
          <w:sz w:val="22"/>
          <w:szCs w:val="22"/>
        </w:rPr>
        <w:t>_______</w:t>
      </w:r>
    </w:p>
    <w:p w14:paraId="3F347835" w14:textId="77777777" w:rsidR="00CF0F0A" w:rsidRPr="009D1453" w:rsidRDefault="002216D0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______________________________________________________________________________</w:t>
      </w:r>
      <w:r w:rsidR="00CF0F0A" w:rsidRPr="009D1453">
        <w:rPr>
          <w:color w:val="auto"/>
          <w:sz w:val="22"/>
          <w:szCs w:val="22"/>
        </w:rPr>
        <w:t>_______</w:t>
      </w:r>
    </w:p>
    <w:p w14:paraId="5AF468DC" w14:textId="77777777" w:rsidR="00CF0F0A" w:rsidRPr="009D1453" w:rsidRDefault="00CF0F0A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Student Name_____________________________________________Grade/homeroom_______________</w:t>
      </w:r>
    </w:p>
    <w:p w14:paraId="6D67B76E" w14:textId="77777777" w:rsidR="00CF0F0A" w:rsidRPr="009D1453" w:rsidRDefault="00CF0F0A" w:rsidP="006F28A3">
      <w:pPr>
        <w:spacing w:line="240" w:lineRule="auto"/>
        <w:rPr>
          <w:color w:val="auto"/>
          <w:sz w:val="22"/>
          <w:szCs w:val="22"/>
        </w:rPr>
      </w:pPr>
      <w:r w:rsidRPr="009D1453">
        <w:rPr>
          <w:color w:val="auto"/>
          <w:sz w:val="22"/>
          <w:szCs w:val="22"/>
        </w:rPr>
        <w:t>Love Line (30 words max)_________________________________________________________________</w:t>
      </w:r>
    </w:p>
    <w:p w14:paraId="3EF4EC4D" w14:textId="77777777" w:rsidR="00051623" w:rsidRDefault="00CF0F0A" w:rsidP="00CF0F0A">
      <w:pPr>
        <w:spacing w:line="240" w:lineRule="auto"/>
        <w:rPr>
          <w:sz w:val="22"/>
          <w:szCs w:val="22"/>
        </w:rPr>
      </w:pPr>
      <w:r w:rsidRPr="00CF0F0A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14:paraId="551A0AD5" w14:textId="77777777" w:rsidR="00E74BBE" w:rsidRPr="00CF0F0A" w:rsidRDefault="00CF0F0A" w:rsidP="00CF0F0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sectPr w:rsidR="00E74BBE" w:rsidRPr="00CF0F0A" w:rsidSect="00CF0F0A">
      <w:footerReference w:type="default" r:id="rId9"/>
      <w:pgSz w:w="12240" w:h="15840"/>
      <w:pgMar w:top="108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58BB" w14:textId="77777777" w:rsidR="009D1453" w:rsidRDefault="009D1453">
      <w:pPr>
        <w:spacing w:after="0" w:line="240" w:lineRule="auto"/>
      </w:pPr>
      <w:r>
        <w:separator/>
      </w:r>
    </w:p>
  </w:endnote>
  <w:endnote w:type="continuationSeparator" w:id="0">
    <w:p w14:paraId="5EB24186" w14:textId="77777777" w:rsidR="009D1453" w:rsidRDefault="009D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5DC98" w14:textId="77777777" w:rsidR="009D1453" w:rsidRDefault="009D1453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D130A" w14:textId="77777777" w:rsidR="009D1453" w:rsidRDefault="009D1453">
      <w:pPr>
        <w:spacing w:after="0" w:line="240" w:lineRule="auto"/>
      </w:pPr>
      <w:r>
        <w:separator/>
      </w:r>
    </w:p>
  </w:footnote>
  <w:footnote w:type="continuationSeparator" w:id="0">
    <w:p w14:paraId="7DE4D34B" w14:textId="77777777" w:rsidR="009D1453" w:rsidRDefault="009D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A9"/>
    <w:rsid w:val="00051623"/>
    <w:rsid w:val="000A66FD"/>
    <w:rsid w:val="000F43F2"/>
    <w:rsid w:val="00145A16"/>
    <w:rsid w:val="002216D0"/>
    <w:rsid w:val="003F31CF"/>
    <w:rsid w:val="00442499"/>
    <w:rsid w:val="00493E9D"/>
    <w:rsid w:val="00524388"/>
    <w:rsid w:val="00601150"/>
    <w:rsid w:val="0068487B"/>
    <w:rsid w:val="006F28A3"/>
    <w:rsid w:val="00911479"/>
    <w:rsid w:val="009D1453"/>
    <w:rsid w:val="009D1CA9"/>
    <w:rsid w:val="00BB58E9"/>
    <w:rsid w:val="00CF0F0A"/>
    <w:rsid w:val="00E47A90"/>
    <w:rsid w:val="00E73AC0"/>
    <w:rsid w:val="00E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32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45A16"/>
    <w:rPr>
      <w:color w:val="34B6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45A16"/>
    <w:rPr>
      <w:color w:val="34B6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Natorious%20B.I.G.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//Users/Natorious B.I.G./Library/Containers/com.microsoft.Word/Data/Library/Caches/1033/TM10002069/Write a Journal.dotx</Template>
  <TotalTime>3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Lehnert</dc:creator>
  <cp:keywords/>
  <dc:description/>
  <cp:lastModifiedBy>Holy Name School</cp:lastModifiedBy>
  <cp:revision>2</cp:revision>
  <cp:lastPrinted>2018-03-02T20:12:00Z</cp:lastPrinted>
  <dcterms:created xsi:type="dcterms:W3CDTF">2018-03-02T20:13:00Z</dcterms:created>
  <dcterms:modified xsi:type="dcterms:W3CDTF">2018-03-02T20:13:00Z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